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B" w:rsidRDefault="002760AB" w:rsidP="005405DD">
      <w:pPr>
        <w:widowControl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 СЕЛЬСОВЕТА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ОБОЯНСКОГО РАЙОНА 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21 апреля 2017 г  № 35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 постановления Администрации Бабинского сельсовета Обоянского района Курской области от 31.10.2016 г № 90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 на территории сельского поселения отдельным категориям граждан в собственность бесплатно» </w:t>
      </w:r>
    </w:p>
    <w:p w:rsidR="002760AB" w:rsidRDefault="002760AB" w:rsidP="005E6C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60AB" w:rsidRDefault="002760AB" w:rsidP="001056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В соответствии  с  изменениями, внесенными в ч.3.3. Федерального закона от 25.10.2001 № 137-ФЗ  «О введении в действие Земельного кодекса РФ», протестом прокуратуры Обоянского района от 31.03.2017 № 07-01-2017 (получен 12.04.2017), Администрация  Бабинского сельсовета  Постановляет:</w:t>
      </w:r>
    </w:p>
    <w:p w:rsidR="002760AB" w:rsidRDefault="002760AB" w:rsidP="001056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>Рассмотреть протест прокуратуры Обоянского района от 31.03.2017 № 07-01-2017 на постановление Администрации Бабинского сельсовета от 31.10.2016 № 90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 на территории сельского поселения отдельным категориям граждан в собственность бесплатно»</w:t>
      </w:r>
    </w:p>
    <w:p w:rsidR="002760AB" w:rsidRDefault="002760AB" w:rsidP="008B4D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</w:rPr>
        <w:t>. Постановление  Бабинского сельсовета Обоянского района Курской области от 31.10.2016 № 90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(или) государственная собственность на которые не разграничена на территории сельского поселения отдельным категориям граждан в собственность бесплатно» отменить.</w:t>
      </w:r>
    </w:p>
    <w:p w:rsidR="002760AB" w:rsidRDefault="002760AB" w:rsidP="001056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>Настоящее решение вступает в силу с момента его подписания и обнародования на информационных стендах Бабинского сельсовета и подлежит размещению на официальном сайте муниципального образования «Бабинский сельсовет» Обоянского района Курской области в сети «Интернет».</w:t>
      </w:r>
    </w:p>
    <w:p w:rsidR="002760AB" w:rsidRDefault="002760AB" w:rsidP="0010563E">
      <w:pPr>
        <w:rPr>
          <w:rFonts w:ascii="Arial" w:hAnsi="Arial" w:cs="Arial"/>
        </w:rPr>
      </w:pPr>
    </w:p>
    <w:p w:rsidR="002760AB" w:rsidRDefault="002760AB" w:rsidP="0010563E">
      <w:pPr>
        <w:rPr>
          <w:rFonts w:ascii="Arial" w:hAnsi="Arial" w:cs="Arial"/>
        </w:rPr>
      </w:pPr>
    </w:p>
    <w:p w:rsidR="002760AB" w:rsidRDefault="002760AB" w:rsidP="005E6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Бабинского сельсовета:                                           А.А.Голодов</w:t>
      </w:r>
    </w:p>
    <w:p w:rsidR="002760AB" w:rsidRDefault="002760AB" w:rsidP="005E6C6E">
      <w:pPr>
        <w:jc w:val="both"/>
        <w:rPr>
          <w:rFonts w:ascii="Arial" w:hAnsi="Arial" w:cs="Arial"/>
        </w:rPr>
      </w:pPr>
    </w:p>
    <w:p w:rsidR="002760AB" w:rsidRDefault="002760AB" w:rsidP="005E6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Исп: В.М.Белоусова</w:t>
      </w:r>
    </w:p>
    <w:p w:rsidR="002760AB" w:rsidRDefault="002760AB" w:rsidP="005E6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Тел: (471-41) 3-27-3</w:t>
      </w:r>
    </w:p>
    <w:p w:rsidR="002760AB" w:rsidRDefault="002760AB" w:rsidP="005E6C6E">
      <w:pPr>
        <w:jc w:val="both"/>
        <w:rPr>
          <w:rFonts w:ascii="Arial" w:hAnsi="Arial" w:cs="Arial"/>
        </w:rPr>
      </w:pPr>
    </w:p>
    <w:p w:rsidR="002760AB" w:rsidRPr="005F6613" w:rsidRDefault="002760AB" w:rsidP="000A387F">
      <w:pPr>
        <w:jc w:val="right"/>
        <w:rPr>
          <w:rFonts w:ascii="Arial" w:hAnsi="Arial" w:cs="Arial"/>
        </w:rPr>
      </w:pPr>
      <w:r>
        <w:t xml:space="preserve">                                                        </w:t>
      </w:r>
    </w:p>
    <w:p w:rsidR="002760AB" w:rsidRPr="005F6613" w:rsidRDefault="002760AB" w:rsidP="0098319C">
      <w:pPr>
        <w:widowControl/>
        <w:jc w:val="center"/>
        <w:rPr>
          <w:rFonts w:ascii="Arial" w:hAnsi="Arial" w:cs="Arial"/>
        </w:rPr>
      </w:pPr>
    </w:p>
    <w:sectPr w:rsidR="002760AB" w:rsidRPr="005F6613" w:rsidSect="005405DD">
      <w:head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AB" w:rsidRDefault="002760AB" w:rsidP="00556E4B">
      <w:r>
        <w:separator/>
      </w:r>
    </w:p>
  </w:endnote>
  <w:endnote w:type="continuationSeparator" w:id="1">
    <w:p w:rsidR="002760AB" w:rsidRDefault="002760AB" w:rsidP="0055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AB" w:rsidRDefault="002760AB" w:rsidP="00556E4B">
      <w:r>
        <w:separator/>
      </w:r>
    </w:p>
  </w:footnote>
  <w:footnote w:type="continuationSeparator" w:id="1">
    <w:p w:rsidR="002760AB" w:rsidRDefault="002760AB" w:rsidP="0055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B" w:rsidRDefault="002760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96.95pt;margin-top:48.1pt;width:5.9pt;height:14.9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760AB" w:rsidRDefault="002760AB">
                <w:pPr>
                  <w:pStyle w:val="a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4E"/>
    <w:multiLevelType w:val="multilevel"/>
    <w:tmpl w:val="76B22316"/>
    <w:lvl w:ilvl="0">
      <w:start w:val="6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31DC2"/>
    <w:multiLevelType w:val="multilevel"/>
    <w:tmpl w:val="A03455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392C83"/>
    <w:multiLevelType w:val="multilevel"/>
    <w:tmpl w:val="8102AA14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350EC"/>
    <w:multiLevelType w:val="hybridMultilevel"/>
    <w:tmpl w:val="54466E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C76B1"/>
    <w:multiLevelType w:val="multilevel"/>
    <w:tmpl w:val="64048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C25D53"/>
    <w:multiLevelType w:val="hybridMultilevel"/>
    <w:tmpl w:val="E9C0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9067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8">
    <w:nsid w:val="24494409"/>
    <w:multiLevelType w:val="hybridMultilevel"/>
    <w:tmpl w:val="9048C7E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9">
    <w:nsid w:val="26AE2018"/>
    <w:multiLevelType w:val="multilevel"/>
    <w:tmpl w:val="CB8A2954"/>
    <w:lvl w:ilvl="0">
      <w:start w:val="1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F2BFE"/>
    <w:multiLevelType w:val="multilevel"/>
    <w:tmpl w:val="B5EEF4A0"/>
    <w:lvl w:ilvl="0">
      <w:start w:val="9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0914"/>
    <w:multiLevelType w:val="hybridMultilevel"/>
    <w:tmpl w:val="75FA6622"/>
    <w:lvl w:ilvl="0" w:tplc="BB320650">
      <w:start w:val="5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B2A4AE3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25A8E"/>
    <w:multiLevelType w:val="multilevel"/>
    <w:tmpl w:val="7428966E"/>
    <w:lvl w:ilvl="0">
      <w:start w:val="1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050D8"/>
    <w:multiLevelType w:val="hybridMultilevel"/>
    <w:tmpl w:val="E710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35467"/>
    <w:multiLevelType w:val="hybridMultilevel"/>
    <w:tmpl w:val="2A542BD0"/>
    <w:lvl w:ilvl="0" w:tplc="A18AA0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6118A"/>
    <w:multiLevelType w:val="multilevel"/>
    <w:tmpl w:val="0A56E7B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1BCA"/>
    <w:multiLevelType w:val="multilevel"/>
    <w:tmpl w:val="A6E04B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2B089C"/>
    <w:multiLevelType w:val="hybridMultilevel"/>
    <w:tmpl w:val="6E8680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04A3"/>
    <w:multiLevelType w:val="multilevel"/>
    <w:tmpl w:val="05865B2E"/>
    <w:lvl w:ilvl="0">
      <w:start w:val="5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91FB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3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36DD0"/>
    <w:multiLevelType w:val="hybridMultilevel"/>
    <w:tmpl w:val="17B625E8"/>
    <w:lvl w:ilvl="0" w:tplc="659A2CF2">
      <w:start w:val="1"/>
      <w:numFmt w:val="bullet"/>
      <w:lvlText w:val="­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24221A"/>
    <w:multiLevelType w:val="hybridMultilevel"/>
    <w:tmpl w:val="C64859D4"/>
    <w:lvl w:ilvl="0" w:tplc="0419000F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5B14"/>
    <w:multiLevelType w:val="hybridMultilevel"/>
    <w:tmpl w:val="A17E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E0C6A0A"/>
    <w:multiLevelType w:val="hybridMultilevel"/>
    <w:tmpl w:val="BB983DC4"/>
    <w:lvl w:ilvl="0" w:tplc="EC9252B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19"/>
  </w:num>
  <w:num w:numId="12">
    <w:abstractNumId w:val="20"/>
  </w:num>
  <w:num w:numId="13">
    <w:abstractNumId w:val="5"/>
  </w:num>
  <w:num w:numId="14">
    <w:abstractNumId w:val="17"/>
  </w:num>
  <w:num w:numId="15">
    <w:abstractNumId w:val="4"/>
  </w:num>
  <w:num w:numId="16">
    <w:abstractNumId w:val="7"/>
  </w:num>
  <w:num w:numId="17">
    <w:abstractNumId w:val="22"/>
  </w:num>
  <w:num w:numId="18">
    <w:abstractNumId w:val="8"/>
  </w:num>
  <w:num w:numId="19">
    <w:abstractNumId w:val="27"/>
  </w:num>
  <w:num w:numId="20">
    <w:abstractNumId w:val="24"/>
  </w:num>
  <w:num w:numId="21">
    <w:abstractNumId w:val="11"/>
  </w:num>
  <w:num w:numId="22">
    <w:abstractNumId w:val="25"/>
  </w:num>
  <w:num w:numId="23">
    <w:abstractNumId w:val="14"/>
  </w:num>
  <w:num w:numId="24">
    <w:abstractNumId w:val="6"/>
  </w:num>
  <w:num w:numId="25">
    <w:abstractNumId w:val="12"/>
  </w:num>
  <w:num w:numId="26">
    <w:abstractNumId w:val="2"/>
  </w:num>
  <w:num w:numId="27">
    <w:abstractNumId w:val="28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CC"/>
    <w:rsid w:val="0001255A"/>
    <w:rsid w:val="00013266"/>
    <w:rsid w:val="0002182C"/>
    <w:rsid w:val="00026944"/>
    <w:rsid w:val="0003367E"/>
    <w:rsid w:val="00036F23"/>
    <w:rsid w:val="000374CF"/>
    <w:rsid w:val="00043472"/>
    <w:rsid w:val="000449EE"/>
    <w:rsid w:val="000471F6"/>
    <w:rsid w:val="00051D3B"/>
    <w:rsid w:val="00056240"/>
    <w:rsid w:val="00060C43"/>
    <w:rsid w:val="000633F4"/>
    <w:rsid w:val="000739BA"/>
    <w:rsid w:val="0007788A"/>
    <w:rsid w:val="0008156D"/>
    <w:rsid w:val="00081880"/>
    <w:rsid w:val="00086D27"/>
    <w:rsid w:val="000917FC"/>
    <w:rsid w:val="000A1FBC"/>
    <w:rsid w:val="000A387F"/>
    <w:rsid w:val="000B0C2C"/>
    <w:rsid w:val="000C23A2"/>
    <w:rsid w:val="000C5065"/>
    <w:rsid w:val="000C621D"/>
    <w:rsid w:val="000C7C1E"/>
    <w:rsid w:val="000D5D65"/>
    <w:rsid w:val="0010563E"/>
    <w:rsid w:val="00113E81"/>
    <w:rsid w:val="00124658"/>
    <w:rsid w:val="00127076"/>
    <w:rsid w:val="001324FA"/>
    <w:rsid w:val="00133B7F"/>
    <w:rsid w:val="00136184"/>
    <w:rsid w:val="001367FC"/>
    <w:rsid w:val="0014147F"/>
    <w:rsid w:val="0014197F"/>
    <w:rsid w:val="00142584"/>
    <w:rsid w:val="001611BE"/>
    <w:rsid w:val="00163874"/>
    <w:rsid w:val="00170B41"/>
    <w:rsid w:val="0017107A"/>
    <w:rsid w:val="0017606B"/>
    <w:rsid w:val="00176EB6"/>
    <w:rsid w:val="001D7551"/>
    <w:rsid w:val="0021524E"/>
    <w:rsid w:val="00235B9C"/>
    <w:rsid w:val="00240D2E"/>
    <w:rsid w:val="002526B2"/>
    <w:rsid w:val="00272D3D"/>
    <w:rsid w:val="00274613"/>
    <w:rsid w:val="002750D5"/>
    <w:rsid w:val="002760AB"/>
    <w:rsid w:val="00285B10"/>
    <w:rsid w:val="002B6E85"/>
    <w:rsid w:val="002B77F1"/>
    <w:rsid w:val="002C7BC5"/>
    <w:rsid w:val="002D2F98"/>
    <w:rsid w:val="002D3196"/>
    <w:rsid w:val="002D4FD5"/>
    <w:rsid w:val="00302D25"/>
    <w:rsid w:val="0031228C"/>
    <w:rsid w:val="00315767"/>
    <w:rsid w:val="00326930"/>
    <w:rsid w:val="0034314C"/>
    <w:rsid w:val="00352432"/>
    <w:rsid w:val="003547EB"/>
    <w:rsid w:val="00356690"/>
    <w:rsid w:val="00366321"/>
    <w:rsid w:val="00366801"/>
    <w:rsid w:val="00366B68"/>
    <w:rsid w:val="00374B32"/>
    <w:rsid w:val="003756E1"/>
    <w:rsid w:val="00376270"/>
    <w:rsid w:val="00381E40"/>
    <w:rsid w:val="0038547D"/>
    <w:rsid w:val="00394A63"/>
    <w:rsid w:val="003969E9"/>
    <w:rsid w:val="00396F1D"/>
    <w:rsid w:val="003972D9"/>
    <w:rsid w:val="003B7E50"/>
    <w:rsid w:val="003F0E17"/>
    <w:rsid w:val="003F116D"/>
    <w:rsid w:val="003F15F3"/>
    <w:rsid w:val="0040411E"/>
    <w:rsid w:val="00404429"/>
    <w:rsid w:val="00420FB6"/>
    <w:rsid w:val="004303BA"/>
    <w:rsid w:val="004336A5"/>
    <w:rsid w:val="00437139"/>
    <w:rsid w:val="0044272A"/>
    <w:rsid w:val="00455B37"/>
    <w:rsid w:val="00465171"/>
    <w:rsid w:val="00475058"/>
    <w:rsid w:val="00475FD1"/>
    <w:rsid w:val="00485853"/>
    <w:rsid w:val="00487AB1"/>
    <w:rsid w:val="00492C0C"/>
    <w:rsid w:val="004978D4"/>
    <w:rsid w:val="004B59A0"/>
    <w:rsid w:val="004C4692"/>
    <w:rsid w:val="004C5513"/>
    <w:rsid w:val="004C6A8B"/>
    <w:rsid w:val="004D0937"/>
    <w:rsid w:val="004E21F1"/>
    <w:rsid w:val="004E3DD1"/>
    <w:rsid w:val="005102B0"/>
    <w:rsid w:val="0051305B"/>
    <w:rsid w:val="00524F2A"/>
    <w:rsid w:val="0053591D"/>
    <w:rsid w:val="005405DD"/>
    <w:rsid w:val="00541EB2"/>
    <w:rsid w:val="005420FA"/>
    <w:rsid w:val="00547197"/>
    <w:rsid w:val="005512B8"/>
    <w:rsid w:val="00556E4B"/>
    <w:rsid w:val="005708C6"/>
    <w:rsid w:val="00584068"/>
    <w:rsid w:val="00584C4B"/>
    <w:rsid w:val="005938B7"/>
    <w:rsid w:val="005E2CB7"/>
    <w:rsid w:val="005E2ED7"/>
    <w:rsid w:val="005E6C6E"/>
    <w:rsid w:val="005F6613"/>
    <w:rsid w:val="0061009B"/>
    <w:rsid w:val="006103EA"/>
    <w:rsid w:val="0062218A"/>
    <w:rsid w:val="00627474"/>
    <w:rsid w:val="00627DBA"/>
    <w:rsid w:val="00627E38"/>
    <w:rsid w:val="00635601"/>
    <w:rsid w:val="00645AED"/>
    <w:rsid w:val="0066067D"/>
    <w:rsid w:val="00672132"/>
    <w:rsid w:val="006732B7"/>
    <w:rsid w:val="00675811"/>
    <w:rsid w:val="00686804"/>
    <w:rsid w:val="00693F8E"/>
    <w:rsid w:val="006A0F48"/>
    <w:rsid w:val="006A31CF"/>
    <w:rsid w:val="006A3A5A"/>
    <w:rsid w:val="006A72E1"/>
    <w:rsid w:val="006C2B49"/>
    <w:rsid w:val="006D587D"/>
    <w:rsid w:val="006E6C8D"/>
    <w:rsid w:val="00704019"/>
    <w:rsid w:val="007149BF"/>
    <w:rsid w:val="00714A0B"/>
    <w:rsid w:val="00720AC1"/>
    <w:rsid w:val="00725BD3"/>
    <w:rsid w:val="00732926"/>
    <w:rsid w:val="00732AF8"/>
    <w:rsid w:val="0073543E"/>
    <w:rsid w:val="00753E15"/>
    <w:rsid w:val="00775FD4"/>
    <w:rsid w:val="007A71DD"/>
    <w:rsid w:val="007B18D3"/>
    <w:rsid w:val="007E241D"/>
    <w:rsid w:val="007E2F6D"/>
    <w:rsid w:val="007E2FA9"/>
    <w:rsid w:val="007F2800"/>
    <w:rsid w:val="007F3927"/>
    <w:rsid w:val="007F3F52"/>
    <w:rsid w:val="008065EB"/>
    <w:rsid w:val="00806798"/>
    <w:rsid w:val="00810EE9"/>
    <w:rsid w:val="00813D9A"/>
    <w:rsid w:val="00844106"/>
    <w:rsid w:val="0086534B"/>
    <w:rsid w:val="00884D46"/>
    <w:rsid w:val="008A0881"/>
    <w:rsid w:val="008B0D7F"/>
    <w:rsid w:val="008B378B"/>
    <w:rsid w:val="008B4DF0"/>
    <w:rsid w:val="008B5B1D"/>
    <w:rsid w:val="008C4A4B"/>
    <w:rsid w:val="008D1B0E"/>
    <w:rsid w:val="008D2A7C"/>
    <w:rsid w:val="008D512E"/>
    <w:rsid w:val="008E071F"/>
    <w:rsid w:val="008E48E8"/>
    <w:rsid w:val="008F5103"/>
    <w:rsid w:val="008F58CF"/>
    <w:rsid w:val="009068EB"/>
    <w:rsid w:val="00916058"/>
    <w:rsid w:val="00923B7C"/>
    <w:rsid w:val="0092799A"/>
    <w:rsid w:val="009343DD"/>
    <w:rsid w:val="00937C38"/>
    <w:rsid w:val="009459FC"/>
    <w:rsid w:val="00950989"/>
    <w:rsid w:val="00964EA3"/>
    <w:rsid w:val="0098319C"/>
    <w:rsid w:val="009863CC"/>
    <w:rsid w:val="009A28BD"/>
    <w:rsid w:val="009A62A8"/>
    <w:rsid w:val="009C3FCD"/>
    <w:rsid w:val="009D5B4B"/>
    <w:rsid w:val="009F1C7A"/>
    <w:rsid w:val="009F3377"/>
    <w:rsid w:val="009F7032"/>
    <w:rsid w:val="00A0228F"/>
    <w:rsid w:val="00A05271"/>
    <w:rsid w:val="00A1329B"/>
    <w:rsid w:val="00A214CF"/>
    <w:rsid w:val="00A22394"/>
    <w:rsid w:val="00A27620"/>
    <w:rsid w:val="00A32441"/>
    <w:rsid w:val="00A45C1E"/>
    <w:rsid w:val="00A504E2"/>
    <w:rsid w:val="00A5064E"/>
    <w:rsid w:val="00A61D90"/>
    <w:rsid w:val="00A627B4"/>
    <w:rsid w:val="00A75CAD"/>
    <w:rsid w:val="00A81C0A"/>
    <w:rsid w:val="00A82250"/>
    <w:rsid w:val="00A8282D"/>
    <w:rsid w:val="00A83850"/>
    <w:rsid w:val="00A93D39"/>
    <w:rsid w:val="00AC3843"/>
    <w:rsid w:val="00AD02C7"/>
    <w:rsid w:val="00AD2AB3"/>
    <w:rsid w:val="00AE1745"/>
    <w:rsid w:val="00AF7C80"/>
    <w:rsid w:val="00B24628"/>
    <w:rsid w:val="00B32B4C"/>
    <w:rsid w:val="00B347ED"/>
    <w:rsid w:val="00B3503A"/>
    <w:rsid w:val="00B37DA5"/>
    <w:rsid w:val="00B44516"/>
    <w:rsid w:val="00B56054"/>
    <w:rsid w:val="00B776FF"/>
    <w:rsid w:val="00B82571"/>
    <w:rsid w:val="00BA59DA"/>
    <w:rsid w:val="00BB5B6D"/>
    <w:rsid w:val="00BB7BCB"/>
    <w:rsid w:val="00BD2E97"/>
    <w:rsid w:val="00BD6352"/>
    <w:rsid w:val="00BD7BD1"/>
    <w:rsid w:val="00BE7B26"/>
    <w:rsid w:val="00BF6E3B"/>
    <w:rsid w:val="00C13523"/>
    <w:rsid w:val="00C160C9"/>
    <w:rsid w:val="00C25115"/>
    <w:rsid w:val="00C4578A"/>
    <w:rsid w:val="00C47C36"/>
    <w:rsid w:val="00C57D83"/>
    <w:rsid w:val="00C648B7"/>
    <w:rsid w:val="00C6535F"/>
    <w:rsid w:val="00C72852"/>
    <w:rsid w:val="00C76F5F"/>
    <w:rsid w:val="00CB1160"/>
    <w:rsid w:val="00CC67D3"/>
    <w:rsid w:val="00CD7192"/>
    <w:rsid w:val="00CF16E4"/>
    <w:rsid w:val="00CF405E"/>
    <w:rsid w:val="00D05109"/>
    <w:rsid w:val="00D15EEF"/>
    <w:rsid w:val="00D1754E"/>
    <w:rsid w:val="00D2566C"/>
    <w:rsid w:val="00D33998"/>
    <w:rsid w:val="00D41B28"/>
    <w:rsid w:val="00D5014C"/>
    <w:rsid w:val="00D50405"/>
    <w:rsid w:val="00D5787E"/>
    <w:rsid w:val="00D57A6C"/>
    <w:rsid w:val="00D60DE7"/>
    <w:rsid w:val="00D66300"/>
    <w:rsid w:val="00D75246"/>
    <w:rsid w:val="00D7621B"/>
    <w:rsid w:val="00DA4EE0"/>
    <w:rsid w:val="00DA6EA7"/>
    <w:rsid w:val="00DA7AF1"/>
    <w:rsid w:val="00DB2FB0"/>
    <w:rsid w:val="00DC037F"/>
    <w:rsid w:val="00DC235B"/>
    <w:rsid w:val="00DD0902"/>
    <w:rsid w:val="00DD431D"/>
    <w:rsid w:val="00DE5593"/>
    <w:rsid w:val="00DF2410"/>
    <w:rsid w:val="00DF38AE"/>
    <w:rsid w:val="00DF4A74"/>
    <w:rsid w:val="00E14605"/>
    <w:rsid w:val="00E17E31"/>
    <w:rsid w:val="00E30C1E"/>
    <w:rsid w:val="00E369E7"/>
    <w:rsid w:val="00E4063B"/>
    <w:rsid w:val="00E447FA"/>
    <w:rsid w:val="00E54402"/>
    <w:rsid w:val="00E66659"/>
    <w:rsid w:val="00E73145"/>
    <w:rsid w:val="00E854DB"/>
    <w:rsid w:val="00E9751D"/>
    <w:rsid w:val="00EA31C9"/>
    <w:rsid w:val="00EA6A2E"/>
    <w:rsid w:val="00EB52E6"/>
    <w:rsid w:val="00EC3A87"/>
    <w:rsid w:val="00ED518E"/>
    <w:rsid w:val="00EF3ED3"/>
    <w:rsid w:val="00EF570A"/>
    <w:rsid w:val="00F14FC9"/>
    <w:rsid w:val="00F3266A"/>
    <w:rsid w:val="00F339B4"/>
    <w:rsid w:val="00F40375"/>
    <w:rsid w:val="00F52670"/>
    <w:rsid w:val="00F55D2C"/>
    <w:rsid w:val="00F617AE"/>
    <w:rsid w:val="00F7186E"/>
    <w:rsid w:val="00F71E59"/>
    <w:rsid w:val="00F85BA3"/>
    <w:rsid w:val="00F94311"/>
    <w:rsid w:val="00F96219"/>
    <w:rsid w:val="00FB58FC"/>
    <w:rsid w:val="00FB61D0"/>
    <w:rsid w:val="00FC473B"/>
    <w:rsid w:val="00FE5E3D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4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9863CC"/>
    <w:pPr>
      <w:shd w:val="clear" w:color="auto" w:fill="FFFFFF"/>
      <w:spacing w:after="180" w:line="322" w:lineRule="exact"/>
    </w:pPr>
    <w:rPr>
      <w:rFonts w:cs="Times New Roman"/>
      <w:color w:val="auto"/>
      <w:sz w:val="26"/>
      <w:szCs w:val="26"/>
    </w:rPr>
  </w:style>
  <w:style w:type="character" w:customStyle="1" w:styleId="a0">
    <w:name w:val="Колонтитул_"/>
    <w:link w:val="a1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9863CC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styleId="ListParagraph">
    <w:name w:val="List Paragraph"/>
    <w:basedOn w:val="Normal"/>
    <w:uiPriority w:val="99"/>
    <w:qFormat/>
    <w:rsid w:val="00A27620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556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3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4F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4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3196"/>
    <w:pPr>
      <w:widowControl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474"/>
    <w:rPr>
      <w:rFonts w:ascii="Courier New" w:hAnsi="Courier New" w:cs="Courier New"/>
      <w:color w:val="000000"/>
      <w:sz w:val="24"/>
      <w:szCs w:val="24"/>
    </w:rPr>
  </w:style>
  <w:style w:type="paragraph" w:customStyle="1" w:styleId="a2">
    <w:name w:val="Стандарт"/>
    <w:basedOn w:val="Normal"/>
    <w:uiPriority w:val="99"/>
    <w:rsid w:val="002D3196"/>
    <w:pPr>
      <w:widowControl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2D31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7474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4303BA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6A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17107A"/>
    <w:rPr>
      <w:rFonts w:cs="Calibri"/>
      <w:lang w:eastAsia="en-US"/>
    </w:rPr>
  </w:style>
  <w:style w:type="paragraph" w:customStyle="1" w:styleId="a3">
    <w:name w:val="Абзац списка"/>
    <w:basedOn w:val="Normal"/>
    <w:uiPriority w:val="99"/>
    <w:rsid w:val="005E6C6E"/>
    <w:pPr>
      <w:widowControl/>
      <w:ind w:left="720"/>
    </w:pPr>
    <w:rPr>
      <w:color w:val="auto"/>
    </w:rPr>
  </w:style>
  <w:style w:type="paragraph" w:customStyle="1" w:styleId="msonormalcxspmiddle">
    <w:name w:val="msonormalcxspmiddle"/>
    <w:basedOn w:val="Normal"/>
    <w:uiPriority w:val="99"/>
    <w:rsid w:val="005E6C6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 В. Хламина</dc:creator>
  <cp:keywords/>
  <dc:description/>
  <cp:lastModifiedBy>1</cp:lastModifiedBy>
  <cp:revision>24</cp:revision>
  <cp:lastPrinted>2017-04-25T11:01:00Z</cp:lastPrinted>
  <dcterms:created xsi:type="dcterms:W3CDTF">2013-10-21T08:14:00Z</dcterms:created>
  <dcterms:modified xsi:type="dcterms:W3CDTF">2017-04-25T11:02:00Z</dcterms:modified>
</cp:coreProperties>
</file>