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B" w:rsidRPr="006C22FA" w:rsidRDefault="004D283B" w:rsidP="00A329A1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6C22F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D283B" w:rsidRPr="006C22FA" w:rsidRDefault="004D283B" w:rsidP="00A329A1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БАБИНСКОГО</w:t>
      </w:r>
      <w:r w:rsidRPr="006C22FA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4D283B" w:rsidRPr="006C22FA" w:rsidRDefault="004D283B" w:rsidP="00A329A1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6C22FA"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4D283B" w:rsidRPr="006C22FA" w:rsidRDefault="004D283B" w:rsidP="00A329A1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6C22FA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4D283B" w:rsidRPr="006C22FA" w:rsidRDefault="004D283B" w:rsidP="00A329A1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</w:p>
    <w:p w:rsidR="004D283B" w:rsidRPr="006C22FA" w:rsidRDefault="004D283B" w:rsidP="00A329A1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6C22F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D283B" w:rsidRPr="006C22FA" w:rsidRDefault="004D283B" w:rsidP="00A329A1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23 марта 2016 года № 17</w:t>
      </w:r>
    </w:p>
    <w:p w:rsidR="004D283B" w:rsidRPr="006C22FA" w:rsidRDefault="004D283B" w:rsidP="00A329A1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</w:p>
    <w:p w:rsidR="004D283B" w:rsidRPr="006C22FA" w:rsidRDefault="004D283B" w:rsidP="00A329A1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6C22FA">
        <w:rPr>
          <w:rFonts w:ascii="Arial" w:hAnsi="Arial" w:cs="Arial"/>
          <w:b/>
          <w:bCs/>
          <w:sz w:val="32"/>
          <w:szCs w:val="32"/>
        </w:rPr>
        <w:t xml:space="preserve">О создании  добровольной народной дружины на территории </w:t>
      </w:r>
      <w:r>
        <w:rPr>
          <w:rFonts w:ascii="Arial" w:hAnsi="Arial" w:cs="Arial"/>
          <w:b/>
          <w:bCs/>
          <w:sz w:val="32"/>
          <w:szCs w:val="32"/>
        </w:rPr>
        <w:t>Бабинского</w:t>
      </w:r>
      <w:r w:rsidRPr="006C22FA">
        <w:rPr>
          <w:rFonts w:ascii="Arial" w:hAnsi="Arial" w:cs="Arial"/>
          <w:b/>
          <w:bCs/>
          <w:sz w:val="32"/>
          <w:szCs w:val="32"/>
        </w:rPr>
        <w:t xml:space="preserve"> сельсовета  Обоянского района Курской области</w:t>
      </w:r>
    </w:p>
    <w:p w:rsidR="004D283B" w:rsidRDefault="004D283B" w:rsidP="00A329A1">
      <w:pPr>
        <w:pStyle w:val="Standard"/>
        <w:jc w:val="center"/>
        <w:rPr>
          <w:b/>
          <w:bCs/>
          <w:sz w:val="32"/>
          <w:szCs w:val="32"/>
        </w:rPr>
      </w:pPr>
    </w:p>
    <w:p w:rsidR="004D283B" w:rsidRDefault="004D283B" w:rsidP="00A329A1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02.04.2014г. № 44-ФЗ «Об участии граждан в охране общественного порядка», Законом Курской области  от 24 марта 2015 года N 27-ЗКО «О регулировании отдельных вопросов участия граждан в охране общественного порядка в Курской области», Уставом муниципального образования "Бабинский сельсовет» Обоянского района Курской области,  в целях усиления работы по охране общественного порядка и общественной безопасности, привлечения граждан к охране общественного порядка на территории муниципального образования "Бабинский сельсовет» Обоянского района Курской области, Администрация Бабинского  сельсовета Обоянского района Курской области,  ПОСТАНОВЛЯЕТ:</w:t>
      </w:r>
    </w:p>
    <w:p w:rsidR="004D283B" w:rsidRDefault="004D283B" w:rsidP="00A329A1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1.Создать на территории Бабинского сельсовета Обоянского района Курской области  добровольную народную дружину по охране общественного порядка.(Приложение № 1) </w:t>
      </w:r>
    </w:p>
    <w:p w:rsidR="004D283B" w:rsidRDefault="004D283B" w:rsidP="00A329A1">
      <w:pPr>
        <w:pStyle w:val="Textbody"/>
        <w:jc w:val="both"/>
      </w:pPr>
      <w:r>
        <w:rPr>
          <w:rFonts w:ascii="Arial" w:hAnsi="Arial" w:cs="Arial"/>
        </w:rPr>
        <w:t>2.Утвердить прилагаемое Положение о добровольной народной дружине по охране общественного порядка на территории  Бабинского сельсовета Обоянского района Курской области   (Приложение № 2)</w:t>
      </w:r>
    </w:p>
    <w:p w:rsidR="004D283B" w:rsidRDefault="004D283B" w:rsidP="00A329A1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3. Считать утратившим силу постановление Администрации Бабинского сельсовета от 30.05.2006 г № 17/2 «О создании добровольной народной дружины  Бабинского сельсовета Обоянского района Курской области» (в редакции от 06.04.2009 г № 22/1),  от 02.11. 2015 года № 66  «Об утверждении Положения о штабе  добровольной народной дружины Бабинского сельсовета  Обоянского района Курской области».</w:t>
      </w:r>
    </w:p>
    <w:p w:rsidR="004D283B" w:rsidRDefault="004D283B" w:rsidP="00A329A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 Контроль за исполнением настоящего постановления оставляю за собой.</w:t>
      </w:r>
    </w:p>
    <w:p w:rsidR="004D283B" w:rsidRDefault="004D283B" w:rsidP="00A329A1">
      <w:pPr>
        <w:pStyle w:val="Standard"/>
        <w:jc w:val="both"/>
      </w:pPr>
      <w:r>
        <w:rPr>
          <w:rFonts w:ascii="Arial" w:hAnsi="Arial" w:cs="Arial"/>
        </w:rPr>
        <w:t xml:space="preserve">  5. Постановление вступает в силу со дня его подписания и обнародовани и подлежит  размещению на официальном сайте муниципального образования «Бабинский сельсовет» в сети «Интернет».</w:t>
      </w:r>
    </w:p>
    <w:p w:rsidR="004D283B" w:rsidRDefault="004D283B" w:rsidP="00A329A1">
      <w:pPr>
        <w:pStyle w:val="Textbody"/>
        <w:jc w:val="both"/>
        <w:rPr>
          <w:rFonts w:ascii="Arial" w:hAnsi="Arial" w:cs="Arial"/>
        </w:rPr>
      </w:pPr>
    </w:p>
    <w:p w:rsidR="004D283B" w:rsidRDefault="004D283B" w:rsidP="00A329A1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Глава Бабинского сельсовета                          А.А.Голодов</w:t>
      </w:r>
    </w:p>
    <w:p w:rsidR="004D283B" w:rsidRDefault="004D283B" w:rsidP="00A329A1">
      <w:pPr>
        <w:pStyle w:val="Textbody"/>
        <w:jc w:val="right"/>
      </w:pPr>
    </w:p>
    <w:p w:rsidR="004D283B" w:rsidRDefault="004D283B" w:rsidP="00A329A1">
      <w:pPr>
        <w:pStyle w:val="Textbody"/>
        <w:jc w:val="right"/>
      </w:pPr>
    </w:p>
    <w:p w:rsidR="004D283B" w:rsidRDefault="004D283B" w:rsidP="00A329A1">
      <w:pPr>
        <w:pStyle w:val="Textbody"/>
        <w:jc w:val="right"/>
      </w:pPr>
    </w:p>
    <w:p w:rsidR="004D283B" w:rsidRDefault="004D283B" w:rsidP="00A329A1">
      <w:pPr>
        <w:jc w:val="right"/>
        <w:rPr>
          <w:b/>
          <w:bCs/>
          <w:sz w:val="20"/>
          <w:szCs w:val="20"/>
        </w:rPr>
      </w:pPr>
    </w:p>
    <w:p w:rsidR="004D283B" w:rsidRPr="00905992" w:rsidRDefault="004D283B" w:rsidP="00A329A1">
      <w:pPr>
        <w:jc w:val="right"/>
        <w:rPr>
          <w:rFonts w:ascii="Arial" w:hAnsi="Arial" w:cs="Arial"/>
        </w:rPr>
      </w:pPr>
      <w:r w:rsidRPr="00905992">
        <w:rPr>
          <w:rFonts w:ascii="Arial" w:hAnsi="Arial" w:cs="Arial"/>
        </w:rPr>
        <w:t>Приложение № 1</w:t>
      </w:r>
    </w:p>
    <w:p w:rsidR="004D283B" w:rsidRPr="00905992" w:rsidRDefault="004D283B" w:rsidP="00A329A1">
      <w:pPr>
        <w:jc w:val="right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К постановлению Администрации </w:t>
      </w:r>
    </w:p>
    <w:p w:rsidR="004D283B" w:rsidRPr="00905992" w:rsidRDefault="004D283B" w:rsidP="00A329A1">
      <w:pPr>
        <w:jc w:val="right"/>
        <w:rPr>
          <w:rFonts w:ascii="Arial" w:hAnsi="Arial" w:cs="Arial"/>
        </w:rPr>
      </w:pPr>
      <w:r w:rsidRPr="00905992">
        <w:rPr>
          <w:rFonts w:ascii="Arial" w:hAnsi="Arial" w:cs="Arial"/>
        </w:rPr>
        <w:t>Бабинского сельсовета</w:t>
      </w:r>
    </w:p>
    <w:p w:rsidR="004D283B" w:rsidRPr="00905992" w:rsidRDefault="004D283B" w:rsidP="00A329A1">
      <w:pPr>
        <w:jc w:val="right"/>
        <w:rPr>
          <w:rFonts w:ascii="Arial" w:hAnsi="Arial" w:cs="Arial"/>
        </w:rPr>
      </w:pPr>
      <w:r w:rsidRPr="00905992">
        <w:rPr>
          <w:rFonts w:ascii="Arial" w:hAnsi="Arial" w:cs="Arial"/>
        </w:rPr>
        <w:t>От 23.03.2016 № 17</w:t>
      </w:r>
    </w:p>
    <w:p w:rsidR="004D283B" w:rsidRPr="00905992" w:rsidRDefault="004D283B" w:rsidP="00A329A1">
      <w:pPr>
        <w:jc w:val="right"/>
        <w:rPr>
          <w:rFonts w:ascii="Arial" w:hAnsi="Arial" w:cs="Arial"/>
          <w:sz w:val="28"/>
          <w:szCs w:val="28"/>
        </w:rPr>
      </w:pPr>
    </w:p>
    <w:p w:rsidR="004D283B" w:rsidRPr="00905992" w:rsidRDefault="004D283B" w:rsidP="00F929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5992">
        <w:rPr>
          <w:rFonts w:ascii="Arial" w:hAnsi="Arial" w:cs="Arial"/>
          <w:b/>
          <w:bCs/>
          <w:sz w:val="28"/>
          <w:szCs w:val="28"/>
        </w:rPr>
        <w:t>Состав добровольной народной дружины Бабинского сельсовета Обоянского района Курской области</w:t>
      </w:r>
    </w:p>
    <w:p w:rsidR="004D283B" w:rsidRPr="00905992" w:rsidRDefault="004D283B" w:rsidP="00A329A1">
      <w:pPr>
        <w:jc w:val="right"/>
        <w:rPr>
          <w:b/>
          <w:bCs/>
        </w:rPr>
      </w:pPr>
    </w:p>
    <w:p w:rsidR="004D283B" w:rsidRPr="00905992" w:rsidRDefault="004D283B" w:rsidP="00A329A1">
      <w:pPr>
        <w:jc w:val="right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FF5DAC">
      <w:pPr>
        <w:pStyle w:val="Textbody"/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>1.Голодов Александр Александрович – командир ДНД, Глава Бабинского сельсовета</w:t>
      </w:r>
    </w:p>
    <w:p w:rsidR="004D283B" w:rsidRPr="00905992" w:rsidRDefault="004D283B" w:rsidP="00FF5DAC">
      <w:pPr>
        <w:pStyle w:val="Textbody"/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>Члены ДНД:</w:t>
      </w:r>
    </w:p>
    <w:p w:rsidR="004D283B" w:rsidRPr="00905992" w:rsidRDefault="004D283B" w:rsidP="00FF5DAC">
      <w:pPr>
        <w:pStyle w:val="Textbody"/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>1.Белоусова Вера Михайловна-  заместитель Главы Администрации Бабинского сельсовета</w:t>
      </w:r>
    </w:p>
    <w:p w:rsidR="004D283B" w:rsidRPr="00905992" w:rsidRDefault="004D283B" w:rsidP="00FF5DAC">
      <w:pPr>
        <w:pStyle w:val="Textbody"/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>2. Белоусова Татьяна Николаевна – специалист 1 разряда Администрации</w:t>
      </w:r>
    </w:p>
    <w:p w:rsidR="004D283B" w:rsidRPr="00905992" w:rsidRDefault="004D283B" w:rsidP="00FF5DAC">
      <w:pPr>
        <w:pStyle w:val="Textbody"/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>3. Бабина Валентина Дмитриевна – заведующая  филиалом В-Бабинский СДК</w:t>
      </w:r>
    </w:p>
    <w:p w:rsidR="004D283B" w:rsidRPr="00905992" w:rsidRDefault="004D283B" w:rsidP="00A329A1">
      <w:pPr>
        <w:jc w:val="center"/>
        <w:rPr>
          <w:b/>
          <w:bCs/>
        </w:rPr>
      </w:pPr>
      <w:r w:rsidRPr="00905992">
        <w:rPr>
          <w:rFonts w:ascii="Arial" w:hAnsi="Arial" w:cs="Arial"/>
        </w:rPr>
        <w:t>4. Бабина Татьяна Анатольевна – директор МБОУ «Верхнее-Бабинская основная общеобразовательная школа»</w:t>
      </w:r>
      <w:r w:rsidRPr="00905992">
        <w:rPr>
          <w:b/>
          <w:bCs/>
        </w:rPr>
        <w:t xml:space="preserve"> </w:t>
      </w: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Pr="00905992" w:rsidRDefault="004D283B" w:rsidP="00A329A1">
      <w:pPr>
        <w:jc w:val="center"/>
        <w:rPr>
          <w:b/>
          <w:bCs/>
        </w:rPr>
      </w:pPr>
    </w:p>
    <w:p w:rsidR="004D283B" w:rsidRDefault="004D283B" w:rsidP="00A329A1">
      <w:pPr>
        <w:jc w:val="center"/>
        <w:rPr>
          <w:b/>
          <w:bCs/>
          <w:sz w:val="20"/>
          <w:szCs w:val="20"/>
        </w:rPr>
      </w:pPr>
    </w:p>
    <w:p w:rsidR="004D283B" w:rsidRDefault="004D283B" w:rsidP="00A329A1">
      <w:pPr>
        <w:jc w:val="center"/>
        <w:rPr>
          <w:b/>
          <w:bCs/>
          <w:sz w:val="20"/>
          <w:szCs w:val="20"/>
        </w:rPr>
      </w:pPr>
    </w:p>
    <w:p w:rsidR="004D283B" w:rsidRDefault="004D283B" w:rsidP="00A329A1">
      <w:pPr>
        <w:jc w:val="center"/>
        <w:rPr>
          <w:b/>
          <w:bCs/>
          <w:sz w:val="20"/>
          <w:szCs w:val="20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Default="004D283B" w:rsidP="00A329A1">
      <w:pPr>
        <w:jc w:val="right"/>
        <w:rPr>
          <w:rFonts w:ascii="Arial" w:hAnsi="Arial" w:cs="Arial"/>
        </w:rPr>
      </w:pPr>
    </w:p>
    <w:p w:rsidR="004D283B" w:rsidRPr="00FE3650" w:rsidRDefault="004D283B" w:rsidP="00A329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4D283B" w:rsidRPr="00FE3650" w:rsidRDefault="004D283B" w:rsidP="00A329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</w:t>
      </w:r>
      <w:r w:rsidRPr="00FE3650">
        <w:rPr>
          <w:rFonts w:ascii="Arial" w:hAnsi="Arial" w:cs="Arial"/>
        </w:rPr>
        <w:t>дминистрации</w:t>
      </w:r>
    </w:p>
    <w:p w:rsidR="004D283B" w:rsidRPr="00FE3650" w:rsidRDefault="004D283B" w:rsidP="00A32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Бабинского</w:t>
      </w:r>
      <w:r w:rsidRPr="00FE3650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от 23.03.2016 г № 17</w:t>
      </w:r>
    </w:p>
    <w:p w:rsidR="004D283B" w:rsidRDefault="004D283B" w:rsidP="00A329A1">
      <w:pPr>
        <w:jc w:val="right"/>
        <w:rPr>
          <w:b/>
          <w:bCs/>
          <w:sz w:val="20"/>
          <w:szCs w:val="20"/>
        </w:rPr>
      </w:pPr>
    </w:p>
    <w:p w:rsidR="004D283B" w:rsidRPr="002D12C6" w:rsidRDefault="004D283B" w:rsidP="00A329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12C6">
        <w:rPr>
          <w:rFonts w:ascii="Arial" w:hAnsi="Arial" w:cs="Arial"/>
          <w:b/>
          <w:bCs/>
          <w:sz w:val="28"/>
          <w:szCs w:val="28"/>
        </w:rPr>
        <w:t xml:space="preserve">ПОЛОЖЕНИЕ </w:t>
      </w:r>
    </w:p>
    <w:p w:rsidR="004D283B" w:rsidRPr="002D12C6" w:rsidRDefault="004D283B" w:rsidP="00A329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12C6">
        <w:rPr>
          <w:rFonts w:ascii="Arial" w:hAnsi="Arial" w:cs="Arial"/>
          <w:b/>
          <w:bCs/>
          <w:sz w:val="28"/>
          <w:szCs w:val="28"/>
        </w:rPr>
        <w:t xml:space="preserve">О добровольной народной дружине  по охране общественного порядке в администрации Бабинского  сельсовета </w:t>
      </w:r>
    </w:p>
    <w:p w:rsidR="004D283B" w:rsidRPr="002D12C6" w:rsidRDefault="004D283B" w:rsidP="00A329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12C6">
        <w:rPr>
          <w:rFonts w:ascii="Arial" w:hAnsi="Arial" w:cs="Arial"/>
          <w:b/>
          <w:bCs/>
          <w:sz w:val="28"/>
          <w:szCs w:val="28"/>
        </w:rPr>
        <w:t>Обоянского района Курской области</w:t>
      </w:r>
    </w:p>
    <w:p w:rsidR="004D283B" w:rsidRDefault="004D283B" w:rsidP="00A329A1">
      <w:pPr>
        <w:jc w:val="center"/>
        <w:rPr>
          <w:sz w:val="28"/>
          <w:szCs w:val="28"/>
        </w:rPr>
      </w:pPr>
    </w:p>
    <w:p w:rsidR="004D283B" w:rsidRPr="00905992" w:rsidRDefault="004D283B" w:rsidP="00A329A1">
      <w:pPr>
        <w:jc w:val="center"/>
        <w:rPr>
          <w:rFonts w:ascii="Arial" w:hAnsi="Arial" w:cs="Arial"/>
          <w:b/>
          <w:bCs/>
        </w:rPr>
      </w:pPr>
      <w:r w:rsidRPr="00905992">
        <w:rPr>
          <w:rFonts w:ascii="Arial" w:hAnsi="Arial" w:cs="Arial"/>
          <w:b/>
          <w:bCs/>
        </w:rPr>
        <w:t xml:space="preserve">1.Общие положения 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1.1. Настоящее положение о добровольной народной дружине по охране общественного порядка разработано на основании Закона  Курской области «О  добровольных народных дружинах по охране  общественного  порядка» и определяет порядок образования и деятельности добровольной народной дружины по охране общественного порядка (далее - ДНД).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1.2.ДНД является формой непосредственного участия населения в осуществлении местного самоуправления и создается  с целью содействия правоохранительным  органам в их деятельности по обеспечению общественного порядка, профилактике и предотвращению правонарушений  на территории Бабинского сельсовета Обоянского района Курской области с учетом исторических и иных местных традиций.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1.3. ДНД создается  в соответствии со статьями 2,3 Закона Курской области  «О добровольных народных дружинах по охране общественного порядка».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1.4. В своей деятельности ДНД руководствуется Конституцией Российской Федерации, федеральными конституционными законами, федеральными законами, указами, распоряжениями  Президента Российской Федерации, постановлениями и распоряжениями Правительства Российской Федерации, Уставом Курской области ,законами и иными нормативными  правовыми актами  Курской области, Уставом муниципального образования «Бабинский сельсовет» Обоянского района  Курской области, правовыми актами органов местного самоуправления Бабинского сельсовета Обоянского района Курской области.</w:t>
      </w:r>
    </w:p>
    <w:p w:rsidR="004D283B" w:rsidRPr="00905992" w:rsidRDefault="004D283B" w:rsidP="00A329A1">
      <w:pPr>
        <w:jc w:val="center"/>
        <w:rPr>
          <w:rFonts w:ascii="Arial" w:hAnsi="Arial" w:cs="Arial"/>
        </w:rPr>
      </w:pPr>
    </w:p>
    <w:p w:rsidR="004D283B" w:rsidRPr="00905992" w:rsidRDefault="004D283B" w:rsidP="00A329A1">
      <w:pPr>
        <w:jc w:val="center"/>
        <w:rPr>
          <w:rFonts w:ascii="Arial" w:hAnsi="Arial" w:cs="Arial"/>
          <w:b/>
          <w:bCs/>
        </w:rPr>
      </w:pPr>
      <w:r w:rsidRPr="00905992">
        <w:rPr>
          <w:rFonts w:ascii="Arial" w:hAnsi="Arial" w:cs="Arial"/>
          <w:b/>
          <w:bCs/>
        </w:rPr>
        <w:t>2.Основные задачи ДНД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Основными задачами являются: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>Охрана прав и законных интересов граждан;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>Оказание содействия правоохранительным органам  в охране общественного порядка, предупреждении и пресечении правонарушений.</w:t>
      </w:r>
    </w:p>
    <w:p w:rsidR="004D283B" w:rsidRPr="00905992" w:rsidRDefault="004D283B" w:rsidP="00A329A1">
      <w:pPr>
        <w:jc w:val="center"/>
        <w:rPr>
          <w:rFonts w:ascii="Arial" w:hAnsi="Arial" w:cs="Arial"/>
        </w:rPr>
      </w:pPr>
    </w:p>
    <w:p w:rsidR="004D283B" w:rsidRPr="00905992" w:rsidRDefault="004D283B" w:rsidP="00A329A1">
      <w:pPr>
        <w:jc w:val="center"/>
        <w:rPr>
          <w:rFonts w:ascii="Arial" w:hAnsi="Arial" w:cs="Arial"/>
          <w:b/>
          <w:bCs/>
        </w:rPr>
      </w:pPr>
      <w:r w:rsidRPr="00905992">
        <w:rPr>
          <w:rFonts w:ascii="Arial" w:hAnsi="Arial" w:cs="Arial"/>
          <w:b/>
          <w:bCs/>
        </w:rPr>
        <w:t>3. Основные функции ДНД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ДНД во взаимодействии и под контролем ОВД Обоянского района осуществляет следующие функции: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Участвует в охране общественного порядка на улицах. В парках. На транспортных магистралях и в других общественных местах, а также  в поддержании порядка во время проведения  различных массовых  мероприятий;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>оказывает содействие органам  внутренних дел в их деятельности по укреплению общественного порядка и борьбе с правонарушениями;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содействует органам  внутренних дел в борьбе с хулиганством, пьянством, наркоманией, хищениями, нарушениями правил торговли, санитарии и гигиены, порядка управления, безопасности дорожного движения и другими правонарушениями;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участвует в работе по профилактике детской безнадзорности, пресечению правонарушений  несовершеннолетних;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принимает меры  по оказанию неотложной помощи лицам, пострадавшим  от несчастных случаев или правонарушений , а также находящимся  в общественных местах в беспомощном состоянии, участвует в спасении людей, имущества, поддержании общественного порядка при стихийных бедствиях и других чрезвычайных обстоятельствах;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участвует  в проведении мероприятий по охране окружающей среды, по борьбе с браконьерством, нарушениями правил охраны животного и растительного мира;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проводит воспитательную работу  с гражданами, склонными к нарушению общественного порядка  и правил общежития.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</w:p>
    <w:p w:rsidR="004D283B" w:rsidRPr="00905992" w:rsidRDefault="004D283B" w:rsidP="00A329A1">
      <w:pPr>
        <w:jc w:val="center"/>
        <w:rPr>
          <w:rFonts w:ascii="Arial" w:hAnsi="Arial" w:cs="Arial"/>
          <w:b/>
          <w:bCs/>
        </w:rPr>
      </w:pPr>
      <w:r w:rsidRPr="00905992">
        <w:rPr>
          <w:rFonts w:ascii="Arial" w:hAnsi="Arial" w:cs="Arial"/>
          <w:b/>
          <w:bCs/>
        </w:rPr>
        <w:t>4.Форма деятельности ДНД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ДНД осуществляет свою деятельность под руководством  и при непосредственном участии сотрудников милиции в следующих формах: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участие  в патрулировании и выставлении постов на улицах, площадях, парках и других общественных местах, проведении рейдов по выявлению правонарушений и лиц , их совершивших;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содействие правоохранительным органам в проведении индивидуальной воспитательной работы с лицами, допускающими правонарушения, разъяснение гражданам действующего законодательства Российской Федерации и Курской  области,. Проведение бесед с родителями и другими близкими  родственниками несовершеннолетних, допускающих правонарушения;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использование средств массовой  информации в целях профилактики правонарушений и воздействия на лиц, совершающих антиобщественные поступки.</w:t>
      </w:r>
    </w:p>
    <w:p w:rsidR="004D283B" w:rsidRPr="00905992" w:rsidRDefault="004D283B" w:rsidP="00A329A1">
      <w:pPr>
        <w:jc w:val="center"/>
        <w:rPr>
          <w:rFonts w:ascii="Arial" w:hAnsi="Arial" w:cs="Arial"/>
        </w:rPr>
      </w:pPr>
    </w:p>
    <w:p w:rsidR="004D283B" w:rsidRPr="00905992" w:rsidRDefault="004D283B" w:rsidP="00A329A1">
      <w:pPr>
        <w:jc w:val="center"/>
        <w:rPr>
          <w:rFonts w:ascii="Arial" w:hAnsi="Arial" w:cs="Arial"/>
          <w:b/>
          <w:bCs/>
        </w:rPr>
      </w:pPr>
      <w:r w:rsidRPr="00905992">
        <w:rPr>
          <w:rFonts w:ascii="Arial" w:hAnsi="Arial" w:cs="Arial"/>
          <w:b/>
          <w:bCs/>
        </w:rPr>
        <w:t>5. Условия и порядок приема в ДНД исключение из неё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5.1. Для приёма в дружину гражданин Российской Федерации, проживающий  на территории  Бабинского сельсовета Обоянского района Курской области достигший 18-летнего возраста, способный по своим деловым  и моральным качествам оказывать помощь  в укреплении правопорядка подает заявление в штаб ДНД.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5.2. Штабом ДНД совместно с органами  внутренних дел проводиться  проверка кандидатов в народные дружинники на соответствие их требованиям статьи 7 Закона Курской области «О добровольных народных дружинах по охране общественного порядка».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5.3. По результатам проверки штабом ДНД принимается  одно из следующих решений: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о приеме в ДНД;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об отказе в приеме в ДНД.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О принятом решении штаб ДНД информирует кандидата  в народные дружинники.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5.4. При принятии в ДНД дружиннику выдается удостоверение народного дружинника установленного образца. При исключении из ДНД дружинник обязан сдать удостоверение народного дружинника.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5.5. Исключение из ДНД осуществляется  в следующих случаях: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а) на основании письменного заявления  народного дружинника;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б) выявления обстоятельств, указанных в статье, закона Курской области «О добровольных народных дружинах по охране  общественного порядка»;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в) систематического невыполнения  народным дружинником обязанностей;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г) совершение народным дружинником  противоправного действия.</w:t>
      </w:r>
    </w:p>
    <w:p w:rsidR="004D283B" w:rsidRPr="00905992" w:rsidRDefault="004D283B" w:rsidP="00A329A1">
      <w:pPr>
        <w:jc w:val="center"/>
        <w:rPr>
          <w:rFonts w:ascii="Arial" w:hAnsi="Arial" w:cs="Arial"/>
        </w:rPr>
      </w:pPr>
    </w:p>
    <w:p w:rsidR="004D283B" w:rsidRPr="00905992" w:rsidRDefault="004D283B" w:rsidP="00A329A1">
      <w:pPr>
        <w:jc w:val="center"/>
        <w:rPr>
          <w:rFonts w:ascii="Arial" w:hAnsi="Arial" w:cs="Arial"/>
          <w:b/>
          <w:bCs/>
        </w:rPr>
      </w:pPr>
      <w:r w:rsidRPr="00905992">
        <w:rPr>
          <w:rFonts w:ascii="Arial" w:hAnsi="Arial" w:cs="Arial"/>
          <w:b/>
          <w:bCs/>
        </w:rPr>
        <w:t>6.Обязанности и права народных дружинников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>6.1. Народный дружинник  при осуществлении функций по охране общественного порядка под руководством  и при непосредственном участии сотрудников милиции обязан: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строго соблюдать требования законодательства Российской Федерации и Курской области, не допускать необоснованного ограничения  прав и свобод граждан, совершения действий, имеющих целью унижение чести и достоинства человека и гражданина;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оказывать помощь, в том числе первую доврачебную. Гражданам, пострадавшим  от преступлений, административных правонарушений и несчастных случаев, а также находящимся   в беспомощном  или ином состоянии, опасном для их жизни;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в случае обращения  к нему граждан с сообщениями  о событиях или фактах, угрожающих общественному порядку, личной  или общественной безопасности либо в случае  непосредственного обнаружения им таковых событий и фактов принять меры к охране места происшествия и сообщить об этом  в ближайший  правоохранительный орган;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разъяснить гражданам причины и основания, применяемых к ним  в целях охраны  общественного порядка мер по временному  ограничению их прав и свобод и возникающее в связи с этим  у граждан право  на обжалование  этих действий;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не разглашать  оперативную и иную конфиденциальную информацию о деятельности  правоохранительных органов, ставшую ему известной в связи с осуществлением деятельности  по охране  общественного порядка, а также сведения, относящиеся  к частной жизни, личной и семейной  тайне граждан, если иное не установлено законодательством  Российской Федерации;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соблюдать установленные в ДНД дисциплину и нормы выходов  на дежурства, выполнять распоряжения  и указания руководителей ДНД, а также указания сотрудников органов внутренних дел при проведении совместных мероприятий по охране общественного порядка;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при обращении к гражданам или должностным лицам представляться  и предъявлять удостоверение народного дружинника.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6.2. Народный дружинник при осуществлении функций по охране общественного порядка под руководством и при непосредственном участии сотрудников  милиции имеет право: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требовать от граждан и должностных лиц соблюдения  общественного порядка  и прекращения правонарушения либо действия, препятствующего осуществлению полномочий  народного дружинника, пресекать преступления  и административные правонарушения;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оказывать  помощь сотрудникам органов внутренних дел в доставке в правоохранительные органы лиц, совершивших правонарушения;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беспрепятственно посещать все органы государственной власти, органы местного самоуправления, общественные организации, предприятия, учреждения и организации, расположенные на соответствующей территории муниципального образования, для выполнения    обязанностей по обеспечению охраны общественного порядка;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участвовать по решению уполномоченных органов государственной власти (должностных лиц) в оцеплении (блокировании) участков  местности, осуществлении пропускного режима  при действиях по охране общественного порядка в условиях чрезвычайных ситуаций, ликвидации  последствий  стихийных бедствий, аварий, катастроф, проведении карантинных мероприятий, проведении массовых мероприятий.</w:t>
      </w:r>
    </w:p>
    <w:p w:rsidR="004D283B" w:rsidRPr="00905992" w:rsidRDefault="004D283B" w:rsidP="00A329A1">
      <w:pPr>
        <w:rPr>
          <w:rFonts w:ascii="Arial" w:hAnsi="Arial" w:cs="Arial"/>
        </w:rPr>
      </w:pPr>
    </w:p>
    <w:p w:rsidR="004D283B" w:rsidRPr="00905992" w:rsidRDefault="004D283B" w:rsidP="00A329A1">
      <w:pPr>
        <w:jc w:val="center"/>
        <w:rPr>
          <w:rFonts w:ascii="Arial" w:hAnsi="Arial" w:cs="Arial"/>
          <w:b/>
          <w:bCs/>
        </w:rPr>
      </w:pPr>
      <w:r w:rsidRPr="00905992">
        <w:rPr>
          <w:rFonts w:ascii="Arial" w:hAnsi="Arial" w:cs="Arial"/>
          <w:b/>
          <w:bCs/>
        </w:rPr>
        <w:t>7. Руководство деятельностью ДНД</w:t>
      </w:r>
    </w:p>
    <w:p w:rsidR="004D283B" w:rsidRPr="00905992" w:rsidRDefault="004D283B" w:rsidP="00A329A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>Высшим органом управления ДНД является общее собрание членов ДНД.</w:t>
      </w:r>
    </w:p>
    <w:p w:rsidR="004D283B" w:rsidRPr="00905992" w:rsidRDefault="004D283B" w:rsidP="00A329A1">
      <w:pPr>
        <w:ind w:left="150"/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Общее собрание членов ДНД рассматривает вопросы, связанные с избранием штаба ДНД, начальника штаба ДНД, исключением народных дружинников из ДНД, заслушивает отчет начальника штаба ДНД, вносит предложения в штаб ДНД для предоставления ходатайства в соответствующий  орган местного самоуправления о поощрении наиболее отличившихся  народных дружинников, о совершении  деятельности ДНД.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Общее собрание  членов ДНД проводиться по мере необходимости, но не реже одного раза  в три месяца и считается правомочным, если на нем  присутствует более половины народных дружинников. Решения на общем собрании членов ДНД принимаются открытым голосованием большинством  голов присутствующих на собрании народных дружинников.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7.2.Непосредственное руководство деятельностью ДНД осуществляет штаб ДНД, возглавляемый начальником штаба ДНД.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Штаб ДНД, начальник штаба ДНД избирается  сроком на 2 года из состава  членов ДНД на общем собрании членов ДНД.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Штаб ДНД действует  совместно с ОВД Обоянского района: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Проводит работу по сплочению и укреплению личного состава ДНД, воспитывает у них дисциплинированность и чувства долга;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Организует изучение членами ДНД законодательства Российской Федерации и Курской области, занятия по физической подготовке, обучение формам и методам борьбы с правонарушениями;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Планирует работу ДНД, инструктирует деятельность ее членов, ведет учет результатов работы;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Ходатайствует перед органами местного самоуправления о поощрении наиболее отличившихся дружинников;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Ведет табельный учет выходов на дежурства.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>Начальник штаба руководить деятельностью штаба ДНД.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</w:p>
    <w:p w:rsidR="004D283B" w:rsidRPr="00905992" w:rsidRDefault="004D283B" w:rsidP="00A329A1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905992">
        <w:rPr>
          <w:rFonts w:ascii="Arial" w:hAnsi="Arial" w:cs="Arial"/>
          <w:b/>
          <w:bCs/>
        </w:rPr>
        <w:t>Ответственность народных дружинников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8.1.В случае грубого нарушения народным дружинником дисциплины, систематического невыполнения им своих обязанностей народный дружинник  исключается из ДНД в порядке, предусмотренным  пунктами 5.5 и 5.6 настоящего Положения.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  <w:r w:rsidRPr="00905992">
        <w:rPr>
          <w:rFonts w:ascii="Arial" w:hAnsi="Arial" w:cs="Arial"/>
        </w:rPr>
        <w:t xml:space="preserve">  8.2.За нарушение законности при исполнении обязанностей по охране общественного порядка превышение прав или злоупотребление ими  в отношениях с гражданами  народные дружинники несут ответственность в соответствии  с действующим  законодательством.</w:t>
      </w:r>
    </w:p>
    <w:p w:rsidR="004D283B" w:rsidRPr="00905992" w:rsidRDefault="004D283B" w:rsidP="00A329A1">
      <w:pPr>
        <w:jc w:val="both"/>
        <w:rPr>
          <w:rFonts w:ascii="Arial" w:hAnsi="Arial" w:cs="Arial"/>
        </w:rPr>
      </w:pPr>
    </w:p>
    <w:p w:rsidR="004D283B" w:rsidRPr="00905992" w:rsidRDefault="004D283B" w:rsidP="00A329A1">
      <w:pPr>
        <w:jc w:val="both"/>
        <w:rPr>
          <w:rFonts w:ascii="Arial" w:hAnsi="Arial" w:cs="Arial"/>
        </w:rPr>
      </w:pPr>
    </w:p>
    <w:p w:rsidR="004D283B" w:rsidRPr="00905992" w:rsidRDefault="004D283B" w:rsidP="00A329A1">
      <w:pPr>
        <w:jc w:val="both"/>
        <w:rPr>
          <w:rFonts w:ascii="Arial" w:hAnsi="Arial" w:cs="Arial"/>
        </w:rPr>
      </w:pPr>
    </w:p>
    <w:p w:rsidR="004D283B" w:rsidRPr="00905992" w:rsidRDefault="004D283B" w:rsidP="00A329A1">
      <w:pPr>
        <w:jc w:val="both"/>
        <w:rPr>
          <w:rFonts w:ascii="Arial" w:hAnsi="Arial" w:cs="Arial"/>
        </w:rPr>
      </w:pPr>
    </w:p>
    <w:p w:rsidR="004D283B" w:rsidRPr="00905992" w:rsidRDefault="004D283B" w:rsidP="00A329A1">
      <w:pPr>
        <w:jc w:val="both"/>
        <w:rPr>
          <w:rFonts w:ascii="Arial" w:hAnsi="Arial" w:cs="Arial"/>
        </w:rPr>
      </w:pPr>
    </w:p>
    <w:p w:rsidR="004D283B" w:rsidRPr="00905992" w:rsidRDefault="004D283B" w:rsidP="00A329A1">
      <w:pPr>
        <w:jc w:val="both"/>
        <w:rPr>
          <w:rFonts w:ascii="Arial" w:hAnsi="Arial" w:cs="Arial"/>
        </w:rPr>
      </w:pPr>
    </w:p>
    <w:p w:rsidR="004D283B" w:rsidRPr="00905992" w:rsidRDefault="004D283B" w:rsidP="00A329A1">
      <w:pPr>
        <w:rPr>
          <w:rFonts w:ascii="Arial" w:hAnsi="Arial" w:cs="Arial"/>
        </w:rPr>
      </w:pPr>
    </w:p>
    <w:p w:rsidR="004D283B" w:rsidRPr="00905992" w:rsidRDefault="004D283B" w:rsidP="00A329A1">
      <w:pPr>
        <w:rPr>
          <w:rFonts w:ascii="Arial" w:hAnsi="Arial" w:cs="Arial"/>
        </w:rPr>
      </w:pPr>
    </w:p>
    <w:p w:rsidR="004D283B" w:rsidRPr="00905992" w:rsidRDefault="004D283B" w:rsidP="00A329A1">
      <w:pPr>
        <w:rPr>
          <w:rFonts w:ascii="Arial" w:hAnsi="Arial" w:cs="Arial"/>
        </w:rPr>
      </w:pPr>
    </w:p>
    <w:p w:rsidR="004D283B" w:rsidRPr="00905992" w:rsidRDefault="004D283B" w:rsidP="00A329A1">
      <w:pPr>
        <w:rPr>
          <w:rFonts w:ascii="Arial" w:hAnsi="Arial" w:cs="Arial"/>
        </w:rPr>
      </w:pPr>
    </w:p>
    <w:p w:rsidR="004D283B" w:rsidRPr="00905992" w:rsidRDefault="004D283B">
      <w:pPr>
        <w:rPr>
          <w:rFonts w:ascii="Arial" w:hAnsi="Arial" w:cs="Arial"/>
        </w:rPr>
      </w:pPr>
      <w:bookmarkStart w:id="0" w:name="_GoBack"/>
      <w:bookmarkEnd w:id="0"/>
    </w:p>
    <w:sectPr w:rsidR="004D283B" w:rsidRPr="00905992" w:rsidSect="002A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9A1"/>
    <w:rsid w:val="002A2E5B"/>
    <w:rsid w:val="002D12C6"/>
    <w:rsid w:val="004D283B"/>
    <w:rsid w:val="005A006A"/>
    <w:rsid w:val="005A636F"/>
    <w:rsid w:val="00602638"/>
    <w:rsid w:val="00681F70"/>
    <w:rsid w:val="006C22FA"/>
    <w:rsid w:val="006F3D2D"/>
    <w:rsid w:val="007D30F5"/>
    <w:rsid w:val="00905992"/>
    <w:rsid w:val="0093731D"/>
    <w:rsid w:val="00A329A1"/>
    <w:rsid w:val="00A53EB5"/>
    <w:rsid w:val="00CD0334"/>
    <w:rsid w:val="00CE3FFA"/>
    <w:rsid w:val="00D02E2C"/>
    <w:rsid w:val="00F07774"/>
    <w:rsid w:val="00F929C9"/>
    <w:rsid w:val="00FE3650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29A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A329A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2024</Words>
  <Characters>11539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2016-03-23T12:00:00Z</dcterms:created>
  <dcterms:modified xsi:type="dcterms:W3CDTF">2016-04-02T12:38:00Z</dcterms:modified>
</cp:coreProperties>
</file>