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C8" w:rsidRPr="00157D22" w:rsidRDefault="004778C8" w:rsidP="002B2DE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689.4pt;margin-top:-2.85pt;width:96pt;height:24pt;z-index:251658240;visibility:visible;v-text-anchor:middle" strokecolor="white" strokeweight="2pt"/>
        </w:pict>
      </w:r>
      <w:r w:rsidRPr="00157D22">
        <w:rPr>
          <w:rFonts w:ascii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4778C8" w:rsidRPr="00157D22" w:rsidRDefault="004778C8" w:rsidP="002B2DE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Администрация Бабинского сельсовета</w:t>
      </w:r>
      <w:r w:rsidRPr="00157D22">
        <w:rPr>
          <w:rFonts w:ascii="Times New Roman" w:hAnsi="Times New Roman" w:cs="Times New Roman"/>
          <w:sz w:val="24"/>
          <w:szCs w:val="24"/>
          <w:lang w:eastAsia="ru-RU"/>
        </w:rPr>
        <w:t xml:space="preserve">   c 1.01.2016 по 31.12.2016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4778C8" w:rsidRPr="004F146D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4778C8" w:rsidRPr="004F146D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</w:t>
            </w:r>
            <w:bookmarkStart w:id="0" w:name="_GoBack"/>
            <w:bookmarkEnd w:id="0"/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C8" w:rsidRPr="004F146D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78C8" w:rsidRPr="00910AB7" w:rsidRDefault="004778C8" w:rsidP="00865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8C8" w:rsidRDefault="004778C8" w:rsidP="002B2DE1"/>
    <w:p w:rsidR="004778C8" w:rsidRDefault="004778C8"/>
    <w:sectPr w:rsidR="004778C8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C8" w:rsidRDefault="004778C8">
      <w:pPr>
        <w:spacing w:after="0" w:line="240" w:lineRule="auto"/>
      </w:pPr>
      <w:r>
        <w:separator/>
      </w:r>
    </w:p>
  </w:endnote>
  <w:endnote w:type="continuationSeparator" w:id="1">
    <w:p w:rsidR="004778C8" w:rsidRDefault="0047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C8" w:rsidRDefault="004778C8">
      <w:pPr>
        <w:spacing w:after="0" w:line="240" w:lineRule="auto"/>
      </w:pPr>
      <w:r>
        <w:separator/>
      </w:r>
    </w:p>
  </w:footnote>
  <w:footnote w:type="continuationSeparator" w:id="1">
    <w:p w:rsidR="004778C8" w:rsidRDefault="0047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C8" w:rsidRDefault="004778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78C8" w:rsidRDefault="004778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4B"/>
    <w:rsid w:val="0006083B"/>
    <w:rsid w:val="000D3396"/>
    <w:rsid w:val="000E6F72"/>
    <w:rsid w:val="00126D2C"/>
    <w:rsid w:val="001452C2"/>
    <w:rsid w:val="00157D22"/>
    <w:rsid w:val="00164F38"/>
    <w:rsid w:val="00171FBD"/>
    <w:rsid w:val="001822B8"/>
    <w:rsid w:val="001A7824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2D82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2429D"/>
    <w:rsid w:val="00432F76"/>
    <w:rsid w:val="004654EE"/>
    <w:rsid w:val="0047467B"/>
    <w:rsid w:val="004778C8"/>
    <w:rsid w:val="00481517"/>
    <w:rsid w:val="00485C75"/>
    <w:rsid w:val="00495715"/>
    <w:rsid w:val="004A421F"/>
    <w:rsid w:val="004B1303"/>
    <w:rsid w:val="004E29AF"/>
    <w:rsid w:val="004F146D"/>
    <w:rsid w:val="00500400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65675"/>
    <w:rsid w:val="00896221"/>
    <w:rsid w:val="008A4D1A"/>
    <w:rsid w:val="008C571E"/>
    <w:rsid w:val="008C6322"/>
    <w:rsid w:val="008D5B9E"/>
    <w:rsid w:val="008E643F"/>
    <w:rsid w:val="008F6B55"/>
    <w:rsid w:val="00910AB7"/>
    <w:rsid w:val="00913B5B"/>
    <w:rsid w:val="0092785A"/>
    <w:rsid w:val="00931657"/>
    <w:rsid w:val="00943CE8"/>
    <w:rsid w:val="00952539"/>
    <w:rsid w:val="009628E1"/>
    <w:rsid w:val="00973453"/>
    <w:rsid w:val="00984D44"/>
    <w:rsid w:val="009914F0"/>
    <w:rsid w:val="0099240A"/>
    <w:rsid w:val="009A2AC8"/>
    <w:rsid w:val="009C3B15"/>
    <w:rsid w:val="009C41BB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6B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рассмотрении обращений граждан</dc:title>
  <dc:subject/>
  <dc:creator>USER</dc:creator>
  <cp:keywords/>
  <dc:description/>
  <cp:lastModifiedBy>1</cp:lastModifiedBy>
  <cp:revision>3</cp:revision>
  <cp:lastPrinted>2016-12-08T07:20:00Z</cp:lastPrinted>
  <dcterms:created xsi:type="dcterms:W3CDTF">2016-12-19T11:52:00Z</dcterms:created>
  <dcterms:modified xsi:type="dcterms:W3CDTF">2017-06-14T12:38:00Z</dcterms:modified>
</cp:coreProperties>
</file>