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6E" w:rsidRDefault="000B2E6E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58240;visibility:visible" stroked="f" strokeweight=".5pt">
            <v:textbox>
              <w:txbxContent>
                <w:p w:rsidR="000B2E6E" w:rsidRPr="00602D04" w:rsidRDefault="000B2E6E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Приложение № 3</w:t>
                  </w:r>
                </w:p>
                <w:p w:rsidR="000B2E6E" w:rsidRPr="00602D04" w:rsidRDefault="000B2E6E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К письму</w:t>
                  </w:r>
                </w:p>
                <w:p w:rsidR="000B2E6E" w:rsidRPr="00602D04" w:rsidRDefault="000B2E6E">
                  <w:pPr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 w:rsidRPr="005A6A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57216;visibility:visible;mso-position-horizontal-relative:text;mso-position-vertical-relative:text;v-text-anchor:middle" strokecolor="white" strokeweight="2pt"/>
        </w:pict>
      </w:r>
      <w:r w:rsidRPr="00DB65A7">
        <w:rPr>
          <w:rFonts w:ascii="Times New Roman" w:hAnsi="Times New Roman" w:cs="Times New Roman"/>
          <w:b/>
          <w:bCs/>
        </w:rPr>
        <w:t xml:space="preserve">Количество обращений и содержащихся в них вопросов, поступивших </w:t>
      </w:r>
    </w:p>
    <w:p w:rsidR="000B2E6E" w:rsidRDefault="000B2E6E" w:rsidP="004B5E7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Администрация Бабинского сельсовета Обоянского района курской области </w:t>
      </w:r>
      <w:r w:rsidRPr="00DB65A7">
        <w:rPr>
          <w:rFonts w:ascii="Times New Roman" w:hAnsi="Times New Roman" w:cs="Times New Roman"/>
          <w:b/>
          <w:bCs/>
        </w:rPr>
        <w:t>по тематическим разделам</w:t>
      </w:r>
      <w:r>
        <w:rPr>
          <w:rFonts w:ascii="Times New Roman" w:hAnsi="Times New Roman" w:cs="Times New Roman"/>
          <w:b/>
          <w:bCs/>
        </w:rPr>
        <w:t xml:space="preserve">, </w:t>
      </w:r>
    </w:p>
    <w:p w:rsidR="000B2E6E" w:rsidRPr="00DB65A7" w:rsidRDefault="000B2E6E" w:rsidP="004B5E7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тематикам и группам за </w:t>
      </w:r>
      <w:r w:rsidRPr="00DB65A7">
        <w:rPr>
          <w:rFonts w:ascii="Times New Roman" w:hAnsi="Times New Roman" w:cs="Times New Roman"/>
          <w:b/>
          <w:bCs/>
        </w:rPr>
        <w:t>2016г.</w:t>
      </w:r>
    </w:p>
    <w:tbl>
      <w:tblPr>
        <w:tblOverlap w:val="never"/>
        <w:tblW w:w="5447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369"/>
        <w:gridCol w:w="950"/>
        <w:gridCol w:w="1021"/>
        <w:gridCol w:w="1105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B2E6E" w:rsidRPr="00EB39F6">
        <w:trPr>
          <w:trHeight w:hRule="exact" w:val="391"/>
        </w:trPr>
        <w:tc>
          <w:tcPr>
            <w:tcW w:w="729" w:type="pct"/>
            <w:gridSpan w:val="2"/>
            <w:vMerge w:val="restar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pct"/>
            <w:gridSpan w:val="25"/>
            <w:shd w:val="clear" w:color="auto" w:fill="FFFFFF"/>
            <w:vAlign w:val="cente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9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Тематические разделы</w:t>
            </w:r>
          </w:p>
        </w:tc>
      </w:tr>
      <w:tr w:rsidR="000B2E6E" w:rsidRPr="00EB39F6">
        <w:trPr>
          <w:trHeight w:hRule="exact" w:val="567"/>
        </w:trPr>
        <w:tc>
          <w:tcPr>
            <w:tcW w:w="729" w:type="pct"/>
            <w:gridSpan w:val="2"/>
            <w:vMerge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5"/>
            <w:shd w:val="clear" w:color="auto" w:fill="FFFFFF"/>
            <w:vAlign w:val="cente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20" w:type="pct"/>
            <w:gridSpan w:val="5"/>
            <w:shd w:val="clear" w:color="auto" w:fill="FFFFFF"/>
            <w:vAlign w:val="cente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сфера</w:t>
            </w:r>
          </w:p>
        </w:tc>
        <w:tc>
          <w:tcPr>
            <w:tcW w:w="720" w:type="pct"/>
            <w:gridSpan w:val="5"/>
            <w:shd w:val="clear" w:color="auto" w:fill="FFFFFF"/>
            <w:vAlign w:val="cente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Экономика</w:t>
            </w:r>
          </w:p>
        </w:tc>
        <w:tc>
          <w:tcPr>
            <w:tcW w:w="720" w:type="pct"/>
            <w:gridSpan w:val="5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20" w:type="pct"/>
            <w:gridSpan w:val="5"/>
            <w:shd w:val="clear" w:color="auto" w:fill="FFFFFF"/>
            <w:vAlign w:val="cente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Жилищно-коммунальная сфера</w:t>
            </w:r>
          </w:p>
        </w:tc>
      </w:tr>
      <w:tr w:rsidR="000B2E6E" w:rsidRPr="00EB39F6">
        <w:trPr>
          <w:trHeight w:hRule="exact" w:val="311"/>
        </w:trPr>
        <w:tc>
          <w:tcPr>
            <w:tcW w:w="729" w:type="pct"/>
            <w:gridSpan w:val="2"/>
            <w:vMerge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nil"/>
            </w:tcBorders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bottom w:val="nil"/>
            </w:tcBorders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5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20" w:type="pct"/>
            <w:gridSpan w:val="5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20" w:type="pct"/>
            <w:gridSpan w:val="5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20" w:type="pct"/>
            <w:gridSpan w:val="5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20" w:type="pct"/>
            <w:gridSpan w:val="5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0B2E6E" w:rsidRPr="00EB39F6">
        <w:trPr>
          <w:trHeight w:hRule="exact" w:val="3534"/>
        </w:trPr>
        <w:tc>
          <w:tcPr>
            <w:tcW w:w="729" w:type="pct"/>
            <w:gridSpan w:val="2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</w:tcBorders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F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F6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48" w:type="pct"/>
            <w:tcBorders>
              <w:top w:val="nil"/>
            </w:tcBorders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F6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9F6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0B2E6E" w:rsidRPr="00EB39F6">
        <w:trPr>
          <w:trHeight w:hRule="exact" w:val="281"/>
        </w:trPr>
        <w:tc>
          <w:tcPr>
            <w:tcW w:w="729" w:type="pct"/>
            <w:gridSpan w:val="2"/>
            <w:shd w:val="clear" w:color="auto" w:fill="FFFFFF"/>
            <w:vAlign w:val="bottom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shd w:val="clear" w:color="auto" w:fill="FFFFFF"/>
            <w:vAlign w:val="bottom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FFFFFF"/>
            <w:vAlign w:val="bottom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pct"/>
            <w:gridSpan w:val="5"/>
            <w:shd w:val="clear" w:color="auto" w:fill="FFFFFF"/>
            <w:vAlign w:val="bottom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pct"/>
            <w:gridSpan w:val="5"/>
            <w:shd w:val="clear" w:color="auto" w:fill="FFFFFF"/>
            <w:vAlign w:val="bottom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pct"/>
            <w:gridSpan w:val="5"/>
            <w:shd w:val="clear" w:color="auto" w:fill="FFFFFF"/>
            <w:vAlign w:val="bottom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pct"/>
            <w:gridSpan w:val="5"/>
            <w:shd w:val="clear" w:color="auto" w:fill="FFFFFF"/>
            <w:vAlign w:val="bottom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pct"/>
            <w:gridSpan w:val="5"/>
            <w:shd w:val="clear" w:color="auto" w:fill="FFFFFF"/>
            <w:vAlign w:val="bottom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B2E6E" w:rsidRPr="00EB39F6">
        <w:trPr>
          <w:trHeight w:hRule="exact" w:val="725"/>
        </w:trPr>
        <w:tc>
          <w:tcPr>
            <w:tcW w:w="729" w:type="pct"/>
            <w:gridSpan w:val="2"/>
            <w:shd w:val="clear" w:color="auto" w:fill="FFFFFF"/>
            <w:vAlign w:val="center"/>
          </w:tcPr>
          <w:p w:rsidR="000B2E6E" w:rsidRPr="00EB39F6" w:rsidRDefault="000B2E6E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1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8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B2E6E" w:rsidRPr="00EB39F6">
        <w:trPr>
          <w:trHeight w:hRule="exact" w:val="390"/>
        </w:trPr>
        <w:tc>
          <w:tcPr>
            <w:tcW w:w="729" w:type="pct"/>
            <w:gridSpan w:val="2"/>
            <w:shd w:val="clear" w:color="auto" w:fill="FFFFFF"/>
            <w:vAlign w:val="bottom"/>
          </w:tcPr>
          <w:p w:rsidR="000B2E6E" w:rsidRPr="00EB39F6" w:rsidRDefault="000B2E6E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1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8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B2E6E" w:rsidRPr="00EB39F6">
        <w:trPr>
          <w:trHeight w:hRule="exact" w:val="363"/>
        </w:trPr>
        <w:tc>
          <w:tcPr>
            <w:tcW w:w="729" w:type="pct"/>
            <w:gridSpan w:val="2"/>
            <w:shd w:val="clear" w:color="auto" w:fill="FFFFFF"/>
          </w:tcPr>
          <w:p w:rsidR="000B2E6E" w:rsidRPr="00EB39F6" w:rsidRDefault="000B2E6E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1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E6E" w:rsidRPr="00EB39F6">
        <w:trPr>
          <w:trHeight w:hRule="exact" w:val="479"/>
        </w:trPr>
        <w:tc>
          <w:tcPr>
            <w:tcW w:w="431" w:type="pct"/>
            <w:vMerge w:val="restar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sz w:val="18"/>
                <w:szCs w:val="18"/>
              </w:rPr>
              <w:t xml:space="preserve"> 2016 года</w:t>
            </w:r>
          </w:p>
        </w:tc>
        <w:tc>
          <w:tcPr>
            <w:tcW w:w="299" w:type="pct"/>
            <w:shd w:val="clear" w:color="auto" w:fill="FFFFFF"/>
            <w:vAlign w:val="bottom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1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8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B2E6E" w:rsidRPr="00EB39F6">
        <w:trPr>
          <w:trHeight w:hRule="exact" w:val="705"/>
        </w:trPr>
        <w:tc>
          <w:tcPr>
            <w:tcW w:w="431" w:type="pct"/>
            <w:vMerge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  <w:vAlign w:val="bottom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1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8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B2E6E" w:rsidRPr="00EB39F6">
        <w:trPr>
          <w:trHeight w:hRule="exact" w:val="551"/>
        </w:trPr>
        <w:tc>
          <w:tcPr>
            <w:tcW w:w="431" w:type="pct"/>
            <w:vMerge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  <w:vAlign w:val="bottom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1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E6E" w:rsidRPr="00EB39F6">
        <w:trPr>
          <w:trHeight w:hRule="exact" w:val="865"/>
        </w:trPr>
        <w:tc>
          <w:tcPr>
            <w:tcW w:w="431" w:type="pct"/>
            <w:vMerge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F6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1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0B2E6E" w:rsidRPr="00EB39F6" w:rsidRDefault="000B2E6E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2E6E" w:rsidRPr="00BE4132" w:rsidRDefault="000B2E6E" w:rsidP="004B5E7F">
      <w:pPr>
        <w:jc w:val="center"/>
        <w:rPr>
          <w:sz w:val="18"/>
          <w:szCs w:val="18"/>
        </w:rPr>
      </w:pPr>
      <w:bookmarkStart w:id="0" w:name="_GoBack"/>
      <w:bookmarkEnd w:id="0"/>
    </w:p>
    <w:p w:rsidR="000B2E6E" w:rsidRPr="00045C5E" w:rsidRDefault="000B2E6E" w:rsidP="003868A2">
      <w:pPr>
        <w:jc w:val="center"/>
        <w:rPr>
          <w:rFonts w:ascii="Times New Roman" w:hAnsi="Times New Roman" w:cs="Times New Roman"/>
        </w:rPr>
      </w:pPr>
    </w:p>
    <w:sectPr w:rsidR="000B2E6E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45C5E"/>
    <w:rsid w:val="0006083B"/>
    <w:rsid w:val="000B1820"/>
    <w:rsid w:val="000B2E6E"/>
    <w:rsid w:val="000E568C"/>
    <w:rsid w:val="000E6F72"/>
    <w:rsid w:val="00123910"/>
    <w:rsid w:val="00126D2C"/>
    <w:rsid w:val="001452C2"/>
    <w:rsid w:val="001D5C77"/>
    <w:rsid w:val="001E7994"/>
    <w:rsid w:val="002354A6"/>
    <w:rsid w:val="002D0606"/>
    <w:rsid w:val="00302B5A"/>
    <w:rsid w:val="00310E99"/>
    <w:rsid w:val="0034108C"/>
    <w:rsid w:val="003868A2"/>
    <w:rsid w:val="00405471"/>
    <w:rsid w:val="0042203A"/>
    <w:rsid w:val="004654EE"/>
    <w:rsid w:val="004B5E7F"/>
    <w:rsid w:val="00500FAA"/>
    <w:rsid w:val="00553B9C"/>
    <w:rsid w:val="005A6A08"/>
    <w:rsid w:val="00602D04"/>
    <w:rsid w:val="00611304"/>
    <w:rsid w:val="00643C76"/>
    <w:rsid w:val="00645EAC"/>
    <w:rsid w:val="00671769"/>
    <w:rsid w:val="006B17B6"/>
    <w:rsid w:val="006D758F"/>
    <w:rsid w:val="006F07D0"/>
    <w:rsid w:val="007169EA"/>
    <w:rsid w:val="0074104B"/>
    <w:rsid w:val="007F1FD4"/>
    <w:rsid w:val="0083304D"/>
    <w:rsid w:val="00865675"/>
    <w:rsid w:val="00896221"/>
    <w:rsid w:val="008A4D1A"/>
    <w:rsid w:val="008C6322"/>
    <w:rsid w:val="00901C21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86B75"/>
    <w:rsid w:val="00B96908"/>
    <w:rsid w:val="00BE4132"/>
    <w:rsid w:val="00C120BD"/>
    <w:rsid w:val="00C3749A"/>
    <w:rsid w:val="00C602DD"/>
    <w:rsid w:val="00CA5A24"/>
    <w:rsid w:val="00CC17D7"/>
    <w:rsid w:val="00CE61A0"/>
    <w:rsid w:val="00CF0F88"/>
    <w:rsid w:val="00D1215D"/>
    <w:rsid w:val="00D90997"/>
    <w:rsid w:val="00D9167B"/>
    <w:rsid w:val="00DB65A7"/>
    <w:rsid w:val="00E33EE6"/>
    <w:rsid w:val="00E859C5"/>
    <w:rsid w:val="00EB39F6"/>
    <w:rsid w:val="00F5620A"/>
    <w:rsid w:val="00F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277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2016-12-19T12:12:00Z</cp:lastPrinted>
  <dcterms:created xsi:type="dcterms:W3CDTF">2016-12-19T12:05:00Z</dcterms:created>
  <dcterms:modified xsi:type="dcterms:W3CDTF">2016-12-19T12:13:00Z</dcterms:modified>
</cp:coreProperties>
</file>