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B0" w:rsidRDefault="00516DB0" w:rsidP="00905434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6.25pt;margin-top:1.7pt;width:190.45pt;height:72.75pt;z-index:251658240;visibility:visible">
            <v:imagedata r:id="rId5" o:title=""/>
            <w10:wrap type="square"/>
          </v:shape>
        </w:pict>
      </w:r>
      <w:r w:rsidRPr="002B436B">
        <w:rPr>
          <w:rFonts w:ascii="Segoe UI" w:hAnsi="Segoe UI" w:cs="Segoe UI"/>
          <w:sz w:val="32"/>
          <w:szCs w:val="32"/>
        </w:rPr>
        <w:t xml:space="preserve">График личного приема </w:t>
      </w:r>
      <w:r>
        <w:rPr>
          <w:rFonts w:ascii="Segoe UI" w:hAnsi="Segoe UI" w:cs="Segoe UI"/>
          <w:sz w:val="32"/>
          <w:szCs w:val="32"/>
        </w:rPr>
        <w:t>граждан руководством Кадастровой палаты по Курской области в октябре</w:t>
      </w:r>
    </w:p>
    <w:p w:rsidR="00516DB0" w:rsidRPr="00E0183C" w:rsidRDefault="00516DB0" w:rsidP="00E0183C">
      <w:pPr>
        <w:spacing w:after="0" w:line="360" w:lineRule="auto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516DB0" w:rsidRDefault="00516DB0" w:rsidP="00905434">
      <w:pPr>
        <w:spacing w:after="0" w:line="360" w:lineRule="auto"/>
        <w:ind w:firstLine="709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516DB0" w:rsidRPr="00E0183C" w:rsidRDefault="00516DB0" w:rsidP="00905434">
      <w:pPr>
        <w:spacing w:after="0" w:line="360" w:lineRule="auto"/>
        <w:ind w:firstLine="709"/>
        <w:jc w:val="both"/>
        <w:rPr>
          <w:rFonts w:ascii="Segoe UI" w:hAnsi="Segoe UI" w:cs="Segoe UI"/>
          <w:b/>
          <w:bCs/>
          <w:sz w:val="24"/>
          <w:szCs w:val="24"/>
        </w:rPr>
      </w:pPr>
      <w:r w:rsidRPr="00E0183C">
        <w:rPr>
          <w:rFonts w:ascii="Segoe UI" w:hAnsi="Segoe UI" w:cs="Segoe UI"/>
          <w:b/>
          <w:bCs/>
          <w:sz w:val="24"/>
          <w:szCs w:val="24"/>
        </w:rPr>
        <w:t>И.о. директора Тарасов Андрей Анатольевич</w:t>
      </w:r>
    </w:p>
    <w:p w:rsidR="00516DB0" w:rsidRPr="00E0183C" w:rsidRDefault="00516DB0" w:rsidP="00905434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16.10.2017 </w:t>
      </w:r>
      <w:r w:rsidRPr="00E0183C">
        <w:rPr>
          <w:rFonts w:ascii="Segoe UI" w:hAnsi="Segoe UI" w:cs="Segoe UI"/>
          <w:sz w:val="24"/>
          <w:szCs w:val="24"/>
        </w:rPr>
        <w:t>с 15.00 до 18.00 по всем направлениям деятельности.</w:t>
      </w:r>
    </w:p>
    <w:p w:rsidR="00516DB0" w:rsidRDefault="00516DB0" w:rsidP="00905434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10.10.2017, 24.10.2017 </w:t>
      </w:r>
      <w:r w:rsidRPr="00E0183C">
        <w:rPr>
          <w:rFonts w:ascii="Segoe UI" w:hAnsi="Segoe UI" w:cs="Segoe UI"/>
          <w:sz w:val="24"/>
          <w:szCs w:val="24"/>
        </w:rPr>
        <w:t>с 14.00 до 17.00 по вопросам, финансово-хозяйственной деятельности.</w:t>
      </w:r>
    </w:p>
    <w:p w:rsidR="00516DB0" w:rsidRPr="00E0183C" w:rsidRDefault="00516DB0" w:rsidP="00905434">
      <w:pPr>
        <w:spacing w:after="0" w:line="360" w:lineRule="auto"/>
        <w:ind w:firstLine="709"/>
        <w:jc w:val="both"/>
        <w:rPr>
          <w:rFonts w:ascii="Segoe UI" w:hAnsi="Segoe UI" w:cs="Segoe UI"/>
          <w:b/>
          <w:bCs/>
          <w:sz w:val="24"/>
          <w:szCs w:val="24"/>
        </w:rPr>
      </w:pPr>
      <w:r w:rsidRPr="00E0183C">
        <w:rPr>
          <w:rFonts w:ascii="Segoe UI" w:hAnsi="Segoe UI" w:cs="Segoe UI"/>
          <w:b/>
          <w:bCs/>
          <w:sz w:val="24"/>
          <w:szCs w:val="24"/>
        </w:rPr>
        <w:t>Заместитель директора – главный технолог Иванова Людмила Михайловна</w:t>
      </w:r>
    </w:p>
    <w:p w:rsidR="00516DB0" w:rsidRDefault="00516DB0" w:rsidP="00905434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11.10.2017, 25.10.2017</w:t>
      </w:r>
      <w:r w:rsidRPr="00E0183C">
        <w:rPr>
          <w:rFonts w:ascii="Segoe UI" w:hAnsi="Segoe UI" w:cs="Segoe UI"/>
          <w:sz w:val="24"/>
          <w:szCs w:val="24"/>
        </w:rPr>
        <w:t xml:space="preserve"> с 14.00 до 17.00 по всем направлениям деятельности.</w:t>
      </w:r>
    </w:p>
    <w:p w:rsidR="00516DB0" w:rsidRPr="00E0183C" w:rsidRDefault="00516DB0" w:rsidP="00905434">
      <w:pPr>
        <w:spacing w:after="0" w:line="360" w:lineRule="auto"/>
        <w:ind w:firstLine="709"/>
        <w:jc w:val="both"/>
        <w:rPr>
          <w:rFonts w:ascii="Segoe UI" w:hAnsi="Segoe UI" w:cs="Segoe UI"/>
          <w:b/>
          <w:bCs/>
          <w:sz w:val="24"/>
          <w:szCs w:val="24"/>
        </w:rPr>
      </w:pPr>
      <w:r w:rsidRPr="00E0183C">
        <w:rPr>
          <w:rFonts w:ascii="Segoe UI" w:hAnsi="Segoe UI" w:cs="Segoe UI"/>
          <w:b/>
          <w:bCs/>
          <w:sz w:val="24"/>
          <w:szCs w:val="24"/>
        </w:rPr>
        <w:t>Заместитель директора Турецкая Ольга Алексеевна</w:t>
      </w:r>
    </w:p>
    <w:p w:rsidR="00516DB0" w:rsidRDefault="00516DB0" w:rsidP="00905434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16.10.2017, 30.10.2017</w:t>
      </w:r>
      <w:r w:rsidRPr="00E0183C">
        <w:rPr>
          <w:rFonts w:ascii="Segoe UI" w:hAnsi="Segoe UI" w:cs="Segoe UI"/>
          <w:sz w:val="24"/>
          <w:szCs w:val="24"/>
        </w:rPr>
        <w:t xml:space="preserve"> с 9.30 до 12.30 по вопросам предоставления сведений ЕГРН, прием</w:t>
      </w:r>
      <w:r>
        <w:rPr>
          <w:rFonts w:ascii="Segoe UI" w:hAnsi="Segoe UI" w:cs="Segoe UI"/>
          <w:sz w:val="24"/>
          <w:szCs w:val="24"/>
        </w:rPr>
        <w:t>а</w:t>
      </w:r>
      <w:r w:rsidRPr="00E0183C">
        <w:rPr>
          <w:rFonts w:ascii="Segoe UI" w:hAnsi="Segoe UI" w:cs="Segoe UI"/>
          <w:sz w:val="24"/>
          <w:szCs w:val="24"/>
        </w:rPr>
        <w:t>-выдаче документов.</w:t>
      </w:r>
    </w:p>
    <w:p w:rsidR="00516DB0" w:rsidRPr="00E0183C" w:rsidRDefault="00516DB0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E0183C">
        <w:rPr>
          <w:rFonts w:ascii="Segoe UI" w:hAnsi="Segoe UI" w:cs="Segoe UI"/>
          <w:sz w:val="24"/>
          <w:szCs w:val="24"/>
        </w:rPr>
        <w:t>Прием осуществляется по адресу: г. Курск, проезд Сергеева, д. 10</w:t>
      </w:r>
      <w:r>
        <w:rPr>
          <w:rFonts w:ascii="Segoe UI" w:hAnsi="Segoe UI" w:cs="Segoe UI"/>
          <w:b/>
          <w:bCs/>
          <w:sz w:val="24"/>
          <w:szCs w:val="24"/>
        </w:rPr>
        <w:t>по предварительной записи</w:t>
      </w:r>
      <w:r w:rsidRPr="00E0183C">
        <w:rPr>
          <w:rFonts w:ascii="Segoe UI" w:hAnsi="Segoe UI" w:cs="Segoe UI"/>
          <w:sz w:val="24"/>
          <w:szCs w:val="24"/>
        </w:rPr>
        <w:t>.</w:t>
      </w:r>
    </w:p>
    <w:p w:rsidR="00516DB0" w:rsidRPr="00E0183C" w:rsidRDefault="00516DB0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E0183C">
        <w:rPr>
          <w:rFonts w:ascii="Segoe UI" w:hAnsi="Segoe UI" w:cs="Segoe UI"/>
          <w:sz w:val="24"/>
          <w:szCs w:val="24"/>
        </w:rPr>
        <w:t>апись</w:t>
      </w:r>
      <w:r>
        <w:rPr>
          <w:rFonts w:ascii="Segoe UI" w:hAnsi="Segoe UI" w:cs="Segoe UI"/>
          <w:sz w:val="24"/>
          <w:szCs w:val="24"/>
        </w:rPr>
        <w:t xml:space="preserve"> на прием </w:t>
      </w:r>
      <w:r w:rsidRPr="00E0183C">
        <w:rPr>
          <w:rFonts w:ascii="Segoe UI" w:hAnsi="Segoe UI" w:cs="Segoe UI"/>
          <w:sz w:val="24"/>
          <w:szCs w:val="24"/>
        </w:rPr>
        <w:t>производится с 9.00 до 18.00, в пятницу с 9.00 до 17.00 по телефону 57-01-64, 57-39-71.</w:t>
      </w:r>
    </w:p>
    <w:p w:rsidR="00516DB0" w:rsidRPr="00E0183C" w:rsidRDefault="00516DB0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График личного приема граждан начальниками структурных подразделений и другую д</w:t>
      </w:r>
      <w:r w:rsidRPr="00E0183C">
        <w:rPr>
          <w:rFonts w:ascii="Segoe UI" w:hAnsi="Segoe UI" w:cs="Segoe UI"/>
          <w:sz w:val="24"/>
          <w:szCs w:val="24"/>
        </w:rPr>
        <w:t>ополнитель</w:t>
      </w:r>
      <w:r>
        <w:rPr>
          <w:rFonts w:ascii="Segoe UI" w:hAnsi="Segoe UI" w:cs="Segoe UI"/>
          <w:sz w:val="24"/>
          <w:szCs w:val="24"/>
        </w:rPr>
        <w:t xml:space="preserve">ную информацию можно уточнить </w:t>
      </w:r>
      <w:r w:rsidRPr="00E0183C">
        <w:rPr>
          <w:rFonts w:ascii="Segoe UI" w:hAnsi="Segoe UI" w:cs="Segoe UI"/>
          <w:sz w:val="24"/>
          <w:szCs w:val="24"/>
        </w:rPr>
        <w:t>по телефону</w:t>
      </w:r>
      <w:r>
        <w:rPr>
          <w:rFonts w:ascii="Segoe UI" w:hAnsi="Segoe UI" w:cs="Segoe UI"/>
          <w:sz w:val="24"/>
          <w:szCs w:val="24"/>
        </w:rPr>
        <w:t xml:space="preserve">(4712) </w:t>
      </w:r>
      <w:r w:rsidRPr="00E0183C">
        <w:rPr>
          <w:rFonts w:ascii="Segoe UI" w:hAnsi="Segoe UI" w:cs="Segoe UI"/>
          <w:sz w:val="24"/>
          <w:szCs w:val="24"/>
        </w:rPr>
        <w:t>57-39-71, на сайте Филиала в сети Интернет http://kadastr.ru/ и в официальной группе Кадастровой палаты по Курской области ВКонтакте https://vk.com/fkp_46 .</w:t>
      </w:r>
    </w:p>
    <w:p w:rsidR="00516DB0" w:rsidRPr="00E0183C" w:rsidRDefault="00516DB0" w:rsidP="00E0183C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516DB0" w:rsidRPr="00E0183C" w:rsidSect="00E0183C">
      <w:pgSz w:w="11906" w:h="16838"/>
      <w:pgMar w:top="993" w:right="849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6DA6"/>
    <w:multiLevelType w:val="hybridMultilevel"/>
    <w:tmpl w:val="7B560AEE"/>
    <w:lvl w:ilvl="0" w:tplc="E4F8C2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737"/>
    <w:rsid w:val="000C7A14"/>
    <w:rsid w:val="00102171"/>
    <w:rsid w:val="00132EE2"/>
    <w:rsid w:val="00160928"/>
    <w:rsid w:val="002B436B"/>
    <w:rsid w:val="002D17C0"/>
    <w:rsid w:val="004146B1"/>
    <w:rsid w:val="0042017B"/>
    <w:rsid w:val="004F5737"/>
    <w:rsid w:val="00516DB0"/>
    <w:rsid w:val="005525EB"/>
    <w:rsid w:val="00842558"/>
    <w:rsid w:val="008A229A"/>
    <w:rsid w:val="00905434"/>
    <w:rsid w:val="00AE274E"/>
    <w:rsid w:val="00B04C7E"/>
    <w:rsid w:val="00B23EB8"/>
    <w:rsid w:val="00B92C94"/>
    <w:rsid w:val="00C73799"/>
    <w:rsid w:val="00E0183C"/>
    <w:rsid w:val="00E6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C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23EB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B43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6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0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9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1</Pages>
  <Words>160</Words>
  <Characters>918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Акулова Ольга Александровна</dc:creator>
  <cp:keywords/>
  <dc:description/>
  <cp:lastModifiedBy>1</cp:lastModifiedBy>
  <cp:revision>9</cp:revision>
  <cp:lastPrinted>2017-10-04T07:59:00Z</cp:lastPrinted>
  <dcterms:created xsi:type="dcterms:W3CDTF">2017-01-11T07:28:00Z</dcterms:created>
  <dcterms:modified xsi:type="dcterms:W3CDTF">2017-10-11T05:42:00Z</dcterms:modified>
</cp:coreProperties>
</file>