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8"/>
          <w:szCs w:val="28"/>
        </w:rPr>
        <w:tab/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СОБРАНИЕ ДЕПУТАТОВ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БАБИНСКОГО СЕЛЬСОВЕТА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ОБОЯНСКОГО РАЙОНА  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КУРСКОЙ  ОБЛАСТИ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31 октября 2017 г           № 19/53                                            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Бабинского сельсовета Обоянского района   «О налоге на имущество  физических лиц»</w:t>
      </w: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AD3" w:rsidRPr="001D191C" w:rsidRDefault="009F3AD3" w:rsidP="00523D8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В целях приведения решения Собрания депутатов Бабинского сельсовета Обоянского района от 29 сентября 2015 № 49/167 «О налоге на имущество физических лиц» ( в редакции от 21 апреля 2017 № 11/39) в соответствие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 Бабинского сельсовета Обоянского района  РЕШИЛО:</w:t>
      </w:r>
    </w:p>
    <w:p w:rsidR="009F3AD3" w:rsidRPr="001D191C" w:rsidRDefault="009F3AD3" w:rsidP="00D614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                  </w:t>
      </w:r>
    </w:p>
    <w:p w:rsidR="009F3AD3" w:rsidRPr="001D191C" w:rsidRDefault="009F3AD3" w:rsidP="00D6142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  <w:b/>
          <w:bCs/>
        </w:rPr>
        <w:t>1.</w:t>
      </w:r>
      <w:r w:rsidRPr="001D191C">
        <w:rPr>
          <w:rFonts w:ascii="Arial" w:hAnsi="Arial" w:cs="Arial"/>
        </w:rPr>
        <w:t xml:space="preserve"> Подпункт 1 пункта 2 изложить в новой редакции: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  «1) 0,3 процента в отношении: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жилых домов, квартир, комнат;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объектов незавершенного строительства в случае, если проектируемым  назначением таких объектов является жилой дом;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гаражей и машино - мест;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  <w:b/>
          <w:bCs/>
        </w:rPr>
        <w:t>2.</w:t>
      </w:r>
      <w:r w:rsidRPr="001D191C">
        <w:rPr>
          <w:rFonts w:ascii="Arial" w:hAnsi="Arial" w:cs="Arial"/>
        </w:rPr>
        <w:t xml:space="preserve"> Настоящее решение вступает в силу с 1 января 2018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F3AD3" w:rsidRDefault="009F3AD3" w:rsidP="00D6142D">
      <w:pPr>
        <w:rPr>
          <w:rFonts w:ascii="Arial" w:hAnsi="Arial" w:cs="Arial"/>
        </w:rPr>
      </w:pPr>
    </w:p>
    <w:p w:rsidR="009F3AD3" w:rsidRPr="001D191C" w:rsidRDefault="009F3AD3" w:rsidP="00D6142D">
      <w:pPr>
        <w:rPr>
          <w:rFonts w:ascii="Arial" w:hAnsi="Arial" w:cs="Arial"/>
        </w:rPr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Председатель Собрания депутатов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Бабинского сельсовета</w:t>
      </w:r>
      <w:r w:rsidRPr="001D191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</w:t>
      </w: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района:                                                         А.И.Белоусов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Глава Бабинского сельсовета                    </w:t>
      </w:r>
      <w:r>
        <w:rPr>
          <w:rFonts w:ascii="Arial" w:hAnsi="Arial" w:cs="Arial"/>
        </w:rPr>
        <w:t xml:space="preserve">                     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района:                                                     А.А.Голодов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</w:pPr>
    </w:p>
    <w:p w:rsidR="009F3AD3" w:rsidRDefault="009F3AD3" w:rsidP="00D61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sectPr w:rsidR="009F3AD3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D3" w:rsidRDefault="009F3AD3" w:rsidP="009B5DA5">
      <w:r>
        <w:separator/>
      </w:r>
    </w:p>
  </w:endnote>
  <w:endnote w:type="continuationSeparator" w:id="1">
    <w:p w:rsidR="009F3AD3" w:rsidRDefault="009F3AD3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D3" w:rsidRDefault="009F3AD3" w:rsidP="009B5DA5">
      <w:r>
        <w:separator/>
      </w:r>
    </w:p>
  </w:footnote>
  <w:footnote w:type="continuationSeparator" w:id="1">
    <w:p w:rsidR="009F3AD3" w:rsidRDefault="009F3AD3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AA"/>
    <w:rsid w:val="00002569"/>
    <w:rsid w:val="00035690"/>
    <w:rsid w:val="000445D4"/>
    <w:rsid w:val="00047CA0"/>
    <w:rsid w:val="00055760"/>
    <w:rsid w:val="00057015"/>
    <w:rsid w:val="000573AA"/>
    <w:rsid w:val="000634D6"/>
    <w:rsid w:val="00066E6B"/>
    <w:rsid w:val="00066F24"/>
    <w:rsid w:val="0009242D"/>
    <w:rsid w:val="000A56EF"/>
    <w:rsid w:val="000B0937"/>
    <w:rsid w:val="000B1F77"/>
    <w:rsid w:val="000C59F7"/>
    <w:rsid w:val="000E0EFE"/>
    <w:rsid w:val="000E1703"/>
    <w:rsid w:val="000E4CBE"/>
    <w:rsid w:val="000E7288"/>
    <w:rsid w:val="000F28C7"/>
    <w:rsid w:val="000F3893"/>
    <w:rsid w:val="000F5C72"/>
    <w:rsid w:val="00105380"/>
    <w:rsid w:val="001117B7"/>
    <w:rsid w:val="001117D4"/>
    <w:rsid w:val="0011353D"/>
    <w:rsid w:val="001151AE"/>
    <w:rsid w:val="00130EA8"/>
    <w:rsid w:val="001449CA"/>
    <w:rsid w:val="00145EBE"/>
    <w:rsid w:val="001552B3"/>
    <w:rsid w:val="00172089"/>
    <w:rsid w:val="00173F70"/>
    <w:rsid w:val="00185F1C"/>
    <w:rsid w:val="00190B3A"/>
    <w:rsid w:val="00196EC9"/>
    <w:rsid w:val="001C12E6"/>
    <w:rsid w:val="001D191C"/>
    <w:rsid w:val="001D2397"/>
    <w:rsid w:val="001D283A"/>
    <w:rsid w:val="001E218F"/>
    <w:rsid w:val="001E52E2"/>
    <w:rsid w:val="001F06EC"/>
    <w:rsid w:val="002001C8"/>
    <w:rsid w:val="002217FD"/>
    <w:rsid w:val="00242030"/>
    <w:rsid w:val="00261799"/>
    <w:rsid w:val="00272F93"/>
    <w:rsid w:val="002F6018"/>
    <w:rsid w:val="00316A5E"/>
    <w:rsid w:val="003571B9"/>
    <w:rsid w:val="003610C3"/>
    <w:rsid w:val="00392500"/>
    <w:rsid w:val="003B2F21"/>
    <w:rsid w:val="003B4763"/>
    <w:rsid w:val="003B5A35"/>
    <w:rsid w:val="003D31F0"/>
    <w:rsid w:val="003E04ED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949D5"/>
    <w:rsid w:val="004A21A2"/>
    <w:rsid w:val="004A4BFD"/>
    <w:rsid w:val="004A6FC9"/>
    <w:rsid w:val="004C5F7E"/>
    <w:rsid w:val="004D1673"/>
    <w:rsid w:val="004D62E3"/>
    <w:rsid w:val="004F4901"/>
    <w:rsid w:val="004F6B75"/>
    <w:rsid w:val="00502F8D"/>
    <w:rsid w:val="005041D1"/>
    <w:rsid w:val="005107EE"/>
    <w:rsid w:val="005130C2"/>
    <w:rsid w:val="00520BD1"/>
    <w:rsid w:val="00520D8B"/>
    <w:rsid w:val="00523165"/>
    <w:rsid w:val="00523D89"/>
    <w:rsid w:val="0052613A"/>
    <w:rsid w:val="00533C65"/>
    <w:rsid w:val="00533DCF"/>
    <w:rsid w:val="00537690"/>
    <w:rsid w:val="005615A5"/>
    <w:rsid w:val="00561ED7"/>
    <w:rsid w:val="0057097C"/>
    <w:rsid w:val="00571613"/>
    <w:rsid w:val="0057689C"/>
    <w:rsid w:val="00576FA7"/>
    <w:rsid w:val="005774BE"/>
    <w:rsid w:val="00594A52"/>
    <w:rsid w:val="00596B74"/>
    <w:rsid w:val="005A2E49"/>
    <w:rsid w:val="005B2C1B"/>
    <w:rsid w:val="005C07B5"/>
    <w:rsid w:val="005C274B"/>
    <w:rsid w:val="005C39D3"/>
    <w:rsid w:val="005C7303"/>
    <w:rsid w:val="005D2C11"/>
    <w:rsid w:val="005D5963"/>
    <w:rsid w:val="005F4C5C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542E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1603"/>
    <w:rsid w:val="009D21A9"/>
    <w:rsid w:val="009D2E06"/>
    <w:rsid w:val="009D589B"/>
    <w:rsid w:val="009E346D"/>
    <w:rsid w:val="009E45ED"/>
    <w:rsid w:val="009E7725"/>
    <w:rsid w:val="009F3AD3"/>
    <w:rsid w:val="009F5928"/>
    <w:rsid w:val="00A01546"/>
    <w:rsid w:val="00A0511B"/>
    <w:rsid w:val="00A32291"/>
    <w:rsid w:val="00A33F2E"/>
    <w:rsid w:val="00A3439D"/>
    <w:rsid w:val="00A53893"/>
    <w:rsid w:val="00A57AF9"/>
    <w:rsid w:val="00A601FA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1F2C"/>
    <w:rsid w:val="00C178ED"/>
    <w:rsid w:val="00C2656B"/>
    <w:rsid w:val="00C410AA"/>
    <w:rsid w:val="00C4466B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51794"/>
    <w:rsid w:val="00D55909"/>
    <w:rsid w:val="00D570FC"/>
    <w:rsid w:val="00D6142D"/>
    <w:rsid w:val="00D65B0F"/>
    <w:rsid w:val="00D72AB2"/>
    <w:rsid w:val="00D75DF7"/>
    <w:rsid w:val="00D8123B"/>
    <w:rsid w:val="00D81BFB"/>
    <w:rsid w:val="00D85F10"/>
    <w:rsid w:val="00D91E47"/>
    <w:rsid w:val="00D93B58"/>
    <w:rsid w:val="00D95539"/>
    <w:rsid w:val="00DC4F0D"/>
    <w:rsid w:val="00DD1ACF"/>
    <w:rsid w:val="00DD371A"/>
    <w:rsid w:val="00DE1663"/>
    <w:rsid w:val="00DE77D2"/>
    <w:rsid w:val="00E148A6"/>
    <w:rsid w:val="00E15AC1"/>
    <w:rsid w:val="00E3771D"/>
    <w:rsid w:val="00E450EC"/>
    <w:rsid w:val="00E47D51"/>
    <w:rsid w:val="00E60F89"/>
    <w:rsid w:val="00E72BAE"/>
    <w:rsid w:val="00E73B4D"/>
    <w:rsid w:val="00E74ED0"/>
    <w:rsid w:val="00E750D9"/>
    <w:rsid w:val="00E86B27"/>
    <w:rsid w:val="00E87401"/>
    <w:rsid w:val="00E96F41"/>
    <w:rsid w:val="00EA2B26"/>
    <w:rsid w:val="00EA2E56"/>
    <w:rsid w:val="00EA760A"/>
    <w:rsid w:val="00EC0364"/>
    <w:rsid w:val="00EC0929"/>
    <w:rsid w:val="00ED39CE"/>
    <w:rsid w:val="00ED5DDA"/>
    <w:rsid w:val="00EE7BC9"/>
    <w:rsid w:val="00EF63D9"/>
    <w:rsid w:val="00F00DFF"/>
    <w:rsid w:val="00F42B97"/>
    <w:rsid w:val="00F46AF3"/>
    <w:rsid w:val="00F87762"/>
    <w:rsid w:val="00F91BA7"/>
    <w:rsid w:val="00F925A3"/>
    <w:rsid w:val="00F92852"/>
    <w:rsid w:val="00F92A0C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2F8A"/>
    <w:rsid w:val="00FD4FC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64223A"/>
    <w:rPr>
      <w:spacing w:val="1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601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D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DA5"/>
    <w:rPr>
      <w:sz w:val="24"/>
      <w:szCs w:val="24"/>
    </w:rPr>
  </w:style>
  <w:style w:type="table" w:styleId="TableGrid">
    <w:name w:val="Table Grid"/>
    <w:basedOn w:val="TableNormal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0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C12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2</Pages>
  <Words>320</Words>
  <Characters>1829</Characters>
  <Application>Microsoft Office Outlook</Application>
  <DocSecurity>0</DocSecurity>
  <Lines>0</Lines>
  <Paragraphs>0</Paragraphs>
  <ScaleCrop>false</ScaleCrop>
  <Company>Komfin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Shatohina_O</dc:creator>
  <cp:keywords/>
  <dc:description/>
  <cp:lastModifiedBy>1</cp:lastModifiedBy>
  <cp:revision>66</cp:revision>
  <cp:lastPrinted>2017-11-01T11:19:00Z</cp:lastPrinted>
  <dcterms:created xsi:type="dcterms:W3CDTF">2017-10-12T10:15:00Z</dcterms:created>
  <dcterms:modified xsi:type="dcterms:W3CDTF">2017-11-06T10:27:00Z</dcterms:modified>
</cp:coreProperties>
</file>