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DC" w:rsidRPr="007C77BF" w:rsidRDefault="008E0EDC" w:rsidP="007C77BF">
      <w:pPr>
        <w:tabs>
          <w:tab w:val="left" w:pos="993"/>
        </w:tabs>
        <w:spacing w:after="12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9pt;margin-top:-9pt;width:190.45pt;height:72.75pt;z-index:251658240;visibility:visible">
            <v:imagedata r:id="rId5" o:title=""/>
            <w10:wrap type="square"/>
          </v:shape>
        </w:pict>
      </w:r>
      <w:r w:rsidRPr="007C77BF">
        <w:rPr>
          <w:rFonts w:ascii="Segoe UI" w:hAnsi="Segoe UI" w:cs="Segoe UI"/>
          <w:sz w:val="28"/>
          <w:szCs w:val="28"/>
        </w:rPr>
        <w:t>Оформление права собственности на ранее учтенные объекты недвижимости</w:t>
      </w:r>
    </w:p>
    <w:p w:rsidR="008E0EDC" w:rsidRDefault="008E0EDC" w:rsidP="00C77144">
      <w:pPr>
        <w:tabs>
          <w:tab w:val="left" w:pos="993"/>
        </w:tabs>
        <w:spacing w:after="120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8E0EDC" w:rsidRPr="007C77BF" w:rsidRDefault="008E0EDC" w:rsidP="00C77144">
      <w:pPr>
        <w:tabs>
          <w:tab w:val="left" w:pos="993"/>
        </w:tabs>
        <w:spacing w:after="12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8E0EDC" w:rsidRPr="00D4225A" w:rsidRDefault="008E0EDC" w:rsidP="00E84277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D4225A">
        <w:rPr>
          <w:rFonts w:ascii="Segoe UI" w:hAnsi="Segoe UI" w:cs="Segoe UI"/>
        </w:rPr>
        <w:t xml:space="preserve">Недвижимость </w:t>
      </w:r>
      <w:r>
        <w:rPr>
          <w:rFonts w:ascii="Segoe UI" w:hAnsi="Segoe UI" w:cs="Segoe UI"/>
        </w:rPr>
        <w:t>–</w:t>
      </w:r>
      <w:r w:rsidRPr="00D4225A">
        <w:rPr>
          <w:rFonts w:ascii="Segoe UI" w:hAnsi="Segoe UI" w:cs="Segoe UI"/>
        </w:rPr>
        <w:t xml:space="preserve"> один из самых ценных объектов гражданских прав. А зарегистрированная недвижимость – это </w:t>
      </w:r>
      <w:r>
        <w:rPr>
          <w:rFonts w:ascii="Segoe UI" w:hAnsi="Segoe UI" w:cs="Segoe UI"/>
        </w:rPr>
        <w:t xml:space="preserve">официальное </w:t>
      </w:r>
      <w:r w:rsidRPr="00D4225A">
        <w:rPr>
          <w:rFonts w:ascii="Segoe UI" w:hAnsi="Segoe UI" w:cs="Segoe UI"/>
        </w:rPr>
        <w:t>признаниеправ и законных интересов владельцев недвижимости.</w:t>
      </w:r>
    </w:p>
    <w:p w:rsidR="008E0EDC" w:rsidRPr="00D4225A" w:rsidRDefault="008E0EDC" w:rsidP="00E84277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4225A">
        <w:rPr>
          <w:rFonts w:ascii="Segoe UI" w:hAnsi="Segoe UI" w:cs="Segoe UI"/>
          <w:sz w:val="24"/>
          <w:szCs w:val="24"/>
        </w:rPr>
        <w:t>Часто граждане при обращении в Кадастровую палату встречаются с понятием ранее учтенные объекты недвижимого имущества. Само название говорит за себя</w:t>
      </w:r>
      <w:r>
        <w:rPr>
          <w:rFonts w:ascii="Segoe UI" w:hAnsi="Segoe UI" w:cs="Segoe UI"/>
          <w:sz w:val="24"/>
          <w:szCs w:val="24"/>
        </w:rPr>
        <w:t>:</w:t>
      </w:r>
      <w:r w:rsidRPr="00D4225A">
        <w:rPr>
          <w:rFonts w:ascii="Segoe UI" w:hAnsi="Segoe UI" w:cs="Segoe UI"/>
          <w:sz w:val="24"/>
          <w:szCs w:val="24"/>
        </w:rPr>
        <w:t xml:space="preserve"> информация об учете этих объектов уже где-то имеется. Раскроем подробнее это определение. Ранее учтенные объекты недвижимости </w:t>
      </w:r>
      <w:r>
        <w:rPr>
          <w:rFonts w:ascii="Segoe UI" w:hAnsi="Segoe UI" w:cs="Segoe UI"/>
          <w:sz w:val="24"/>
          <w:szCs w:val="24"/>
        </w:rPr>
        <w:t>–</w:t>
      </w:r>
      <w:r w:rsidRPr="00D4225A">
        <w:rPr>
          <w:rFonts w:ascii="Segoe UI" w:hAnsi="Segoe UI" w:cs="Segoe UI"/>
          <w:sz w:val="24"/>
          <w:szCs w:val="24"/>
        </w:rPr>
        <w:t xml:space="preserve"> это объекты недвижимости,технический учет или государственный учеткоторых</w:t>
      </w:r>
      <w:r>
        <w:rPr>
          <w:rFonts w:ascii="Segoe UI" w:hAnsi="Segoe UI" w:cs="Segoe UI"/>
          <w:sz w:val="24"/>
          <w:szCs w:val="24"/>
        </w:rPr>
        <w:t xml:space="preserve"> осуществлен</w:t>
      </w:r>
      <w:r w:rsidRPr="00D4225A">
        <w:rPr>
          <w:rFonts w:ascii="Segoe UI" w:hAnsi="Segoe UI" w:cs="Segoe UI"/>
          <w:sz w:val="24"/>
          <w:szCs w:val="24"/>
        </w:rPr>
        <w:t>, в том числе в установленном законодательством порядке до 1 марта 2008 года,а также объекты недвижимости, в отношении которых государственный кадастровый учет или государственный учет, в том числе технический учет, не осуществлен, но права на которые зарегистрированы и не прекращены и которым органом, осуществляющим государственную регистрацию прав, присвоены условные номера.</w:t>
      </w:r>
    </w:p>
    <w:p w:rsidR="008E0EDC" w:rsidRPr="00D4225A" w:rsidRDefault="008E0EDC" w:rsidP="00E84277">
      <w:pPr>
        <w:tabs>
          <w:tab w:val="left" w:pos="993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4225A">
        <w:rPr>
          <w:rFonts w:ascii="Segoe UI" w:hAnsi="Segoe UI" w:cs="Segoe UI"/>
          <w:sz w:val="24"/>
          <w:szCs w:val="24"/>
        </w:rPr>
        <w:t>Ранее земельные участки и объекты капитального строительства учитывались разными ведомствами. Органы технической инвентаризации (ранее называвшиеся БТИ) вели учет объектов капитального строительства. Органы власти вели учет земельных участков. Сегодня учет сведений о недвижимом имуществе и о зарегистрированных на такое недвижимое имущество правах в Едином государственном реестре недвижимости (ЕГРН) ведет Федеральная служба государственной регистрации, кадастра и картографии.</w:t>
      </w:r>
    </w:p>
    <w:p w:rsidR="008E0EDC" w:rsidRPr="00D4225A" w:rsidRDefault="008E0EDC" w:rsidP="00E84277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>К сожалению, имеются объекты, которые до сих пор не числятся в базе ЕГРН, хотя и обладают признаками ранее учтенных объектов.</w:t>
      </w:r>
    </w:p>
    <w:p w:rsidR="008E0EDC" w:rsidRPr="00D4225A" w:rsidRDefault="008E0EDC" w:rsidP="00E84277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>Внести сведения о ранее учтенном объекте недвижимости в ЕГРН может любое лицо</w:t>
      </w:r>
      <w:r>
        <w:rPr>
          <w:rFonts w:ascii="Segoe UI" w:hAnsi="Segoe UI" w:cs="Segoe UI"/>
          <w:color w:val="auto"/>
        </w:rPr>
        <w:t xml:space="preserve"> совершенно бесплатно</w:t>
      </w:r>
      <w:r w:rsidRPr="00D4225A">
        <w:rPr>
          <w:rFonts w:ascii="Segoe UI" w:hAnsi="Segoe UI" w:cs="Segoe UI"/>
          <w:color w:val="auto"/>
        </w:rPr>
        <w:t xml:space="preserve"> при наличии: </w:t>
      </w:r>
    </w:p>
    <w:p w:rsidR="008E0EDC" w:rsidRPr="00D4225A" w:rsidRDefault="008E0EDC" w:rsidP="00E84277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заявления о внесении сведений о ранее учтенном объекте недвижимости; </w:t>
      </w:r>
    </w:p>
    <w:p w:rsidR="008E0EDC" w:rsidRPr="00D4225A" w:rsidRDefault="008E0EDC" w:rsidP="00E84277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документа, удостоверяющего личность; </w:t>
      </w:r>
    </w:p>
    <w:p w:rsidR="008E0EDC" w:rsidRPr="00D4225A" w:rsidRDefault="008E0EDC" w:rsidP="00E84277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>документа, устанавливающего или подтверждающего право на объект недвижимости;</w:t>
      </w:r>
    </w:p>
    <w:p w:rsidR="008E0EDC" w:rsidRDefault="008E0EDC" w:rsidP="00E84277">
      <w:pPr>
        <w:pStyle w:val="ListParagraph"/>
        <w:tabs>
          <w:tab w:val="left" w:pos="993"/>
        </w:tabs>
        <w:spacing w:after="12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4101F">
        <w:rPr>
          <w:rFonts w:ascii="Segoe UI" w:hAnsi="Segoe UI" w:cs="Segoe UI"/>
          <w:sz w:val="24"/>
          <w:szCs w:val="24"/>
        </w:rPr>
        <w:t xml:space="preserve">Подать соответствующие документы можно </w:t>
      </w:r>
      <w:r>
        <w:rPr>
          <w:rFonts w:ascii="Segoe UI" w:hAnsi="Segoe UI" w:cs="Segoe UI"/>
          <w:sz w:val="24"/>
          <w:szCs w:val="24"/>
        </w:rPr>
        <w:t>в</w:t>
      </w:r>
      <w:r w:rsidRPr="0044101F">
        <w:rPr>
          <w:rFonts w:ascii="Segoe UI" w:hAnsi="Segoe UI" w:cs="Segoe UI"/>
          <w:sz w:val="24"/>
          <w:szCs w:val="24"/>
        </w:rPr>
        <w:t xml:space="preserve"> офис</w:t>
      </w:r>
      <w:r>
        <w:rPr>
          <w:rFonts w:ascii="Segoe UI" w:hAnsi="Segoe UI" w:cs="Segoe UI"/>
          <w:sz w:val="24"/>
          <w:szCs w:val="24"/>
        </w:rPr>
        <w:t>ах</w:t>
      </w:r>
      <w:r w:rsidRPr="0044101F">
        <w:rPr>
          <w:rFonts w:ascii="Segoe UI" w:hAnsi="Segoe UI" w:cs="Segoe UI"/>
          <w:sz w:val="24"/>
          <w:szCs w:val="24"/>
        </w:rPr>
        <w:t xml:space="preserve"> МФЦ.</w:t>
      </w:r>
      <w:r w:rsidRPr="00D4225A">
        <w:rPr>
          <w:rFonts w:ascii="Segoe UI" w:hAnsi="Segoe UI" w:cs="Segoe UI"/>
          <w:sz w:val="24"/>
          <w:szCs w:val="24"/>
        </w:rPr>
        <w:t>Процесс включения сведений о ранее учтенном объекте недвижимости в ЕГРН занимает не более пяти рабочих дней со дня поступления необходимых документов</w:t>
      </w:r>
      <w:r>
        <w:rPr>
          <w:rFonts w:ascii="Segoe UI" w:hAnsi="Segoe UI" w:cs="Segoe UI"/>
          <w:sz w:val="24"/>
          <w:szCs w:val="24"/>
        </w:rPr>
        <w:t xml:space="preserve"> в орган регистрации прав</w:t>
      </w:r>
      <w:r w:rsidRPr="00D4225A">
        <w:rPr>
          <w:rFonts w:ascii="Segoe UI" w:hAnsi="Segoe UI" w:cs="Segoe UI"/>
          <w:sz w:val="24"/>
          <w:szCs w:val="24"/>
        </w:rPr>
        <w:t>. После этого учтенный объект недвижимости отвечает необходимым требованиям для последующей регистрации прав на него и возможному распоряжению собственником этим объектом по своему усмотрению (продать, подарить, завещать).</w:t>
      </w:r>
    </w:p>
    <w:p w:rsidR="008E0EDC" w:rsidRPr="00D4225A" w:rsidRDefault="008E0EDC">
      <w:pPr>
        <w:tabs>
          <w:tab w:val="left" w:pos="993"/>
        </w:tabs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E0EDC" w:rsidRPr="00D4225A" w:rsidSect="00AD6E5B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1DCB"/>
    <w:multiLevelType w:val="hybridMultilevel"/>
    <w:tmpl w:val="3668A1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100ED4"/>
    <w:multiLevelType w:val="hybridMultilevel"/>
    <w:tmpl w:val="283C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9D4"/>
    <w:rsid w:val="000F69D9"/>
    <w:rsid w:val="00114363"/>
    <w:rsid w:val="002B3709"/>
    <w:rsid w:val="00305D88"/>
    <w:rsid w:val="00356B60"/>
    <w:rsid w:val="003B69D4"/>
    <w:rsid w:val="0044101F"/>
    <w:rsid w:val="00571177"/>
    <w:rsid w:val="00587229"/>
    <w:rsid w:val="005A65D2"/>
    <w:rsid w:val="00601F55"/>
    <w:rsid w:val="006C0DBF"/>
    <w:rsid w:val="00717C84"/>
    <w:rsid w:val="007C77BF"/>
    <w:rsid w:val="00873E63"/>
    <w:rsid w:val="008E0EDC"/>
    <w:rsid w:val="0090222C"/>
    <w:rsid w:val="00AD6E5B"/>
    <w:rsid w:val="00AE1730"/>
    <w:rsid w:val="00B06A47"/>
    <w:rsid w:val="00C00640"/>
    <w:rsid w:val="00C21D82"/>
    <w:rsid w:val="00C77144"/>
    <w:rsid w:val="00CE11DA"/>
    <w:rsid w:val="00CF6513"/>
    <w:rsid w:val="00D4225A"/>
    <w:rsid w:val="00E84277"/>
    <w:rsid w:val="00F1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69D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B69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1730"/>
    <w:pPr>
      <w:ind w:left="720"/>
    </w:pPr>
  </w:style>
  <w:style w:type="paragraph" w:styleId="NormalWeb">
    <w:name w:val="Normal (Web)"/>
    <w:basedOn w:val="Normal"/>
    <w:uiPriority w:val="99"/>
    <w:semiHidden/>
    <w:rsid w:val="00C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350</Words>
  <Characters>1996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Анжелика Васильевна</dc:creator>
  <cp:keywords/>
  <dc:description/>
  <cp:lastModifiedBy>1</cp:lastModifiedBy>
  <cp:revision>3</cp:revision>
  <dcterms:created xsi:type="dcterms:W3CDTF">2017-09-18T06:51:00Z</dcterms:created>
  <dcterms:modified xsi:type="dcterms:W3CDTF">2017-11-15T13:39:00Z</dcterms:modified>
</cp:coreProperties>
</file>