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3D" w:rsidRDefault="00E13C3D" w:rsidP="007A747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E13C3D" w:rsidRPr="006F1D9B" w:rsidRDefault="00E13C3D" w:rsidP="007A7479">
      <w:pPr>
        <w:tabs>
          <w:tab w:val="left" w:pos="956"/>
        </w:tabs>
        <w:ind w:firstLine="360"/>
        <w:jc w:val="right"/>
        <w:rPr>
          <w:b/>
          <w:bCs/>
          <w:sz w:val="28"/>
          <w:szCs w:val="28"/>
        </w:rPr>
      </w:pPr>
      <w:r w:rsidRPr="006F1D9B">
        <w:rPr>
          <w:sz w:val="28"/>
          <w:szCs w:val="28"/>
        </w:rPr>
        <w:t xml:space="preserve">к приказу «О мерах по противодействию коррупции </w:t>
      </w:r>
    </w:p>
    <w:p w:rsidR="00E13C3D" w:rsidRPr="006F1D9B" w:rsidRDefault="00E13C3D" w:rsidP="007A7479">
      <w:pPr>
        <w:tabs>
          <w:tab w:val="left" w:pos="956"/>
        </w:tabs>
        <w:ind w:firstLine="360"/>
        <w:jc w:val="right"/>
        <w:rPr>
          <w:b/>
          <w:bCs/>
          <w:sz w:val="28"/>
          <w:szCs w:val="28"/>
        </w:rPr>
      </w:pPr>
      <w:r w:rsidRPr="006F1D9B">
        <w:rPr>
          <w:b/>
          <w:bCs/>
          <w:sz w:val="28"/>
          <w:szCs w:val="28"/>
        </w:rPr>
        <w:t xml:space="preserve">в Муниципальном казенном учреждении культуры </w:t>
      </w:r>
    </w:p>
    <w:p w:rsidR="00E13C3D" w:rsidRPr="006F1D9B" w:rsidRDefault="00E13C3D" w:rsidP="007A747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Бабинский</w:t>
      </w:r>
      <w:r w:rsidRPr="006F1D9B">
        <w:rPr>
          <w:b/>
          <w:bCs/>
          <w:sz w:val="28"/>
          <w:szCs w:val="28"/>
        </w:rPr>
        <w:t xml:space="preserve"> Центральный  Сельский Дом Культуры </w:t>
      </w:r>
    </w:p>
    <w:p w:rsidR="00E13C3D" w:rsidRPr="006F1D9B" w:rsidRDefault="00E13C3D" w:rsidP="007A7479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6F1D9B">
        <w:rPr>
          <w:b/>
          <w:bCs/>
          <w:sz w:val="28"/>
          <w:szCs w:val="28"/>
        </w:rPr>
        <w:t>Обоянского района Курской области</w:t>
      </w:r>
    </w:p>
    <w:p w:rsidR="00E13C3D" w:rsidRDefault="00E13C3D" w:rsidP="007A7479">
      <w:pPr>
        <w:tabs>
          <w:tab w:val="left" w:pos="956"/>
        </w:tabs>
        <w:ind w:firstLine="360"/>
        <w:jc w:val="right"/>
        <w:rPr>
          <w:sz w:val="28"/>
          <w:szCs w:val="28"/>
        </w:rPr>
      </w:pPr>
      <w:r w:rsidRPr="006F1D9B">
        <w:rPr>
          <w:sz w:val="28"/>
          <w:szCs w:val="28"/>
        </w:rPr>
        <w:t>От</w:t>
      </w:r>
      <w:r>
        <w:rPr>
          <w:sz w:val="28"/>
          <w:szCs w:val="28"/>
        </w:rPr>
        <w:t xml:space="preserve">  12.03.2018</w:t>
      </w:r>
      <w:r w:rsidRPr="006F1D9B">
        <w:rPr>
          <w:sz w:val="28"/>
          <w:szCs w:val="28"/>
        </w:rPr>
        <w:t xml:space="preserve"> г. № 0</w:t>
      </w:r>
      <w:r>
        <w:rPr>
          <w:sz w:val="28"/>
          <w:szCs w:val="28"/>
        </w:rPr>
        <w:t>5</w:t>
      </w:r>
    </w:p>
    <w:p w:rsidR="00E13C3D" w:rsidRDefault="00E13C3D" w:rsidP="007A7479">
      <w:pPr>
        <w:tabs>
          <w:tab w:val="left" w:pos="956"/>
        </w:tabs>
        <w:ind w:firstLine="360"/>
        <w:jc w:val="right"/>
        <w:rPr>
          <w:sz w:val="28"/>
          <w:szCs w:val="28"/>
        </w:rPr>
      </w:pPr>
    </w:p>
    <w:p w:rsidR="00E13C3D" w:rsidRPr="006F1D9B" w:rsidRDefault="00E13C3D" w:rsidP="007A7479">
      <w:pPr>
        <w:tabs>
          <w:tab w:val="left" w:pos="956"/>
        </w:tabs>
        <w:ind w:firstLine="360"/>
        <w:jc w:val="right"/>
        <w:rPr>
          <w:b/>
          <w:bCs/>
          <w:sz w:val="28"/>
          <w:szCs w:val="28"/>
        </w:rPr>
      </w:pPr>
    </w:p>
    <w:p w:rsidR="00E13C3D" w:rsidRPr="006F1D9B" w:rsidRDefault="00E13C3D" w:rsidP="007A7479">
      <w:pPr>
        <w:tabs>
          <w:tab w:val="left" w:pos="956"/>
        </w:tabs>
        <w:ind w:firstLine="360"/>
        <w:jc w:val="center"/>
        <w:rPr>
          <w:b/>
          <w:bCs/>
          <w:sz w:val="28"/>
          <w:szCs w:val="28"/>
        </w:rPr>
      </w:pPr>
      <w:bookmarkStart w:id="0" w:name="_GoBack"/>
      <w:r w:rsidRPr="006F1D9B">
        <w:rPr>
          <w:b/>
          <w:bCs/>
          <w:sz w:val="28"/>
          <w:szCs w:val="28"/>
        </w:rPr>
        <w:t>Состав комиссии по противодействию коррупции в  Муниципальном казенн</w:t>
      </w:r>
      <w:r>
        <w:rPr>
          <w:b/>
          <w:bCs/>
          <w:sz w:val="28"/>
          <w:szCs w:val="28"/>
        </w:rPr>
        <w:t>ом учреждении культуры Бабинский</w:t>
      </w:r>
      <w:r w:rsidRPr="006F1D9B">
        <w:rPr>
          <w:b/>
          <w:bCs/>
          <w:sz w:val="28"/>
          <w:szCs w:val="28"/>
        </w:rPr>
        <w:t xml:space="preserve"> Центральный  Сельский Дом Культуры </w:t>
      </w:r>
    </w:p>
    <w:p w:rsidR="00E13C3D" w:rsidRPr="006F1D9B" w:rsidRDefault="00E13C3D" w:rsidP="007A7479">
      <w:pPr>
        <w:tabs>
          <w:tab w:val="left" w:pos="956"/>
        </w:tabs>
        <w:ind w:firstLine="360"/>
        <w:jc w:val="center"/>
        <w:rPr>
          <w:sz w:val="28"/>
          <w:szCs w:val="28"/>
        </w:rPr>
      </w:pPr>
      <w:r w:rsidRPr="006F1D9B">
        <w:rPr>
          <w:b/>
          <w:bCs/>
          <w:sz w:val="28"/>
          <w:szCs w:val="28"/>
        </w:rPr>
        <w:t>Обоянского района Курской области</w:t>
      </w:r>
    </w:p>
    <w:bookmarkEnd w:id="0"/>
    <w:p w:rsidR="00E13C3D" w:rsidRPr="006F1D9B" w:rsidRDefault="00E13C3D" w:rsidP="007A7479">
      <w:pPr>
        <w:tabs>
          <w:tab w:val="left" w:pos="956"/>
        </w:tabs>
        <w:ind w:firstLine="360"/>
        <w:jc w:val="center"/>
        <w:rPr>
          <w:sz w:val="28"/>
          <w:szCs w:val="28"/>
        </w:rPr>
      </w:pPr>
    </w:p>
    <w:p w:rsidR="00E13C3D" w:rsidRPr="006F1D9B" w:rsidRDefault="00E13C3D" w:rsidP="007A7479">
      <w:pPr>
        <w:tabs>
          <w:tab w:val="left" w:pos="956"/>
        </w:tabs>
        <w:ind w:firstLine="360"/>
        <w:jc w:val="center"/>
        <w:rPr>
          <w:sz w:val="28"/>
          <w:szCs w:val="28"/>
        </w:rPr>
      </w:pPr>
    </w:p>
    <w:p w:rsidR="00E13C3D" w:rsidRPr="006F1D9B" w:rsidRDefault="00E13C3D" w:rsidP="007A7479">
      <w:pPr>
        <w:tabs>
          <w:tab w:val="left" w:pos="956"/>
        </w:tabs>
        <w:ind w:firstLine="360"/>
        <w:jc w:val="both"/>
        <w:rPr>
          <w:b/>
          <w:bCs/>
          <w:sz w:val="28"/>
          <w:szCs w:val="28"/>
        </w:rPr>
      </w:pPr>
      <w:r w:rsidRPr="006F1D9B">
        <w:rPr>
          <w:sz w:val="28"/>
          <w:szCs w:val="28"/>
        </w:rPr>
        <w:t>1.</w:t>
      </w:r>
      <w:r w:rsidRPr="006F1D9B">
        <w:rPr>
          <w:sz w:val="28"/>
          <w:szCs w:val="28"/>
        </w:rPr>
        <w:tab/>
      </w:r>
      <w:r>
        <w:rPr>
          <w:sz w:val="28"/>
          <w:szCs w:val="28"/>
        </w:rPr>
        <w:t>Бабина Любовь Егоровна</w:t>
      </w:r>
      <w:r w:rsidRPr="006F1D9B">
        <w:rPr>
          <w:sz w:val="28"/>
          <w:szCs w:val="28"/>
        </w:rPr>
        <w:t xml:space="preserve"> (директор) - председатель комиссии.</w:t>
      </w:r>
    </w:p>
    <w:p w:rsidR="00E13C3D" w:rsidRPr="006F1D9B" w:rsidRDefault="00E13C3D" w:rsidP="007A7479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E13C3D" w:rsidRDefault="00E13C3D" w:rsidP="007A7479">
      <w:pPr>
        <w:tabs>
          <w:tab w:val="left" w:pos="956"/>
        </w:tabs>
        <w:ind w:firstLine="360"/>
        <w:jc w:val="both"/>
        <w:rPr>
          <w:sz w:val="28"/>
          <w:szCs w:val="28"/>
        </w:rPr>
      </w:pPr>
      <w:r w:rsidRPr="006F1D9B">
        <w:rPr>
          <w:sz w:val="28"/>
          <w:szCs w:val="28"/>
        </w:rPr>
        <w:t>Члены комиссии:</w:t>
      </w:r>
    </w:p>
    <w:p w:rsidR="00E13C3D" w:rsidRPr="006F1D9B" w:rsidRDefault="00E13C3D" w:rsidP="007A7479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E13C3D" w:rsidRDefault="00E13C3D" w:rsidP="007A7479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Бабина Валентина Дмитриевна (заведующая В-Бабинский СДК</w:t>
      </w:r>
      <w:r w:rsidRPr="006F1D9B">
        <w:rPr>
          <w:sz w:val="28"/>
          <w:szCs w:val="28"/>
        </w:rPr>
        <w:t>);</w:t>
      </w:r>
    </w:p>
    <w:p w:rsidR="00E13C3D" w:rsidRPr="006F1D9B" w:rsidRDefault="00E13C3D" w:rsidP="007A7479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E13C3D" w:rsidRPr="006F1D9B" w:rsidRDefault="00E13C3D" w:rsidP="007A7479">
      <w:pPr>
        <w:tabs>
          <w:tab w:val="left" w:pos="9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Малыхина Елена Николаевна  (художественный руководитель В-Бабинский СДК</w:t>
      </w:r>
      <w:r w:rsidRPr="006F1D9B">
        <w:rPr>
          <w:sz w:val="28"/>
          <w:szCs w:val="28"/>
        </w:rPr>
        <w:t>);</w:t>
      </w:r>
    </w:p>
    <w:p w:rsidR="00E13C3D" w:rsidRPr="006F1D9B" w:rsidRDefault="00E13C3D" w:rsidP="007A7479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E13C3D" w:rsidRPr="006F1D9B" w:rsidRDefault="00E13C3D" w:rsidP="007A7479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E13C3D" w:rsidRPr="006F1D9B" w:rsidRDefault="00E13C3D" w:rsidP="007A7479">
      <w:pPr>
        <w:tabs>
          <w:tab w:val="left" w:pos="956"/>
        </w:tabs>
        <w:ind w:firstLine="360"/>
        <w:jc w:val="both"/>
        <w:rPr>
          <w:sz w:val="28"/>
          <w:szCs w:val="28"/>
        </w:rPr>
      </w:pPr>
    </w:p>
    <w:p w:rsidR="00E13C3D" w:rsidRDefault="00E13C3D"/>
    <w:sectPr w:rsidR="00E13C3D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82B"/>
    <w:rsid w:val="00086E84"/>
    <w:rsid w:val="000A3998"/>
    <w:rsid w:val="0014482B"/>
    <w:rsid w:val="00257E31"/>
    <w:rsid w:val="0032072D"/>
    <w:rsid w:val="006D77E8"/>
    <w:rsid w:val="006F1D9B"/>
    <w:rsid w:val="007A7479"/>
    <w:rsid w:val="00982005"/>
    <w:rsid w:val="00997F3B"/>
    <w:rsid w:val="00B302EE"/>
    <w:rsid w:val="00E1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7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Бабинский</cp:lastModifiedBy>
  <cp:revision>5</cp:revision>
  <dcterms:created xsi:type="dcterms:W3CDTF">2017-11-07T08:37:00Z</dcterms:created>
  <dcterms:modified xsi:type="dcterms:W3CDTF">2018-03-12T18:12:00Z</dcterms:modified>
</cp:coreProperties>
</file>