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BA" w:rsidRPr="0049676F" w:rsidRDefault="004330BA" w:rsidP="009C21D4">
      <w:pPr>
        <w:pStyle w:val="a"/>
        <w:jc w:val="center"/>
        <w:rPr>
          <w:b/>
          <w:bCs/>
          <w:sz w:val="22"/>
          <w:szCs w:val="22"/>
        </w:rPr>
      </w:pPr>
      <w:r w:rsidRPr="0049676F">
        <w:rPr>
          <w:b/>
          <w:bCs/>
          <w:sz w:val="22"/>
          <w:szCs w:val="22"/>
          <w:u w:val="single"/>
        </w:rPr>
        <w:t>МУНИЦИПАЛЬНОЕ КАЗЕНН</w:t>
      </w:r>
      <w:r>
        <w:rPr>
          <w:b/>
          <w:bCs/>
          <w:sz w:val="22"/>
          <w:szCs w:val="22"/>
          <w:u w:val="single"/>
        </w:rPr>
        <w:t>ОЕ УЧРЕЖДЕНИЕ КУЛЬТУРЫ БАБИНСКИЙ</w:t>
      </w:r>
      <w:r w:rsidRPr="0049676F">
        <w:rPr>
          <w:b/>
          <w:bCs/>
          <w:sz w:val="22"/>
          <w:szCs w:val="22"/>
          <w:u w:val="single"/>
        </w:rPr>
        <w:t xml:space="preserve"> ЦЕНТРАЛЬНЫЙ СЕЛЬС</w:t>
      </w:r>
      <w:r>
        <w:rPr>
          <w:b/>
          <w:bCs/>
          <w:sz w:val="22"/>
          <w:szCs w:val="22"/>
          <w:u w:val="single"/>
        </w:rPr>
        <w:t>КИЙ ДОМ КУЛЬТУРЫ (МКУК БАБИНСКИЙ</w:t>
      </w:r>
      <w:r w:rsidRPr="0049676F">
        <w:rPr>
          <w:b/>
          <w:bCs/>
          <w:sz w:val="22"/>
          <w:szCs w:val="22"/>
          <w:u w:val="single"/>
        </w:rPr>
        <w:t xml:space="preserve"> ЦСДК)</w:t>
      </w:r>
    </w:p>
    <w:p w:rsidR="004330BA" w:rsidRDefault="004330BA" w:rsidP="009C21D4">
      <w:pPr>
        <w:rPr>
          <w:b/>
          <w:bCs/>
          <w:sz w:val="32"/>
          <w:szCs w:val="32"/>
        </w:rPr>
      </w:pPr>
    </w:p>
    <w:p w:rsidR="004330BA" w:rsidRDefault="004330BA" w:rsidP="009C21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4330BA" w:rsidRPr="00BB13D4" w:rsidRDefault="004330BA" w:rsidP="009C21D4">
      <w:pPr>
        <w:jc w:val="center"/>
        <w:rPr>
          <w:b/>
          <w:bCs/>
          <w:sz w:val="28"/>
          <w:szCs w:val="28"/>
        </w:rPr>
      </w:pPr>
    </w:p>
    <w:p w:rsidR="004330BA" w:rsidRPr="00BB13D4" w:rsidRDefault="004330BA" w:rsidP="009C21D4">
      <w:pPr>
        <w:jc w:val="both"/>
        <w:rPr>
          <w:sz w:val="28"/>
          <w:szCs w:val="28"/>
        </w:rPr>
      </w:pPr>
      <w:r>
        <w:rPr>
          <w:sz w:val="28"/>
          <w:szCs w:val="28"/>
        </w:rPr>
        <w:t>12.03.2018</w:t>
      </w:r>
      <w:r w:rsidRPr="00BB13D4">
        <w:rPr>
          <w:sz w:val="28"/>
          <w:szCs w:val="28"/>
        </w:rPr>
        <w:t xml:space="preserve"> г.</w:t>
      </w:r>
      <w:r w:rsidRPr="00BB13D4">
        <w:rPr>
          <w:sz w:val="28"/>
          <w:szCs w:val="28"/>
        </w:rPr>
        <w:tab/>
      </w:r>
      <w:r w:rsidRPr="00BB13D4">
        <w:rPr>
          <w:sz w:val="28"/>
          <w:szCs w:val="28"/>
        </w:rPr>
        <w:tab/>
      </w:r>
      <w:r w:rsidRPr="00BB13D4">
        <w:rPr>
          <w:sz w:val="28"/>
          <w:szCs w:val="28"/>
        </w:rPr>
        <w:tab/>
      </w:r>
      <w:r w:rsidRPr="00BB13D4">
        <w:rPr>
          <w:sz w:val="28"/>
          <w:szCs w:val="28"/>
        </w:rPr>
        <w:tab/>
      </w:r>
      <w:r w:rsidRPr="00BB13D4">
        <w:rPr>
          <w:sz w:val="28"/>
          <w:szCs w:val="28"/>
        </w:rPr>
        <w:tab/>
      </w:r>
      <w:r w:rsidRPr="00BB13D4">
        <w:rPr>
          <w:sz w:val="28"/>
          <w:szCs w:val="28"/>
        </w:rPr>
        <w:tab/>
      </w:r>
      <w:r w:rsidRPr="00BB13D4">
        <w:rPr>
          <w:sz w:val="28"/>
          <w:szCs w:val="28"/>
        </w:rPr>
        <w:tab/>
      </w:r>
      <w:r w:rsidRPr="00BB13D4">
        <w:rPr>
          <w:sz w:val="28"/>
          <w:szCs w:val="28"/>
        </w:rPr>
        <w:tab/>
      </w:r>
      <w:r w:rsidRPr="00BB13D4">
        <w:rPr>
          <w:sz w:val="28"/>
          <w:szCs w:val="28"/>
        </w:rPr>
        <w:tab/>
        <w:t>№ 05</w:t>
      </w:r>
    </w:p>
    <w:p w:rsidR="004330BA" w:rsidRPr="00BB13D4" w:rsidRDefault="004330BA" w:rsidP="009C21D4">
      <w:pPr>
        <w:jc w:val="center"/>
        <w:rPr>
          <w:sz w:val="28"/>
          <w:szCs w:val="28"/>
        </w:rPr>
      </w:pPr>
    </w:p>
    <w:p w:rsidR="004330BA" w:rsidRPr="00BB13D4" w:rsidRDefault="004330BA" w:rsidP="009C21D4">
      <w:pPr>
        <w:rPr>
          <w:b/>
          <w:bCs/>
          <w:sz w:val="28"/>
          <w:szCs w:val="28"/>
        </w:rPr>
      </w:pPr>
      <w:r w:rsidRPr="00BB13D4">
        <w:rPr>
          <w:b/>
          <w:bCs/>
          <w:sz w:val="28"/>
          <w:szCs w:val="28"/>
        </w:rPr>
        <w:t>О мерах по противодействию коррупции</w:t>
      </w:r>
    </w:p>
    <w:p w:rsidR="004330BA" w:rsidRPr="00BB13D4" w:rsidRDefault="004330BA" w:rsidP="009C21D4">
      <w:pPr>
        <w:rPr>
          <w:b/>
          <w:bCs/>
          <w:sz w:val="28"/>
          <w:szCs w:val="28"/>
        </w:rPr>
      </w:pPr>
      <w:r w:rsidRPr="00BB13D4">
        <w:rPr>
          <w:b/>
          <w:bCs/>
          <w:sz w:val="28"/>
          <w:szCs w:val="28"/>
        </w:rPr>
        <w:t xml:space="preserve">в Муниципальном казенном учреждении культуры </w:t>
      </w:r>
    </w:p>
    <w:p w:rsidR="004330BA" w:rsidRPr="00BB13D4" w:rsidRDefault="004330BA" w:rsidP="009C21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Бабинский</w:t>
      </w:r>
      <w:r w:rsidRPr="00BB13D4">
        <w:rPr>
          <w:b/>
          <w:bCs/>
          <w:sz w:val="28"/>
          <w:szCs w:val="28"/>
        </w:rPr>
        <w:t xml:space="preserve"> Центральный  Сельский Дом Культуры </w:t>
      </w:r>
    </w:p>
    <w:p w:rsidR="004330BA" w:rsidRPr="00BB13D4" w:rsidRDefault="004330BA" w:rsidP="009C21D4">
      <w:pPr>
        <w:rPr>
          <w:sz w:val="28"/>
          <w:szCs w:val="28"/>
        </w:rPr>
      </w:pPr>
      <w:r w:rsidRPr="00BB13D4">
        <w:rPr>
          <w:b/>
          <w:bCs/>
          <w:sz w:val="28"/>
          <w:szCs w:val="28"/>
        </w:rPr>
        <w:t>Обоянского района Курской области</w:t>
      </w:r>
    </w:p>
    <w:p w:rsidR="004330BA" w:rsidRPr="00BB13D4" w:rsidRDefault="004330BA" w:rsidP="009C21D4">
      <w:pPr>
        <w:rPr>
          <w:sz w:val="28"/>
          <w:szCs w:val="28"/>
        </w:rPr>
      </w:pPr>
    </w:p>
    <w:p w:rsidR="004330BA" w:rsidRPr="00BB13D4" w:rsidRDefault="004330BA" w:rsidP="009C21D4">
      <w:pPr>
        <w:ind w:firstLine="720"/>
        <w:jc w:val="both"/>
        <w:rPr>
          <w:b/>
          <w:bCs/>
          <w:sz w:val="28"/>
          <w:szCs w:val="28"/>
        </w:rPr>
      </w:pPr>
      <w:r w:rsidRPr="00BB13D4">
        <w:rPr>
          <w:sz w:val="28"/>
          <w:szCs w:val="28"/>
        </w:rPr>
        <w:t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 Муниципального казенно</w:t>
      </w:r>
      <w:r>
        <w:rPr>
          <w:sz w:val="28"/>
          <w:szCs w:val="28"/>
        </w:rPr>
        <w:t>го учреждении культуры Бабинский</w:t>
      </w:r>
      <w:r w:rsidRPr="00BB13D4">
        <w:rPr>
          <w:sz w:val="28"/>
          <w:szCs w:val="28"/>
        </w:rPr>
        <w:t xml:space="preserve"> Центральный  Сельский Дом Культуры Обоянского района Курской области за счёт снижения рисков проявления коррупции,</w:t>
      </w:r>
    </w:p>
    <w:p w:rsidR="004330BA" w:rsidRPr="00BB13D4" w:rsidRDefault="004330BA" w:rsidP="009C21D4">
      <w:pPr>
        <w:rPr>
          <w:sz w:val="28"/>
          <w:szCs w:val="28"/>
        </w:rPr>
      </w:pPr>
      <w:r w:rsidRPr="00BB13D4">
        <w:rPr>
          <w:b/>
          <w:bCs/>
          <w:sz w:val="28"/>
          <w:szCs w:val="28"/>
        </w:rPr>
        <w:t>ПРИКАЗЫВАЮ:</w:t>
      </w:r>
    </w:p>
    <w:p w:rsidR="004330BA" w:rsidRPr="00BB13D4" w:rsidRDefault="004330BA" w:rsidP="00BB13D4">
      <w:pPr>
        <w:jc w:val="both"/>
        <w:rPr>
          <w:sz w:val="28"/>
          <w:szCs w:val="28"/>
        </w:rPr>
      </w:pPr>
      <w:r w:rsidRPr="00BB13D4">
        <w:rPr>
          <w:sz w:val="28"/>
          <w:szCs w:val="28"/>
        </w:rPr>
        <w:t xml:space="preserve">       1. Утвердить Антикоррупционную политику  муниципального казенно</w:t>
      </w:r>
      <w:r>
        <w:rPr>
          <w:sz w:val="28"/>
          <w:szCs w:val="28"/>
        </w:rPr>
        <w:t>го учреждения культуры Бабинский</w:t>
      </w:r>
      <w:r w:rsidRPr="00BB13D4">
        <w:rPr>
          <w:sz w:val="28"/>
          <w:szCs w:val="28"/>
        </w:rPr>
        <w:t xml:space="preserve"> центральный  сельский дом культуры Обоянского района Курской области (Приложение № 1);</w:t>
      </w:r>
    </w:p>
    <w:p w:rsidR="004330BA" w:rsidRPr="00BB13D4" w:rsidRDefault="004330BA" w:rsidP="00BB13D4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BB13D4">
        <w:rPr>
          <w:sz w:val="28"/>
          <w:szCs w:val="28"/>
        </w:rPr>
        <w:t xml:space="preserve">2.Создать комиссию по противодействию коррупции   в Муниципальном казенном учреждении культуры </w:t>
      </w:r>
      <w:r>
        <w:rPr>
          <w:sz w:val="28"/>
          <w:szCs w:val="28"/>
        </w:rPr>
        <w:t>Бабинский</w:t>
      </w:r>
      <w:r w:rsidRPr="00BB13D4">
        <w:rPr>
          <w:sz w:val="28"/>
          <w:szCs w:val="28"/>
        </w:rPr>
        <w:t xml:space="preserve"> Центральный  Сельский Дом Культуры Обоянского района Курской области .</w:t>
      </w:r>
    </w:p>
    <w:p w:rsidR="004330BA" w:rsidRPr="00BB13D4" w:rsidRDefault="004330BA" w:rsidP="00BB13D4">
      <w:pPr>
        <w:tabs>
          <w:tab w:val="left" w:pos="903"/>
        </w:tabs>
        <w:ind w:firstLine="360"/>
        <w:jc w:val="both"/>
        <w:rPr>
          <w:sz w:val="28"/>
          <w:szCs w:val="28"/>
        </w:rPr>
      </w:pPr>
      <w:r w:rsidRPr="00BB13D4">
        <w:rPr>
          <w:sz w:val="28"/>
          <w:szCs w:val="28"/>
        </w:rPr>
        <w:t>3.Утвердить состав комиссии. (Приложение №2).</w:t>
      </w:r>
    </w:p>
    <w:p w:rsidR="004330BA" w:rsidRPr="00BB13D4" w:rsidRDefault="004330BA" w:rsidP="00BB13D4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BB13D4">
        <w:rPr>
          <w:sz w:val="28"/>
          <w:szCs w:val="28"/>
        </w:rPr>
        <w:t>4.Утвердить Положение о комиссии (Приложение №3).</w:t>
      </w:r>
    </w:p>
    <w:p w:rsidR="004330BA" w:rsidRPr="00BB13D4" w:rsidRDefault="004330BA" w:rsidP="00BB13D4">
      <w:pPr>
        <w:pStyle w:val="NormalWeb"/>
        <w:spacing w:before="0" w:after="0"/>
        <w:ind w:firstLine="360"/>
        <w:jc w:val="both"/>
        <w:rPr>
          <w:sz w:val="28"/>
          <w:szCs w:val="28"/>
        </w:rPr>
      </w:pPr>
      <w:r w:rsidRPr="00BB13D4">
        <w:rPr>
          <w:sz w:val="28"/>
          <w:szCs w:val="28"/>
        </w:rPr>
        <w:t xml:space="preserve">5.Утвердить План мероприятий по противодействию коррупции в Муниципальном казенном учреждении культуры </w:t>
      </w:r>
      <w:r>
        <w:rPr>
          <w:sz w:val="28"/>
          <w:szCs w:val="28"/>
        </w:rPr>
        <w:t>Бабинский</w:t>
      </w:r>
      <w:r w:rsidRPr="00BB13D4">
        <w:rPr>
          <w:sz w:val="28"/>
          <w:szCs w:val="28"/>
        </w:rPr>
        <w:t xml:space="preserve"> Центральный  Сельский Дом Культуры Обоянского района Курской области</w:t>
      </w:r>
      <w:r>
        <w:rPr>
          <w:sz w:val="28"/>
          <w:szCs w:val="28"/>
        </w:rPr>
        <w:t>на 2018-2020</w:t>
      </w:r>
      <w:r w:rsidRPr="00BB13D4">
        <w:rPr>
          <w:sz w:val="28"/>
          <w:szCs w:val="28"/>
        </w:rPr>
        <w:t xml:space="preserve"> гг. (Приложение №4).</w:t>
      </w:r>
    </w:p>
    <w:p w:rsidR="004330BA" w:rsidRPr="00BB13D4" w:rsidRDefault="004330BA" w:rsidP="00BB13D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BB13D4">
        <w:rPr>
          <w:sz w:val="28"/>
          <w:szCs w:val="28"/>
        </w:rPr>
        <w:t>6.Утвердить перечень должностей учреждения, замещение которых связано с коррупционными рисками (Приложение № 5).</w:t>
      </w:r>
    </w:p>
    <w:p w:rsidR="004330BA" w:rsidRPr="00BB13D4" w:rsidRDefault="004330BA" w:rsidP="00BB13D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BB13D4">
        <w:rPr>
          <w:sz w:val="28"/>
          <w:szCs w:val="28"/>
        </w:rPr>
        <w:t>7.Определить направления деятельности учреждения, связанные с повышенными коррупционными рисками (Приложение № 6).</w:t>
      </w:r>
    </w:p>
    <w:p w:rsidR="004330BA" w:rsidRPr="00BB13D4" w:rsidRDefault="004330BA" w:rsidP="00BB13D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BB13D4">
        <w:rPr>
          <w:sz w:val="28"/>
          <w:szCs w:val="28"/>
        </w:rPr>
        <w:t>8.Утвердить Кодекс этики и служебного поведения сотрудников учреждения. (Приложение № 7).</w:t>
      </w:r>
    </w:p>
    <w:p w:rsidR="004330BA" w:rsidRPr="00BB13D4" w:rsidRDefault="004330BA" w:rsidP="00BB13D4">
      <w:pPr>
        <w:shd w:val="clear" w:color="auto" w:fill="FAFAFA"/>
        <w:jc w:val="both"/>
        <w:rPr>
          <w:b/>
          <w:bCs/>
          <w:sz w:val="28"/>
          <w:szCs w:val="28"/>
        </w:rPr>
      </w:pPr>
      <w:r w:rsidRPr="00BB13D4">
        <w:rPr>
          <w:sz w:val="28"/>
          <w:szCs w:val="28"/>
        </w:rPr>
        <w:t xml:space="preserve">9.Утвердить Положение о порядке предотвращения и урегулирования конфликта интересов в Муниципальном казенном учреждении культуры </w:t>
      </w:r>
      <w:r>
        <w:rPr>
          <w:sz w:val="28"/>
          <w:szCs w:val="28"/>
        </w:rPr>
        <w:t>Бабинский</w:t>
      </w:r>
      <w:r w:rsidRPr="00BB13D4">
        <w:rPr>
          <w:sz w:val="28"/>
          <w:szCs w:val="28"/>
        </w:rPr>
        <w:t xml:space="preserve"> Центральный  Сельский Дом Культуры Обоянского района Курской области (Приложение №8).</w:t>
      </w:r>
    </w:p>
    <w:p w:rsidR="004330BA" w:rsidRPr="00BB13D4" w:rsidRDefault="004330BA" w:rsidP="00BB13D4">
      <w:pPr>
        <w:tabs>
          <w:tab w:val="left" w:pos="898"/>
        </w:tabs>
        <w:ind w:firstLine="360"/>
        <w:jc w:val="both"/>
        <w:rPr>
          <w:sz w:val="28"/>
          <w:szCs w:val="28"/>
        </w:rPr>
      </w:pPr>
      <w:r w:rsidRPr="00BB13D4">
        <w:rPr>
          <w:sz w:val="28"/>
          <w:szCs w:val="28"/>
        </w:rPr>
        <w:t xml:space="preserve">10 Утвердить Порядок сообщения работниками  муниципального казенного учреждения культуры </w:t>
      </w:r>
      <w:r>
        <w:rPr>
          <w:sz w:val="28"/>
          <w:szCs w:val="28"/>
        </w:rPr>
        <w:t>Бабинский</w:t>
      </w:r>
      <w:r w:rsidRPr="00BB13D4">
        <w:rPr>
          <w:sz w:val="28"/>
          <w:szCs w:val="28"/>
        </w:rPr>
        <w:t xml:space="preserve"> центральный  сельский дом культуры Обоянского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 (Приложение № 9);</w:t>
      </w:r>
    </w:p>
    <w:p w:rsidR="004330BA" w:rsidRPr="00BB13D4" w:rsidRDefault="004330BA" w:rsidP="00BB13D4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BB13D4">
        <w:rPr>
          <w:sz w:val="28"/>
          <w:szCs w:val="28"/>
        </w:rPr>
        <w:t>11.Довести настоящий приказ до сотрудников  под роспись.</w:t>
      </w:r>
    </w:p>
    <w:p w:rsidR="004330BA" w:rsidRPr="00BB13D4" w:rsidRDefault="004330BA" w:rsidP="00BB13D4">
      <w:pPr>
        <w:tabs>
          <w:tab w:val="left" w:pos="889"/>
        </w:tabs>
        <w:ind w:firstLine="360"/>
        <w:jc w:val="both"/>
        <w:rPr>
          <w:sz w:val="28"/>
          <w:szCs w:val="28"/>
        </w:rPr>
      </w:pPr>
      <w:r w:rsidRPr="00BB13D4">
        <w:rPr>
          <w:sz w:val="28"/>
          <w:szCs w:val="28"/>
        </w:rPr>
        <w:t xml:space="preserve">12. При приеме на работу сотрудников проводить ознакомление с данным приказом и пакетом нормативных документов по антикоррупционной политике в  в Муниципальном казенном учреждении культуры </w:t>
      </w:r>
      <w:r>
        <w:rPr>
          <w:sz w:val="28"/>
          <w:szCs w:val="28"/>
        </w:rPr>
        <w:t>Бабинский</w:t>
      </w:r>
      <w:r w:rsidRPr="00BB13D4">
        <w:rPr>
          <w:sz w:val="28"/>
          <w:szCs w:val="28"/>
        </w:rPr>
        <w:t xml:space="preserve"> Центральный  Сельский Дом Культуры Обоянского района Курской области под роспись, предупредить их об ответственности за его невыполнение.</w:t>
      </w:r>
    </w:p>
    <w:p w:rsidR="004330BA" w:rsidRDefault="004330BA" w:rsidP="00BB13D4">
      <w:pPr>
        <w:tabs>
          <w:tab w:val="left" w:pos="889"/>
        </w:tabs>
        <w:ind w:firstLine="360"/>
        <w:jc w:val="both"/>
        <w:rPr>
          <w:sz w:val="28"/>
          <w:szCs w:val="28"/>
        </w:rPr>
      </w:pPr>
      <w:r w:rsidRPr="00BB13D4">
        <w:rPr>
          <w:sz w:val="28"/>
          <w:szCs w:val="28"/>
        </w:rPr>
        <w:t>13.Контроль исполнения настоящего приказа оставляю за собой.</w:t>
      </w:r>
    </w:p>
    <w:p w:rsidR="004330BA" w:rsidRDefault="004330BA" w:rsidP="00BB13D4">
      <w:pPr>
        <w:tabs>
          <w:tab w:val="left" w:pos="889"/>
        </w:tabs>
        <w:ind w:firstLine="360"/>
        <w:jc w:val="both"/>
        <w:rPr>
          <w:sz w:val="28"/>
          <w:szCs w:val="28"/>
        </w:rPr>
      </w:pPr>
    </w:p>
    <w:p w:rsidR="004330BA" w:rsidRPr="00BB13D4" w:rsidRDefault="004330BA" w:rsidP="00BB13D4">
      <w:pPr>
        <w:tabs>
          <w:tab w:val="left" w:pos="889"/>
        </w:tabs>
        <w:ind w:firstLine="360"/>
        <w:jc w:val="both"/>
        <w:rPr>
          <w:sz w:val="28"/>
          <w:szCs w:val="28"/>
        </w:rPr>
      </w:pPr>
    </w:p>
    <w:p w:rsidR="004330BA" w:rsidRPr="00BB13D4" w:rsidRDefault="004330BA" w:rsidP="00BB13D4">
      <w:pPr>
        <w:tabs>
          <w:tab w:val="left" w:pos="956"/>
        </w:tabs>
        <w:jc w:val="both"/>
        <w:rPr>
          <w:sz w:val="28"/>
          <w:szCs w:val="28"/>
        </w:rPr>
      </w:pPr>
      <w:r w:rsidRPr="00BB13D4">
        <w:rPr>
          <w:sz w:val="28"/>
          <w:szCs w:val="28"/>
        </w:rPr>
        <w:t xml:space="preserve">Директор МКУК </w:t>
      </w:r>
      <w:r>
        <w:rPr>
          <w:sz w:val="28"/>
          <w:szCs w:val="28"/>
        </w:rPr>
        <w:t>Бабинский</w:t>
      </w:r>
      <w:r w:rsidRPr="00BB13D4">
        <w:rPr>
          <w:sz w:val="28"/>
          <w:szCs w:val="28"/>
        </w:rPr>
        <w:t xml:space="preserve"> ЦСДК</w:t>
      </w:r>
      <w:r>
        <w:rPr>
          <w:sz w:val="28"/>
          <w:szCs w:val="28"/>
        </w:rPr>
        <w:t xml:space="preserve">                            Л.Е. Бабина</w:t>
      </w:r>
      <w:r w:rsidRPr="00BB13D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</w:p>
    <w:p w:rsidR="004330BA" w:rsidRPr="00BB13D4" w:rsidRDefault="004330BA" w:rsidP="00BB13D4">
      <w:pPr>
        <w:jc w:val="both"/>
        <w:rPr>
          <w:sz w:val="28"/>
          <w:szCs w:val="28"/>
        </w:rPr>
      </w:pPr>
      <w:bookmarkStart w:id="0" w:name="_GoBack"/>
      <w:bookmarkEnd w:id="0"/>
    </w:p>
    <w:sectPr w:rsidR="004330BA" w:rsidRPr="00BB13D4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20"/>
    <w:rsid w:val="00086E84"/>
    <w:rsid w:val="00154631"/>
    <w:rsid w:val="0021345C"/>
    <w:rsid w:val="00257E31"/>
    <w:rsid w:val="004330BA"/>
    <w:rsid w:val="0049676F"/>
    <w:rsid w:val="004B6620"/>
    <w:rsid w:val="00720721"/>
    <w:rsid w:val="00880A24"/>
    <w:rsid w:val="009C21D4"/>
    <w:rsid w:val="00AF090F"/>
    <w:rsid w:val="00B302EE"/>
    <w:rsid w:val="00B80F9D"/>
    <w:rsid w:val="00BA661F"/>
    <w:rsid w:val="00BB13D4"/>
    <w:rsid w:val="00E03455"/>
    <w:rsid w:val="00F27B33"/>
    <w:rsid w:val="00F4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D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9C21D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uiPriority w:val="99"/>
    <w:rsid w:val="009C21D4"/>
    <w:pPr>
      <w:spacing w:before="100" w:after="100"/>
    </w:pPr>
  </w:style>
  <w:style w:type="paragraph" w:styleId="BodyText">
    <w:name w:val="Body Text"/>
    <w:basedOn w:val="Normal"/>
    <w:link w:val="BodyTextChar"/>
    <w:uiPriority w:val="99"/>
    <w:semiHidden/>
    <w:rsid w:val="009C21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1D4"/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465</Words>
  <Characters>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Бабинский</cp:lastModifiedBy>
  <cp:revision>6</cp:revision>
  <dcterms:created xsi:type="dcterms:W3CDTF">2017-11-07T08:34:00Z</dcterms:created>
  <dcterms:modified xsi:type="dcterms:W3CDTF">2018-03-13T05:44:00Z</dcterms:modified>
</cp:coreProperties>
</file>