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rStyle w:val="Strong"/>
          <w:sz w:val="28"/>
          <w:szCs w:val="28"/>
        </w:rPr>
        <w:t>Приложение №</w:t>
      </w:r>
      <w:r>
        <w:rPr>
          <w:rStyle w:val="Strong"/>
          <w:sz w:val="28"/>
          <w:szCs w:val="28"/>
        </w:rPr>
        <w:t xml:space="preserve"> </w:t>
      </w:r>
      <w:r w:rsidRPr="0050527D">
        <w:rPr>
          <w:rStyle w:val="Strong"/>
          <w:sz w:val="28"/>
          <w:szCs w:val="28"/>
        </w:rPr>
        <w:t>8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к приказу «О мерах по противодействию коррупции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в Муниципальном казенном учреждении культуры </w:t>
      </w:r>
    </w:p>
    <w:p w:rsidR="007404D8" w:rsidRPr="0050527D" w:rsidRDefault="007404D8" w:rsidP="000A0B7F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50527D">
        <w:rPr>
          <w:sz w:val="28"/>
          <w:szCs w:val="28"/>
        </w:rPr>
        <w:t xml:space="preserve"> Центральный  Сельский Дом Культуры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rStyle w:val="Strong"/>
          <w:sz w:val="28"/>
          <w:szCs w:val="28"/>
          <w:u w:val="single"/>
        </w:rPr>
      </w:pPr>
      <w:r w:rsidRPr="0050527D">
        <w:rPr>
          <w:sz w:val="28"/>
          <w:szCs w:val="28"/>
        </w:rPr>
        <w:t>Обоянского района Курской области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12.03.2018</w:t>
      </w:r>
      <w:r w:rsidRPr="0050527D">
        <w:rPr>
          <w:sz w:val="28"/>
          <w:szCs w:val="28"/>
        </w:rPr>
        <w:t xml:space="preserve"> г. № 0</w:t>
      </w:r>
      <w:r>
        <w:rPr>
          <w:sz w:val="28"/>
          <w:szCs w:val="28"/>
        </w:rPr>
        <w:t>5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tabs>
          <w:tab w:val="left" w:pos="956"/>
        </w:tabs>
        <w:ind w:firstLine="360"/>
        <w:jc w:val="both"/>
        <w:rPr>
          <w:b/>
          <w:bCs/>
          <w:sz w:val="28"/>
          <w:szCs w:val="28"/>
        </w:rPr>
      </w:pPr>
    </w:p>
    <w:p w:rsidR="007404D8" w:rsidRPr="0050527D" w:rsidRDefault="007404D8" w:rsidP="000A0B7F">
      <w:pPr>
        <w:tabs>
          <w:tab w:val="left" w:pos="956"/>
        </w:tabs>
        <w:ind w:firstLine="360"/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ПОЛОЖЕНИЕ</w:t>
      </w:r>
    </w:p>
    <w:p w:rsidR="007404D8" w:rsidRPr="0050527D" w:rsidRDefault="007404D8" w:rsidP="000A0B7F">
      <w:pPr>
        <w:shd w:val="clear" w:color="auto" w:fill="FAFAFA"/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о порядке предотвращения и урегулирования конфликта интересов 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в Муниципальном казенн</w:t>
      </w:r>
      <w:r>
        <w:rPr>
          <w:b/>
          <w:bCs/>
          <w:sz w:val="28"/>
          <w:szCs w:val="28"/>
        </w:rPr>
        <w:t>ом учреждении культуры Бабинский</w:t>
      </w:r>
      <w:r w:rsidRPr="0050527D">
        <w:rPr>
          <w:b/>
          <w:bCs/>
          <w:sz w:val="28"/>
          <w:szCs w:val="28"/>
        </w:rPr>
        <w:t xml:space="preserve"> Центральный  Сельский Дом Культуры Обоянского района Курской области</w:t>
      </w:r>
    </w:p>
    <w:p w:rsidR="007404D8" w:rsidRPr="0050527D" w:rsidRDefault="007404D8" w:rsidP="000A0B7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shd w:val="clear" w:color="auto" w:fill="FFFFFF"/>
        <w:jc w:val="center"/>
        <w:rPr>
          <w:sz w:val="28"/>
          <w:szCs w:val="28"/>
        </w:rPr>
      </w:pPr>
      <w:r w:rsidRPr="0050527D">
        <w:rPr>
          <w:b/>
          <w:bCs/>
          <w:sz w:val="28"/>
          <w:szCs w:val="28"/>
        </w:rPr>
        <w:t>1. ОБЩИЕ ПОЛОЖЕНИЯ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7404D8" w:rsidRPr="0050527D" w:rsidRDefault="007404D8" w:rsidP="000A0B7F">
      <w:pPr>
        <w:shd w:val="clear" w:color="auto" w:fill="FFFFFF"/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7404D8" w:rsidRPr="0050527D" w:rsidRDefault="007404D8" w:rsidP="000A0B7F">
      <w:pPr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2. КРУГ ЛИЦ, ПОПАДАЮЩИХ ПОД ВОЗДЕЙСТВИЕ 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НАСТОЯЩЕГО ПОЛОЖЕНИЯ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7404D8" w:rsidRPr="0050527D" w:rsidRDefault="007404D8" w:rsidP="000A0B7F">
      <w:pPr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jc w:val="center"/>
        <w:rPr>
          <w:sz w:val="28"/>
          <w:szCs w:val="28"/>
        </w:rPr>
      </w:pPr>
      <w:r w:rsidRPr="0050527D">
        <w:rPr>
          <w:b/>
          <w:bCs/>
          <w:sz w:val="28"/>
          <w:szCs w:val="28"/>
        </w:rPr>
        <w:t>3. ОСНОВНЫЕ ПРИНЦИПЫ УПРАВЛЕНИЯ КОНФЛИКТОМ ИНТЕРЕСОВ В УЧРЕЖДЕНИИ</w:t>
      </w:r>
    </w:p>
    <w:p w:rsidR="007404D8" w:rsidRPr="0050527D" w:rsidRDefault="007404D8" w:rsidP="000A0B7F">
      <w:pPr>
        <w:rPr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3.1.В основу работы по управлению конфликтом интересов в Учреждении положены следующие принципы: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404D8" w:rsidRPr="0050527D" w:rsidRDefault="007404D8" w:rsidP="000A0B7F">
      <w:pPr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jc w:val="center"/>
        <w:rPr>
          <w:sz w:val="28"/>
          <w:szCs w:val="28"/>
        </w:rPr>
      </w:pPr>
      <w:r w:rsidRPr="0050527D">
        <w:rPr>
          <w:b/>
          <w:bCs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7404D8" w:rsidRPr="0050527D" w:rsidRDefault="007404D8" w:rsidP="000A0B7F">
      <w:pPr>
        <w:rPr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-раскрытие сведений о конфликте интересов при приеме на работу;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-раскрытие сведений, по мере возникновения ситуаций конфликта интересов.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-пересмотр и изменение функциональных обязанностей работника;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-увольнение работника из Учреждения по инициативе работника.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404D8" w:rsidRPr="0050527D" w:rsidRDefault="007404D8" w:rsidP="000A0B7F">
      <w:pPr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jc w:val="center"/>
        <w:rPr>
          <w:sz w:val="28"/>
          <w:szCs w:val="28"/>
        </w:rPr>
      </w:pPr>
      <w:r w:rsidRPr="0050527D">
        <w:rPr>
          <w:b/>
          <w:bCs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7404D8" w:rsidRPr="0050527D" w:rsidRDefault="007404D8" w:rsidP="000A0B7F">
      <w:pPr>
        <w:rPr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-раскрывать возникший (реальный) или потенциальный конфликт интересов;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-содействовать урегулированию возникшего конфликта интересов.</w:t>
      </w:r>
    </w:p>
    <w:p w:rsidR="007404D8" w:rsidRPr="0050527D" w:rsidRDefault="007404D8" w:rsidP="000A0B7F">
      <w:pPr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 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6. ПРОЦЕДУРА УВЕДОМЛЕНИЯ РАБОТОДАТЕЛЯ 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 О НАЛИЧИИ КОНФЛИКТА ИНТЕРЕСОВ ИЛИ О ВОЗМОЖНОСТИ ЕГО ВОЗНИКНОВЕНИЯ.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ind w:firstLine="720"/>
        <w:jc w:val="both"/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b/>
          <w:bCs/>
          <w:sz w:val="28"/>
          <w:szCs w:val="28"/>
        </w:rPr>
        <w:t>Конфликт интересов</w:t>
      </w:r>
      <w:r w:rsidRPr="0050527D">
        <w:rPr>
          <w:sz w:val="28"/>
          <w:szCs w:val="28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7404D8" w:rsidRPr="0050527D" w:rsidRDefault="007404D8" w:rsidP="000A0B7F">
      <w:pPr>
        <w:ind w:firstLine="708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6.2.Уведомление оформляется в письменном виде в двух экземплярах.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7. ПОРЯДОК РЕГИСТРАЦИИ УВЕДОМЛЕНИЙ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ind w:firstLine="720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7404D8" w:rsidRPr="0050527D" w:rsidRDefault="007404D8" w:rsidP="000A0B7F">
      <w:pPr>
        <w:ind w:firstLine="720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В журнале указываются: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порядковый номер уведомления;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дата и время принятия уведомления;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фамилия и инициалы работника, обратившегося с уведомлением;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дата и время передачи уведомления работодателю;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краткое содержание уведомления;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  <w:r w:rsidRPr="0050527D">
        <w:rPr>
          <w:sz w:val="28"/>
          <w:szCs w:val="28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7404D8" w:rsidRPr="0050527D" w:rsidRDefault="007404D8" w:rsidP="000A0B7F">
      <w:pPr>
        <w:jc w:val="both"/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8. ПОРЯДОК ПРИНЯТИЯ МЕР ПО ПРЕДОТВРАЩЕНИЮ 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И (ИЛИ) УРЕГУЛИРОВАНИЮ КОНФЛИКТА ИНТЕРЕСОВ</w:t>
      </w:r>
    </w:p>
    <w:p w:rsidR="007404D8" w:rsidRPr="0050527D" w:rsidRDefault="007404D8" w:rsidP="000A0B7F">
      <w:pPr>
        <w:jc w:val="both"/>
        <w:rPr>
          <w:b/>
          <w:bCs/>
          <w:sz w:val="28"/>
          <w:szCs w:val="28"/>
        </w:rPr>
      </w:pPr>
    </w:p>
    <w:p w:rsidR="007404D8" w:rsidRPr="0050527D" w:rsidRDefault="007404D8" w:rsidP="000A0B7F">
      <w:pPr>
        <w:ind w:firstLine="720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7404D8" w:rsidRPr="0050527D" w:rsidRDefault="007404D8" w:rsidP="000A0B7F">
      <w:pPr>
        <w:ind w:firstLine="720"/>
        <w:jc w:val="both"/>
        <w:rPr>
          <w:sz w:val="28"/>
          <w:szCs w:val="28"/>
        </w:rPr>
      </w:pPr>
      <w:r w:rsidRPr="0050527D">
        <w:rPr>
          <w:sz w:val="28"/>
          <w:szCs w:val="28"/>
        </w:rP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50527D">
      <w:pPr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sz w:val="28"/>
          <w:szCs w:val="28"/>
        </w:rPr>
      </w:pPr>
    </w:p>
    <w:p w:rsidR="007404D8" w:rsidRPr="0050527D" w:rsidRDefault="007404D8" w:rsidP="000A0B7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7404D8" w:rsidRPr="0050527D" w:rsidRDefault="007404D8" w:rsidP="0050527D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                                                                                                                       Приложение №</w:t>
      </w:r>
      <w:r>
        <w:rPr>
          <w:sz w:val="28"/>
          <w:szCs w:val="28"/>
        </w:rPr>
        <w:t xml:space="preserve"> </w:t>
      </w:r>
      <w:r w:rsidRPr="0050527D">
        <w:rPr>
          <w:sz w:val="28"/>
          <w:szCs w:val="28"/>
        </w:rPr>
        <w:t xml:space="preserve">1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к Положению о порядке предотвращения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и урегулирования конфликта интересов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в Муниципальном казенном учреждении культуры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50527D">
        <w:rPr>
          <w:sz w:val="28"/>
          <w:szCs w:val="28"/>
        </w:rPr>
        <w:t xml:space="preserve"> Центральный  Сельский Дом Культуры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Обоянского района Курской области</w:t>
      </w:r>
    </w:p>
    <w:p w:rsidR="007404D8" w:rsidRPr="0050527D" w:rsidRDefault="007404D8" w:rsidP="000A0B7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7404D8" w:rsidRPr="0050527D" w:rsidRDefault="007404D8" w:rsidP="000A0B7F">
      <w:pPr>
        <w:tabs>
          <w:tab w:val="left" w:pos="956"/>
        </w:tabs>
        <w:ind w:firstLine="360"/>
        <w:jc w:val="both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ФОРМА</w:t>
      </w:r>
    </w:p>
    <w:p w:rsidR="007404D8" w:rsidRPr="0050527D" w:rsidRDefault="007404D8" w:rsidP="000A0B7F">
      <w:pPr>
        <w:jc w:val="center"/>
        <w:rPr>
          <w:b/>
          <w:bCs/>
          <w:color w:val="555555"/>
          <w:sz w:val="28"/>
          <w:szCs w:val="28"/>
        </w:rPr>
      </w:pPr>
      <w:r w:rsidRPr="0050527D">
        <w:rPr>
          <w:b/>
          <w:bCs/>
          <w:sz w:val="28"/>
          <w:szCs w:val="28"/>
        </w:rPr>
        <w:t>уведомления работодателя о возникшем конфликте интересов</w:t>
      </w:r>
    </w:p>
    <w:p w:rsidR="007404D8" w:rsidRPr="0050527D" w:rsidRDefault="007404D8" w:rsidP="000A0B7F">
      <w:pPr>
        <w:shd w:val="clear" w:color="auto" w:fill="FAFAFA"/>
        <w:jc w:val="center"/>
        <w:rPr>
          <w:b/>
          <w:bCs/>
          <w:color w:val="555555"/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Директору  </w:t>
      </w:r>
    </w:p>
    <w:p w:rsidR="007404D8" w:rsidRPr="0050527D" w:rsidRDefault="007404D8" w:rsidP="000A0B7F">
      <w:pPr>
        <w:shd w:val="clear" w:color="auto" w:fill="FAFAFA"/>
        <w:spacing w:before="46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______________________________</w:t>
      </w:r>
    </w:p>
    <w:p w:rsidR="007404D8" w:rsidRPr="0050527D" w:rsidRDefault="007404D8" w:rsidP="000A0B7F">
      <w:pPr>
        <w:shd w:val="clear" w:color="auto" w:fill="FAFAFA"/>
        <w:spacing w:before="46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от _____________________________</w:t>
      </w:r>
    </w:p>
    <w:p w:rsidR="007404D8" w:rsidRPr="0050527D" w:rsidRDefault="007404D8" w:rsidP="000A0B7F">
      <w:pPr>
        <w:shd w:val="clear" w:color="auto" w:fill="FAFAFA"/>
        <w:spacing w:before="46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________________________________</w:t>
      </w:r>
    </w:p>
    <w:p w:rsidR="007404D8" w:rsidRPr="0050527D" w:rsidRDefault="007404D8" w:rsidP="000A0B7F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28"/>
          <w:szCs w:val="28"/>
        </w:rPr>
      </w:pPr>
      <w:r w:rsidRPr="0050527D">
        <w:rPr>
          <w:sz w:val="28"/>
          <w:szCs w:val="28"/>
        </w:rPr>
        <w:t>должность ______________________</w:t>
      </w:r>
    </w:p>
    <w:p w:rsidR="007404D8" w:rsidRPr="0050527D" w:rsidRDefault="007404D8" w:rsidP="000A0B7F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rFonts w:ascii="Tahoma" w:hAnsi="Tahoma" w:cs="Tahoma"/>
          <w:b/>
          <w:bCs/>
          <w:color w:val="555555"/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color w:val="555555"/>
          <w:sz w:val="28"/>
          <w:szCs w:val="28"/>
        </w:rPr>
      </w:pPr>
      <w:r w:rsidRPr="0050527D">
        <w:rPr>
          <w:b/>
          <w:bCs/>
          <w:sz w:val="28"/>
          <w:szCs w:val="28"/>
        </w:rPr>
        <w:t>Уведомление</w:t>
      </w:r>
    </w:p>
    <w:p w:rsidR="007404D8" w:rsidRPr="0050527D" w:rsidRDefault="007404D8" w:rsidP="000A0B7F">
      <w:pPr>
        <w:shd w:val="clear" w:color="auto" w:fill="FAFAFA"/>
        <w:spacing w:before="46"/>
        <w:ind w:firstLine="540"/>
        <w:jc w:val="center"/>
        <w:rPr>
          <w:sz w:val="28"/>
          <w:szCs w:val="28"/>
        </w:rPr>
      </w:pPr>
      <w:r w:rsidRPr="0050527D">
        <w:rPr>
          <w:color w:val="55555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  <w:r w:rsidRPr="0050527D">
        <w:rPr>
          <w:sz w:val="28"/>
          <w:szCs w:val="28"/>
        </w:rPr>
        <w:t>(</w:t>
      </w:r>
      <w:r w:rsidRPr="0050527D">
        <w:rPr>
          <w:i/>
          <w:iCs/>
          <w:sz w:val="28"/>
          <w:szCs w:val="28"/>
        </w:rPr>
        <w:t>изложить суть обращения: возникшем конфликте интересов или возможности его возникновения</w:t>
      </w:r>
      <w:r w:rsidRPr="0050527D">
        <w:rPr>
          <w:sz w:val="28"/>
          <w:szCs w:val="28"/>
        </w:rPr>
        <w:t>)</w:t>
      </w: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</w:p>
    <w:p w:rsidR="007404D8" w:rsidRPr="0050527D" w:rsidRDefault="007404D8" w:rsidP="000A0B7F">
      <w:pPr>
        <w:shd w:val="clear" w:color="auto" w:fill="FAFAFA"/>
        <w:spacing w:before="46"/>
        <w:jc w:val="center"/>
        <w:rPr>
          <w:sz w:val="28"/>
          <w:szCs w:val="28"/>
        </w:rPr>
      </w:pPr>
      <w:r w:rsidRPr="0050527D">
        <w:rPr>
          <w:sz w:val="28"/>
          <w:szCs w:val="28"/>
        </w:rPr>
        <w:t>______________                                                                     ________________________</w:t>
      </w:r>
    </w:p>
    <w:p w:rsidR="007404D8" w:rsidRPr="0050527D" w:rsidRDefault="007404D8" w:rsidP="0050527D">
      <w:pPr>
        <w:shd w:val="clear" w:color="auto" w:fill="FAFAFA"/>
        <w:spacing w:before="46"/>
        <w:jc w:val="center"/>
        <w:rPr>
          <w:b/>
          <w:bCs/>
          <w:sz w:val="28"/>
          <w:szCs w:val="28"/>
        </w:rPr>
      </w:pPr>
      <w:r w:rsidRPr="0050527D">
        <w:rPr>
          <w:sz w:val="28"/>
          <w:szCs w:val="28"/>
        </w:rPr>
        <w:t>(дата)                                                                                                  (подпис</w:t>
      </w:r>
      <w:r>
        <w:rPr>
          <w:sz w:val="28"/>
          <w:szCs w:val="28"/>
        </w:rPr>
        <w:t>ь)</w:t>
      </w: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50527D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0527D">
        <w:rPr>
          <w:sz w:val="28"/>
          <w:szCs w:val="28"/>
        </w:rPr>
        <w:t xml:space="preserve">2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к Положению о порядке предотвращения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и урегулирования конфликта интересов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 xml:space="preserve">в Муниципальном казенном учреждении культуры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Бабинский</w:t>
      </w:r>
      <w:r w:rsidRPr="0050527D">
        <w:rPr>
          <w:sz w:val="28"/>
          <w:szCs w:val="28"/>
        </w:rPr>
        <w:t xml:space="preserve"> Центральный  Сельский Дом Культуры </w:t>
      </w:r>
    </w:p>
    <w:p w:rsidR="007404D8" w:rsidRPr="0050527D" w:rsidRDefault="007404D8" w:rsidP="000A0B7F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50527D">
        <w:rPr>
          <w:sz w:val="28"/>
          <w:szCs w:val="28"/>
        </w:rPr>
        <w:t>Обоянского района Курской области</w:t>
      </w:r>
    </w:p>
    <w:p w:rsidR="007404D8" w:rsidRPr="0050527D" w:rsidRDefault="007404D8" w:rsidP="000A0B7F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>ЖУРНАЛ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  <w:r w:rsidRPr="0050527D">
        <w:rPr>
          <w:b/>
          <w:bCs/>
          <w:sz w:val="28"/>
          <w:szCs w:val="28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7404D8" w:rsidRPr="0050527D" w:rsidRDefault="007404D8" w:rsidP="000A0B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7404D8" w:rsidRPr="0050527D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Примечание</w:t>
            </w:r>
          </w:p>
        </w:tc>
      </w:tr>
      <w:tr w:rsidR="007404D8" w:rsidRPr="0050527D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D8" w:rsidRPr="0050527D" w:rsidRDefault="007404D8" w:rsidP="00CD4C61">
            <w:pPr>
              <w:jc w:val="center"/>
              <w:rPr>
                <w:sz w:val="28"/>
                <w:szCs w:val="28"/>
              </w:rPr>
            </w:pPr>
            <w:r w:rsidRPr="0050527D">
              <w:rPr>
                <w:sz w:val="28"/>
                <w:szCs w:val="28"/>
              </w:rPr>
              <w:t>7</w:t>
            </w:r>
          </w:p>
        </w:tc>
      </w:tr>
    </w:tbl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 w:rsidP="000A0B7F">
      <w:pPr>
        <w:jc w:val="both"/>
        <w:rPr>
          <w:sz w:val="28"/>
          <w:szCs w:val="28"/>
        </w:rPr>
      </w:pPr>
    </w:p>
    <w:p w:rsidR="007404D8" w:rsidRPr="0050527D" w:rsidRDefault="007404D8">
      <w:pPr>
        <w:rPr>
          <w:sz w:val="28"/>
          <w:szCs w:val="28"/>
        </w:rPr>
      </w:pPr>
      <w:bookmarkStart w:id="0" w:name="_GoBack"/>
      <w:bookmarkEnd w:id="0"/>
    </w:p>
    <w:sectPr w:rsidR="007404D8" w:rsidRPr="0050527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C8"/>
    <w:rsid w:val="00086E84"/>
    <w:rsid w:val="000A0B7F"/>
    <w:rsid w:val="00257E31"/>
    <w:rsid w:val="0050527D"/>
    <w:rsid w:val="005F79C8"/>
    <w:rsid w:val="007404D8"/>
    <w:rsid w:val="00874329"/>
    <w:rsid w:val="00A72870"/>
    <w:rsid w:val="00AB570D"/>
    <w:rsid w:val="00B16EED"/>
    <w:rsid w:val="00B302EE"/>
    <w:rsid w:val="00BE5E7F"/>
    <w:rsid w:val="00CC5973"/>
    <w:rsid w:val="00CD4C61"/>
    <w:rsid w:val="00DD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7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A0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1791</Words>
  <Characters>10215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5</cp:revision>
  <dcterms:created xsi:type="dcterms:W3CDTF">2017-11-07T08:53:00Z</dcterms:created>
  <dcterms:modified xsi:type="dcterms:W3CDTF">2018-03-12T18:15:00Z</dcterms:modified>
</cp:coreProperties>
</file>