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1D" w:rsidRPr="00313BB4" w:rsidRDefault="00BA181D" w:rsidP="00F84E00">
      <w:pPr>
        <w:tabs>
          <w:tab w:val="left" w:pos="956"/>
        </w:tabs>
        <w:ind w:firstLine="360"/>
        <w:jc w:val="right"/>
        <w:rPr>
          <w:sz w:val="28"/>
          <w:szCs w:val="28"/>
        </w:rPr>
      </w:pPr>
      <w:r w:rsidRPr="00313BB4">
        <w:rPr>
          <w:rStyle w:val="Strong"/>
          <w:sz w:val="28"/>
          <w:szCs w:val="28"/>
        </w:rPr>
        <w:t>Приложение №5</w:t>
      </w:r>
    </w:p>
    <w:p w:rsidR="00BA181D" w:rsidRPr="00313BB4" w:rsidRDefault="00BA181D" w:rsidP="00F84E00">
      <w:pPr>
        <w:tabs>
          <w:tab w:val="left" w:pos="956"/>
        </w:tabs>
        <w:ind w:firstLine="360"/>
        <w:jc w:val="right"/>
        <w:rPr>
          <w:sz w:val="28"/>
          <w:szCs w:val="28"/>
        </w:rPr>
      </w:pPr>
      <w:r w:rsidRPr="00313BB4">
        <w:rPr>
          <w:sz w:val="28"/>
          <w:szCs w:val="28"/>
        </w:rPr>
        <w:t xml:space="preserve">к приказу «О мерах по противодействию коррупции </w:t>
      </w:r>
    </w:p>
    <w:p w:rsidR="00BA181D" w:rsidRPr="00313BB4" w:rsidRDefault="00BA181D" w:rsidP="00F84E00">
      <w:pPr>
        <w:tabs>
          <w:tab w:val="left" w:pos="956"/>
        </w:tabs>
        <w:ind w:firstLine="360"/>
        <w:jc w:val="right"/>
        <w:rPr>
          <w:sz w:val="28"/>
          <w:szCs w:val="28"/>
        </w:rPr>
      </w:pPr>
      <w:r w:rsidRPr="00313BB4">
        <w:rPr>
          <w:sz w:val="28"/>
          <w:szCs w:val="28"/>
        </w:rPr>
        <w:t xml:space="preserve">в Муниципальном казенном учреждении культуры </w:t>
      </w:r>
    </w:p>
    <w:p w:rsidR="00BA181D" w:rsidRPr="00313BB4" w:rsidRDefault="00BA181D" w:rsidP="00F84E00">
      <w:pPr>
        <w:jc w:val="right"/>
        <w:rPr>
          <w:sz w:val="28"/>
          <w:szCs w:val="28"/>
        </w:rPr>
      </w:pPr>
      <w:r>
        <w:rPr>
          <w:sz w:val="28"/>
          <w:szCs w:val="28"/>
        </w:rPr>
        <w:t>Бабинский</w:t>
      </w:r>
      <w:r w:rsidRPr="00313BB4">
        <w:rPr>
          <w:sz w:val="28"/>
          <w:szCs w:val="28"/>
        </w:rPr>
        <w:t xml:space="preserve"> Центральный  Сельский Дом Культуры </w:t>
      </w:r>
    </w:p>
    <w:p w:rsidR="00BA181D" w:rsidRPr="00313BB4" w:rsidRDefault="00BA181D" w:rsidP="00F84E00">
      <w:pPr>
        <w:tabs>
          <w:tab w:val="left" w:pos="956"/>
        </w:tabs>
        <w:ind w:firstLine="360"/>
        <w:jc w:val="right"/>
        <w:rPr>
          <w:rStyle w:val="Strong"/>
          <w:sz w:val="28"/>
          <w:szCs w:val="28"/>
        </w:rPr>
      </w:pPr>
      <w:r w:rsidRPr="00313BB4">
        <w:rPr>
          <w:sz w:val="28"/>
          <w:szCs w:val="28"/>
        </w:rPr>
        <w:t>Обоянского района Курской области</w:t>
      </w:r>
    </w:p>
    <w:p w:rsidR="00BA181D" w:rsidRPr="00313BB4" w:rsidRDefault="00BA181D" w:rsidP="00F84E00">
      <w:pPr>
        <w:pStyle w:val="NormalWeb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от 12.03.2018</w:t>
      </w:r>
      <w:r w:rsidRPr="00313BB4">
        <w:rPr>
          <w:sz w:val="28"/>
          <w:szCs w:val="28"/>
        </w:rPr>
        <w:t xml:space="preserve"> г. № 05</w:t>
      </w:r>
    </w:p>
    <w:p w:rsidR="00BA181D" w:rsidRPr="00313BB4" w:rsidRDefault="00BA181D" w:rsidP="00F84E00">
      <w:pPr>
        <w:pStyle w:val="NormalWeb"/>
        <w:spacing w:before="0" w:after="0"/>
        <w:jc w:val="center"/>
        <w:rPr>
          <w:sz w:val="28"/>
          <w:szCs w:val="28"/>
        </w:rPr>
      </w:pPr>
    </w:p>
    <w:p w:rsidR="00BA181D" w:rsidRPr="00313BB4" w:rsidRDefault="00BA181D" w:rsidP="00F84E00">
      <w:pPr>
        <w:pStyle w:val="NormalWeb"/>
        <w:spacing w:before="0" w:after="0"/>
        <w:jc w:val="center"/>
        <w:rPr>
          <w:b/>
          <w:bCs/>
          <w:sz w:val="28"/>
          <w:szCs w:val="28"/>
        </w:rPr>
      </w:pPr>
      <w:r w:rsidRPr="00313BB4">
        <w:rPr>
          <w:b/>
          <w:bCs/>
          <w:sz w:val="28"/>
          <w:szCs w:val="28"/>
        </w:rPr>
        <w:t xml:space="preserve">Перечень </w:t>
      </w:r>
    </w:p>
    <w:p w:rsidR="00BA181D" w:rsidRPr="00313BB4" w:rsidRDefault="00BA181D" w:rsidP="00F84E00">
      <w:pPr>
        <w:pStyle w:val="NormalWeb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должностей МКУК «Бабинский ЦСДК» Обоянского района Курской области</w:t>
      </w:r>
      <w:r w:rsidRPr="00313BB4">
        <w:rPr>
          <w:b/>
          <w:bCs/>
          <w:sz w:val="28"/>
          <w:szCs w:val="28"/>
        </w:rPr>
        <w:t xml:space="preserve">, замещение которых связано </w:t>
      </w:r>
    </w:p>
    <w:p w:rsidR="00BA181D" w:rsidRPr="00313BB4" w:rsidRDefault="00BA181D" w:rsidP="00F84E00">
      <w:pPr>
        <w:pStyle w:val="NormalWeb"/>
        <w:spacing w:before="0" w:after="0"/>
        <w:jc w:val="center"/>
        <w:rPr>
          <w:b/>
          <w:bCs/>
          <w:sz w:val="28"/>
          <w:szCs w:val="28"/>
        </w:rPr>
      </w:pPr>
      <w:r w:rsidRPr="00313BB4">
        <w:rPr>
          <w:b/>
          <w:bCs/>
          <w:sz w:val="28"/>
          <w:szCs w:val="28"/>
        </w:rPr>
        <w:t>с коррупционными рисками</w:t>
      </w:r>
    </w:p>
    <w:p w:rsidR="00BA181D" w:rsidRPr="00313BB4" w:rsidRDefault="00BA181D" w:rsidP="00F84E00">
      <w:pPr>
        <w:pStyle w:val="NormalWeb"/>
        <w:spacing w:before="0" w:after="0"/>
        <w:rPr>
          <w:b/>
          <w:bCs/>
          <w:sz w:val="28"/>
          <w:szCs w:val="28"/>
        </w:rPr>
      </w:pPr>
    </w:p>
    <w:p w:rsidR="00BA181D" w:rsidRPr="00313BB4" w:rsidRDefault="00BA181D" w:rsidP="00F84E00">
      <w:pPr>
        <w:pStyle w:val="NormalWeb"/>
        <w:spacing w:before="0" w:after="0"/>
        <w:rPr>
          <w:b/>
          <w:bCs/>
          <w:sz w:val="28"/>
          <w:szCs w:val="28"/>
        </w:rPr>
      </w:pPr>
    </w:p>
    <w:p w:rsidR="00BA181D" w:rsidRPr="00313BB4" w:rsidRDefault="00BA181D" w:rsidP="00F84E00">
      <w:pPr>
        <w:pStyle w:val="NormalWeb"/>
        <w:spacing w:before="0" w:after="0"/>
        <w:rPr>
          <w:b/>
          <w:bCs/>
          <w:sz w:val="28"/>
          <w:szCs w:val="28"/>
        </w:rPr>
      </w:pPr>
    </w:p>
    <w:p w:rsidR="00BA181D" w:rsidRPr="00313BB4" w:rsidRDefault="00BA181D" w:rsidP="00F84E00">
      <w:pPr>
        <w:pStyle w:val="p67"/>
        <w:rPr>
          <w:rStyle w:val="s14"/>
          <w:sz w:val="28"/>
          <w:szCs w:val="28"/>
        </w:rPr>
      </w:pPr>
      <w:r w:rsidRPr="00313BB4">
        <w:rPr>
          <w:rStyle w:val="s14"/>
          <w:sz w:val="28"/>
          <w:szCs w:val="28"/>
        </w:rPr>
        <w:t>1. </w:t>
      </w:r>
      <w:r w:rsidRPr="00313BB4">
        <w:rPr>
          <w:sz w:val="28"/>
          <w:szCs w:val="28"/>
        </w:rPr>
        <w:t>Директор;</w:t>
      </w:r>
    </w:p>
    <w:p w:rsidR="00BA181D" w:rsidRPr="00313BB4" w:rsidRDefault="00BA181D" w:rsidP="00F84E00">
      <w:pPr>
        <w:pStyle w:val="p67"/>
        <w:rPr>
          <w:sz w:val="28"/>
          <w:szCs w:val="28"/>
        </w:rPr>
      </w:pPr>
      <w:r>
        <w:rPr>
          <w:rStyle w:val="s14"/>
          <w:sz w:val="28"/>
          <w:szCs w:val="28"/>
        </w:rPr>
        <w:t>2. Заведующая</w:t>
      </w:r>
      <w:r w:rsidRPr="00313BB4">
        <w:rPr>
          <w:rStyle w:val="s14"/>
          <w:sz w:val="28"/>
          <w:szCs w:val="28"/>
        </w:rPr>
        <w:t xml:space="preserve"> филиала</w:t>
      </w:r>
      <w:r w:rsidRPr="00313BB4">
        <w:rPr>
          <w:sz w:val="28"/>
          <w:szCs w:val="28"/>
        </w:rPr>
        <w:t>;</w:t>
      </w:r>
    </w:p>
    <w:p w:rsidR="00BA181D" w:rsidRPr="00313BB4" w:rsidRDefault="00BA181D" w:rsidP="00F84E00">
      <w:pPr>
        <w:pStyle w:val="p67"/>
        <w:rPr>
          <w:rStyle w:val="s14"/>
          <w:sz w:val="28"/>
          <w:szCs w:val="28"/>
        </w:rPr>
      </w:pPr>
      <w:r w:rsidRPr="00313BB4">
        <w:rPr>
          <w:sz w:val="28"/>
          <w:szCs w:val="28"/>
        </w:rPr>
        <w:t>3. Художественный руководитель;</w:t>
      </w:r>
    </w:p>
    <w:p w:rsidR="00BA181D" w:rsidRPr="00313BB4" w:rsidRDefault="00BA181D">
      <w:pPr>
        <w:rPr>
          <w:sz w:val="28"/>
          <w:szCs w:val="28"/>
        </w:rPr>
      </w:pPr>
      <w:bookmarkStart w:id="0" w:name="_GoBack"/>
      <w:bookmarkEnd w:id="0"/>
    </w:p>
    <w:sectPr w:rsidR="00BA181D" w:rsidRPr="00313BB4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668"/>
    <w:rsid w:val="00086E84"/>
    <w:rsid w:val="00257E31"/>
    <w:rsid w:val="00305668"/>
    <w:rsid w:val="00313BB4"/>
    <w:rsid w:val="00352943"/>
    <w:rsid w:val="009749F5"/>
    <w:rsid w:val="00B302EE"/>
    <w:rsid w:val="00B97CBE"/>
    <w:rsid w:val="00BA181D"/>
    <w:rsid w:val="00C66C7E"/>
    <w:rsid w:val="00C863CD"/>
    <w:rsid w:val="00CD7816"/>
    <w:rsid w:val="00DB381F"/>
    <w:rsid w:val="00E85743"/>
    <w:rsid w:val="00EA1C47"/>
    <w:rsid w:val="00EE06A0"/>
    <w:rsid w:val="00F8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E00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4E00"/>
    <w:rPr>
      <w:b/>
      <w:bCs/>
    </w:rPr>
  </w:style>
  <w:style w:type="character" w:customStyle="1" w:styleId="s14">
    <w:name w:val="s14"/>
    <w:basedOn w:val="DefaultParagraphFont"/>
    <w:uiPriority w:val="99"/>
    <w:rsid w:val="00F84E00"/>
  </w:style>
  <w:style w:type="paragraph" w:styleId="NormalWeb">
    <w:name w:val="Normal (Web)"/>
    <w:basedOn w:val="Normal"/>
    <w:uiPriority w:val="99"/>
    <w:rsid w:val="00F84E00"/>
    <w:pPr>
      <w:spacing w:before="100" w:after="100"/>
    </w:pPr>
  </w:style>
  <w:style w:type="paragraph" w:customStyle="1" w:styleId="p67">
    <w:name w:val="p67"/>
    <w:basedOn w:val="Normal"/>
    <w:uiPriority w:val="99"/>
    <w:rsid w:val="00F84E00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61</Words>
  <Characters>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Бабинский</cp:lastModifiedBy>
  <cp:revision>6</cp:revision>
  <dcterms:created xsi:type="dcterms:W3CDTF">2017-11-07T08:44:00Z</dcterms:created>
  <dcterms:modified xsi:type="dcterms:W3CDTF">2018-03-12T18:31:00Z</dcterms:modified>
</cp:coreProperties>
</file>