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00"/>
      </w:tblGrid>
      <w:tr w:rsidR="00077E0C" w:rsidRPr="009131FA">
        <w:trPr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9"/>
        <w:gridCol w:w="1479"/>
        <w:gridCol w:w="1148"/>
        <w:gridCol w:w="1754"/>
        <w:gridCol w:w="236"/>
      </w:tblGrid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04182446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4616001344</w:t>
            </w:r>
          </w:p>
        </w:tc>
      </w:tr>
      <w:tr w:rsidR="00077E0C" w:rsidRPr="009131FA">
        <w:trPr>
          <w:gridAfter w:val="1"/>
          <w:trHeight w:val="276"/>
        </w:trPr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461601001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38626408101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Бабинский сельсовет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306265, Курская обл, Обоянский р-н, Вышнее Бабино с, Бугряновка ул,20 ,84714132723, babinocc@mail.ru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306265, Курская обл, Обоянский р-н, Вышнее Бабино с, Бугряновка ул,20 ,84714132723, babinocc@mail.ru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</w:tcPr>
          <w:p w:rsidR="00077E0C" w:rsidRPr="009131FA" w:rsidRDefault="00077E0C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417859,42</w:t>
            </w: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"/>
        <w:gridCol w:w="731"/>
        <w:gridCol w:w="488"/>
        <w:gridCol w:w="383"/>
        <w:gridCol w:w="822"/>
        <w:gridCol w:w="453"/>
        <w:gridCol w:w="469"/>
        <w:gridCol w:w="292"/>
        <w:gridCol w:w="290"/>
        <w:gridCol w:w="487"/>
        <w:gridCol w:w="339"/>
        <w:gridCol w:w="489"/>
        <w:gridCol w:w="300"/>
        <w:gridCol w:w="388"/>
        <w:gridCol w:w="292"/>
        <w:gridCol w:w="290"/>
        <w:gridCol w:w="474"/>
        <w:gridCol w:w="515"/>
        <w:gridCol w:w="335"/>
        <w:gridCol w:w="438"/>
        <w:gridCol w:w="521"/>
        <w:gridCol w:w="491"/>
        <w:gridCol w:w="488"/>
        <w:gridCol w:w="572"/>
        <w:gridCol w:w="670"/>
        <w:gridCol w:w="523"/>
        <w:gridCol w:w="550"/>
        <w:gridCol w:w="517"/>
        <w:gridCol w:w="527"/>
        <w:gridCol w:w="463"/>
        <w:gridCol w:w="566"/>
        <w:gridCol w:w="461"/>
      </w:tblGrid>
      <w:tr w:rsidR="00077E0C" w:rsidRPr="009131FA"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(подрядчиком,исполнителем) (тыс. рублей)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077E0C" w:rsidRPr="009131FA"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001010473100С1402244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001011309101С1437244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001011312201С1435244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001011315101С1405244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001011376100С1404242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22999,0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0F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22999,00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Default="00077E0C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Pr="002D1465" w:rsidRDefault="00077E0C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t>7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>
              <w:t>001011376100С1404244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11074,0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11074,00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Default="00077E0C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Pr="002D1465" w:rsidRDefault="00077E0C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11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>
              <w:t>001011377200С1439244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00102037720051180242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>
              <w:t>00102037720051180244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13</w:t>
            </w:r>
          </w:p>
        </w:tc>
        <w:tc>
          <w:tcPr>
            <w:tcW w:w="0" w:type="auto"/>
          </w:tcPr>
          <w:p w:rsidR="00077E0C" w:rsidRPr="009131FA" w:rsidRDefault="00077E0C" w:rsidP="00CF7892">
            <w:pPr>
              <w:spacing w:after="0" w:line="240" w:lineRule="auto"/>
            </w:pPr>
            <w:r w:rsidRPr="009131FA">
              <w:t>001031013101С141</w:t>
            </w:r>
            <w:r>
              <w:t>5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077E0C" w:rsidRPr="00B61E8A" w:rsidRDefault="00077E0C" w:rsidP="004B3F1A">
            <w:r w:rsidRPr="00B61E8A">
              <w:t>0010</w:t>
            </w:r>
            <w:r>
              <w:t>409</w:t>
            </w:r>
            <w:r w:rsidRPr="00B61E8A">
              <w:t>11</w:t>
            </w:r>
            <w:r>
              <w:t>2</w:t>
            </w:r>
            <w:r w:rsidRPr="00B61E8A">
              <w:t>01С14</w:t>
            </w:r>
            <w:r>
              <w:t>24</w:t>
            </w:r>
            <w:r w:rsidRPr="00B61E8A">
              <w:t>244</w:t>
            </w:r>
          </w:p>
        </w:tc>
        <w:tc>
          <w:tcPr>
            <w:tcW w:w="0" w:type="auto"/>
            <w:gridSpan w:val="2"/>
          </w:tcPr>
          <w:p w:rsidR="00077E0C" w:rsidRPr="00B61E8A" w:rsidRDefault="00077E0C" w:rsidP="00B04EFC">
            <w:r w:rsidRPr="00B61E8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Default="00077E0C" w:rsidP="00B04EFC">
            <w:r>
              <w:t>306486,42</w:t>
            </w:r>
          </w:p>
          <w:p w:rsidR="00077E0C" w:rsidRPr="00B61E8A" w:rsidRDefault="00077E0C" w:rsidP="00B04EFC"/>
        </w:tc>
        <w:tc>
          <w:tcPr>
            <w:tcW w:w="0" w:type="auto"/>
          </w:tcPr>
          <w:p w:rsidR="00077E0C" w:rsidRPr="00B61E8A" w:rsidRDefault="00077E0C" w:rsidP="00B04EFC"/>
        </w:tc>
        <w:tc>
          <w:tcPr>
            <w:tcW w:w="0" w:type="auto"/>
          </w:tcPr>
          <w:p w:rsidR="00077E0C" w:rsidRDefault="00077E0C" w:rsidP="004B3F1A">
            <w:r>
              <w:t>306486,42</w:t>
            </w:r>
          </w:p>
        </w:tc>
        <w:tc>
          <w:tcPr>
            <w:tcW w:w="0" w:type="auto"/>
          </w:tcPr>
          <w:p w:rsidR="00077E0C" w:rsidRPr="00B61E8A" w:rsidRDefault="00077E0C" w:rsidP="00B04EFC"/>
        </w:tc>
        <w:tc>
          <w:tcPr>
            <w:tcW w:w="0" w:type="auto"/>
          </w:tcPr>
          <w:p w:rsidR="00077E0C" w:rsidRPr="00B61E8A" w:rsidRDefault="00077E0C" w:rsidP="00B04EFC"/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17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001050307301С1433244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077E0C" w:rsidRPr="009131FA" w:rsidRDefault="00077E0C" w:rsidP="00CF7892">
            <w:pPr>
              <w:spacing w:after="0" w:line="240" w:lineRule="auto"/>
            </w:pPr>
            <w:r w:rsidRPr="009131FA">
              <w:t>001</w:t>
            </w:r>
            <w:r>
              <w:t>0707082</w:t>
            </w:r>
            <w:r w:rsidRPr="009131FA">
              <w:t>01С14</w:t>
            </w:r>
            <w:r>
              <w:t>14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19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001110208301С1406244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77E0C" w:rsidRPr="009131FA">
        <w:tc>
          <w:tcPr>
            <w:tcW w:w="0" w:type="auto"/>
            <w:gridSpan w:val="4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</w:tcPr>
          <w:p w:rsidR="00077E0C" w:rsidRPr="009131FA" w:rsidRDefault="00077E0C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417859,42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417859,42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77E0C" w:rsidRPr="009131FA">
        <w:tc>
          <w:tcPr>
            <w:tcW w:w="0" w:type="auto"/>
            <w:gridSpan w:val="4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077E0C" w:rsidRPr="009131FA">
        <w:tc>
          <w:tcPr>
            <w:tcW w:w="0" w:type="auto"/>
            <w:gridSpan w:val="4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79"/>
        <w:gridCol w:w="595"/>
        <w:gridCol w:w="2318"/>
        <w:gridCol w:w="595"/>
        <w:gridCol w:w="2318"/>
        <w:gridCol w:w="95"/>
      </w:tblGrid>
      <w:tr w:rsidR="00077E0C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E0C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Голодов Александр Александрович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1E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Татьяна Николаевна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077E0C" w:rsidRPr="009131FA">
        <w:trPr>
          <w:tblCellSpacing w:w="15" w:type="dxa"/>
        </w:trPr>
        <w:tc>
          <w:tcPr>
            <w:tcW w:w="25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00"/>
      </w:tblGrid>
      <w:tr w:rsidR="00077E0C" w:rsidRPr="009131FA">
        <w:trPr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3"/>
        <w:gridCol w:w="1954"/>
        <w:gridCol w:w="1314"/>
        <w:gridCol w:w="1969"/>
      </w:tblGrid>
      <w:tr w:rsidR="00077E0C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077E0C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1E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417859,42</w:t>
            </w:r>
            <w:bookmarkStart w:id="0" w:name="_GoBack"/>
            <w:bookmarkEnd w:id="0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</w:tc>
        <w:tc>
          <w:tcPr>
            <w:tcW w:w="7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1897"/>
        <w:gridCol w:w="1094"/>
        <w:gridCol w:w="1701"/>
        <w:gridCol w:w="1984"/>
        <w:gridCol w:w="2410"/>
        <w:gridCol w:w="1324"/>
        <w:gridCol w:w="1141"/>
        <w:gridCol w:w="1141"/>
        <w:gridCol w:w="1438"/>
      </w:tblGrid>
      <w:tr w:rsidR="00077E0C" w:rsidRPr="009131FA">
        <w:tc>
          <w:tcPr>
            <w:tcW w:w="236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897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77E0C" w:rsidRPr="009131FA">
        <w:tc>
          <w:tcPr>
            <w:tcW w:w="236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7E0C" w:rsidRPr="009131FA">
        <w:tc>
          <w:tcPr>
            <w:tcW w:w="236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077E0C" w:rsidRPr="009131FA" w:rsidRDefault="00077E0C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7E0C" w:rsidRPr="009131FA" w:rsidRDefault="00077E0C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0C" w:rsidRDefault="00077E0C"/>
    <w:sectPr w:rsidR="00077E0C" w:rsidSect="000155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5D6"/>
    <w:rsid w:val="000155D6"/>
    <w:rsid w:val="00066392"/>
    <w:rsid w:val="00077E0C"/>
    <w:rsid w:val="000A40AE"/>
    <w:rsid w:val="000F3D69"/>
    <w:rsid w:val="001154E9"/>
    <w:rsid w:val="001223C0"/>
    <w:rsid w:val="00175A84"/>
    <w:rsid w:val="001E6846"/>
    <w:rsid w:val="00225AE5"/>
    <w:rsid w:val="002665E7"/>
    <w:rsid w:val="002D1465"/>
    <w:rsid w:val="003049FF"/>
    <w:rsid w:val="003E4450"/>
    <w:rsid w:val="00465D9E"/>
    <w:rsid w:val="004B3F1A"/>
    <w:rsid w:val="005038FD"/>
    <w:rsid w:val="00561163"/>
    <w:rsid w:val="00577BDF"/>
    <w:rsid w:val="005A285B"/>
    <w:rsid w:val="00604557"/>
    <w:rsid w:val="00605FC7"/>
    <w:rsid w:val="006C63BC"/>
    <w:rsid w:val="00722757"/>
    <w:rsid w:val="0079689C"/>
    <w:rsid w:val="007D5066"/>
    <w:rsid w:val="007E6D8B"/>
    <w:rsid w:val="00881766"/>
    <w:rsid w:val="0089423B"/>
    <w:rsid w:val="00895E49"/>
    <w:rsid w:val="008D30E9"/>
    <w:rsid w:val="009131FA"/>
    <w:rsid w:val="00934C62"/>
    <w:rsid w:val="0094456F"/>
    <w:rsid w:val="009957A3"/>
    <w:rsid w:val="009F1F3D"/>
    <w:rsid w:val="00A817F2"/>
    <w:rsid w:val="00AB1614"/>
    <w:rsid w:val="00B04EFC"/>
    <w:rsid w:val="00B07B83"/>
    <w:rsid w:val="00B61E8A"/>
    <w:rsid w:val="00B66551"/>
    <w:rsid w:val="00B70CBA"/>
    <w:rsid w:val="00B928D9"/>
    <w:rsid w:val="00B93A6A"/>
    <w:rsid w:val="00BE07B9"/>
    <w:rsid w:val="00C14172"/>
    <w:rsid w:val="00C25A58"/>
    <w:rsid w:val="00C74D16"/>
    <w:rsid w:val="00CF7892"/>
    <w:rsid w:val="00CF7A8E"/>
    <w:rsid w:val="00DB3976"/>
    <w:rsid w:val="00E218C2"/>
    <w:rsid w:val="00EC1B0D"/>
    <w:rsid w:val="00EF4E28"/>
    <w:rsid w:val="00F6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uiPriority w:val="99"/>
    <w:rsid w:val="000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155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17</Pages>
  <Words>1371</Words>
  <Characters>7816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Ad</cp:lastModifiedBy>
  <cp:revision>16</cp:revision>
  <dcterms:created xsi:type="dcterms:W3CDTF">2016-12-26T13:41:00Z</dcterms:created>
  <dcterms:modified xsi:type="dcterms:W3CDTF">2018-02-27T08:24:00Z</dcterms:modified>
</cp:coreProperties>
</file>