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0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700"/>
      </w:tblGrid>
      <w:tr w:rsidR="00181633" w:rsidRPr="009131FA">
        <w:trPr>
          <w:tblCellSpacing w:w="15" w:type="dxa"/>
        </w:trPr>
        <w:tc>
          <w:tcPr>
            <w:tcW w:w="0" w:type="auto"/>
            <w:vAlign w:val="center"/>
          </w:tcPr>
          <w:p w:rsidR="00181633" w:rsidRPr="000155D6" w:rsidRDefault="00181633" w:rsidP="000155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ПЛАН-ГРАФИК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на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финансовый год</w:t>
            </w:r>
          </w:p>
        </w:tc>
      </w:tr>
    </w:tbl>
    <w:p w:rsidR="00181633" w:rsidRPr="000155D6" w:rsidRDefault="00181633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69"/>
        <w:gridCol w:w="1479"/>
        <w:gridCol w:w="1148"/>
        <w:gridCol w:w="1754"/>
        <w:gridCol w:w="236"/>
      </w:tblGrid>
      <w:tr w:rsidR="00181633" w:rsidRPr="009131FA">
        <w:trPr>
          <w:gridAfter w:val="1"/>
        </w:trPr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Коды </w:t>
            </w:r>
          </w:p>
        </w:tc>
      </w:tr>
      <w:tr w:rsidR="00181633" w:rsidRPr="009131FA">
        <w:trPr>
          <w:gridAfter w:val="1"/>
        </w:trPr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633" w:rsidRPr="009131FA">
        <w:trPr>
          <w:gridAfter w:val="1"/>
        </w:trPr>
        <w:tc>
          <w:tcPr>
            <w:tcW w:w="0" w:type="auto"/>
            <w:vMerge w:val="restart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ОКПО 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04182446</w:t>
            </w:r>
          </w:p>
        </w:tc>
      </w:tr>
      <w:tr w:rsidR="00181633" w:rsidRPr="009131FA">
        <w:trPr>
          <w:gridAfter w:val="1"/>
        </w:trPr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4616001344</w:t>
            </w:r>
          </w:p>
        </w:tc>
      </w:tr>
      <w:tr w:rsidR="00181633" w:rsidRPr="009131FA">
        <w:trPr>
          <w:gridAfter w:val="1"/>
          <w:trHeight w:val="276"/>
        </w:trPr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461601001</w:t>
            </w:r>
          </w:p>
        </w:tc>
      </w:tr>
      <w:tr w:rsidR="00181633" w:rsidRPr="009131FA">
        <w:trPr>
          <w:gridAfter w:val="1"/>
        </w:trPr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БАБИНСКОГО СЕЛЬСОВЕТА ОБОЯНСКОГО РАЙОНА КУРСКОЙ ОБЛАСТИ</w:t>
            </w: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633" w:rsidRPr="009131FA">
        <w:trPr>
          <w:gridAfter w:val="1"/>
        </w:trPr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2904</w:t>
            </w:r>
          </w:p>
        </w:tc>
      </w:tr>
      <w:tr w:rsidR="00181633" w:rsidRPr="009131FA">
        <w:trPr>
          <w:gridAfter w:val="1"/>
        </w:trPr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633" w:rsidRPr="009131FA">
        <w:trPr>
          <w:gridAfter w:val="1"/>
        </w:trPr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38626408101</w:t>
            </w:r>
          </w:p>
        </w:tc>
      </w:tr>
      <w:tr w:rsidR="00181633" w:rsidRPr="009131FA">
        <w:trPr>
          <w:gridAfter w:val="1"/>
        </w:trPr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Бабинский сельсовет</w:t>
            </w: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633" w:rsidRPr="009131FA">
        <w:trPr>
          <w:gridAfter w:val="1"/>
        </w:trPr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633" w:rsidRPr="009131FA">
        <w:trPr>
          <w:gridAfter w:val="1"/>
        </w:trPr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306265, Курская обл, Обоянский р-н, Вышнее Бабино с, Бугряновка ул,20 ,84714132723, babinocc@mail.ru</w:t>
            </w: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633" w:rsidRPr="009131FA">
        <w:trPr>
          <w:gridAfter w:val="1"/>
        </w:trPr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633" w:rsidRPr="009131FA">
        <w:trPr>
          <w:gridAfter w:val="1"/>
        </w:trPr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АДМИНИСТРАЦИЯ БАБИНСКОГО СЕЛЬСОВЕТА ОБОЯНСКОГО РАЙОНА КУРСКОЙ ОБЛАСТИ</w:t>
            </w: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633" w:rsidRPr="009131FA">
        <w:trPr>
          <w:gridAfter w:val="1"/>
        </w:trPr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633" w:rsidRPr="009131FA">
        <w:trPr>
          <w:gridAfter w:val="1"/>
        </w:trPr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Федерация, 306265, Курская обл, Обоянский р-н, Вышнее Бабино с, Бугряновка ул,20 ,84714132723, babinocc@mail.ru</w:t>
            </w: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633" w:rsidRPr="009131FA">
        <w:trPr>
          <w:gridAfter w:val="1"/>
        </w:trPr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Вид документа (базовый (0)) </w:t>
            </w: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изменения 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Нет размещенных версий </w:t>
            </w:r>
          </w:p>
        </w:tc>
      </w:tr>
      <w:tr w:rsidR="00181633" w:rsidRPr="009131FA">
        <w:trPr>
          <w:gridAfter w:val="1"/>
        </w:trPr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633" w:rsidRPr="009131FA">
        <w:trPr>
          <w:gridAfter w:val="1"/>
        </w:trPr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Совокупный годовой объем закупок (справочно) </w:t>
            </w: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тыс. руб. </w:t>
            </w:r>
          </w:p>
        </w:tc>
        <w:tc>
          <w:tcPr>
            <w:tcW w:w="0" w:type="auto"/>
          </w:tcPr>
          <w:p w:rsidR="00181633" w:rsidRPr="009131FA" w:rsidRDefault="00181633" w:rsidP="00F56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148034,26</w:t>
            </w:r>
          </w:p>
        </w:tc>
      </w:tr>
      <w:tr w:rsidR="00181633" w:rsidRPr="009131FA"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1633" w:rsidRPr="000155D6" w:rsidRDefault="00181633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"/>
        <w:gridCol w:w="731"/>
        <w:gridCol w:w="488"/>
        <w:gridCol w:w="383"/>
        <w:gridCol w:w="822"/>
        <w:gridCol w:w="453"/>
        <w:gridCol w:w="469"/>
        <w:gridCol w:w="292"/>
        <w:gridCol w:w="290"/>
        <w:gridCol w:w="487"/>
        <w:gridCol w:w="339"/>
        <w:gridCol w:w="489"/>
        <w:gridCol w:w="300"/>
        <w:gridCol w:w="388"/>
        <w:gridCol w:w="292"/>
        <w:gridCol w:w="290"/>
        <w:gridCol w:w="474"/>
        <w:gridCol w:w="515"/>
        <w:gridCol w:w="335"/>
        <w:gridCol w:w="438"/>
        <w:gridCol w:w="521"/>
        <w:gridCol w:w="491"/>
        <w:gridCol w:w="488"/>
        <w:gridCol w:w="572"/>
        <w:gridCol w:w="670"/>
        <w:gridCol w:w="523"/>
        <w:gridCol w:w="550"/>
        <w:gridCol w:w="517"/>
        <w:gridCol w:w="527"/>
        <w:gridCol w:w="463"/>
        <w:gridCol w:w="566"/>
        <w:gridCol w:w="461"/>
      </w:tblGrid>
      <w:tr w:rsidR="00181633" w:rsidRPr="009131FA">
        <w:tc>
          <w:tcPr>
            <w:tcW w:w="0" w:type="auto"/>
            <w:vMerge w:val="restart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(подрядчиком,исполнителем) (тыс. рублей) </w:t>
            </w:r>
          </w:p>
        </w:tc>
        <w:tc>
          <w:tcPr>
            <w:tcW w:w="0" w:type="auto"/>
            <w:vMerge w:val="restart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4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Преимущества, предоставляемые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государственных и муниципальных нужд" </w:t>
            </w:r>
          </w:p>
        </w:tc>
        <w:tc>
          <w:tcPr>
            <w:tcW w:w="0" w:type="auto"/>
            <w:vMerge w:val="restart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Проведение закупки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Merge w:val="restart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181633" w:rsidRPr="009131FA"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Merge w:val="restart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Merge w:val="restart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81633" w:rsidRPr="009131FA"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81633" w:rsidRPr="009131FA"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1-ый год 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81633" w:rsidRPr="009131FA"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181633" w:rsidRPr="009131FA"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</w:pPr>
            <w:r w:rsidRPr="009131FA">
              <w:t>2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</w:pPr>
            <w:r w:rsidRPr="009131FA">
              <w:t>001010473100С1402244</w:t>
            </w:r>
          </w:p>
        </w:tc>
        <w:tc>
          <w:tcPr>
            <w:tcW w:w="0" w:type="auto"/>
            <w:gridSpan w:val="2"/>
          </w:tcPr>
          <w:p w:rsidR="00181633" w:rsidRPr="009131FA" w:rsidRDefault="00181633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633" w:rsidRPr="009131FA"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</w:pPr>
            <w:r w:rsidRPr="009131FA">
              <w:t>4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</w:pPr>
            <w:r w:rsidRPr="009131FA">
              <w:t>001011309101С1437244</w:t>
            </w:r>
          </w:p>
        </w:tc>
        <w:tc>
          <w:tcPr>
            <w:tcW w:w="0" w:type="auto"/>
            <w:gridSpan w:val="2"/>
          </w:tcPr>
          <w:p w:rsidR="00181633" w:rsidRPr="009131FA" w:rsidRDefault="00181633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61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633" w:rsidRPr="009131FA"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</w:pPr>
            <w:r w:rsidRPr="009131FA">
              <w:t>5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</w:pPr>
            <w:r w:rsidRPr="009131FA">
              <w:t>001011312201С1435244</w:t>
            </w:r>
          </w:p>
        </w:tc>
        <w:tc>
          <w:tcPr>
            <w:tcW w:w="0" w:type="auto"/>
            <w:gridSpan w:val="2"/>
          </w:tcPr>
          <w:p w:rsidR="00181633" w:rsidRPr="009131FA" w:rsidRDefault="00181633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633" w:rsidRPr="009131FA"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</w:pPr>
            <w:r w:rsidRPr="009131FA">
              <w:t>6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</w:pPr>
            <w:r w:rsidRPr="009131FA">
              <w:t>001011315101С1405244</w:t>
            </w:r>
          </w:p>
        </w:tc>
        <w:tc>
          <w:tcPr>
            <w:tcW w:w="0" w:type="auto"/>
            <w:gridSpan w:val="2"/>
          </w:tcPr>
          <w:p w:rsidR="00181633" w:rsidRPr="009131FA" w:rsidRDefault="00181633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633" w:rsidRPr="009131FA"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</w:pPr>
            <w:r w:rsidRPr="009131FA">
              <w:t>7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</w:pPr>
            <w:r w:rsidRPr="009131FA">
              <w:t>001011376100С1404242</w:t>
            </w:r>
          </w:p>
        </w:tc>
        <w:tc>
          <w:tcPr>
            <w:tcW w:w="0" w:type="auto"/>
            <w:gridSpan w:val="2"/>
          </w:tcPr>
          <w:p w:rsidR="00181633" w:rsidRPr="009131FA" w:rsidRDefault="00181633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181633" w:rsidRPr="009131FA" w:rsidRDefault="00181633" w:rsidP="001E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48018,00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0F3D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48018,00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81633" w:rsidRDefault="00181633" w:rsidP="002D146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81633" w:rsidRPr="002D1465" w:rsidRDefault="00181633" w:rsidP="002D146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633" w:rsidRPr="009131FA"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</w:pPr>
            <w:r w:rsidRPr="009131FA">
              <w:t>7</w:t>
            </w: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</w:pPr>
            <w:r>
              <w:t>001011376100С1404244</w:t>
            </w:r>
          </w:p>
        </w:tc>
        <w:tc>
          <w:tcPr>
            <w:tcW w:w="0" w:type="auto"/>
            <w:gridSpan w:val="2"/>
          </w:tcPr>
          <w:p w:rsidR="00181633" w:rsidRPr="009131FA" w:rsidRDefault="00181633" w:rsidP="00722757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181633" w:rsidRPr="009131FA" w:rsidRDefault="00181633" w:rsidP="00761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35287,18</w:t>
            </w: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613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35287,18</w:t>
            </w: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81633" w:rsidRDefault="00181633" w:rsidP="007227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81633" w:rsidRPr="002D1465" w:rsidRDefault="00181633" w:rsidP="0072275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633" w:rsidRPr="009131FA"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</w:pPr>
            <w:r w:rsidRPr="009131FA">
              <w:t>11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</w:pPr>
            <w:r>
              <w:t>001011377200С1439244</w:t>
            </w:r>
          </w:p>
        </w:tc>
        <w:tc>
          <w:tcPr>
            <w:tcW w:w="0" w:type="auto"/>
            <w:gridSpan w:val="2"/>
          </w:tcPr>
          <w:p w:rsidR="00181633" w:rsidRPr="009131FA" w:rsidRDefault="00181633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633" w:rsidRPr="009131FA"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</w:pPr>
            <w:r w:rsidRPr="009131FA">
              <w:t>12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</w:pPr>
            <w:r w:rsidRPr="009131FA">
              <w:t>00102037720051180242</w:t>
            </w:r>
          </w:p>
        </w:tc>
        <w:tc>
          <w:tcPr>
            <w:tcW w:w="0" w:type="auto"/>
            <w:gridSpan w:val="2"/>
          </w:tcPr>
          <w:p w:rsidR="00181633" w:rsidRPr="009131FA" w:rsidRDefault="00181633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633" w:rsidRPr="009131FA"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</w:pPr>
            <w:r w:rsidRPr="009131FA">
              <w:t>12</w:t>
            </w: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</w:pPr>
            <w:r>
              <w:t>00102037720051180244</w:t>
            </w:r>
          </w:p>
        </w:tc>
        <w:tc>
          <w:tcPr>
            <w:tcW w:w="0" w:type="auto"/>
            <w:gridSpan w:val="2"/>
          </w:tcPr>
          <w:p w:rsidR="00181633" w:rsidRPr="009131FA" w:rsidRDefault="00181633" w:rsidP="00722757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166,72</w:t>
            </w: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166,72</w:t>
            </w: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633" w:rsidRPr="009131FA"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</w:pPr>
            <w:r w:rsidRPr="009131FA">
              <w:t>13</w:t>
            </w:r>
          </w:p>
        </w:tc>
        <w:tc>
          <w:tcPr>
            <w:tcW w:w="0" w:type="auto"/>
          </w:tcPr>
          <w:p w:rsidR="00181633" w:rsidRPr="009131FA" w:rsidRDefault="00181633" w:rsidP="00CF7892">
            <w:pPr>
              <w:spacing w:after="0" w:line="240" w:lineRule="auto"/>
            </w:pPr>
            <w:r w:rsidRPr="009131FA">
              <w:t>001031013101С141</w:t>
            </w:r>
            <w:r>
              <w:t>5</w:t>
            </w:r>
            <w:r w:rsidRPr="009131FA">
              <w:t>244</w:t>
            </w:r>
          </w:p>
        </w:tc>
        <w:tc>
          <w:tcPr>
            <w:tcW w:w="0" w:type="auto"/>
            <w:gridSpan w:val="2"/>
          </w:tcPr>
          <w:p w:rsidR="00181633" w:rsidRPr="009131FA" w:rsidRDefault="00181633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181633" w:rsidRPr="009131FA" w:rsidRDefault="00181633" w:rsidP="00F56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3962,36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3962,36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633" w:rsidRPr="009131FA"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</w:pPr>
            <w:r w:rsidRPr="009131FA">
              <w:t>17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</w:pPr>
            <w:r w:rsidRPr="009131FA">
              <w:t>001050307301С1433244</w:t>
            </w:r>
          </w:p>
        </w:tc>
        <w:tc>
          <w:tcPr>
            <w:tcW w:w="0" w:type="auto"/>
            <w:gridSpan w:val="2"/>
          </w:tcPr>
          <w:p w:rsidR="00181633" w:rsidRPr="009131FA" w:rsidRDefault="00181633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633" w:rsidRPr="009131FA"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</w:pPr>
          </w:p>
        </w:tc>
        <w:tc>
          <w:tcPr>
            <w:tcW w:w="0" w:type="auto"/>
          </w:tcPr>
          <w:p w:rsidR="00181633" w:rsidRPr="009131FA" w:rsidRDefault="00181633" w:rsidP="00CF7892">
            <w:pPr>
              <w:spacing w:after="0" w:line="240" w:lineRule="auto"/>
            </w:pPr>
            <w:r w:rsidRPr="009131FA">
              <w:t>001</w:t>
            </w:r>
            <w:r>
              <w:t>0707082</w:t>
            </w:r>
            <w:r w:rsidRPr="009131FA">
              <w:t>01С14</w:t>
            </w:r>
            <w:r>
              <w:t>14</w:t>
            </w:r>
            <w:r w:rsidRPr="009131FA">
              <w:t>244</w:t>
            </w:r>
          </w:p>
        </w:tc>
        <w:tc>
          <w:tcPr>
            <w:tcW w:w="0" w:type="auto"/>
            <w:gridSpan w:val="2"/>
          </w:tcPr>
          <w:p w:rsidR="00181633" w:rsidRPr="009131FA" w:rsidRDefault="00181633" w:rsidP="00722757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</w:pPr>
            <w:r>
              <w:t>5</w:t>
            </w:r>
            <w:r w:rsidRPr="009131FA">
              <w:t>00</w:t>
            </w:r>
            <w:r>
              <w:t>,</w:t>
            </w:r>
            <w:r w:rsidRPr="009131FA">
              <w:t>00</w:t>
            </w: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722757">
            <w:pPr>
              <w:spacing w:after="0" w:line="240" w:lineRule="auto"/>
            </w:pPr>
            <w:r>
              <w:t>5</w:t>
            </w:r>
            <w:r w:rsidRPr="009131FA">
              <w:t>00</w:t>
            </w:r>
            <w:r>
              <w:t>,</w:t>
            </w:r>
            <w:r w:rsidRPr="009131FA">
              <w:t>00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633" w:rsidRPr="009131FA"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</w:pPr>
            <w:r w:rsidRPr="009131FA">
              <w:t>19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</w:pPr>
            <w:r w:rsidRPr="009131FA">
              <w:t>001110208301С1406244</w:t>
            </w:r>
          </w:p>
        </w:tc>
        <w:tc>
          <w:tcPr>
            <w:tcW w:w="0" w:type="auto"/>
            <w:gridSpan w:val="2"/>
          </w:tcPr>
          <w:p w:rsidR="00181633" w:rsidRPr="009131FA" w:rsidRDefault="00181633" w:rsidP="009131FA">
            <w:pPr>
              <w:spacing w:after="0" w:line="240" w:lineRule="auto"/>
            </w:pPr>
            <w:r w:rsidRPr="009131FA"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</w:pPr>
            <w:r>
              <w:t>5</w:t>
            </w:r>
            <w:r w:rsidRPr="009131FA">
              <w:t>00</w:t>
            </w:r>
            <w:r>
              <w:t>,</w:t>
            </w:r>
            <w:r w:rsidRPr="009131FA">
              <w:t>00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</w:pPr>
            <w:r>
              <w:t>5</w:t>
            </w:r>
            <w:r w:rsidRPr="009131FA">
              <w:t>00</w:t>
            </w:r>
            <w:r>
              <w:t>,</w:t>
            </w:r>
            <w:r w:rsidRPr="009131FA">
              <w:t>00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633" w:rsidRPr="009131FA"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633" w:rsidRPr="009131FA"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81633" w:rsidRPr="009131FA"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81633" w:rsidRPr="009131FA">
        <w:tc>
          <w:tcPr>
            <w:tcW w:w="0" w:type="auto"/>
            <w:gridSpan w:val="4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</w:tcPr>
          <w:p w:rsidR="00181633" w:rsidRPr="009131FA" w:rsidRDefault="00181633" w:rsidP="001E68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148034,26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F568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148034,26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81633" w:rsidRPr="009131FA">
        <w:tc>
          <w:tcPr>
            <w:tcW w:w="0" w:type="auto"/>
            <w:gridSpan w:val="4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  <w:tr w:rsidR="00181633" w:rsidRPr="009131FA">
        <w:tc>
          <w:tcPr>
            <w:tcW w:w="0" w:type="auto"/>
            <w:gridSpan w:val="4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X</w:t>
            </w:r>
          </w:p>
        </w:tc>
      </w:tr>
    </w:tbl>
    <w:p w:rsidR="00181633" w:rsidRPr="000155D6" w:rsidRDefault="00181633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tbl>
      <w:tblPr>
        <w:tblW w:w="1170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779"/>
        <w:gridCol w:w="595"/>
        <w:gridCol w:w="2318"/>
        <w:gridCol w:w="595"/>
        <w:gridCol w:w="2318"/>
        <w:gridCol w:w="95"/>
      </w:tblGrid>
      <w:tr w:rsidR="00181633" w:rsidRPr="009131FA">
        <w:trPr>
          <w:gridAfter w:val="5"/>
          <w:wAfter w:w="6975" w:type="dxa"/>
          <w:tblCellSpacing w:w="15" w:type="dxa"/>
        </w:trPr>
        <w:tc>
          <w:tcPr>
            <w:tcW w:w="0" w:type="auto"/>
            <w:vAlign w:val="center"/>
          </w:tcPr>
          <w:p w:rsidR="00181633" w:rsidRPr="000155D6" w:rsidRDefault="00181633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633" w:rsidRPr="009131FA">
        <w:trPr>
          <w:gridAfter w:val="5"/>
          <w:wAfter w:w="6975" w:type="dxa"/>
          <w:tblCellSpacing w:w="15" w:type="dxa"/>
        </w:trPr>
        <w:tc>
          <w:tcPr>
            <w:tcW w:w="0" w:type="auto"/>
            <w:vAlign w:val="center"/>
          </w:tcPr>
          <w:p w:rsidR="00181633" w:rsidRPr="000155D6" w:rsidRDefault="00181633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633" w:rsidRPr="009131FA">
        <w:trPr>
          <w:gridAfter w:val="1"/>
          <w:wAfter w:w="1125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181633" w:rsidRPr="000155D6" w:rsidRDefault="00181633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Голодов Александр Александрович</w:t>
            </w: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глава</w:t>
            </w:r>
          </w:p>
        </w:tc>
        <w:tc>
          <w:tcPr>
            <w:tcW w:w="250" w:type="pct"/>
            <w:vAlign w:val="center"/>
          </w:tcPr>
          <w:p w:rsidR="00181633" w:rsidRPr="000155D6" w:rsidRDefault="00181633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181633" w:rsidRPr="000155D6" w:rsidRDefault="00181633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181633" w:rsidRPr="000155D6" w:rsidRDefault="00181633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181633" w:rsidRPr="000155D6" w:rsidRDefault="00181633" w:rsidP="00A81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81633" w:rsidRPr="009131FA">
        <w:trPr>
          <w:gridAfter w:val="1"/>
          <w:wAfter w:w="1125" w:type="dxa"/>
          <w:tblCellSpacing w:w="15" w:type="dxa"/>
        </w:trPr>
        <w:tc>
          <w:tcPr>
            <w:tcW w:w="2500" w:type="pct"/>
            <w:vAlign w:val="center"/>
          </w:tcPr>
          <w:p w:rsidR="00181633" w:rsidRPr="000155D6" w:rsidRDefault="00181633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</w:tcPr>
          <w:p w:rsidR="00181633" w:rsidRPr="000155D6" w:rsidRDefault="00181633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181633" w:rsidRPr="000155D6" w:rsidRDefault="00181633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181633" w:rsidRPr="000155D6" w:rsidRDefault="00181633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181633" w:rsidRPr="000155D6" w:rsidRDefault="00181633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181633" w:rsidRPr="009131FA">
        <w:trPr>
          <w:gridAfter w:val="1"/>
          <w:wAfter w:w="1125" w:type="dxa"/>
          <w:tblCellSpacing w:w="15" w:type="dxa"/>
        </w:trPr>
        <w:tc>
          <w:tcPr>
            <w:tcW w:w="0" w:type="auto"/>
            <w:vAlign w:val="center"/>
          </w:tcPr>
          <w:p w:rsidR="00181633" w:rsidRPr="000155D6" w:rsidRDefault="00181633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1633" w:rsidRPr="000155D6" w:rsidRDefault="00181633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1633" w:rsidRPr="000155D6" w:rsidRDefault="00181633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1633" w:rsidRPr="000155D6" w:rsidRDefault="00181633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1633" w:rsidRPr="000155D6" w:rsidRDefault="00181633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633" w:rsidRPr="009131FA">
        <w:trPr>
          <w:gridAfter w:val="1"/>
          <w:wAfter w:w="1125" w:type="dxa"/>
          <w:tblCellSpacing w:w="15" w:type="dxa"/>
        </w:trPr>
        <w:tc>
          <w:tcPr>
            <w:tcW w:w="0" w:type="auto"/>
            <w:vAlign w:val="center"/>
          </w:tcPr>
          <w:p w:rsidR="00181633" w:rsidRPr="000155D6" w:rsidRDefault="00181633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1633" w:rsidRPr="000155D6" w:rsidRDefault="00181633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1633" w:rsidRPr="000155D6" w:rsidRDefault="00181633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1633" w:rsidRPr="000155D6" w:rsidRDefault="00181633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1633" w:rsidRPr="000155D6" w:rsidRDefault="00181633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1633" w:rsidRPr="009131FA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181633" w:rsidRPr="000155D6" w:rsidRDefault="00181633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Белоусова Татьяна Николаевна</w:t>
            </w:r>
          </w:p>
        </w:tc>
        <w:tc>
          <w:tcPr>
            <w:tcW w:w="250" w:type="pct"/>
            <w:vAlign w:val="center"/>
          </w:tcPr>
          <w:p w:rsidR="00181633" w:rsidRPr="000155D6" w:rsidRDefault="00181633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</w:tcPr>
          <w:p w:rsidR="00181633" w:rsidRPr="000155D6" w:rsidRDefault="00181633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</w:tcPr>
          <w:p w:rsidR="00181633" w:rsidRPr="000155D6" w:rsidRDefault="00181633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gridSpan w:val="2"/>
            <w:vAlign w:val="center"/>
          </w:tcPr>
          <w:p w:rsidR="00181633" w:rsidRPr="000155D6" w:rsidRDefault="00181633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181633" w:rsidRPr="009131FA">
        <w:trPr>
          <w:tblCellSpacing w:w="15" w:type="dxa"/>
        </w:trPr>
        <w:tc>
          <w:tcPr>
            <w:tcW w:w="2500" w:type="pct"/>
            <w:vAlign w:val="center"/>
          </w:tcPr>
          <w:p w:rsidR="00181633" w:rsidRPr="000155D6" w:rsidRDefault="00181633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</w:tcPr>
          <w:p w:rsidR="00181633" w:rsidRPr="000155D6" w:rsidRDefault="00181633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Align w:val="center"/>
          </w:tcPr>
          <w:p w:rsidR="00181633" w:rsidRPr="000155D6" w:rsidRDefault="00181633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</w:tcPr>
          <w:p w:rsidR="00181633" w:rsidRPr="000155D6" w:rsidRDefault="00181633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1633" w:rsidRPr="000155D6" w:rsidRDefault="00181633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1633" w:rsidRPr="000155D6" w:rsidRDefault="00181633" w:rsidP="000155D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1633" w:rsidRPr="000155D6" w:rsidRDefault="00181633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155D6">
        <w:rPr>
          <w:rFonts w:ascii="Times New Roman" w:hAnsi="Times New Roman" w:cs="Times New Roman"/>
          <w:sz w:val="24"/>
          <w:szCs w:val="24"/>
          <w:lang w:eastAsia="ru-RU"/>
        </w:rPr>
        <w:br/>
      </w:r>
    </w:p>
    <w:tbl>
      <w:tblPr>
        <w:tblW w:w="1170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1700"/>
      </w:tblGrid>
      <w:tr w:rsidR="00181633" w:rsidRPr="009131FA">
        <w:trPr>
          <w:tblCellSpacing w:w="15" w:type="dxa"/>
        </w:trPr>
        <w:tc>
          <w:tcPr>
            <w:tcW w:w="0" w:type="auto"/>
            <w:vAlign w:val="center"/>
          </w:tcPr>
          <w:p w:rsidR="00181633" w:rsidRPr="000155D6" w:rsidRDefault="00181633" w:rsidP="000155D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0155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181633" w:rsidRPr="000155D6" w:rsidRDefault="00181633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170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463"/>
        <w:gridCol w:w="1954"/>
        <w:gridCol w:w="1314"/>
        <w:gridCol w:w="1969"/>
      </w:tblGrid>
      <w:tr w:rsidR="00181633" w:rsidRPr="009131FA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181633" w:rsidRPr="000155D6" w:rsidRDefault="00181633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(0)) </w:t>
            </w:r>
          </w:p>
        </w:tc>
        <w:tc>
          <w:tcPr>
            <w:tcW w:w="750" w:type="pct"/>
            <w:vAlign w:val="center"/>
          </w:tcPr>
          <w:p w:rsidR="00181633" w:rsidRPr="000155D6" w:rsidRDefault="00181633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</w:tcPr>
          <w:p w:rsidR="00181633" w:rsidRPr="000155D6" w:rsidRDefault="00181633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1633" w:rsidRPr="000155D6" w:rsidRDefault="00181633" w:rsidP="000155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Нет размещенных версий </w:t>
            </w:r>
          </w:p>
        </w:tc>
      </w:tr>
      <w:tr w:rsidR="00181633" w:rsidRPr="009131FA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</w:tcPr>
          <w:p w:rsidR="00181633" w:rsidRPr="000155D6" w:rsidRDefault="00181633" w:rsidP="00761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Совокупный годовой объем закупок (справочно) </w:t>
            </w:r>
            <w:r w:rsidRPr="00A811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181957,61</w:t>
            </w:r>
            <w:bookmarkStart w:id="0" w:name="_GoBack"/>
            <w:bookmarkEnd w:id="0"/>
            <w:r w:rsidRPr="000155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тыс. рублей </w:t>
            </w:r>
          </w:p>
        </w:tc>
        <w:tc>
          <w:tcPr>
            <w:tcW w:w="750" w:type="pct"/>
            <w:vAlign w:val="center"/>
          </w:tcPr>
          <w:p w:rsidR="00181633" w:rsidRPr="000155D6" w:rsidRDefault="00181633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1633" w:rsidRPr="000155D6" w:rsidRDefault="00181633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81633" w:rsidRPr="000155D6" w:rsidRDefault="00181633" w:rsidP="000155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1633" w:rsidRPr="000155D6" w:rsidRDefault="00181633" w:rsidP="000155D6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6"/>
        <w:gridCol w:w="1897"/>
        <w:gridCol w:w="1094"/>
        <w:gridCol w:w="1701"/>
        <w:gridCol w:w="1984"/>
        <w:gridCol w:w="2410"/>
        <w:gridCol w:w="1324"/>
        <w:gridCol w:w="1141"/>
        <w:gridCol w:w="1141"/>
        <w:gridCol w:w="1438"/>
      </w:tblGrid>
      <w:tr w:rsidR="00181633" w:rsidRPr="009131FA">
        <w:tc>
          <w:tcPr>
            <w:tcW w:w="236" w:type="dxa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п/п </w:t>
            </w:r>
          </w:p>
        </w:tc>
        <w:tc>
          <w:tcPr>
            <w:tcW w:w="1897" w:type="dxa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1094" w:type="dxa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1701" w:type="dxa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1984" w:type="dxa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2410" w:type="dxa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1324" w:type="dxa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1141" w:type="dxa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1141" w:type="dxa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1438" w:type="dxa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181633" w:rsidRPr="009131FA">
        <w:tc>
          <w:tcPr>
            <w:tcW w:w="236" w:type="dxa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7" w:type="dxa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94" w:type="dxa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4" w:type="dxa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41" w:type="dxa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1" w:type="dxa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38" w:type="dxa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181633" w:rsidRPr="009131FA">
        <w:tc>
          <w:tcPr>
            <w:tcW w:w="236" w:type="dxa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131F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7" w:type="dxa"/>
          </w:tcPr>
          <w:p w:rsidR="00181633" w:rsidRPr="009131FA" w:rsidRDefault="00181633" w:rsidP="009131FA">
            <w:pPr>
              <w:spacing w:after="24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81633" w:rsidRPr="009131FA" w:rsidRDefault="00181633" w:rsidP="009131FA">
            <w:pPr>
              <w:spacing w:after="24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4" w:type="dxa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</w:tcPr>
          <w:p w:rsidR="00181633" w:rsidRPr="009131FA" w:rsidRDefault="00181633" w:rsidP="009131F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1633" w:rsidRDefault="00181633"/>
    <w:sectPr w:rsidR="00181633" w:rsidSect="000155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5D6"/>
    <w:rsid w:val="000155D6"/>
    <w:rsid w:val="00066392"/>
    <w:rsid w:val="00077E0C"/>
    <w:rsid w:val="000A40AE"/>
    <w:rsid w:val="000F3D69"/>
    <w:rsid w:val="001154E9"/>
    <w:rsid w:val="001223C0"/>
    <w:rsid w:val="00175A84"/>
    <w:rsid w:val="00181633"/>
    <w:rsid w:val="001E6846"/>
    <w:rsid w:val="00225AE5"/>
    <w:rsid w:val="002665E7"/>
    <w:rsid w:val="002D1465"/>
    <w:rsid w:val="003049FF"/>
    <w:rsid w:val="003E4450"/>
    <w:rsid w:val="00465D9E"/>
    <w:rsid w:val="004B3F1A"/>
    <w:rsid w:val="004C2531"/>
    <w:rsid w:val="005038FD"/>
    <w:rsid w:val="00561163"/>
    <w:rsid w:val="00577BDF"/>
    <w:rsid w:val="005A285B"/>
    <w:rsid w:val="00604557"/>
    <w:rsid w:val="00605FC7"/>
    <w:rsid w:val="006C63BC"/>
    <w:rsid w:val="00722757"/>
    <w:rsid w:val="0076131C"/>
    <w:rsid w:val="0079689C"/>
    <w:rsid w:val="007D5066"/>
    <w:rsid w:val="007E6D8B"/>
    <w:rsid w:val="00881766"/>
    <w:rsid w:val="0089423B"/>
    <w:rsid w:val="00895E49"/>
    <w:rsid w:val="008D30E9"/>
    <w:rsid w:val="009131FA"/>
    <w:rsid w:val="00923BFC"/>
    <w:rsid w:val="00934C62"/>
    <w:rsid w:val="0094456F"/>
    <w:rsid w:val="009957A3"/>
    <w:rsid w:val="009F1F3D"/>
    <w:rsid w:val="00A811DC"/>
    <w:rsid w:val="00A817F2"/>
    <w:rsid w:val="00AB1614"/>
    <w:rsid w:val="00B04EFC"/>
    <w:rsid w:val="00B07B83"/>
    <w:rsid w:val="00B61E8A"/>
    <w:rsid w:val="00B66551"/>
    <w:rsid w:val="00B70CBA"/>
    <w:rsid w:val="00B928D9"/>
    <w:rsid w:val="00B93A6A"/>
    <w:rsid w:val="00BE07B9"/>
    <w:rsid w:val="00C14172"/>
    <w:rsid w:val="00C25A58"/>
    <w:rsid w:val="00C51D3E"/>
    <w:rsid w:val="00C74D16"/>
    <w:rsid w:val="00CF7892"/>
    <w:rsid w:val="00CF7A8E"/>
    <w:rsid w:val="00DB3976"/>
    <w:rsid w:val="00E218C2"/>
    <w:rsid w:val="00E65E9A"/>
    <w:rsid w:val="00EC1B0D"/>
    <w:rsid w:val="00EF4E28"/>
    <w:rsid w:val="00F5687A"/>
    <w:rsid w:val="00F60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4E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азвание1"/>
    <w:basedOn w:val="Normal"/>
    <w:uiPriority w:val="99"/>
    <w:rsid w:val="00015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0155D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61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13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7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77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16</Pages>
  <Words>1334</Words>
  <Characters>7610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Kardashov</dc:creator>
  <cp:keywords/>
  <dc:description/>
  <cp:lastModifiedBy>Ad</cp:lastModifiedBy>
  <cp:revision>20</cp:revision>
  <cp:lastPrinted>2018-03-26T14:06:00Z</cp:lastPrinted>
  <dcterms:created xsi:type="dcterms:W3CDTF">2016-12-26T13:41:00Z</dcterms:created>
  <dcterms:modified xsi:type="dcterms:W3CDTF">2018-05-18T10:25:00Z</dcterms:modified>
</cp:coreProperties>
</file>