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DE44BB" w:rsidRPr="009131FA">
        <w:trPr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9"/>
        <w:gridCol w:w="1479"/>
        <w:gridCol w:w="1148"/>
        <w:gridCol w:w="1754"/>
        <w:gridCol w:w="236"/>
      </w:tblGrid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DE44BB" w:rsidRPr="009131FA">
        <w:trPr>
          <w:gridAfter w:val="1"/>
          <w:trHeight w:val="276"/>
        </w:trPr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</w:trPr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DE44BB" w:rsidRPr="009131FA" w:rsidRDefault="00DE44BB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"/>
        <w:gridCol w:w="731"/>
        <w:gridCol w:w="488"/>
        <w:gridCol w:w="383"/>
        <w:gridCol w:w="822"/>
        <w:gridCol w:w="453"/>
        <w:gridCol w:w="469"/>
        <w:gridCol w:w="292"/>
        <w:gridCol w:w="290"/>
        <w:gridCol w:w="487"/>
        <w:gridCol w:w="339"/>
        <w:gridCol w:w="489"/>
        <w:gridCol w:w="300"/>
        <w:gridCol w:w="388"/>
        <w:gridCol w:w="292"/>
        <w:gridCol w:w="290"/>
        <w:gridCol w:w="474"/>
        <w:gridCol w:w="515"/>
        <w:gridCol w:w="335"/>
        <w:gridCol w:w="438"/>
        <w:gridCol w:w="521"/>
        <w:gridCol w:w="491"/>
        <w:gridCol w:w="488"/>
        <w:gridCol w:w="572"/>
        <w:gridCol w:w="670"/>
        <w:gridCol w:w="523"/>
        <w:gridCol w:w="550"/>
        <w:gridCol w:w="517"/>
        <w:gridCol w:w="527"/>
        <w:gridCol w:w="463"/>
        <w:gridCol w:w="566"/>
        <w:gridCol w:w="461"/>
      </w:tblGrid>
      <w:tr w:rsidR="00DE44BB" w:rsidRPr="009131FA"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(тыс. рублей)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E44BB" w:rsidRPr="009131FA"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59374,00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59374,00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44BB" w:rsidRDefault="00DE44BB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44BB" w:rsidRPr="002D1465" w:rsidRDefault="00DE44BB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30331,18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30331,18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44BB" w:rsidRDefault="00DE44BB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44BB" w:rsidRPr="002D1465" w:rsidRDefault="00DE44BB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11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>
              <w:t>001011377200С1439244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00102037720051180242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13</w:t>
            </w:r>
          </w:p>
        </w:tc>
        <w:tc>
          <w:tcPr>
            <w:tcW w:w="0" w:type="auto"/>
          </w:tcPr>
          <w:p w:rsidR="00DE44BB" w:rsidRPr="009131FA" w:rsidRDefault="00DE44BB" w:rsidP="00CF7892">
            <w:pPr>
              <w:spacing w:after="0" w:line="240" w:lineRule="auto"/>
            </w:pPr>
            <w:r w:rsidRPr="009131FA">
              <w:t>001031013101С141</w:t>
            </w:r>
            <w:r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17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DE44BB" w:rsidRPr="009131FA" w:rsidRDefault="00DE44BB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>
              <w:t>1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722757">
            <w:pPr>
              <w:spacing w:after="0" w:line="240" w:lineRule="auto"/>
            </w:pPr>
            <w:r>
              <w:t>1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19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>
              <w:t>1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</w:pPr>
            <w:r>
              <w:t>1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E44BB" w:rsidRPr="009131FA"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E44BB" w:rsidRPr="009131FA">
        <w:tc>
          <w:tcPr>
            <w:tcW w:w="0" w:type="auto"/>
            <w:gridSpan w:val="4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DE44BB" w:rsidRPr="009131FA" w:rsidRDefault="00DE44BB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E44BB" w:rsidRPr="009131FA">
        <w:tc>
          <w:tcPr>
            <w:tcW w:w="0" w:type="auto"/>
            <w:gridSpan w:val="4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E44BB" w:rsidRPr="009131FA">
        <w:tc>
          <w:tcPr>
            <w:tcW w:w="0" w:type="auto"/>
            <w:gridSpan w:val="4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9"/>
        <w:gridCol w:w="595"/>
        <w:gridCol w:w="2318"/>
        <w:gridCol w:w="595"/>
        <w:gridCol w:w="2318"/>
        <w:gridCol w:w="95"/>
      </w:tblGrid>
      <w:tr w:rsidR="00DE44BB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BB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BB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A8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44BB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DE44BB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BB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DE44BB" w:rsidRPr="009131FA">
        <w:trPr>
          <w:tblCellSpacing w:w="15" w:type="dxa"/>
        </w:trPr>
        <w:tc>
          <w:tcPr>
            <w:tcW w:w="25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DE44BB" w:rsidRPr="009131FA">
        <w:trPr>
          <w:tblCellSpacing w:w="15" w:type="dxa"/>
        </w:trPr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3"/>
        <w:gridCol w:w="1954"/>
        <w:gridCol w:w="1314"/>
        <w:gridCol w:w="1969"/>
      </w:tblGrid>
      <w:tr w:rsidR="00DE44BB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4BB" w:rsidRPr="000155D6" w:rsidRDefault="00DE44BB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DE44BB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E44BB" w:rsidRPr="000155D6" w:rsidRDefault="00DE44BB" w:rsidP="0076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  <w:r w:rsidRPr="00A81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48034,26 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50" w:type="pct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44BB" w:rsidRPr="000155D6" w:rsidRDefault="00DE44BB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4BB" w:rsidRPr="000155D6" w:rsidRDefault="00DE44BB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DE44BB" w:rsidRPr="009131FA">
        <w:tc>
          <w:tcPr>
            <w:tcW w:w="236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897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44BB" w:rsidRPr="009131FA">
        <w:tc>
          <w:tcPr>
            <w:tcW w:w="236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44BB" w:rsidRPr="009131FA">
        <w:tc>
          <w:tcPr>
            <w:tcW w:w="236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DE44BB" w:rsidRPr="009131FA" w:rsidRDefault="00DE44BB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44BB" w:rsidRPr="009131FA" w:rsidRDefault="00DE44BB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DE44BB" w:rsidRPr="009131FA" w:rsidRDefault="00DE44BB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4BB" w:rsidRDefault="00DE44BB"/>
    <w:sectPr w:rsidR="00DE44BB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D6"/>
    <w:rsid w:val="000155D6"/>
    <w:rsid w:val="00066392"/>
    <w:rsid w:val="00077E0C"/>
    <w:rsid w:val="000A40AE"/>
    <w:rsid w:val="000F3D69"/>
    <w:rsid w:val="001154E9"/>
    <w:rsid w:val="001223C0"/>
    <w:rsid w:val="00175A84"/>
    <w:rsid w:val="00181633"/>
    <w:rsid w:val="001E6846"/>
    <w:rsid w:val="001F38E2"/>
    <w:rsid w:val="00225AE5"/>
    <w:rsid w:val="002665E7"/>
    <w:rsid w:val="002D1465"/>
    <w:rsid w:val="003049FF"/>
    <w:rsid w:val="003E4450"/>
    <w:rsid w:val="00465D9E"/>
    <w:rsid w:val="004B3F1A"/>
    <w:rsid w:val="004C2531"/>
    <w:rsid w:val="005038FD"/>
    <w:rsid w:val="00561163"/>
    <w:rsid w:val="00577BDF"/>
    <w:rsid w:val="005A285B"/>
    <w:rsid w:val="00604557"/>
    <w:rsid w:val="00605FC7"/>
    <w:rsid w:val="00616F52"/>
    <w:rsid w:val="0067174E"/>
    <w:rsid w:val="006C63BC"/>
    <w:rsid w:val="00722757"/>
    <w:rsid w:val="0076131C"/>
    <w:rsid w:val="0079689C"/>
    <w:rsid w:val="007D5066"/>
    <w:rsid w:val="007E6D8B"/>
    <w:rsid w:val="00881766"/>
    <w:rsid w:val="0089423B"/>
    <w:rsid w:val="00895E49"/>
    <w:rsid w:val="008D30E9"/>
    <w:rsid w:val="009131FA"/>
    <w:rsid w:val="00923BFC"/>
    <w:rsid w:val="00934C62"/>
    <w:rsid w:val="0094456F"/>
    <w:rsid w:val="009957A3"/>
    <w:rsid w:val="009F1F3D"/>
    <w:rsid w:val="00A811DC"/>
    <w:rsid w:val="00A817F2"/>
    <w:rsid w:val="00AB1614"/>
    <w:rsid w:val="00B04EFC"/>
    <w:rsid w:val="00B07B83"/>
    <w:rsid w:val="00B61E8A"/>
    <w:rsid w:val="00B66551"/>
    <w:rsid w:val="00B70CBA"/>
    <w:rsid w:val="00B928D9"/>
    <w:rsid w:val="00B93A6A"/>
    <w:rsid w:val="00BE07B9"/>
    <w:rsid w:val="00C14172"/>
    <w:rsid w:val="00C25A58"/>
    <w:rsid w:val="00C51D3E"/>
    <w:rsid w:val="00C74D16"/>
    <w:rsid w:val="00CF7892"/>
    <w:rsid w:val="00CF7A8E"/>
    <w:rsid w:val="00DB3976"/>
    <w:rsid w:val="00DE44BB"/>
    <w:rsid w:val="00E218C2"/>
    <w:rsid w:val="00E65E9A"/>
    <w:rsid w:val="00EC1B0D"/>
    <w:rsid w:val="00EF4E28"/>
    <w:rsid w:val="00F5687A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5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16</Pages>
  <Words>1334</Words>
  <Characters>7607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</cp:lastModifiedBy>
  <cp:revision>21</cp:revision>
  <cp:lastPrinted>2018-03-26T14:06:00Z</cp:lastPrinted>
  <dcterms:created xsi:type="dcterms:W3CDTF">2016-12-26T13:41:00Z</dcterms:created>
  <dcterms:modified xsi:type="dcterms:W3CDTF">2018-07-17T13:45:00Z</dcterms:modified>
</cp:coreProperties>
</file>