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9A" w:rsidRDefault="0086719A" w:rsidP="00BB6C70">
      <w:pPr>
        <w:keepNext/>
        <w:suppressAutoHyphens/>
        <w:autoSpaceDE w:val="0"/>
        <w:spacing w:after="0" w:line="240" w:lineRule="auto"/>
        <w:outlineLvl w:val="1"/>
        <w:rPr>
          <w:rFonts w:ascii="Arial" w:hAnsi="Arial" w:cs="Arial"/>
          <w:b/>
          <w:bCs/>
          <w:kern w:val="2"/>
          <w:sz w:val="32"/>
          <w:szCs w:val="32"/>
          <w:lang w:eastAsia="ru-RU"/>
        </w:rPr>
      </w:pPr>
      <w:r>
        <w:rPr>
          <w:rFonts w:ascii="Arial" w:hAnsi="Arial" w:cs="Arial"/>
          <w:b/>
          <w:bCs/>
          <w:kern w:val="2"/>
          <w:sz w:val="32"/>
          <w:szCs w:val="32"/>
          <w:lang w:eastAsia="ru-RU"/>
        </w:rPr>
        <w:t xml:space="preserve">                                                                      ПРОЕКТ</w:t>
      </w:r>
    </w:p>
    <w:p w:rsidR="0086719A" w:rsidRDefault="0086719A" w:rsidP="00BB6C70">
      <w:pPr>
        <w:keepNext/>
        <w:suppressAutoHyphens/>
        <w:autoSpaceDE w:val="0"/>
        <w:spacing w:after="0" w:line="240" w:lineRule="auto"/>
        <w:outlineLvl w:val="1"/>
        <w:rPr>
          <w:rFonts w:ascii="Arial" w:hAnsi="Arial" w:cs="Arial"/>
          <w:b/>
          <w:bCs/>
          <w:kern w:val="2"/>
          <w:sz w:val="32"/>
          <w:szCs w:val="32"/>
          <w:lang w:eastAsia="ru-RU"/>
        </w:rPr>
      </w:pPr>
      <w:r>
        <w:rPr>
          <w:rFonts w:ascii="Arial" w:hAnsi="Arial" w:cs="Arial"/>
          <w:b/>
          <w:bCs/>
          <w:kern w:val="2"/>
          <w:sz w:val="32"/>
          <w:szCs w:val="32"/>
          <w:lang w:eastAsia="ru-RU"/>
        </w:rPr>
        <w:t xml:space="preserve">                             </w:t>
      </w:r>
      <w:r w:rsidRPr="00BB6C70">
        <w:rPr>
          <w:rFonts w:ascii="Arial" w:hAnsi="Arial" w:cs="Arial"/>
          <w:b/>
          <w:bCs/>
          <w:kern w:val="2"/>
          <w:sz w:val="32"/>
          <w:szCs w:val="32"/>
          <w:lang w:eastAsia="ru-RU"/>
        </w:rPr>
        <w:t>СОБРАНИЕ ДЕПУТАТОВ</w:t>
      </w:r>
      <w:r>
        <w:rPr>
          <w:rFonts w:ascii="Arial" w:hAnsi="Arial" w:cs="Arial"/>
          <w:b/>
          <w:bCs/>
          <w:kern w:val="2"/>
          <w:sz w:val="32"/>
          <w:szCs w:val="32"/>
          <w:lang w:eastAsia="ru-RU"/>
        </w:rPr>
        <w:t xml:space="preserve"> </w:t>
      </w:r>
    </w:p>
    <w:p w:rsidR="0086719A" w:rsidRPr="00BB6C70" w:rsidRDefault="0086719A" w:rsidP="00BB6C70">
      <w:pPr>
        <w:keepNext/>
        <w:suppressAutoHyphens/>
        <w:autoSpaceDE w:val="0"/>
        <w:spacing w:after="0" w:line="240" w:lineRule="auto"/>
        <w:outlineLvl w:val="1"/>
        <w:rPr>
          <w:rFonts w:ascii="Arial" w:hAnsi="Arial" w:cs="Arial"/>
          <w:b/>
          <w:bCs/>
          <w:kern w:val="2"/>
          <w:sz w:val="32"/>
          <w:szCs w:val="32"/>
          <w:lang w:eastAsia="ru-RU"/>
        </w:rPr>
      </w:pPr>
      <w:r>
        <w:rPr>
          <w:rFonts w:ascii="Arial" w:hAnsi="Arial" w:cs="Arial"/>
          <w:b/>
          <w:bCs/>
          <w:kern w:val="2"/>
          <w:sz w:val="32"/>
          <w:szCs w:val="32"/>
          <w:lang w:eastAsia="ru-RU"/>
        </w:rPr>
        <w:t xml:space="preserve">                         БАБИНСКОГО</w:t>
      </w:r>
      <w:r w:rsidRPr="00BB6C70">
        <w:rPr>
          <w:rFonts w:ascii="Arial" w:hAnsi="Arial" w:cs="Arial"/>
          <w:b/>
          <w:bCs/>
          <w:kern w:val="2"/>
          <w:sz w:val="32"/>
          <w:szCs w:val="32"/>
          <w:lang w:eastAsia="ru-RU"/>
        </w:rPr>
        <w:t xml:space="preserve"> </w:t>
      </w:r>
      <w:r>
        <w:rPr>
          <w:rFonts w:ascii="Arial" w:hAnsi="Arial" w:cs="Arial"/>
          <w:b/>
          <w:bCs/>
          <w:kern w:val="2"/>
          <w:sz w:val="32"/>
          <w:szCs w:val="32"/>
          <w:lang w:eastAsia="ru-RU"/>
        </w:rPr>
        <w:t>СЕЛЬСОВЕТА</w:t>
      </w:r>
    </w:p>
    <w:p w:rsidR="0086719A" w:rsidRPr="00BB6C70" w:rsidRDefault="0086719A" w:rsidP="006D10BE">
      <w:pPr>
        <w:suppressAutoHyphens/>
        <w:spacing w:after="0" w:line="240" w:lineRule="auto"/>
        <w:jc w:val="center"/>
        <w:rPr>
          <w:rFonts w:ascii="Arial" w:hAnsi="Arial" w:cs="Arial"/>
          <w:b/>
          <w:bCs/>
          <w:kern w:val="2"/>
          <w:sz w:val="32"/>
          <w:szCs w:val="32"/>
          <w:lang w:eastAsia="ru-RU"/>
        </w:rPr>
      </w:pPr>
      <w:r w:rsidRPr="00BB6C70">
        <w:rPr>
          <w:rFonts w:ascii="Arial" w:hAnsi="Arial" w:cs="Arial"/>
          <w:b/>
          <w:bCs/>
          <w:kern w:val="2"/>
          <w:sz w:val="32"/>
          <w:szCs w:val="32"/>
          <w:lang w:eastAsia="ru-RU"/>
        </w:rPr>
        <w:t>ОБОЯНСКОГО РАЙОНА</w:t>
      </w:r>
    </w:p>
    <w:p w:rsidR="0086719A" w:rsidRDefault="0086719A" w:rsidP="006D10BE">
      <w:pPr>
        <w:suppressAutoHyphens/>
        <w:spacing w:after="0" w:line="240" w:lineRule="auto"/>
        <w:rPr>
          <w:rFonts w:ascii="Arial" w:hAnsi="Arial" w:cs="Arial"/>
          <w:b/>
          <w:bCs/>
          <w:kern w:val="2"/>
          <w:sz w:val="32"/>
          <w:szCs w:val="32"/>
          <w:lang w:eastAsia="ru-RU"/>
        </w:rPr>
      </w:pPr>
      <w:r>
        <w:rPr>
          <w:rFonts w:ascii="Arial" w:hAnsi="Arial" w:cs="Arial"/>
          <w:b/>
          <w:bCs/>
          <w:kern w:val="2"/>
          <w:sz w:val="32"/>
          <w:szCs w:val="32"/>
          <w:lang w:eastAsia="ru-RU"/>
        </w:rPr>
        <w:t xml:space="preserve">                                      ШЕСТОГО СОЗЫВА</w:t>
      </w:r>
    </w:p>
    <w:p w:rsidR="0086719A" w:rsidRPr="00BB6C70" w:rsidRDefault="0086719A" w:rsidP="006D10BE">
      <w:pPr>
        <w:suppressAutoHyphens/>
        <w:spacing w:after="0" w:line="240" w:lineRule="auto"/>
        <w:rPr>
          <w:rFonts w:ascii="Arial" w:hAnsi="Arial" w:cs="Arial"/>
          <w:b/>
          <w:bCs/>
          <w:kern w:val="2"/>
          <w:sz w:val="32"/>
          <w:szCs w:val="32"/>
          <w:lang w:eastAsia="ru-RU"/>
        </w:rPr>
      </w:pPr>
    </w:p>
    <w:p w:rsidR="0086719A" w:rsidRPr="00BB6C70" w:rsidRDefault="0086719A" w:rsidP="006D10BE">
      <w:pPr>
        <w:suppressAutoHyphens/>
        <w:spacing w:after="0" w:line="240" w:lineRule="auto"/>
        <w:rPr>
          <w:rFonts w:ascii="Arial" w:hAnsi="Arial" w:cs="Arial"/>
          <w:kern w:val="2"/>
          <w:sz w:val="32"/>
          <w:szCs w:val="32"/>
          <w:lang w:eastAsia="ru-RU"/>
        </w:rPr>
      </w:pPr>
      <w:r w:rsidRPr="00BB6C70">
        <w:rPr>
          <w:rFonts w:ascii="Arial" w:hAnsi="Arial" w:cs="Arial"/>
          <w:b/>
          <w:bCs/>
          <w:kern w:val="2"/>
          <w:sz w:val="32"/>
          <w:szCs w:val="32"/>
          <w:lang w:eastAsia="ru-RU"/>
        </w:rPr>
        <w:t xml:space="preserve">              </w:t>
      </w:r>
      <w:r>
        <w:rPr>
          <w:rFonts w:ascii="Arial" w:hAnsi="Arial" w:cs="Arial"/>
          <w:b/>
          <w:bCs/>
          <w:kern w:val="2"/>
          <w:sz w:val="32"/>
          <w:szCs w:val="32"/>
          <w:lang w:eastAsia="ru-RU"/>
        </w:rPr>
        <w:t xml:space="preserve">                             </w:t>
      </w:r>
      <w:r w:rsidRPr="00BB6C70">
        <w:rPr>
          <w:rFonts w:ascii="Arial" w:hAnsi="Arial" w:cs="Arial"/>
          <w:b/>
          <w:bCs/>
          <w:kern w:val="2"/>
          <w:sz w:val="32"/>
          <w:szCs w:val="32"/>
          <w:lang w:eastAsia="ru-RU"/>
        </w:rPr>
        <w:t>РЕШЕНИЕ</w:t>
      </w:r>
    </w:p>
    <w:p w:rsidR="0086719A" w:rsidRPr="00BB6C70" w:rsidRDefault="0086719A" w:rsidP="006D10BE">
      <w:pPr>
        <w:suppressAutoHyphens/>
        <w:spacing w:after="0" w:line="240" w:lineRule="auto"/>
        <w:jc w:val="center"/>
        <w:rPr>
          <w:rFonts w:ascii="Arial" w:hAnsi="Arial" w:cs="Arial"/>
          <w:b/>
          <w:bCs/>
          <w:kern w:val="2"/>
          <w:sz w:val="32"/>
          <w:szCs w:val="32"/>
          <w:lang w:eastAsia="ru-RU"/>
        </w:rPr>
      </w:pPr>
    </w:p>
    <w:p w:rsidR="0086719A" w:rsidRPr="00A9144C" w:rsidRDefault="0086719A" w:rsidP="006D10BE">
      <w:pPr>
        <w:suppressAutoHyphens/>
        <w:spacing w:after="0" w:line="240" w:lineRule="auto"/>
        <w:rPr>
          <w:rFonts w:ascii="Arial" w:hAnsi="Arial" w:cs="Arial"/>
          <w:b/>
          <w:bCs/>
          <w:kern w:val="2"/>
          <w:sz w:val="32"/>
          <w:szCs w:val="32"/>
          <w:lang w:eastAsia="ru-RU"/>
        </w:rPr>
      </w:pPr>
      <w:r>
        <w:rPr>
          <w:rFonts w:ascii="Arial" w:hAnsi="Arial" w:cs="Arial"/>
          <w:b/>
          <w:bCs/>
          <w:kern w:val="2"/>
          <w:sz w:val="32"/>
          <w:szCs w:val="32"/>
          <w:lang w:eastAsia="ru-RU"/>
        </w:rPr>
        <w:t>от ____ ___________</w:t>
      </w:r>
      <w:r w:rsidRPr="00A9144C">
        <w:rPr>
          <w:rFonts w:ascii="Arial" w:hAnsi="Arial" w:cs="Arial"/>
          <w:b/>
          <w:bCs/>
          <w:kern w:val="2"/>
          <w:sz w:val="32"/>
          <w:szCs w:val="32"/>
          <w:lang w:eastAsia="ru-RU"/>
        </w:rPr>
        <w:t xml:space="preserve"> 2018 г      </w:t>
      </w:r>
      <w:r>
        <w:rPr>
          <w:rFonts w:ascii="Arial" w:hAnsi="Arial" w:cs="Arial"/>
          <w:b/>
          <w:bCs/>
          <w:kern w:val="2"/>
          <w:sz w:val="32"/>
          <w:szCs w:val="32"/>
          <w:lang w:eastAsia="ru-RU"/>
        </w:rPr>
        <w:t xml:space="preserve">                        №  _______</w:t>
      </w:r>
      <w:r w:rsidRPr="00A9144C">
        <w:rPr>
          <w:rFonts w:ascii="Arial" w:hAnsi="Arial" w:cs="Arial"/>
          <w:b/>
          <w:bCs/>
          <w:kern w:val="2"/>
          <w:sz w:val="32"/>
          <w:szCs w:val="32"/>
          <w:lang w:eastAsia="ru-RU"/>
        </w:rPr>
        <w:t xml:space="preserve">                                          </w:t>
      </w:r>
    </w:p>
    <w:p w:rsidR="0086719A" w:rsidRPr="00A9144C" w:rsidRDefault="0086719A" w:rsidP="006D10BE">
      <w:pPr>
        <w:suppressAutoHyphens/>
        <w:spacing w:after="0" w:line="240" w:lineRule="auto"/>
        <w:rPr>
          <w:rFonts w:ascii="Arial" w:hAnsi="Arial" w:cs="Arial"/>
          <w:b/>
          <w:bCs/>
          <w:kern w:val="2"/>
          <w:sz w:val="32"/>
          <w:szCs w:val="32"/>
          <w:lang w:eastAsia="ru-RU"/>
        </w:rPr>
      </w:pPr>
      <w:r>
        <w:rPr>
          <w:rFonts w:ascii="Arial" w:hAnsi="Arial" w:cs="Arial"/>
          <w:b/>
          <w:bCs/>
          <w:kern w:val="2"/>
          <w:sz w:val="32"/>
          <w:szCs w:val="32"/>
          <w:lang w:eastAsia="ru-RU"/>
        </w:rPr>
        <w:t xml:space="preserve">                   </w:t>
      </w:r>
      <w:r w:rsidRPr="00A9144C">
        <w:rPr>
          <w:rFonts w:ascii="Arial" w:hAnsi="Arial" w:cs="Arial"/>
          <w:b/>
          <w:bCs/>
          <w:kern w:val="2"/>
          <w:sz w:val="32"/>
          <w:szCs w:val="32"/>
          <w:lang w:eastAsia="ru-RU"/>
        </w:rPr>
        <w:t xml:space="preserve">           с.Вышнее Бабино</w:t>
      </w:r>
    </w:p>
    <w:p w:rsidR="0086719A" w:rsidRPr="0010024D" w:rsidRDefault="0086719A" w:rsidP="006D10BE">
      <w:pPr>
        <w:suppressAutoHyphens/>
        <w:spacing w:after="0" w:line="240" w:lineRule="auto"/>
        <w:rPr>
          <w:rFonts w:ascii="Arial" w:hAnsi="Arial" w:cs="Arial"/>
          <w:b/>
          <w:bCs/>
          <w:kern w:val="2"/>
          <w:sz w:val="32"/>
          <w:szCs w:val="32"/>
          <w:lang w:eastAsia="ru-RU"/>
        </w:rPr>
      </w:pPr>
      <w:r w:rsidRPr="00A9144C">
        <w:rPr>
          <w:rFonts w:ascii="Arial" w:hAnsi="Arial" w:cs="Arial"/>
          <w:b/>
          <w:bCs/>
          <w:kern w:val="2"/>
          <w:sz w:val="32"/>
          <w:szCs w:val="32"/>
          <w:lang w:eastAsia="ru-RU"/>
        </w:rPr>
        <w:t xml:space="preserve">           </w:t>
      </w:r>
      <w:r>
        <w:rPr>
          <w:rFonts w:ascii="Arial" w:hAnsi="Arial" w:cs="Arial"/>
          <w:b/>
          <w:bCs/>
          <w:kern w:val="2"/>
          <w:sz w:val="32"/>
          <w:szCs w:val="32"/>
          <w:lang w:eastAsia="ru-RU"/>
        </w:rPr>
        <w:t xml:space="preserve">                              </w:t>
      </w:r>
      <w:r w:rsidRPr="00A9144C">
        <w:rPr>
          <w:rFonts w:ascii="Arial" w:hAnsi="Arial" w:cs="Arial"/>
          <w:b/>
          <w:bCs/>
          <w:kern w:val="2"/>
          <w:sz w:val="32"/>
          <w:szCs w:val="32"/>
          <w:lang w:eastAsia="ru-RU"/>
        </w:rPr>
        <w:t xml:space="preserve">    </w:t>
      </w:r>
    </w:p>
    <w:p w:rsidR="0086719A" w:rsidRPr="00BB6C70" w:rsidRDefault="0086719A" w:rsidP="006D10BE">
      <w:pPr>
        <w:widowControl w:val="0"/>
        <w:tabs>
          <w:tab w:val="left" w:pos="3355"/>
        </w:tabs>
        <w:suppressAutoHyphens/>
        <w:autoSpaceDE w:val="0"/>
        <w:autoSpaceDN w:val="0"/>
        <w:adjustRightInd w:val="0"/>
        <w:spacing w:after="0" w:line="240" w:lineRule="auto"/>
        <w:rPr>
          <w:rFonts w:ascii="Arial" w:hAnsi="Arial" w:cs="Arial"/>
          <w:b/>
          <w:bCs/>
          <w:kern w:val="2"/>
          <w:sz w:val="32"/>
          <w:szCs w:val="32"/>
          <w:lang w:eastAsia="ru-RU"/>
        </w:rPr>
      </w:pPr>
      <w:r w:rsidRPr="00BB6C70">
        <w:rPr>
          <w:rFonts w:ascii="Arial" w:hAnsi="Arial" w:cs="Arial"/>
          <w:b/>
          <w:bCs/>
          <w:kern w:val="2"/>
          <w:sz w:val="32"/>
          <w:szCs w:val="32"/>
          <w:lang w:eastAsia="ru-RU"/>
        </w:rPr>
        <w:t xml:space="preserve">О внесении изменений и дополнений </w:t>
      </w:r>
    </w:p>
    <w:p w:rsidR="0086719A" w:rsidRDefault="0086719A" w:rsidP="006D10BE">
      <w:pPr>
        <w:widowControl w:val="0"/>
        <w:tabs>
          <w:tab w:val="left" w:pos="3355"/>
        </w:tabs>
        <w:suppressAutoHyphens/>
        <w:autoSpaceDE w:val="0"/>
        <w:autoSpaceDN w:val="0"/>
        <w:adjustRightInd w:val="0"/>
        <w:spacing w:after="0" w:line="240" w:lineRule="auto"/>
        <w:rPr>
          <w:rFonts w:ascii="Arial" w:hAnsi="Arial" w:cs="Arial"/>
          <w:b/>
          <w:bCs/>
          <w:kern w:val="2"/>
          <w:sz w:val="32"/>
          <w:szCs w:val="32"/>
          <w:lang w:eastAsia="ru-RU"/>
        </w:rPr>
      </w:pPr>
      <w:r w:rsidRPr="00BB6C70">
        <w:rPr>
          <w:rFonts w:ascii="Arial" w:hAnsi="Arial" w:cs="Arial"/>
          <w:b/>
          <w:bCs/>
          <w:kern w:val="2"/>
          <w:sz w:val="32"/>
          <w:szCs w:val="32"/>
          <w:lang w:eastAsia="ru-RU"/>
        </w:rPr>
        <w:t>в Устав муниципального образования</w:t>
      </w:r>
    </w:p>
    <w:p w:rsidR="0086719A" w:rsidRPr="00BB6C70" w:rsidRDefault="0086719A" w:rsidP="006D10BE">
      <w:pPr>
        <w:widowControl w:val="0"/>
        <w:tabs>
          <w:tab w:val="left" w:pos="3355"/>
        </w:tabs>
        <w:suppressAutoHyphens/>
        <w:autoSpaceDE w:val="0"/>
        <w:autoSpaceDN w:val="0"/>
        <w:adjustRightInd w:val="0"/>
        <w:spacing w:after="0" w:line="240" w:lineRule="auto"/>
        <w:rPr>
          <w:rFonts w:ascii="Arial" w:hAnsi="Arial" w:cs="Arial"/>
          <w:b/>
          <w:bCs/>
          <w:kern w:val="2"/>
          <w:sz w:val="32"/>
          <w:szCs w:val="32"/>
          <w:lang w:eastAsia="ru-RU"/>
        </w:rPr>
      </w:pPr>
      <w:r>
        <w:rPr>
          <w:rFonts w:ascii="Arial" w:hAnsi="Arial" w:cs="Arial"/>
          <w:b/>
          <w:bCs/>
          <w:kern w:val="2"/>
          <w:sz w:val="32"/>
          <w:szCs w:val="32"/>
          <w:lang w:eastAsia="ru-RU"/>
        </w:rPr>
        <w:t>«Бабинский</w:t>
      </w:r>
      <w:r w:rsidRPr="00BB6C70">
        <w:rPr>
          <w:rFonts w:ascii="Arial" w:hAnsi="Arial" w:cs="Arial"/>
          <w:b/>
          <w:bCs/>
          <w:kern w:val="2"/>
          <w:sz w:val="32"/>
          <w:szCs w:val="32"/>
          <w:lang w:eastAsia="ru-RU"/>
        </w:rPr>
        <w:t xml:space="preserve"> сельсовет»</w:t>
      </w:r>
      <w:r>
        <w:rPr>
          <w:rFonts w:ascii="Arial" w:hAnsi="Arial" w:cs="Arial"/>
          <w:b/>
          <w:bCs/>
          <w:kern w:val="2"/>
          <w:sz w:val="32"/>
          <w:szCs w:val="32"/>
          <w:lang w:eastAsia="ru-RU"/>
        </w:rPr>
        <w:t xml:space="preserve"> Обоянского</w:t>
      </w:r>
      <w:r w:rsidRPr="00BB6C70">
        <w:rPr>
          <w:rFonts w:ascii="Arial" w:hAnsi="Arial" w:cs="Arial"/>
          <w:b/>
          <w:bCs/>
          <w:kern w:val="2"/>
          <w:sz w:val="32"/>
          <w:szCs w:val="32"/>
          <w:lang w:eastAsia="ru-RU"/>
        </w:rPr>
        <w:t xml:space="preserve"> </w:t>
      </w:r>
    </w:p>
    <w:p w:rsidR="0086719A" w:rsidRPr="00BB6C70" w:rsidRDefault="0086719A" w:rsidP="0010024D">
      <w:pPr>
        <w:widowControl w:val="0"/>
        <w:tabs>
          <w:tab w:val="left" w:pos="3355"/>
        </w:tabs>
        <w:suppressAutoHyphens/>
        <w:autoSpaceDE w:val="0"/>
        <w:autoSpaceDN w:val="0"/>
        <w:adjustRightInd w:val="0"/>
        <w:spacing w:after="0" w:line="240" w:lineRule="auto"/>
        <w:rPr>
          <w:rFonts w:ascii="Arial" w:hAnsi="Arial" w:cs="Arial"/>
          <w:b/>
          <w:bCs/>
          <w:kern w:val="2"/>
          <w:sz w:val="32"/>
          <w:szCs w:val="32"/>
          <w:lang w:eastAsia="ru-RU"/>
        </w:rPr>
      </w:pPr>
      <w:r w:rsidRPr="00BB6C70">
        <w:rPr>
          <w:rFonts w:ascii="Arial" w:hAnsi="Arial" w:cs="Arial"/>
          <w:b/>
          <w:bCs/>
          <w:kern w:val="2"/>
          <w:sz w:val="32"/>
          <w:szCs w:val="32"/>
          <w:lang w:eastAsia="ru-RU"/>
        </w:rPr>
        <w:t>района Курской области</w:t>
      </w:r>
    </w:p>
    <w:p w:rsidR="0086719A" w:rsidRDefault="0086719A" w:rsidP="006D10BE">
      <w:pPr>
        <w:tabs>
          <w:tab w:val="left" w:pos="3355"/>
        </w:tabs>
        <w:suppressAutoHyphens/>
        <w:spacing w:after="0" w:line="240" w:lineRule="auto"/>
        <w:jc w:val="center"/>
        <w:rPr>
          <w:rFonts w:ascii="Arial" w:hAnsi="Arial" w:cs="Arial"/>
          <w:b/>
          <w:bCs/>
          <w:kern w:val="2"/>
          <w:sz w:val="28"/>
          <w:szCs w:val="28"/>
          <w:lang w:eastAsia="ru-RU"/>
        </w:rPr>
      </w:pPr>
    </w:p>
    <w:p w:rsidR="0086719A" w:rsidRPr="00737297" w:rsidRDefault="0086719A" w:rsidP="006D10BE">
      <w:pPr>
        <w:ind w:firstLine="540"/>
        <w:jc w:val="both"/>
        <w:rPr>
          <w:rFonts w:ascii="Arial" w:hAnsi="Arial" w:cs="Arial"/>
          <w:sz w:val="24"/>
          <w:szCs w:val="24"/>
        </w:rPr>
      </w:pPr>
      <w:r w:rsidRPr="00737297">
        <w:rPr>
          <w:rFonts w:ascii="Arial" w:hAnsi="Arial" w:cs="Arial"/>
          <w:sz w:val="24"/>
          <w:szCs w:val="24"/>
        </w:rPr>
        <w:t xml:space="preserve">В целях приведения в соответствие с действующим законодательством Устава муниципального образования </w:t>
      </w:r>
      <w:r>
        <w:rPr>
          <w:rFonts w:ascii="Arial" w:hAnsi="Arial" w:cs="Arial"/>
          <w:sz w:val="24"/>
          <w:szCs w:val="24"/>
        </w:rPr>
        <w:t>«Бабинский</w:t>
      </w:r>
      <w:r w:rsidRPr="00737297">
        <w:rPr>
          <w:rFonts w:ascii="Arial" w:hAnsi="Arial" w:cs="Arial"/>
          <w:sz w:val="24"/>
          <w:szCs w:val="24"/>
        </w:rPr>
        <w:t xml:space="preserve"> сельсовет» Обоянского района Курской области, принятого Решением Собрания депутатов  </w:t>
      </w:r>
      <w:r>
        <w:rPr>
          <w:rFonts w:ascii="Arial" w:hAnsi="Arial" w:cs="Arial"/>
          <w:sz w:val="24"/>
          <w:szCs w:val="24"/>
        </w:rPr>
        <w:t>Бабинского</w:t>
      </w:r>
      <w:r w:rsidRPr="00737297">
        <w:rPr>
          <w:rFonts w:ascii="Arial" w:hAnsi="Arial" w:cs="Arial"/>
          <w:sz w:val="24"/>
          <w:szCs w:val="24"/>
        </w:rPr>
        <w:t xml:space="preserve"> се</w:t>
      </w:r>
      <w:r>
        <w:rPr>
          <w:rFonts w:ascii="Arial" w:hAnsi="Arial" w:cs="Arial"/>
          <w:sz w:val="24"/>
          <w:szCs w:val="24"/>
        </w:rPr>
        <w:t>льсовета Обоянского района от 24 мая 2005 года № 18</w:t>
      </w:r>
      <w:r w:rsidRPr="00737297">
        <w:rPr>
          <w:rFonts w:ascii="Arial" w:hAnsi="Arial" w:cs="Arial"/>
          <w:sz w:val="24"/>
          <w:szCs w:val="24"/>
        </w:rPr>
        <w:t xml:space="preserve"> (с последующими изменениями и дополнениями), (далее</w:t>
      </w:r>
      <w:r>
        <w:rPr>
          <w:rFonts w:ascii="Arial" w:hAnsi="Arial" w:cs="Arial"/>
          <w:sz w:val="24"/>
          <w:szCs w:val="24"/>
        </w:rPr>
        <w:t xml:space="preserve"> </w:t>
      </w:r>
      <w:r w:rsidRPr="00737297">
        <w:rPr>
          <w:rFonts w:ascii="Arial" w:hAnsi="Arial" w:cs="Arial"/>
          <w:sz w:val="24"/>
          <w:szCs w:val="24"/>
        </w:rPr>
        <w:t>-</w:t>
      </w:r>
      <w:r>
        <w:rPr>
          <w:rFonts w:ascii="Arial" w:hAnsi="Arial" w:cs="Arial"/>
          <w:sz w:val="24"/>
          <w:szCs w:val="24"/>
        </w:rPr>
        <w:t xml:space="preserve"> </w:t>
      </w:r>
      <w:r w:rsidRPr="00737297">
        <w:rPr>
          <w:rFonts w:ascii="Arial" w:hAnsi="Arial" w:cs="Arial"/>
          <w:sz w:val="24"/>
          <w:szCs w:val="24"/>
        </w:rPr>
        <w:t xml:space="preserve">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муниципального образования </w:t>
      </w:r>
      <w:r>
        <w:rPr>
          <w:rFonts w:ascii="Arial" w:hAnsi="Arial" w:cs="Arial"/>
          <w:sz w:val="24"/>
          <w:szCs w:val="24"/>
        </w:rPr>
        <w:t>«Бабинский</w:t>
      </w:r>
      <w:r w:rsidRPr="00737297">
        <w:rPr>
          <w:rFonts w:ascii="Arial" w:hAnsi="Arial" w:cs="Arial"/>
          <w:sz w:val="24"/>
          <w:szCs w:val="24"/>
        </w:rPr>
        <w:t xml:space="preserve"> сельсовет»  Обоянского района</w:t>
      </w:r>
      <w:r>
        <w:rPr>
          <w:rFonts w:ascii="Arial" w:hAnsi="Arial" w:cs="Arial"/>
          <w:sz w:val="24"/>
          <w:szCs w:val="24"/>
        </w:rPr>
        <w:t xml:space="preserve"> Курской области</w:t>
      </w:r>
      <w:r w:rsidRPr="00737297">
        <w:rPr>
          <w:rFonts w:ascii="Arial" w:hAnsi="Arial" w:cs="Arial"/>
          <w:sz w:val="24"/>
          <w:szCs w:val="24"/>
        </w:rPr>
        <w:t xml:space="preserve">, Собрание депутатов </w:t>
      </w:r>
      <w:r>
        <w:rPr>
          <w:rFonts w:ascii="Arial" w:hAnsi="Arial" w:cs="Arial"/>
          <w:sz w:val="24"/>
          <w:szCs w:val="24"/>
        </w:rPr>
        <w:t>Бабинского</w:t>
      </w:r>
      <w:r w:rsidRPr="00737297">
        <w:rPr>
          <w:rFonts w:ascii="Arial" w:hAnsi="Arial" w:cs="Arial"/>
          <w:sz w:val="24"/>
          <w:szCs w:val="24"/>
        </w:rPr>
        <w:t xml:space="preserve"> сельсовета Обоянского района  РЕШИЛО:</w:t>
      </w:r>
    </w:p>
    <w:p w:rsidR="0086719A" w:rsidRDefault="0086719A" w:rsidP="006D10BE">
      <w:pPr>
        <w:suppressAutoHyphens/>
        <w:spacing w:after="0" w:line="240" w:lineRule="auto"/>
        <w:ind w:firstLine="540"/>
        <w:jc w:val="both"/>
        <w:rPr>
          <w:rFonts w:ascii="Arial" w:hAnsi="Arial" w:cs="Arial"/>
          <w:color w:val="000000"/>
          <w:kern w:val="2"/>
          <w:sz w:val="24"/>
          <w:szCs w:val="24"/>
          <w:lang w:eastAsia="ru-RU"/>
        </w:rPr>
      </w:pPr>
      <w:r w:rsidRPr="009D229C">
        <w:rPr>
          <w:rFonts w:ascii="Arial" w:hAnsi="Arial" w:cs="Arial"/>
          <w:b/>
          <w:bCs/>
          <w:kern w:val="2"/>
          <w:sz w:val="24"/>
          <w:szCs w:val="24"/>
          <w:lang w:eastAsia="ru-RU"/>
        </w:rPr>
        <w:t>1.</w:t>
      </w:r>
      <w:r w:rsidRPr="00737297">
        <w:rPr>
          <w:rFonts w:ascii="Arial" w:hAnsi="Arial" w:cs="Arial"/>
          <w:kern w:val="2"/>
          <w:sz w:val="24"/>
          <w:szCs w:val="24"/>
          <w:lang w:eastAsia="ru-RU"/>
        </w:rPr>
        <w:t xml:space="preserve"> Внести в Устав муниципального образования  </w:t>
      </w:r>
      <w:r>
        <w:rPr>
          <w:rFonts w:ascii="Arial" w:hAnsi="Arial" w:cs="Arial"/>
          <w:kern w:val="2"/>
          <w:sz w:val="24"/>
          <w:szCs w:val="24"/>
          <w:lang w:eastAsia="ru-RU"/>
        </w:rPr>
        <w:t>«Бабинский</w:t>
      </w:r>
      <w:r w:rsidRPr="00737297">
        <w:rPr>
          <w:rFonts w:ascii="Arial" w:hAnsi="Arial" w:cs="Arial"/>
          <w:kern w:val="2"/>
          <w:sz w:val="24"/>
          <w:szCs w:val="24"/>
          <w:lang w:eastAsia="ru-RU"/>
        </w:rPr>
        <w:t xml:space="preserve"> сельсовет» Обоянского района Курской области следующие изменения и дополнения</w:t>
      </w:r>
      <w:r w:rsidRPr="00737297">
        <w:rPr>
          <w:rFonts w:ascii="Arial" w:hAnsi="Arial" w:cs="Arial"/>
          <w:color w:val="000000"/>
          <w:kern w:val="2"/>
          <w:sz w:val="24"/>
          <w:szCs w:val="24"/>
          <w:lang w:eastAsia="ru-RU"/>
        </w:rPr>
        <w:t>:</w:t>
      </w:r>
    </w:p>
    <w:p w:rsidR="0086719A" w:rsidRPr="008A4E17" w:rsidRDefault="0086719A" w:rsidP="008A4E17">
      <w:pPr>
        <w:tabs>
          <w:tab w:val="left" w:pos="0"/>
        </w:tabs>
        <w:spacing w:after="0" w:line="240" w:lineRule="auto"/>
        <w:ind w:firstLine="709"/>
        <w:jc w:val="both"/>
        <w:rPr>
          <w:rFonts w:ascii="Arial" w:hAnsi="Arial" w:cs="Arial"/>
          <w:color w:val="000000"/>
          <w:sz w:val="24"/>
          <w:szCs w:val="24"/>
        </w:rPr>
      </w:pPr>
      <w:r w:rsidRPr="008A4E17">
        <w:rPr>
          <w:rFonts w:ascii="Arial" w:hAnsi="Arial" w:cs="Arial"/>
          <w:b/>
          <w:bCs/>
          <w:sz w:val="24"/>
          <w:szCs w:val="24"/>
        </w:rPr>
        <w:t xml:space="preserve">1) </w:t>
      </w:r>
      <w:r w:rsidRPr="008A4E17">
        <w:rPr>
          <w:rFonts w:ascii="Arial" w:hAnsi="Arial" w:cs="Arial"/>
          <w:sz w:val="24"/>
          <w:szCs w:val="24"/>
        </w:rPr>
        <w:t xml:space="preserve">по всему тексту Устава сельсовета слова «Федеральным законом «Об общих принципах организации местного самоуправления в Российской Федерации»», «Федеральным законом </w:t>
      </w:r>
      <w:r w:rsidRPr="008A4E17">
        <w:rPr>
          <w:rStyle w:val="Hyperlink"/>
          <w:rFonts w:ascii="Arial" w:hAnsi="Arial" w:cs="Arial"/>
          <w:color w:val="000000"/>
          <w:sz w:val="24"/>
          <w:szCs w:val="24"/>
        </w:rPr>
        <w:t xml:space="preserve">от 06.10.2003 г. № 131-ФЗ </w:t>
      </w:r>
      <w:r w:rsidRPr="008A4E17">
        <w:rPr>
          <w:rFonts w:ascii="Arial" w:hAnsi="Arial" w:cs="Arial"/>
          <w:color w:val="000000"/>
          <w:sz w:val="24"/>
          <w:szCs w:val="24"/>
        </w:rPr>
        <w:t xml:space="preserve">«Об общих принципах организации местного самоуправления в Российской Федерации»», «Федеральным законом </w:t>
      </w:r>
      <w:r w:rsidRPr="008A4E17">
        <w:rPr>
          <w:rStyle w:val="Hyperlink"/>
          <w:rFonts w:ascii="Arial" w:hAnsi="Arial" w:cs="Arial"/>
          <w:color w:val="000000"/>
          <w:sz w:val="24"/>
          <w:szCs w:val="24"/>
        </w:rPr>
        <w:t xml:space="preserve">от 06.10.2003 № 131-ФЗ </w:t>
      </w:r>
      <w:r w:rsidRPr="008A4E17">
        <w:rPr>
          <w:rFonts w:ascii="Arial" w:hAnsi="Arial" w:cs="Arial"/>
          <w:color w:val="000000"/>
          <w:sz w:val="24"/>
          <w:szCs w:val="24"/>
        </w:rPr>
        <w:t>«Об общих принципах организации местного самоуправления в Российской Федерации»» в соответствующих падежах заменить словами «</w:t>
      </w:r>
      <w:hyperlink r:id="rId4" w:tgtFrame="_self" w:history="1">
        <w:r w:rsidRPr="008A4E17">
          <w:rPr>
            <w:rStyle w:val="Hyperlink"/>
            <w:rFonts w:ascii="Arial" w:hAnsi="Arial" w:cs="Arial"/>
            <w:color w:val="000000"/>
            <w:sz w:val="24"/>
            <w:szCs w:val="24"/>
          </w:rPr>
          <w:t>Федеральным законом от 06 октября 2003 года № 131 - ФЗ «Об общих принципах организации местного самоуправления в Российской Федерации»</w:t>
        </w:r>
      </w:hyperlink>
      <w:r w:rsidRPr="008A4E17">
        <w:rPr>
          <w:rFonts w:ascii="Arial" w:hAnsi="Arial" w:cs="Arial"/>
          <w:color w:val="000000"/>
          <w:sz w:val="24"/>
          <w:szCs w:val="24"/>
        </w:rPr>
        <w:t>» в соответствующих падежах;</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b/>
          <w:bCs/>
          <w:sz w:val="24"/>
          <w:szCs w:val="24"/>
        </w:rPr>
        <w:t>2)</w:t>
      </w:r>
      <w:r w:rsidRPr="008A4E17">
        <w:rPr>
          <w:rFonts w:ascii="Arial" w:hAnsi="Arial" w:cs="Arial"/>
          <w:sz w:val="24"/>
          <w:szCs w:val="24"/>
        </w:rPr>
        <w:t xml:space="preserve"> в преамбуле Устава сельсовета слова «население осуществляет» заменить словами «население муниципального образования «Бабинский сельсовет» Обоянского района Курской области осуществляет»;</w:t>
      </w:r>
    </w:p>
    <w:p w:rsidR="0086719A" w:rsidRPr="008A4E17" w:rsidRDefault="0086719A" w:rsidP="008A4E17">
      <w:pPr>
        <w:pStyle w:val="article"/>
        <w:ind w:firstLine="709"/>
        <w:rPr>
          <w:sz w:val="24"/>
          <w:szCs w:val="24"/>
        </w:rPr>
      </w:pPr>
      <w:r w:rsidRPr="008A4E17">
        <w:rPr>
          <w:b/>
          <w:bCs/>
          <w:sz w:val="24"/>
          <w:szCs w:val="24"/>
        </w:rPr>
        <w:t>3)</w:t>
      </w:r>
      <w:r w:rsidRPr="008A4E17">
        <w:rPr>
          <w:sz w:val="24"/>
          <w:szCs w:val="24"/>
        </w:rPr>
        <w:t xml:space="preserve"> статью 1 «Правовой статус муниципального образования «Бабинский сельсовет» Обоянского района Курской области» Устава сельсовета изложить в следующей редакции:</w:t>
      </w:r>
    </w:p>
    <w:p w:rsidR="0086719A" w:rsidRPr="0010024D" w:rsidRDefault="0086719A" w:rsidP="008A4E17">
      <w:pPr>
        <w:pStyle w:val="article"/>
        <w:ind w:firstLine="709"/>
        <w:rPr>
          <w:sz w:val="24"/>
          <w:szCs w:val="24"/>
        </w:rPr>
      </w:pPr>
      <w:r w:rsidRPr="0010024D">
        <w:rPr>
          <w:sz w:val="24"/>
          <w:szCs w:val="24"/>
        </w:rPr>
        <w:t>«Статья 1. Правовой статус муниципального образования «Бабинский сельсовет» Обоянского района Курской области</w:t>
      </w:r>
    </w:p>
    <w:p w:rsidR="0086719A" w:rsidRPr="008A4E17" w:rsidRDefault="0086719A" w:rsidP="008A4E17">
      <w:pPr>
        <w:pStyle w:val="text"/>
        <w:ind w:firstLine="709"/>
      </w:pPr>
      <w:r w:rsidRPr="008A4E17">
        <w:t xml:space="preserve">Муниципальное образование «Бабинский сельсовет» Обоянского района Курской области (далее по тексту Бабинский сельсовет) - два объединенных общей территорией сельских населенных пункта - село Вышнее Бабино, село Нижнее Бабино, образовано в соответствии с </w:t>
      </w:r>
      <w:hyperlink r:id="rId5" w:tgtFrame="_self" w:history="1">
        <w:r w:rsidRPr="008A4E17">
          <w:rPr>
            <w:rStyle w:val="Hyperlink"/>
            <w:color w:val="000000"/>
          </w:rPr>
          <w:t>Законом Курской области от 21 октября 2004 года № 48-ЗКО «</w:t>
        </w:r>
        <w:r w:rsidRPr="008A4E17">
          <w:rPr>
            <w:rStyle w:val="Hyperlink"/>
            <w:color w:val="000000"/>
            <w:lang w:eastAsia="en-US"/>
          </w:rPr>
          <w:t>О муниципальных образованиях Курской области»</w:t>
        </w:r>
      </w:hyperlink>
      <w:r w:rsidRPr="008A4E17">
        <w:rPr>
          <w:color w:val="000000"/>
          <w:lang w:eastAsia="en-US"/>
        </w:rPr>
        <w:t xml:space="preserve"> и наделено </w:t>
      </w:r>
      <w:r w:rsidRPr="008A4E17">
        <w:rPr>
          <w:color w:val="000000"/>
        </w:rPr>
        <w:t>статусом сельского поселения,</w:t>
      </w:r>
      <w:r w:rsidRPr="008A4E17">
        <w:t xml:space="preserve"> в котором местное самоуправление осуществляется населением Бабинского сельсовета непосредственно и (или) через выборные и иные органы местного самоуправления Бабинского сельсовета.»;</w:t>
      </w:r>
    </w:p>
    <w:p w:rsidR="0086719A" w:rsidRPr="008A4E17" w:rsidRDefault="0086719A" w:rsidP="008A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A4E17">
        <w:rPr>
          <w:rFonts w:ascii="Arial" w:hAnsi="Arial" w:cs="Arial"/>
          <w:b/>
          <w:bCs/>
          <w:sz w:val="24"/>
          <w:szCs w:val="24"/>
        </w:rPr>
        <w:t>4)</w:t>
      </w:r>
      <w:r w:rsidRPr="008A4E17">
        <w:rPr>
          <w:rFonts w:ascii="Arial" w:hAnsi="Arial" w:cs="Arial"/>
          <w:sz w:val="24"/>
          <w:szCs w:val="24"/>
        </w:rPr>
        <w:t xml:space="preserve"> в  части 1 статьи 3 «Вопросы местного значения Бабинского сельсовета» Устава сельсовета:</w:t>
      </w:r>
    </w:p>
    <w:p w:rsidR="0086719A" w:rsidRPr="008A4E17" w:rsidRDefault="0086719A" w:rsidP="008A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A4E17">
        <w:rPr>
          <w:rFonts w:ascii="Arial" w:hAnsi="Arial" w:cs="Arial"/>
          <w:sz w:val="24"/>
          <w:szCs w:val="24"/>
        </w:rPr>
        <w:t>- в  пункте 10  слова «муниципального района» заменить словами «Обоянского района Курской области»;</w:t>
      </w:r>
    </w:p>
    <w:p w:rsidR="0086719A" w:rsidRPr="008A4E17" w:rsidRDefault="0086719A" w:rsidP="008A4E17">
      <w:pPr>
        <w:pStyle w:val="article"/>
        <w:ind w:firstLine="709"/>
        <w:rPr>
          <w:kern w:val="28"/>
          <w:sz w:val="24"/>
          <w:szCs w:val="24"/>
        </w:rPr>
      </w:pPr>
      <w:r w:rsidRPr="008A4E17">
        <w:rPr>
          <w:sz w:val="24"/>
          <w:szCs w:val="24"/>
        </w:rPr>
        <w:t>- в пункте 13 слова «</w:t>
      </w:r>
      <w:r w:rsidRPr="008A4E17">
        <w:rPr>
          <w:kern w:val="28"/>
          <w:sz w:val="24"/>
          <w:szCs w:val="24"/>
        </w:rPr>
        <w:t>народных дружин.» заменить словами «народных дружин;»;</w:t>
      </w:r>
    </w:p>
    <w:p w:rsidR="0086719A" w:rsidRPr="008A4E17" w:rsidRDefault="0086719A" w:rsidP="008A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A4E17">
        <w:rPr>
          <w:rFonts w:ascii="Arial" w:hAnsi="Arial" w:cs="Arial"/>
          <w:b/>
          <w:bCs/>
          <w:sz w:val="24"/>
          <w:szCs w:val="24"/>
        </w:rPr>
        <w:t>5)</w:t>
      </w:r>
      <w:r w:rsidRPr="008A4E17">
        <w:rPr>
          <w:rFonts w:ascii="Arial" w:hAnsi="Arial" w:cs="Arial"/>
          <w:sz w:val="24"/>
          <w:szCs w:val="24"/>
        </w:rPr>
        <w:t xml:space="preserve"> в статье 3.1. «Права органов местного самоуправления  Бабинского сельсовета на решение вопросов, не отнесенных к вопр</w:t>
      </w:r>
      <w:r>
        <w:rPr>
          <w:rFonts w:ascii="Arial" w:hAnsi="Arial" w:cs="Arial"/>
          <w:sz w:val="24"/>
          <w:szCs w:val="24"/>
        </w:rPr>
        <w:t>осам местного значения Бабинского сельсовета</w:t>
      </w:r>
      <w:r w:rsidRPr="008A4E17">
        <w:rPr>
          <w:rFonts w:ascii="Arial" w:hAnsi="Arial" w:cs="Arial"/>
          <w:sz w:val="24"/>
          <w:szCs w:val="24"/>
        </w:rPr>
        <w:t>.» Устава сельсовета:</w:t>
      </w:r>
    </w:p>
    <w:p w:rsidR="0086719A" w:rsidRPr="008A4E17" w:rsidRDefault="0086719A" w:rsidP="008A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а</w:t>
      </w:r>
      <w:r w:rsidRPr="008A4E17">
        <w:rPr>
          <w:rFonts w:ascii="Arial" w:hAnsi="Arial" w:cs="Arial"/>
          <w:sz w:val="24"/>
          <w:szCs w:val="24"/>
        </w:rPr>
        <w:t>) в части 1:</w:t>
      </w:r>
    </w:p>
    <w:p w:rsidR="0086719A" w:rsidRPr="008A4E17" w:rsidRDefault="0086719A" w:rsidP="008A4E17">
      <w:pPr>
        <w:pStyle w:val="text"/>
        <w:ind w:firstLine="709"/>
      </w:pPr>
      <w:r w:rsidRPr="008A4E17">
        <w:t>- в пункте 6 слова «Бабинского сельсовета» заменить словами «Бабинского сельсовета;»;</w:t>
      </w:r>
    </w:p>
    <w:p w:rsidR="0086719A" w:rsidRPr="008A4E17" w:rsidRDefault="0086719A" w:rsidP="008A4E17">
      <w:pPr>
        <w:pStyle w:val="text"/>
        <w:ind w:firstLine="709"/>
      </w:pPr>
      <w:r w:rsidRPr="008A4E17">
        <w:t>- в пункте 7 слова «Бабинского сельсовета.» заменить словами «Бабинского сельсовета;»;</w:t>
      </w:r>
    </w:p>
    <w:p w:rsidR="0086719A" w:rsidRPr="008A4E17" w:rsidRDefault="0086719A" w:rsidP="008A4E17">
      <w:pPr>
        <w:pStyle w:val="text"/>
        <w:ind w:firstLine="709"/>
      </w:pPr>
      <w:r w:rsidRPr="008A4E17">
        <w:t>- в пункте 8 слова «на территории поселения;» заменить словами «на территории Бабинского сельсовета;»;</w:t>
      </w:r>
    </w:p>
    <w:p w:rsidR="0086719A" w:rsidRPr="008A4E17" w:rsidRDefault="0086719A" w:rsidP="008A4E17">
      <w:pPr>
        <w:pStyle w:val="text"/>
        <w:ind w:firstLine="709"/>
      </w:pPr>
      <w:r w:rsidRPr="008A4E17">
        <w:t>- в пункте 9 слова «развития туризма.» заменить словами «развития туризма;»;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10 слова «принудительного содержания».» заменить словами «принудительного содержания»;»;</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11 слова «в Российской Федерации».» заменить словами «в Российской Федерации»;»;</w:t>
      </w:r>
    </w:p>
    <w:p w:rsidR="0086719A" w:rsidRPr="008A4E17" w:rsidRDefault="0086719A" w:rsidP="0036743F">
      <w:pPr>
        <w:spacing w:after="0" w:line="240" w:lineRule="auto"/>
        <w:ind w:firstLine="709"/>
        <w:jc w:val="both"/>
        <w:rPr>
          <w:rFonts w:ascii="Arial" w:hAnsi="Arial" w:cs="Arial"/>
          <w:sz w:val="24"/>
          <w:szCs w:val="24"/>
          <w:lang w:eastAsia="ru-RU"/>
        </w:rPr>
      </w:pPr>
      <w:r w:rsidRPr="008A4E17">
        <w:rPr>
          <w:rFonts w:ascii="Arial" w:hAnsi="Arial" w:cs="Arial"/>
          <w:sz w:val="24"/>
          <w:szCs w:val="24"/>
          <w:lang w:eastAsia="ru-RU"/>
        </w:rPr>
        <w:t>- в пункте 16 слова «адаптивного спорта.» заменить словами «адаптивного спорта;»;</w:t>
      </w:r>
    </w:p>
    <w:p w:rsidR="0086719A" w:rsidRPr="008A4E17" w:rsidRDefault="0086719A" w:rsidP="0036743F">
      <w:pPr>
        <w:spacing w:after="0" w:line="240" w:lineRule="auto"/>
        <w:ind w:firstLine="709"/>
        <w:jc w:val="both"/>
        <w:rPr>
          <w:rFonts w:ascii="Arial" w:hAnsi="Arial" w:cs="Arial"/>
          <w:sz w:val="24"/>
          <w:szCs w:val="24"/>
          <w:lang w:eastAsia="ru-RU"/>
        </w:rPr>
      </w:pPr>
      <w:r w:rsidRPr="008A4E17">
        <w:rPr>
          <w:rFonts w:ascii="Arial" w:hAnsi="Arial" w:cs="Arial"/>
          <w:sz w:val="24"/>
          <w:szCs w:val="24"/>
          <w:lang w:eastAsia="ru-RU"/>
        </w:rPr>
        <w:t>- дополнить пунктом 17 следующего содержания:</w:t>
      </w:r>
    </w:p>
    <w:p w:rsidR="0086719A" w:rsidRPr="008A4E17" w:rsidRDefault="0086719A" w:rsidP="0036743F">
      <w:pPr>
        <w:spacing w:after="0" w:line="240" w:lineRule="auto"/>
        <w:ind w:firstLine="709"/>
        <w:jc w:val="both"/>
        <w:rPr>
          <w:rFonts w:ascii="Arial" w:hAnsi="Arial" w:cs="Arial"/>
          <w:sz w:val="24"/>
          <w:szCs w:val="24"/>
        </w:rPr>
      </w:pPr>
      <w:r w:rsidRPr="008A4E17">
        <w:rPr>
          <w:rFonts w:ascii="Arial" w:hAnsi="Arial" w:cs="Arial"/>
          <w:sz w:val="24"/>
          <w:szCs w:val="24"/>
          <w:lang w:eastAsia="ru-RU"/>
        </w:rPr>
        <w:t xml:space="preserve">«17) </w:t>
      </w:r>
      <w:r w:rsidRPr="008A4E17">
        <w:rPr>
          <w:rFonts w:ascii="Arial" w:hAnsi="Arial" w:cs="Arial"/>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6719A" w:rsidRPr="008A4E17" w:rsidRDefault="0086719A" w:rsidP="008A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A4E17">
        <w:rPr>
          <w:rFonts w:ascii="Arial" w:hAnsi="Arial" w:cs="Arial"/>
          <w:b/>
          <w:bCs/>
          <w:sz w:val="24"/>
          <w:szCs w:val="24"/>
        </w:rPr>
        <w:t>6)</w:t>
      </w:r>
      <w:r w:rsidRPr="008A4E17">
        <w:rPr>
          <w:rFonts w:ascii="Arial" w:hAnsi="Arial" w:cs="Arial"/>
          <w:sz w:val="24"/>
          <w:szCs w:val="24"/>
        </w:rPr>
        <w:t xml:space="preserve"> в статье 4 «Органы местного самоуправления Бабинского сельсовета» Устава сельсовета:</w:t>
      </w:r>
    </w:p>
    <w:p w:rsidR="0086719A" w:rsidRPr="008A4E17" w:rsidRDefault="0086719A" w:rsidP="008A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A4E17">
        <w:rPr>
          <w:rFonts w:ascii="Arial" w:hAnsi="Arial" w:cs="Arial"/>
          <w:sz w:val="24"/>
          <w:szCs w:val="24"/>
        </w:rPr>
        <w:t>- в абзаце 5 части 1 слова «ревизионная комиссия» заменить словами «Ревизионная комиссия»;</w:t>
      </w:r>
    </w:p>
    <w:p w:rsidR="0086719A" w:rsidRPr="008A4E17" w:rsidRDefault="0086719A" w:rsidP="008A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A4E17">
        <w:rPr>
          <w:rFonts w:ascii="Arial" w:hAnsi="Arial" w:cs="Arial"/>
          <w:sz w:val="24"/>
          <w:szCs w:val="24"/>
        </w:rPr>
        <w:t>- в части 4 слова «муниципального образования Бабинский сельсовет» осуществляется» заменить словами «муниципального образования «Бабинский сельсовет» Обоянского района Курской области» осуществляется»;</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b/>
          <w:bCs/>
          <w:sz w:val="24"/>
          <w:szCs w:val="24"/>
        </w:rPr>
        <w:t>7)</w:t>
      </w:r>
      <w:r w:rsidRPr="008A4E17">
        <w:rPr>
          <w:rFonts w:ascii="Arial" w:hAnsi="Arial" w:cs="Arial"/>
          <w:sz w:val="24"/>
          <w:szCs w:val="24"/>
        </w:rPr>
        <w:t xml:space="preserve"> в статье 5 «Полномочия органов местного самоуправления Бабинского сельсовета по решению вопросов местного значения» Устава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а) в части 1:</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пунктах 1, 2, 7, 8.2. слова «муниципального образования» заменить словами «Бабинского сельсовета»;</w:t>
      </w:r>
    </w:p>
    <w:p w:rsidR="0086719A" w:rsidRPr="008A4E17" w:rsidRDefault="0086719A" w:rsidP="008A4E17">
      <w:pPr>
        <w:pStyle w:val="text"/>
        <w:ind w:firstLine="709"/>
      </w:pPr>
      <w:r w:rsidRPr="008A4E17">
        <w:t>- пункт 5 изложить в следующей редакции:</w:t>
      </w:r>
    </w:p>
    <w:p w:rsidR="0086719A" w:rsidRPr="008A4E17" w:rsidRDefault="0086719A" w:rsidP="008A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A4E17">
        <w:rPr>
          <w:rFonts w:ascii="Arial" w:hAnsi="Arial" w:cs="Arial"/>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Бабинского сельсовета Обоянского района, члена выборного органа местного самоуправления Бабинского сельсовета, выборного должностного лица местного самоуправления Бабинского сельсовета, голосования по вопросам изменения границ Бабинского сельсовета, преобразования Бабинского сельсовета;»;</w:t>
      </w:r>
    </w:p>
    <w:p w:rsidR="0086719A" w:rsidRPr="008A4E17" w:rsidRDefault="0086719A" w:rsidP="008A4E17">
      <w:pPr>
        <w:pStyle w:val="text"/>
        <w:ind w:firstLine="709"/>
      </w:pPr>
      <w:r w:rsidRPr="008A4E17">
        <w:t>- в пункте 8.1. слова «местного самоуправления» заменить словами «местного самоуправления Бабинского сельсовета»;</w:t>
      </w:r>
    </w:p>
    <w:p w:rsidR="0086719A" w:rsidRPr="008A4E17" w:rsidRDefault="0086719A" w:rsidP="008A4E17">
      <w:pPr>
        <w:pStyle w:val="text"/>
        <w:ind w:firstLine="709"/>
      </w:pPr>
      <w:r w:rsidRPr="008A4E17">
        <w:t>б) в части 1.1. слова «полномочия органов местного самоуправления» заменить словами «полномочия органов местного самоуправления Бабинского сельсовета»;</w:t>
      </w:r>
    </w:p>
    <w:p w:rsidR="0086719A" w:rsidRPr="008A4E17" w:rsidRDefault="0086719A" w:rsidP="008A4E17">
      <w:pPr>
        <w:pStyle w:val="text"/>
        <w:ind w:firstLine="709"/>
      </w:pPr>
      <w:r w:rsidRPr="008A4E17">
        <w:t>в) в части 2 «Полномочия органов местного самоуправления», «Подчиненность органа местного самоуправления или должностного лица местного самоуправления одного муниципального образования» заменить соответственно словами «Полномочия органов местного самоуправления Бабинского сельсовета», «Подчиненность органа местного самоуправления Бабинского сельсовета или должностного лица местного самоуправления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b/>
          <w:bCs/>
          <w:sz w:val="24"/>
          <w:szCs w:val="24"/>
        </w:rPr>
        <w:t>8)</w:t>
      </w:r>
      <w:r w:rsidRPr="008A4E17">
        <w:rPr>
          <w:rFonts w:ascii="Arial" w:hAnsi="Arial" w:cs="Arial"/>
          <w:sz w:val="24"/>
          <w:szCs w:val="24"/>
        </w:rPr>
        <w:t xml:space="preserve"> в статье 6 «Муниципальные правовые акты Бабинского сельсовета» Устава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1, пункте 5 части 2, части 6, частях 10, 11 слова «местного самоуправления» заменить словами «местного самоуправления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3 слова «муниципального образования» заменить словами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4 слова «об удалении Главы Бабинского сельсовета в отставку», «Уставом муниципального образования» заменить соответственно словами «об удалении Главы Бабинского сельсовета Обоянского района в отставку», «Уставом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5 слова «местной администрации» заменить словами «Администрации Бабинского сельсовета Обоянского района»;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6 слова «уставом Бабинского сельсовета Обоянского района», «местной администрации», «местного самоуправления» заменить соответственно словами «Уставом Бабинского сельсовета», «Администрации Бабинского сельсовета Обоянского района», «местного самоуправления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часть 7 изложить в следующей редакции:</w:t>
      </w:r>
    </w:p>
    <w:p w:rsidR="0086719A" w:rsidRPr="008A4E17" w:rsidRDefault="0086719A" w:rsidP="008A4E17">
      <w:pPr>
        <w:pStyle w:val="text"/>
        <w:ind w:firstLine="709"/>
      </w:pPr>
      <w:r w:rsidRPr="008A4E17">
        <w:t>«7. Проекты муниципальных правовых актов могут вноситься депутатами Собрания депутатов Бабинского сельсовета Обоянского района, Главой Бабинского сельсовета Обоянского района, иными выборными органами местного самоуправления Бабинского сельсовета, инициативной группой граждан, органами территориального общественного самоуправления, а также прокурором Обоянского района Курской области.</w:t>
      </w:r>
    </w:p>
    <w:p w:rsidR="0086719A" w:rsidRPr="008A4E17" w:rsidRDefault="0086719A" w:rsidP="008A4E17">
      <w:pPr>
        <w:pStyle w:val="text"/>
        <w:ind w:firstLine="709"/>
      </w:pPr>
      <w:r w:rsidRPr="008A4E17">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Бабинского сельсовета или должностного лица местного самоуправления Бабинского сельсовета, на рассмотрение которых вносятся указанные проекты.»;</w:t>
      </w:r>
    </w:p>
    <w:p w:rsidR="0086719A" w:rsidRPr="008A4E17" w:rsidRDefault="0086719A" w:rsidP="008A4E17">
      <w:pPr>
        <w:pStyle w:val="text"/>
        <w:ind w:firstLine="709"/>
      </w:pPr>
      <w:r w:rsidRPr="008A4E17">
        <w:t>- в части 9 слова «в газете «Обоянская газета» и (или) размещаются на официальном сайте» заменить словами «в газете «Обоянская газета» и размещаются на официальном сайте»;</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b/>
          <w:bCs/>
          <w:sz w:val="24"/>
          <w:szCs w:val="24"/>
        </w:rPr>
        <w:t xml:space="preserve">9) </w:t>
      </w:r>
      <w:r w:rsidRPr="008A4E17">
        <w:rPr>
          <w:rFonts w:ascii="Arial" w:hAnsi="Arial" w:cs="Arial"/>
          <w:sz w:val="24"/>
          <w:szCs w:val="24"/>
        </w:rPr>
        <w:t>в статье 9 «Местный референдум» Устава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1 слова «непосредственно населением» заменить словами «непосредственно населением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2 слова «на всей территории муниципального образования» заменить словами «на всей территории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3 части 3 слова «и Главы» заменить словами «и Главы Администрации»;</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4 слова «на территории муниципального образования», «и Главой», «и Главы» заменить соответственно словами «на территории Бабинского сельсовета», «и Главой Администрации», «и Главы Администрации»;</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абзаце 2 части 5 слова «организуется избирательной комиссией» заменить словами «организуется Избирательной комиссией»;</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частях 6, 7 слова «муниципального образования» заменить словами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8 слова «Органы местного самоуправления»  заменить словами «Органы местного самоуправления Бабинского сельсовета»;</w:t>
      </w:r>
    </w:p>
    <w:p w:rsidR="0086719A" w:rsidRPr="008A4E17" w:rsidRDefault="0086719A" w:rsidP="008A4E17">
      <w:pPr>
        <w:pStyle w:val="article"/>
        <w:ind w:firstLine="709"/>
        <w:rPr>
          <w:sz w:val="24"/>
          <w:szCs w:val="24"/>
        </w:rPr>
      </w:pPr>
      <w:r w:rsidRPr="008A4E17">
        <w:rPr>
          <w:b/>
          <w:bCs/>
          <w:sz w:val="24"/>
          <w:szCs w:val="24"/>
        </w:rPr>
        <w:t>10)</w:t>
      </w:r>
      <w:r w:rsidRPr="008A4E17">
        <w:rPr>
          <w:sz w:val="24"/>
          <w:szCs w:val="24"/>
        </w:rPr>
        <w:t xml:space="preserve"> в статье 10 «Муниципальные выборы» Устава сельсовета:</w:t>
      </w:r>
    </w:p>
    <w:p w:rsidR="0086719A" w:rsidRPr="008A4E17" w:rsidRDefault="0086719A" w:rsidP="008A4E17">
      <w:pPr>
        <w:pStyle w:val="article"/>
        <w:ind w:firstLine="709"/>
        <w:rPr>
          <w:sz w:val="24"/>
          <w:szCs w:val="24"/>
        </w:rPr>
      </w:pPr>
      <w:r w:rsidRPr="008A4E17">
        <w:rPr>
          <w:sz w:val="24"/>
          <w:szCs w:val="24"/>
        </w:rPr>
        <w:t>- в части 3 слова «избирательной комиссией муниципального образования» заменить словами «Избирательной комиссией Бабинского сельсовета Обоянского района»;</w:t>
      </w:r>
    </w:p>
    <w:p w:rsidR="0086719A" w:rsidRPr="008A4E17" w:rsidRDefault="0086719A" w:rsidP="008A4E17">
      <w:pPr>
        <w:pStyle w:val="article"/>
        <w:ind w:firstLine="709"/>
        <w:rPr>
          <w:sz w:val="24"/>
          <w:szCs w:val="24"/>
        </w:rPr>
      </w:pPr>
      <w:r w:rsidRPr="008A4E17">
        <w:rPr>
          <w:sz w:val="24"/>
          <w:szCs w:val="24"/>
        </w:rPr>
        <w:t>- в части 5 слова «На территории Бабинского сельсовета Обоянского района» заменить словами «На территории Бабинского сельсовета»;</w:t>
      </w:r>
    </w:p>
    <w:p w:rsidR="0086719A" w:rsidRPr="008A4E17" w:rsidRDefault="0086719A" w:rsidP="008A4E17">
      <w:pPr>
        <w:widowControl w:val="0"/>
        <w:tabs>
          <w:tab w:val="center" w:leader="underscore" w:pos="6536"/>
        </w:tabs>
        <w:spacing w:after="0" w:line="240" w:lineRule="auto"/>
        <w:ind w:firstLine="709"/>
        <w:jc w:val="both"/>
        <w:rPr>
          <w:rFonts w:ascii="Arial" w:hAnsi="Arial" w:cs="Arial"/>
          <w:spacing w:val="1"/>
          <w:sz w:val="24"/>
          <w:szCs w:val="24"/>
        </w:rPr>
      </w:pPr>
      <w:r w:rsidRPr="008A4E17">
        <w:rPr>
          <w:rFonts w:ascii="Arial" w:hAnsi="Arial" w:cs="Arial"/>
          <w:b/>
          <w:bCs/>
          <w:sz w:val="24"/>
          <w:szCs w:val="24"/>
        </w:rPr>
        <w:t>11)</w:t>
      </w:r>
      <w:r w:rsidRPr="008A4E17">
        <w:rPr>
          <w:rFonts w:ascii="Arial" w:hAnsi="Arial" w:cs="Arial"/>
          <w:sz w:val="24"/>
          <w:szCs w:val="24"/>
        </w:rPr>
        <w:t xml:space="preserve"> в наименовании и по тексту статьи 12 «Голосование по вопросам изменения границ муниципального образования, преобразования муниципального образования» Устава сельсовета слова «</w:t>
      </w:r>
      <w:r w:rsidRPr="008A4E17">
        <w:rPr>
          <w:rFonts w:ascii="Arial" w:hAnsi="Arial" w:cs="Arial"/>
          <w:spacing w:val="1"/>
          <w:sz w:val="24"/>
          <w:szCs w:val="24"/>
        </w:rPr>
        <w:t>муниципального образования» заменить словами «</w:t>
      </w:r>
      <w:r w:rsidRPr="008A4E17">
        <w:rPr>
          <w:rFonts w:ascii="Arial" w:hAnsi="Arial" w:cs="Arial"/>
          <w:sz w:val="24"/>
          <w:szCs w:val="24"/>
        </w:rPr>
        <w:t>Бабинского сельсовета»;</w:t>
      </w:r>
    </w:p>
    <w:p w:rsidR="0086719A" w:rsidRPr="008A4E17" w:rsidRDefault="0086719A" w:rsidP="008A4E17">
      <w:pPr>
        <w:spacing w:after="0" w:line="240" w:lineRule="auto"/>
        <w:ind w:firstLine="709"/>
        <w:jc w:val="both"/>
        <w:rPr>
          <w:rFonts w:ascii="Arial" w:hAnsi="Arial" w:cs="Arial"/>
          <w:sz w:val="24"/>
          <w:szCs w:val="24"/>
          <w:lang w:eastAsia="ru-RU"/>
        </w:rPr>
      </w:pPr>
      <w:r w:rsidRPr="008A4E17">
        <w:rPr>
          <w:rFonts w:ascii="Arial" w:hAnsi="Arial" w:cs="Arial"/>
          <w:b/>
          <w:bCs/>
          <w:sz w:val="24"/>
          <w:szCs w:val="24"/>
        </w:rPr>
        <w:t>12)</w:t>
      </w:r>
      <w:r w:rsidRPr="008A4E17">
        <w:rPr>
          <w:rFonts w:ascii="Arial" w:hAnsi="Arial" w:cs="Arial"/>
          <w:sz w:val="24"/>
          <w:szCs w:val="24"/>
        </w:rPr>
        <w:t xml:space="preserve"> статью 13 «Правотворческая инициатива граждан» Устава сельсовета изложить в следующей редакции:</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«Статья 13</w:t>
      </w:r>
      <w:r>
        <w:rPr>
          <w:rFonts w:ascii="Arial" w:hAnsi="Arial" w:cs="Arial"/>
          <w:sz w:val="24"/>
          <w:szCs w:val="24"/>
        </w:rPr>
        <w:t>.</w:t>
      </w:r>
      <w:r w:rsidRPr="008A4E17">
        <w:rPr>
          <w:rFonts w:ascii="Arial" w:hAnsi="Arial" w:cs="Arial"/>
          <w:sz w:val="24"/>
          <w:szCs w:val="24"/>
        </w:rPr>
        <w:t xml:space="preserve"> Правотворческая инициатива граждан</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Бабинского сельсовета Обоянского района.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Минимальная численность инициативной группы граждан устанавливается нормативным правовым актом Собрания депутатов Бабинского сельсовета Обоянского района и не может превышать 3 процента от числа жителей Бабинского сельсовета, обладающих избирательным правом.</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В случае отсутствия нормативного правового акта Собрания депутатов Бабинского сельсовета Обоянского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Бабинского сельсовета или должностным лицом местного самоуправления Бабинского сельсовета, к компетенции которых относится принятие соответствующего акта, в течение трех месяцев со дня его внесения.</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Бабинского сельсовета, указанный проект должен быть рассмотрен на открытом заседании данного органа.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вынесшей его инициативной группы граждан.»;</w:t>
      </w:r>
    </w:p>
    <w:p w:rsidR="0086719A" w:rsidRPr="008A4E17" w:rsidRDefault="0086719A" w:rsidP="008A4E17">
      <w:pPr>
        <w:pStyle w:val="text"/>
        <w:ind w:firstLine="709"/>
      </w:pPr>
      <w:r w:rsidRPr="008A4E17">
        <w:rPr>
          <w:b/>
          <w:bCs/>
        </w:rPr>
        <w:t>13)</w:t>
      </w:r>
      <w:r w:rsidRPr="008A4E17">
        <w:t xml:space="preserve"> в статье 13.1. «Правотворческая инициатива прокурора Обоянского района Курской области» Устава сельсовета:</w:t>
      </w:r>
    </w:p>
    <w:p w:rsidR="0086719A" w:rsidRPr="008A4E17" w:rsidRDefault="0086719A" w:rsidP="008A4E17">
      <w:pPr>
        <w:tabs>
          <w:tab w:val="left" w:pos="3355"/>
        </w:tabs>
        <w:spacing w:after="0" w:line="240" w:lineRule="auto"/>
        <w:ind w:firstLine="709"/>
        <w:jc w:val="both"/>
        <w:rPr>
          <w:rFonts w:ascii="Arial" w:hAnsi="Arial" w:cs="Arial"/>
          <w:sz w:val="24"/>
          <w:szCs w:val="24"/>
        </w:rPr>
      </w:pPr>
      <w:r w:rsidRPr="008A4E17">
        <w:rPr>
          <w:rFonts w:ascii="Arial" w:hAnsi="Arial" w:cs="Arial"/>
          <w:sz w:val="24"/>
          <w:szCs w:val="24"/>
        </w:rPr>
        <w:t>- в части 2 слова «местного самоуправления» заменить словами «местного самоуправления Бабинского сельсовета»;</w:t>
      </w:r>
    </w:p>
    <w:p w:rsidR="0086719A" w:rsidRPr="008A4E17" w:rsidRDefault="0086719A" w:rsidP="008A4E17">
      <w:pPr>
        <w:tabs>
          <w:tab w:val="left" w:pos="3355"/>
        </w:tabs>
        <w:spacing w:after="0" w:line="240" w:lineRule="auto"/>
        <w:ind w:firstLine="709"/>
        <w:jc w:val="both"/>
        <w:rPr>
          <w:rFonts w:ascii="Arial" w:hAnsi="Arial" w:cs="Arial"/>
          <w:sz w:val="24"/>
          <w:szCs w:val="24"/>
        </w:rPr>
      </w:pPr>
      <w:r w:rsidRPr="008A4E17">
        <w:rPr>
          <w:rFonts w:ascii="Arial" w:hAnsi="Arial" w:cs="Arial"/>
          <w:sz w:val="24"/>
          <w:szCs w:val="24"/>
        </w:rPr>
        <w:t>- в части 4 слова «должна быть обеспечена возможность», «должно быть официально в письменной форме доведено» заменить соответственно словами «обеспечивается возможность», «официально в письменной форме доводится».</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b/>
          <w:bCs/>
          <w:sz w:val="24"/>
          <w:szCs w:val="24"/>
        </w:rPr>
        <w:t>14)</w:t>
      </w:r>
      <w:r w:rsidRPr="008A4E17">
        <w:rPr>
          <w:rFonts w:ascii="Arial" w:hAnsi="Arial" w:cs="Arial"/>
          <w:sz w:val="24"/>
          <w:szCs w:val="24"/>
        </w:rPr>
        <w:t xml:space="preserve"> в статье 14 «Территориальное общественное самоуправление» Устава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по тексту статьи слова «местного самоуправления» заменить словами «местного самоуправления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2 слова «непосредственно населением» заменить словами «непосредственно населением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b/>
          <w:bCs/>
          <w:caps/>
          <w:sz w:val="24"/>
          <w:szCs w:val="24"/>
        </w:rPr>
        <w:t xml:space="preserve">15) </w:t>
      </w:r>
      <w:r w:rsidRPr="008A4E17">
        <w:rPr>
          <w:rFonts w:ascii="Arial" w:hAnsi="Arial" w:cs="Arial"/>
          <w:sz w:val="24"/>
          <w:szCs w:val="24"/>
        </w:rPr>
        <w:t>в статье 15 «Публичные слушания, общественные обсуждения» Устава сельсовета:</w:t>
      </w:r>
    </w:p>
    <w:p w:rsidR="0086719A" w:rsidRPr="008A4E17" w:rsidRDefault="0086719A" w:rsidP="008A4E17">
      <w:pPr>
        <w:pStyle w:val="article"/>
        <w:ind w:firstLine="709"/>
        <w:rPr>
          <w:sz w:val="24"/>
          <w:szCs w:val="24"/>
        </w:rPr>
      </w:pPr>
      <w:r w:rsidRPr="008A4E17">
        <w:rPr>
          <w:sz w:val="24"/>
          <w:szCs w:val="24"/>
        </w:rPr>
        <w:t>- в части 1 слова «жителей муниципального образования» заменить словами «жителей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2 слова «по инициативе населения» заменить словами «по инициативе населения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4 части 3 слова «муниципального образования» заменить словами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b/>
          <w:bCs/>
          <w:sz w:val="24"/>
          <w:szCs w:val="24"/>
        </w:rPr>
        <w:t>16)</w:t>
      </w:r>
      <w:r w:rsidRPr="008A4E17">
        <w:rPr>
          <w:rFonts w:ascii="Arial" w:hAnsi="Arial" w:cs="Arial"/>
          <w:sz w:val="24"/>
          <w:szCs w:val="24"/>
        </w:rPr>
        <w:t xml:space="preserve"> в статье 16 «Собрание граждан» Устава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часть 1 изложить в следующей редакции:</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xml:space="preserve"> «1. Для обсуждения вопросов местного значения Бабинского сельсовета, информирования населения Бабинского сельсовета о деятельности органов местного самоуправления Бабинского сельсовета и должностных лиц местного самоуправления Бабинского сельсовета, осуществления территориального общественного самоуправления на части территории Бабинского сельсовета могут проводиться собрания граждан.»;</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в части 3 слова «Итоги Собрания граждан» заменить словами «Итоги собрания граждан»;</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b/>
          <w:bCs/>
          <w:sz w:val="24"/>
          <w:szCs w:val="24"/>
        </w:rPr>
        <w:t>17)</w:t>
      </w:r>
      <w:r w:rsidRPr="008A4E17">
        <w:rPr>
          <w:rFonts w:ascii="Arial" w:hAnsi="Arial" w:cs="Arial"/>
          <w:sz w:val="24"/>
          <w:szCs w:val="24"/>
        </w:rPr>
        <w:t xml:space="preserve"> в статье 18 «Опрос граждан» Устава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 часть 1 изложить в следующей редакции:</w:t>
      </w:r>
    </w:p>
    <w:p w:rsidR="0086719A" w:rsidRPr="008A4E17" w:rsidRDefault="0086719A" w:rsidP="008A4E17">
      <w:pPr>
        <w:pStyle w:val="article"/>
        <w:ind w:firstLine="709"/>
        <w:rPr>
          <w:sz w:val="24"/>
          <w:szCs w:val="24"/>
        </w:rPr>
      </w:pPr>
      <w:r w:rsidRPr="008A4E17">
        <w:rPr>
          <w:sz w:val="24"/>
          <w:szCs w:val="24"/>
        </w:rPr>
        <w:t>«1. Опрос граждан проводится на всей территории Бабинского сельсовета или на части его территории для выявления мнения населения Бабинского сельсовета и его учета при принятии решений органами местного самоуправления Бабинского сельсовета и должностными лицами местного самоуправления Бабинского сельсовета, а также органами государственной власти.»;</w:t>
      </w:r>
    </w:p>
    <w:p w:rsidR="0086719A" w:rsidRPr="008A4E17" w:rsidRDefault="0086719A" w:rsidP="008A4E17">
      <w:pPr>
        <w:pStyle w:val="article"/>
        <w:ind w:firstLine="709"/>
        <w:rPr>
          <w:sz w:val="24"/>
          <w:szCs w:val="24"/>
        </w:rPr>
      </w:pPr>
      <w:r w:rsidRPr="008A4E17">
        <w:rPr>
          <w:sz w:val="24"/>
          <w:szCs w:val="24"/>
        </w:rPr>
        <w:t>- в части 2, пункте 2 части 3 слова «муниципального образования» заменить словами «Бабинского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b/>
          <w:bCs/>
          <w:sz w:val="24"/>
          <w:szCs w:val="24"/>
        </w:rPr>
        <w:t>18)</w:t>
      </w:r>
      <w:r w:rsidRPr="008A4E17">
        <w:rPr>
          <w:rFonts w:ascii="Arial" w:hAnsi="Arial" w:cs="Arial"/>
          <w:sz w:val="24"/>
          <w:szCs w:val="24"/>
        </w:rPr>
        <w:t xml:space="preserve"> статью 20 «Другие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86719A" w:rsidRPr="008A4E17" w:rsidRDefault="0086719A" w:rsidP="008A4E17">
      <w:pPr>
        <w:pStyle w:val="article"/>
        <w:ind w:firstLine="709"/>
        <w:rPr>
          <w:sz w:val="24"/>
          <w:szCs w:val="24"/>
        </w:rPr>
      </w:pPr>
      <w:r w:rsidRPr="008A4E17">
        <w:rPr>
          <w:sz w:val="24"/>
          <w:szCs w:val="24"/>
        </w:rPr>
        <w:t>«Статья 20. Другие формы непосредственного осуществления населением Бабинского сельсовета местного самоуправления и участия в его осуществлении.</w:t>
      </w:r>
    </w:p>
    <w:p w:rsidR="0086719A" w:rsidRPr="008A4E17" w:rsidRDefault="0086719A" w:rsidP="008A4E17">
      <w:pPr>
        <w:pStyle w:val="text"/>
        <w:ind w:firstLine="709"/>
      </w:pPr>
      <w:r w:rsidRPr="008A4E17">
        <w:t xml:space="preserve">1. Наряду с предусмотренными настоящим Уставом формами непосредственного осуществления населением Бабинского сельсовета местного самоуправления и участия населения Бабинского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 w:tgtFrame="_self" w:history="1">
        <w:r w:rsidRPr="00987477">
          <w:rPr>
            <w:rStyle w:val="Hyperlink"/>
            <w:color w:val="000000"/>
          </w:rPr>
          <w:t>Конституции Российской Федерации</w:t>
        </w:r>
      </w:hyperlink>
      <w:r w:rsidRPr="00987477">
        <w:rPr>
          <w:color w:val="000000"/>
        </w:rPr>
        <w:t xml:space="preserve">, </w:t>
      </w:r>
      <w:hyperlink r:id="rId7" w:tgtFrame="_self" w:history="1">
        <w:r w:rsidRPr="00987477">
          <w:rPr>
            <w:rStyle w:val="Hyperlink"/>
            <w:color w:val="000000"/>
          </w:rPr>
          <w:t>Федеральному закону от 06 октября 2003 года № 131-ФЗ «Об общих принципах организации местного самоуправления в Российской Федерации»</w:t>
        </w:r>
      </w:hyperlink>
      <w:r w:rsidRPr="008A4E17">
        <w:t xml:space="preserve"> и иным федеральным законам, законам Курской области.</w:t>
      </w:r>
    </w:p>
    <w:p w:rsidR="0086719A" w:rsidRPr="008A4E17" w:rsidRDefault="0086719A" w:rsidP="008A4E17">
      <w:pPr>
        <w:pStyle w:val="text"/>
        <w:ind w:firstLine="709"/>
      </w:pPr>
      <w:r w:rsidRPr="008A4E17">
        <w:t>2. Непосредственное осуществление населением Бабинского сельсовета местного самоуправления и участие населения Бабинского сельсовета в осуществлении местного самоуправления основываются на принципах законности, добровольности.»;</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b/>
          <w:bCs/>
          <w:sz w:val="24"/>
          <w:szCs w:val="24"/>
        </w:rPr>
        <w:t>19)</w:t>
      </w:r>
      <w:r w:rsidRPr="008A4E17">
        <w:rPr>
          <w:rFonts w:ascii="Arial" w:hAnsi="Arial" w:cs="Arial"/>
          <w:sz w:val="24"/>
          <w:szCs w:val="24"/>
        </w:rPr>
        <w:t xml:space="preserve"> в статье 21 «Собрание депутатов Бабинского сельсовета Обоянского района» Устава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1 слова «муниципального образования» заменить словами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4 слова  «от установленной численности депутатов» заменить словами «от установленной численности депутатов Собрания депутатов Бабинского сельсовета Обоянского района»;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5 слова «или отдельными депутатами (группами депутатов)», «и депутатов» заменить соответственно словами «или отдельными депутатами (группами депутатов) Собрания депутатов Бабинского сельсовета Обоянского района» «и депутатов Собрания депутатов Бабинского сельсовета Обоянского района»;</w:t>
      </w:r>
    </w:p>
    <w:p w:rsidR="0086719A" w:rsidRPr="008A4E17" w:rsidRDefault="0086719A" w:rsidP="008A4E17">
      <w:pPr>
        <w:pStyle w:val="article"/>
        <w:ind w:firstLine="709"/>
        <w:rPr>
          <w:sz w:val="24"/>
          <w:szCs w:val="24"/>
        </w:rPr>
      </w:pPr>
      <w:r w:rsidRPr="008A4E17">
        <w:rPr>
          <w:b/>
          <w:bCs/>
          <w:sz w:val="24"/>
          <w:szCs w:val="24"/>
        </w:rPr>
        <w:t xml:space="preserve">20)  </w:t>
      </w:r>
      <w:r w:rsidRPr="008A4E17">
        <w:rPr>
          <w:sz w:val="24"/>
          <w:szCs w:val="24"/>
        </w:rPr>
        <w:t>в статье 22 «Полномочия Собрания депутатов Бабинского сельсовета Обоянского района» Устава сельсовета:</w:t>
      </w:r>
    </w:p>
    <w:p w:rsidR="0086719A" w:rsidRPr="008A4E17" w:rsidRDefault="0086719A" w:rsidP="008A4E17">
      <w:pPr>
        <w:pStyle w:val="article"/>
        <w:ind w:firstLine="709"/>
        <w:rPr>
          <w:sz w:val="24"/>
          <w:szCs w:val="24"/>
        </w:rPr>
      </w:pPr>
      <w:r w:rsidRPr="008A4E17">
        <w:rPr>
          <w:sz w:val="24"/>
          <w:szCs w:val="24"/>
        </w:rPr>
        <w:t>а) в части 1:</w:t>
      </w:r>
    </w:p>
    <w:p w:rsidR="0086719A" w:rsidRPr="008A4E17" w:rsidRDefault="0086719A" w:rsidP="008A4E17">
      <w:pPr>
        <w:pStyle w:val="article"/>
        <w:ind w:firstLine="709"/>
        <w:rPr>
          <w:sz w:val="24"/>
          <w:szCs w:val="24"/>
        </w:rPr>
      </w:pPr>
      <w:r w:rsidRPr="008A4E17">
        <w:rPr>
          <w:sz w:val="24"/>
          <w:szCs w:val="24"/>
        </w:rPr>
        <w:t>- в пунктах 1, 7 слова «муниципального образования» заменить словами «Бабинского сельсовета»;</w:t>
      </w:r>
    </w:p>
    <w:p w:rsidR="0086719A" w:rsidRPr="008A4E17" w:rsidRDefault="0086719A" w:rsidP="008A4E17">
      <w:pPr>
        <w:pStyle w:val="article"/>
        <w:ind w:firstLine="709"/>
        <w:rPr>
          <w:sz w:val="24"/>
          <w:szCs w:val="24"/>
        </w:rPr>
      </w:pPr>
      <w:r w:rsidRPr="008A4E17">
        <w:rPr>
          <w:sz w:val="24"/>
          <w:szCs w:val="24"/>
        </w:rPr>
        <w:t>- в пунктах 8, 9 слова «местного самоуправления» заменить словами «местного самоуправления Бабинского сельсовета»;</w:t>
      </w:r>
    </w:p>
    <w:p w:rsidR="0086719A" w:rsidRPr="008A4E17" w:rsidRDefault="0086719A" w:rsidP="008A4E17">
      <w:pPr>
        <w:pStyle w:val="article"/>
        <w:ind w:firstLine="709"/>
        <w:rPr>
          <w:sz w:val="24"/>
          <w:szCs w:val="24"/>
        </w:rPr>
      </w:pPr>
      <w:r w:rsidRPr="008A4E17">
        <w:rPr>
          <w:sz w:val="24"/>
          <w:szCs w:val="24"/>
        </w:rPr>
        <w:t>б) в абзаце 7 части 2 слова «местного самоуправления» заменить словами «местного самоуправления Бабинского сельсовета»;</w:t>
      </w:r>
    </w:p>
    <w:p w:rsidR="0086719A" w:rsidRPr="008A4E17" w:rsidRDefault="0086719A" w:rsidP="008A4E17">
      <w:pPr>
        <w:pStyle w:val="article"/>
        <w:ind w:firstLine="709"/>
        <w:rPr>
          <w:sz w:val="24"/>
          <w:szCs w:val="24"/>
        </w:rPr>
      </w:pPr>
      <w:r w:rsidRPr="008A4E17">
        <w:rPr>
          <w:sz w:val="24"/>
          <w:szCs w:val="24"/>
        </w:rPr>
        <w:t>в) в части 3 слова «местной администрации» заменить словами «Администрации Бабинского сельсовета Обоянского района»</w:t>
      </w:r>
    </w:p>
    <w:p w:rsidR="0086719A" w:rsidRPr="008A4E17" w:rsidRDefault="0086719A" w:rsidP="008A4E17">
      <w:pPr>
        <w:pStyle w:val="text"/>
        <w:ind w:firstLine="709"/>
      </w:pPr>
      <w:r w:rsidRPr="008A4E17">
        <w:rPr>
          <w:b/>
          <w:bCs/>
        </w:rPr>
        <w:t>21)</w:t>
      </w:r>
      <w:r w:rsidRPr="008A4E17">
        <w:t xml:space="preserve"> в статье 24 «Статус депутата Собрания депутатов Бабинского сельсовета Обоянского района» Устава сельсовета:</w:t>
      </w:r>
    </w:p>
    <w:p w:rsidR="0086719A" w:rsidRPr="008A4E17" w:rsidRDefault="0086719A" w:rsidP="00D35A4D">
      <w:pPr>
        <w:autoSpaceDE w:val="0"/>
        <w:autoSpaceDN w:val="0"/>
        <w:adjustRightInd w:val="0"/>
        <w:spacing w:after="0" w:line="240" w:lineRule="auto"/>
        <w:ind w:firstLine="709"/>
        <w:jc w:val="both"/>
        <w:rPr>
          <w:rFonts w:ascii="Arial" w:hAnsi="Arial" w:cs="Arial"/>
          <w:sz w:val="24"/>
          <w:szCs w:val="24"/>
        </w:rPr>
      </w:pPr>
      <w:r w:rsidRPr="008A4E17">
        <w:rPr>
          <w:rFonts w:ascii="Arial" w:hAnsi="Arial" w:cs="Arial"/>
          <w:b/>
          <w:bCs/>
          <w:sz w:val="24"/>
          <w:szCs w:val="24"/>
        </w:rPr>
        <w:t>2)</w:t>
      </w:r>
      <w:r w:rsidRPr="008A4E17">
        <w:rPr>
          <w:rFonts w:ascii="Arial" w:hAnsi="Arial" w:cs="Arial"/>
          <w:sz w:val="24"/>
          <w:szCs w:val="24"/>
        </w:rPr>
        <w:t xml:space="preserve"> пункт 2 части 5.1.статьи 24 «Статус депутатов Собрания депутатов Бабинского сельсовета Обоянского района» изложить в следующей редакции:</w:t>
      </w:r>
    </w:p>
    <w:p w:rsidR="0086719A" w:rsidRPr="008A4E17" w:rsidRDefault="0086719A" w:rsidP="00D35A4D">
      <w:pPr>
        <w:autoSpaceDE w:val="0"/>
        <w:autoSpaceDN w:val="0"/>
        <w:adjustRightInd w:val="0"/>
        <w:spacing w:after="0" w:line="240" w:lineRule="auto"/>
        <w:ind w:firstLine="709"/>
        <w:jc w:val="both"/>
        <w:rPr>
          <w:rFonts w:ascii="Arial" w:hAnsi="Arial" w:cs="Arial"/>
          <w:sz w:val="24"/>
          <w:szCs w:val="24"/>
        </w:rPr>
      </w:pPr>
      <w:r w:rsidRPr="008A4E17">
        <w:rPr>
          <w:rFonts w:ascii="Arial"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Бабинского сельсовета в органах управления и ревизионной комиссии организации, учредителем (акционером, участником) которой является Бабинский сельсовет, в соответствии с муниципальными правовыми актами, определяющими порядок осуществления от имени Бабинского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5.3. слова «в представительном органе муниципального образования» заменить словами «в Собрании депутатов Бабинского сельсовета Обоянского района»;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8 слова «</w:t>
      </w:r>
      <w:r w:rsidRPr="008A4E17">
        <w:rPr>
          <w:rFonts w:ascii="Arial" w:hAnsi="Arial" w:cs="Arial"/>
          <w:kern w:val="20"/>
          <w:sz w:val="24"/>
          <w:szCs w:val="24"/>
        </w:rPr>
        <w:t>законодательством  области» заменить словами «законодательством Курской области»;</w:t>
      </w:r>
    </w:p>
    <w:p w:rsidR="0086719A" w:rsidRPr="008A4E17" w:rsidRDefault="0086719A" w:rsidP="008A4E17">
      <w:pPr>
        <w:pStyle w:val="text"/>
        <w:ind w:firstLine="709"/>
      </w:pPr>
      <w:r w:rsidRPr="008A4E17">
        <w:rPr>
          <w:b/>
          <w:bCs/>
        </w:rPr>
        <w:t xml:space="preserve">22) </w:t>
      </w:r>
      <w:r w:rsidRPr="008A4E17">
        <w:t>статью 24.1. «Гарантии осуществления депутатской деятельности» Устава сельсовета изложить в следующей редакции:</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«Статья 24.1. Гарантии осуществления депутатской деятельности</w:t>
      </w:r>
      <w:r>
        <w:rPr>
          <w:rFonts w:ascii="Arial" w:hAnsi="Arial" w:cs="Arial"/>
          <w:sz w:val="24"/>
          <w:szCs w:val="24"/>
        </w:rPr>
        <w:t>»</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1. В соответствии с действующим законодательством по вопросам депутатской деятельности депутат Собрания депутатов Бабинского сельсовета Обоянского района на территории Бабинского сельсовета пользуется правом безотлагательного приема руководителями и другими должностными лицами органов местного самоуправления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2. Депутат Собрания депутатов Бабинского сельсовета Обоянского района обеспечивается документами органов местного самоуправления Бабинского сельсовета, а также иными информационными и справочными материалами в порядке, установленном Регламентом Собрания депутатов Бабинского сельсовета Обоянского района.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3. Депутат Собрания депутатов Бабинского сельсовета Обоянского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Бабинского сельсовета на территории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4. Депутат Собрания депутатов Бабинского сельсовета Обоянского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Бабинского сельсовета. Расходы на приобретение льготного проездного документа осуществляются за счет средств местного бюджета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5. Иные гарантии осуществления полномочий депутатов Собрания депутатов Бабинского сельсовета Обоянского района устанавливаются настоящим Уставом в соответствии с федеральными законами и законами Курской области.»;</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b/>
          <w:bCs/>
          <w:sz w:val="24"/>
          <w:szCs w:val="24"/>
        </w:rPr>
        <w:t>23)</w:t>
      </w:r>
      <w:r w:rsidRPr="008A4E17">
        <w:rPr>
          <w:rFonts w:ascii="Arial" w:hAnsi="Arial" w:cs="Arial"/>
          <w:sz w:val="24"/>
          <w:szCs w:val="24"/>
        </w:rPr>
        <w:t xml:space="preserve"> в части 4.1. статьи 25 «Заседания Собрания депутатов Бабинского сельсовета Обоянского района» Устава сельсовета слова «избранных депутатов» заменить словами «избранных депутатов Собрания депутатов Бабинского сельсовета Обоянского района»;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b/>
          <w:bCs/>
          <w:sz w:val="24"/>
          <w:szCs w:val="24"/>
        </w:rPr>
        <w:t>24)</w:t>
      </w:r>
      <w:r w:rsidRPr="008A4E17">
        <w:rPr>
          <w:rFonts w:ascii="Arial" w:hAnsi="Arial" w:cs="Arial"/>
          <w:sz w:val="24"/>
          <w:szCs w:val="24"/>
        </w:rPr>
        <w:t xml:space="preserve"> в части 1 статьи 26.1. «Полномочия Председателя Собрания депутатов </w:t>
      </w:r>
      <w:r w:rsidRPr="00D35A4D">
        <w:rPr>
          <w:rStyle w:val="Hyperlink"/>
          <w:rFonts w:ascii="Arial" w:hAnsi="Arial" w:cs="Arial"/>
          <w:color w:val="000000"/>
          <w:sz w:val="24"/>
          <w:szCs w:val="24"/>
        </w:rPr>
        <w:t>Бабинского сельсовета Обоянского</w:t>
      </w:r>
      <w:r w:rsidRPr="008A4E17">
        <w:rPr>
          <w:rFonts w:ascii="Arial" w:hAnsi="Arial" w:cs="Arial"/>
          <w:sz w:val="24"/>
          <w:szCs w:val="24"/>
        </w:rPr>
        <w:t xml:space="preserve"> района» Устава сельсовета:</w:t>
      </w:r>
    </w:p>
    <w:p w:rsidR="0086719A" w:rsidRPr="008A4E17" w:rsidRDefault="0086719A" w:rsidP="008A4E17">
      <w:pPr>
        <w:pStyle w:val="article"/>
        <w:ind w:firstLine="709"/>
        <w:rPr>
          <w:sz w:val="24"/>
          <w:szCs w:val="24"/>
        </w:rPr>
      </w:pPr>
      <w:r w:rsidRPr="008A4E17">
        <w:rPr>
          <w:sz w:val="24"/>
          <w:szCs w:val="24"/>
        </w:rPr>
        <w:t>- в пункте 4 слова «общее руководство работой аппарата Собрания депутатов» заменить словами «общее руководство деятельностью Собрания депутатов»;</w:t>
      </w:r>
    </w:p>
    <w:p w:rsidR="0086719A" w:rsidRPr="008A4E17" w:rsidRDefault="0086719A" w:rsidP="008A4E17">
      <w:pPr>
        <w:pStyle w:val="article"/>
        <w:ind w:firstLine="709"/>
        <w:rPr>
          <w:sz w:val="24"/>
          <w:szCs w:val="24"/>
        </w:rPr>
      </w:pPr>
      <w:r w:rsidRPr="008A4E17">
        <w:rPr>
          <w:sz w:val="24"/>
          <w:szCs w:val="24"/>
        </w:rPr>
        <w:t xml:space="preserve">- в пункте 9 слова «работников технического аппарата Собрания депутатов </w:t>
      </w:r>
      <w:r w:rsidRPr="00D35A4D">
        <w:rPr>
          <w:rStyle w:val="Hyperlink"/>
          <w:color w:val="000000"/>
          <w:sz w:val="24"/>
          <w:szCs w:val="24"/>
        </w:rPr>
        <w:t>Бабинского сельсовета Обоянского</w:t>
      </w:r>
      <w:r w:rsidRPr="008A4E17">
        <w:rPr>
          <w:sz w:val="24"/>
          <w:szCs w:val="24"/>
        </w:rPr>
        <w:t xml:space="preserve"> района, налагает дисциплинарные взыскания на работников аппарата,» заменить словами «работников </w:t>
      </w:r>
      <w:r w:rsidRPr="008A4E17">
        <w:rPr>
          <w:sz w:val="24"/>
          <w:szCs w:val="24"/>
          <w:lang w:eastAsia="en-US"/>
        </w:rPr>
        <w:t xml:space="preserve">по техническому обеспечению деятельности </w:t>
      </w:r>
      <w:r w:rsidRPr="008A4E17">
        <w:rPr>
          <w:sz w:val="24"/>
          <w:szCs w:val="24"/>
        </w:rPr>
        <w:t xml:space="preserve">Собрания депутатов </w:t>
      </w:r>
      <w:r w:rsidRPr="00D35A4D">
        <w:rPr>
          <w:rStyle w:val="Hyperlink"/>
          <w:color w:val="000000"/>
          <w:sz w:val="24"/>
          <w:szCs w:val="24"/>
        </w:rPr>
        <w:t>Бабинского сельсовета Обоянского</w:t>
      </w:r>
      <w:r w:rsidRPr="008A4E17">
        <w:rPr>
          <w:sz w:val="24"/>
          <w:szCs w:val="24"/>
        </w:rPr>
        <w:t xml:space="preserve"> района, налагает на них дисциплинарные взыскания,»;</w:t>
      </w:r>
    </w:p>
    <w:p w:rsidR="0086719A" w:rsidRPr="008A4E17" w:rsidRDefault="0086719A" w:rsidP="008A4E17">
      <w:pPr>
        <w:pStyle w:val="article"/>
        <w:ind w:firstLine="709"/>
        <w:rPr>
          <w:sz w:val="24"/>
          <w:szCs w:val="24"/>
        </w:rPr>
      </w:pPr>
      <w:r w:rsidRPr="008A4E17">
        <w:rPr>
          <w:b/>
          <w:bCs/>
          <w:sz w:val="24"/>
          <w:szCs w:val="24"/>
        </w:rPr>
        <w:t>25)</w:t>
      </w:r>
      <w:r w:rsidRPr="008A4E17">
        <w:rPr>
          <w:sz w:val="24"/>
          <w:szCs w:val="24"/>
        </w:rPr>
        <w:t xml:space="preserve"> в статье 27 «Постоянные комиссии Собрания депутатов Бабинского сельсовета Обоянского района» Устава сельсовета:</w:t>
      </w:r>
    </w:p>
    <w:p w:rsidR="0086719A" w:rsidRPr="008A4E17" w:rsidRDefault="0086719A" w:rsidP="008A4E17">
      <w:pPr>
        <w:pStyle w:val="article"/>
        <w:ind w:firstLine="709"/>
        <w:rPr>
          <w:sz w:val="24"/>
          <w:szCs w:val="24"/>
        </w:rPr>
      </w:pPr>
      <w:r w:rsidRPr="008A4E17">
        <w:rPr>
          <w:sz w:val="24"/>
          <w:szCs w:val="24"/>
        </w:rPr>
        <w:t>- в части 1 слова «из числа депутатов» заменить словами «из числа депутатов Собрания депутатов Бабинского сельсовета Обоянского района»;</w:t>
      </w:r>
    </w:p>
    <w:p w:rsidR="0086719A" w:rsidRPr="008A4E17" w:rsidRDefault="0086719A" w:rsidP="008A4E17">
      <w:pPr>
        <w:pStyle w:val="article"/>
        <w:ind w:firstLine="709"/>
        <w:rPr>
          <w:sz w:val="24"/>
          <w:szCs w:val="24"/>
        </w:rPr>
      </w:pPr>
      <w:r w:rsidRPr="008A4E17">
        <w:rPr>
          <w:sz w:val="24"/>
          <w:szCs w:val="24"/>
        </w:rPr>
        <w:t>- в части 2 слова «временных комиссий определяется» заменить словами «временных комиссий определяются»;</w:t>
      </w:r>
    </w:p>
    <w:p w:rsidR="0086719A" w:rsidRPr="008A4E17" w:rsidRDefault="0086719A" w:rsidP="008A4E17">
      <w:pPr>
        <w:pStyle w:val="article"/>
        <w:ind w:firstLine="709"/>
        <w:rPr>
          <w:sz w:val="24"/>
          <w:szCs w:val="24"/>
        </w:rPr>
      </w:pPr>
      <w:r w:rsidRPr="008A4E17">
        <w:rPr>
          <w:b/>
          <w:bCs/>
          <w:sz w:val="24"/>
          <w:szCs w:val="24"/>
        </w:rPr>
        <w:t>26)</w:t>
      </w:r>
      <w:r w:rsidRPr="008A4E17">
        <w:rPr>
          <w:sz w:val="24"/>
          <w:szCs w:val="24"/>
        </w:rPr>
        <w:t xml:space="preserve"> в статье 28 «Досрочное прекращение полномочий Собрания депутатов Бабинского сельсовета Обоянского района» Устава сельсовета:</w:t>
      </w:r>
    </w:p>
    <w:p w:rsidR="0086719A" w:rsidRPr="008A4E17" w:rsidRDefault="0086719A" w:rsidP="008A4E17">
      <w:pPr>
        <w:pStyle w:val="article"/>
        <w:ind w:firstLine="709"/>
        <w:rPr>
          <w:sz w:val="24"/>
          <w:szCs w:val="24"/>
        </w:rPr>
      </w:pPr>
      <w:r w:rsidRPr="008A4E17">
        <w:rPr>
          <w:sz w:val="24"/>
          <w:szCs w:val="24"/>
        </w:rPr>
        <w:t>а) в части 1:</w:t>
      </w:r>
    </w:p>
    <w:p w:rsidR="0086719A" w:rsidRPr="008A4E17" w:rsidRDefault="0086719A" w:rsidP="008A4E17">
      <w:pPr>
        <w:pStyle w:val="article"/>
        <w:ind w:firstLine="709"/>
        <w:rPr>
          <w:sz w:val="24"/>
          <w:szCs w:val="24"/>
        </w:rPr>
      </w:pPr>
      <w:r w:rsidRPr="008A4E17">
        <w:rPr>
          <w:sz w:val="24"/>
          <w:szCs w:val="24"/>
        </w:rPr>
        <w:t>- пункт 2 изложить в следующей редакции:</w:t>
      </w:r>
    </w:p>
    <w:p w:rsidR="0086719A" w:rsidRPr="008A4E17" w:rsidRDefault="0086719A" w:rsidP="008A4E17">
      <w:pPr>
        <w:pStyle w:val="text"/>
        <w:ind w:firstLine="709"/>
      </w:pPr>
      <w:r w:rsidRPr="008A4E17">
        <w:t>«2) вступления в силу решения Курского областного суда о неправомочности данного состава депутатов Собрания депутатов Бабинского сельсовета Обоянского района, в том числе в связи со сложением депутатами Собрания депутатов Бабинского сельсовета Обоянского района своих полномочий;»;</w:t>
      </w:r>
    </w:p>
    <w:p w:rsidR="0086719A" w:rsidRPr="008A4E17" w:rsidRDefault="0086719A" w:rsidP="008A4E17">
      <w:pPr>
        <w:pStyle w:val="text"/>
        <w:ind w:firstLine="709"/>
      </w:pPr>
      <w:r w:rsidRPr="008A4E17">
        <w:t>- в пункте 4 слова «в Российской Федерации»» заменить словами «в Российской Федерации»;»;</w:t>
      </w:r>
    </w:p>
    <w:p w:rsidR="0086719A" w:rsidRPr="008A4E17" w:rsidRDefault="0086719A" w:rsidP="008A4E17">
      <w:pPr>
        <w:pStyle w:val="text"/>
        <w:ind w:firstLine="709"/>
      </w:pPr>
      <w:r w:rsidRPr="008A4E17">
        <w:t>- в пункте 5 слова «утраты поселением» заменить словами «утраты Бабинским сельсоветом»;</w:t>
      </w:r>
    </w:p>
    <w:p w:rsidR="0086719A" w:rsidRPr="008A4E17" w:rsidRDefault="0086719A" w:rsidP="008A4E17">
      <w:pPr>
        <w:pStyle w:val="text"/>
        <w:ind w:firstLine="709"/>
      </w:pPr>
      <w:r w:rsidRPr="008A4E17">
        <w:t>- в пункте 6 слова «объединения поселения» заменить словами «объединения Бабинского сельсовета»;</w:t>
      </w:r>
    </w:p>
    <w:p w:rsidR="0086719A" w:rsidRPr="008A4E17" w:rsidRDefault="0086719A" w:rsidP="008A4E17">
      <w:pPr>
        <w:pStyle w:val="text"/>
        <w:ind w:firstLine="709"/>
      </w:pPr>
      <w:r w:rsidRPr="008A4E17">
        <w:t>б) в части  2 слова «группой депутатов», «численности депутатов» заменить соответственно словами «группой депутатов Собрания депутатов Бабинского сельсовета Обоянского района», «численности депутатов Собрания депутатов Бабинского сельсовета Обоянского района»;</w:t>
      </w:r>
    </w:p>
    <w:p w:rsidR="0086719A" w:rsidRPr="008A4E17" w:rsidRDefault="0086719A" w:rsidP="008A4E17">
      <w:pPr>
        <w:pStyle w:val="text"/>
        <w:ind w:firstLine="709"/>
      </w:pPr>
      <w:r w:rsidRPr="008A4E17">
        <w:rPr>
          <w:b/>
          <w:bCs/>
        </w:rPr>
        <w:t>27)</w:t>
      </w:r>
      <w:r w:rsidRPr="008A4E17">
        <w:t xml:space="preserve"> в статье 29 «Глава Бабинского сельсовета Обоянского района» Устава сельсовета:</w:t>
      </w:r>
    </w:p>
    <w:p w:rsidR="0086719A" w:rsidRPr="008A4E17" w:rsidRDefault="0086719A" w:rsidP="008A4E17">
      <w:pPr>
        <w:pStyle w:val="text"/>
        <w:ind w:firstLine="709"/>
      </w:pPr>
      <w:r w:rsidRPr="008A4E17">
        <w:t>- в части 1 слова «муниципального образования» заменить словами «Бабинского сельсовета»;</w:t>
      </w:r>
    </w:p>
    <w:p w:rsidR="0086719A" w:rsidRPr="008A4E17" w:rsidRDefault="0086719A" w:rsidP="008A4E17">
      <w:pPr>
        <w:pStyle w:val="text"/>
        <w:ind w:firstLine="709"/>
      </w:pPr>
      <w:r w:rsidRPr="008A4E17">
        <w:t>- в части 4.1. слова «местной администрации» заменить словами «Администрации Бабинского сельсовета Обоянского района»;</w:t>
      </w:r>
    </w:p>
    <w:p w:rsidR="0086719A" w:rsidRPr="008A4E17" w:rsidRDefault="0086719A" w:rsidP="00D35A4D">
      <w:pPr>
        <w:autoSpaceDE w:val="0"/>
        <w:autoSpaceDN w:val="0"/>
        <w:adjustRightInd w:val="0"/>
        <w:spacing w:after="0" w:line="240" w:lineRule="auto"/>
        <w:ind w:firstLine="709"/>
        <w:jc w:val="both"/>
        <w:rPr>
          <w:rFonts w:ascii="Arial" w:hAnsi="Arial" w:cs="Arial"/>
          <w:sz w:val="24"/>
          <w:szCs w:val="24"/>
        </w:rPr>
      </w:pPr>
      <w:r>
        <w:rPr>
          <w:rFonts w:ascii="Arial" w:hAnsi="Arial" w:cs="Arial"/>
          <w:b/>
          <w:bCs/>
          <w:sz w:val="24"/>
          <w:szCs w:val="24"/>
        </w:rPr>
        <w:t>-</w:t>
      </w:r>
      <w:r w:rsidRPr="008A4E17">
        <w:rPr>
          <w:rFonts w:ascii="Arial" w:hAnsi="Arial" w:cs="Arial"/>
          <w:sz w:val="24"/>
          <w:szCs w:val="24"/>
        </w:rPr>
        <w:t>пункт 2 части 6</w:t>
      </w:r>
      <w:r>
        <w:rPr>
          <w:rFonts w:ascii="Arial" w:hAnsi="Arial" w:cs="Arial"/>
          <w:sz w:val="24"/>
          <w:szCs w:val="24"/>
        </w:rPr>
        <w:t xml:space="preserve"> статьи 29 </w:t>
      </w:r>
      <w:r w:rsidRPr="008A4E17">
        <w:rPr>
          <w:rFonts w:ascii="Arial" w:hAnsi="Arial" w:cs="Arial"/>
          <w:sz w:val="24"/>
          <w:szCs w:val="24"/>
        </w:rPr>
        <w:t xml:space="preserve"> изложить в следующей редакции:</w:t>
      </w:r>
    </w:p>
    <w:p w:rsidR="0086719A" w:rsidRPr="008A4E17" w:rsidRDefault="0086719A" w:rsidP="00D35A4D">
      <w:pPr>
        <w:autoSpaceDE w:val="0"/>
        <w:autoSpaceDN w:val="0"/>
        <w:adjustRightInd w:val="0"/>
        <w:spacing w:after="0" w:line="240" w:lineRule="auto"/>
        <w:ind w:firstLine="709"/>
        <w:jc w:val="both"/>
        <w:rPr>
          <w:rFonts w:ascii="Arial" w:hAnsi="Arial" w:cs="Arial"/>
          <w:sz w:val="24"/>
          <w:szCs w:val="24"/>
        </w:rPr>
      </w:pPr>
      <w:r w:rsidRPr="008A4E17">
        <w:rPr>
          <w:rFonts w:ascii="Arial"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Бабинского сельсовета в органах управления и ревизионной комиссии организации, учредителем (акционером, участником) которой является Бабинский сельсовет, в соответствии с муниципальными правовыми актами, определяющими порядок осуществления от имени Бабинского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6719A" w:rsidRPr="008A4E17" w:rsidRDefault="0086719A" w:rsidP="008A4E17">
      <w:pPr>
        <w:pStyle w:val="text"/>
        <w:ind w:firstLine="709"/>
      </w:pPr>
      <w:r w:rsidRPr="008A4E17">
        <w:rPr>
          <w:b/>
          <w:bCs/>
        </w:rPr>
        <w:t xml:space="preserve">28) </w:t>
      </w:r>
      <w:r w:rsidRPr="008A4E17">
        <w:t>в статье 29.1 «Гарантии для Главы Бабинского сельсовета Обоянского района, осуществляющего полномочия выборного должностного лица местного самоуправления на постоянной основе» Устава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наименовании и по тексту статьи слова «местного самоуправления» заменить словами «местного самоуправления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5 части 1 слова «информировать население» заменить словами «информировать население Бабинского сельсовета»;</w:t>
      </w:r>
    </w:p>
    <w:p w:rsidR="0086719A" w:rsidRPr="008A4E17" w:rsidRDefault="0086719A" w:rsidP="008A4E17">
      <w:pPr>
        <w:pStyle w:val="article"/>
        <w:ind w:firstLine="709"/>
        <w:rPr>
          <w:sz w:val="24"/>
          <w:szCs w:val="24"/>
        </w:rPr>
      </w:pPr>
      <w:r w:rsidRPr="008A4E17">
        <w:rPr>
          <w:b/>
          <w:bCs/>
          <w:sz w:val="24"/>
          <w:szCs w:val="24"/>
        </w:rPr>
        <w:t xml:space="preserve">29) </w:t>
      </w:r>
      <w:r w:rsidRPr="008A4E17">
        <w:rPr>
          <w:sz w:val="24"/>
          <w:szCs w:val="24"/>
        </w:rPr>
        <w:t>в статье 30 «Досрочное прекращение полномочий Главы Бабинского сельсовета Обоянского района» Устава сельсовета:</w:t>
      </w:r>
    </w:p>
    <w:p w:rsidR="0086719A" w:rsidRPr="008A4E17" w:rsidRDefault="0086719A" w:rsidP="008A4E17">
      <w:pPr>
        <w:pStyle w:val="article"/>
        <w:ind w:firstLine="709"/>
        <w:rPr>
          <w:sz w:val="24"/>
          <w:szCs w:val="24"/>
        </w:rPr>
      </w:pPr>
      <w:r w:rsidRPr="008A4E17">
        <w:rPr>
          <w:sz w:val="24"/>
          <w:szCs w:val="24"/>
        </w:rPr>
        <w:t>а) в части 1 слова «пунктом 2 статьи 29» заменить словами «частью 2 статьи 29»;</w:t>
      </w:r>
    </w:p>
    <w:p w:rsidR="0086719A" w:rsidRPr="008A4E17" w:rsidRDefault="0086719A" w:rsidP="008A4E17">
      <w:pPr>
        <w:pStyle w:val="article"/>
        <w:ind w:firstLine="709"/>
        <w:rPr>
          <w:sz w:val="24"/>
          <w:szCs w:val="24"/>
        </w:rPr>
      </w:pPr>
      <w:r w:rsidRPr="008A4E17">
        <w:rPr>
          <w:sz w:val="24"/>
          <w:szCs w:val="24"/>
        </w:rPr>
        <w:t>б) в части 2:</w:t>
      </w:r>
    </w:p>
    <w:p w:rsidR="0086719A" w:rsidRPr="008A4E17" w:rsidRDefault="0086719A" w:rsidP="008A4E17">
      <w:pPr>
        <w:pStyle w:val="article"/>
        <w:ind w:firstLine="709"/>
        <w:rPr>
          <w:sz w:val="24"/>
          <w:szCs w:val="24"/>
        </w:rPr>
      </w:pPr>
      <w:r w:rsidRPr="008A4E17">
        <w:rPr>
          <w:sz w:val="24"/>
          <w:szCs w:val="24"/>
        </w:rPr>
        <w:t>- в пункте 3 слова «в Российской Федерации»» заменить словами «в Российской Федерации»;»;</w:t>
      </w:r>
    </w:p>
    <w:p w:rsidR="0086719A" w:rsidRPr="008A4E17" w:rsidRDefault="0086719A" w:rsidP="008A4E17">
      <w:pPr>
        <w:pStyle w:val="text"/>
        <w:ind w:firstLine="709"/>
      </w:pPr>
      <w:r w:rsidRPr="008A4E17">
        <w:t>- в пункте 12 слова «утраты поселением» заменить словами «утраты Бабинским сельсоветом»;</w:t>
      </w:r>
    </w:p>
    <w:p w:rsidR="0086719A" w:rsidRPr="008A4E17" w:rsidRDefault="0086719A" w:rsidP="008A4E17">
      <w:pPr>
        <w:pStyle w:val="text"/>
        <w:ind w:firstLine="709"/>
      </w:pPr>
      <w:r w:rsidRPr="008A4E17">
        <w:t>- в пункте 13 слова «объединения поселения» заменить словами «объединения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в) абзацы 2, 3 часть 3 изложить в следующей редакции:</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«Решение об отрешении Главы Бабинского сельсовета Обоянского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Решения об отзыве, выражении ему недоверия населением Бабинского сельсовета принимаются в соответствии с законодательством Курской области и  настоящим Уставом.»;</w:t>
      </w:r>
    </w:p>
    <w:p w:rsidR="0086719A" w:rsidRPr="008A4E17" w:rsidRDefault="0086719A" w:rsidP="008A4E17">
      <w:pPr>
        <w:adjustRightInd w:val="0"/>
        <w:spacing w:after="0" w:line="240" w:lineRule="auto"/>
        <w:ind w:firstLine="709"/>
        <w:jc w:val="both"/>
        <w:rPr>
          <w:rFonts w:ascii="Arial" w:hAnsi="Arial" w:cs="Arial"/>
          <w:sz w:val="24"/>
          <w:szCs w:val="24"/>
        </w:rPr>
      </w:pPr>
      <w:r w:rsidRPr="008A4E17">
        <w:rPr>
          <w:rFonts w:ascii="Arial" w:hAnsi="Arial" w:cs="Arial"/>
          <w:b/>
          <w:bCs/>
          <w:sz w:val="24"/>
          <w:szCs w:val="24"/>
        </w:rPr>
        <w:t>30)</w:t>
      </w:r>
      <w:r w:rsidRPr="008A4E17">
        <w:rPr>
          <w:rFonts w:ascii="Arial" w:hAnsi="Arial" w:cs="Arial"/>
          <w:sz w:val="24"/>
          <w:szCs w:val="24"/>
        </w:rPr>
        <w:t xml:space="preserve"> в статье 31 «Полномочия Главы Бабинского сельсовета Обоянского района» Устава сельсовета:</w:t>
      </w:r>
    </w:p>
    <w:p w:rsidR="0086719A" w:rsidRPr="008A4E17" w:rsidRDefault="0086719A" w:rsidP="008A4E17">
      <w:pPr>
        <w:adjustRightInd w:val="0"/>
        <w:spacing w:after="0" w:line="240" w:lineRule="auto"/>
        <w:ind w:firstLine="709"/>
        <w:jc w:val="both"/>
        <w:rPr>
          <w:rFonts w:ascii="Arial" w:hAnsi="Arial" w:cs="Arial"/>
          <w:sz w:val="24"/>
          <w:szCs w:val="24"/>
        </w:rPr>
      </w:pPr>
      <w:r w:rsidRPr="008A4E17">
        <w:rPr>
          <w:rFonts w:ascii="Arial" w:hAnsi="Arial" w:cs="Arial"/>
          <w:sz w:val="24"/>
          <w:szCs w:val="24"/>
        </w:rPr>
        <w:t>а) в части 1:</w:t>
      </w:r>
    </w:p>
    <w:p w:rsidR="0086719A" w:rsidRPr="008A4E17" w:rsidRDefault="0086719A" w:rsidP="008A4E17">
      <w:pPr>
        <w:pStyle w:val="text"/>
        <w:ind w:firstLine="709"/>
      </w:pPr>
      <w:r w:rsidRPr="008A4E17">
        <w:t>- в пункте 1 слова «муниципальное образование», «от имени муниципального образования» заменить соответственно словами «Бабинский сельсовет», «от имени Бабинского сельсовета»;</w:t>
      </w:r>
    </w:p>
    <w:p w:rsidR="0086719A" w:rsidRPr="008A4E17" w:rsidRDefault="0086719A" w:rsidP="008A4E17">
      <w:pPr>
        <w:pStyle w:val="text"/>
        <w:ind w:firstLine="709"/>
      </w:pPr>
      <w:r w:rsidRPr="008A4E17">
        <w:t>- в пункте 5 слова «местного самоуправления» заменить словами «местного самоуправления Бабинского сельсовета»;</w:t>
      </w:r>
    </w:p>
    <w:p w:rsidR="0086719A" w:rsidRPr="008A4E17" w:rsidRDefault="0086719A" w:rsidP="008A4E17">
      <w:pPr>
        <w:pStyle w:val="text"/>
        <w:ind w:firstLine="709"/>
      </w:pPr>
      <w:r w:rsidRPr="008A4E17">
        <w:t>б) в абзаце 8 части 2 слова «бюджета Бабинского сельсовета Обоянского района», «и депутатов» заменить соответственно словами «бюджета Бабинского сельсовета», «и депутатов Собрания депутатов Бабинского сельсовета Обоянского района»;</w:t>
      </w:r>
    </w:p>
    <w:p w:rsidR="0086719A" w:rsidRPr="008A4E17" w:rsidRDefault="0086719A" w:rsidP="008A4E17">
      <w:pPr>
        <w:pStyle w:val="text"/>
        <w:ind w:firstLine="709"/>
      </w:pPr>
      <w:r w:rsidRPr="008A4E17">
        <w:rPr>
          <w:b/>
          <w:bCs/>
        </w:rPr>
        <w:t xml:space="preserve">31) </w:t>
      </w:r>
      <w:r w:rsidRPr="008A4E17">
        <w:t>в статье 31.1. «Удаление Главы Бабинского сельсовета Обоянского района в отставку» Устава сельсовета:</w:t>
      </w:r>
    </w:p>
    <w:p w:rsidR="0086719A" w:rsidRPr="008A4E17" w:rsidRDefault="0086719A" w:rsidP="008A4E17">
      <w:pPr>
        <w:tabs>
          <w:tab w:val="left" w:pos="0"/>
        </w:tabs>
        <w:spacing w:after="0" w:line="240" w:lineRule="auto"/>
        <w:ind w:firstLine="709"/>
        <w:jc w:val="both"/>
        <w:rPr>
          <w:rFonts w:ascii="Arial" w:hAnsi="Arial" w:cs="Arial"/>
          <w:sz w:val="24"/>
          <w:szCs w:val="24"/>
        </w:rPr>
      </w:pPr>
      <w:r w:rsidRPr="008A4E17">
        <w:rPr>
          <w:rFonts w:ascii="Arial" w:hAnsi="Arial" w:cs="Arial"/>
          <w:sz w:val="24"/>
          <w:szCs w:val="24"/>
        </w:rPr>
        <w:t>а) в части 2:</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1 слова «Российской Федерации».» заменить словами «Российской Федерации»;»;</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2 слова «местного самоуправления» заменить словами ««местного самоуправления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3 слова «два раза подряд.» заменить словами «два раза подряд;»;</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5 слова «и должностными лицами местного самоуправления Бабинского сельсовета Обоянского района» заменить словами «и должностными лицами местного самоуправления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б) в части 3 слова «в представительный орган муниципального образования «Бабинский сельсовет» Обоянского района Курской области» заменить словами «в Собрание депутатов Бабинского сельсовета Обоянского района»;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в) в части 7 слова «Главы муниципального образования» заменить словами «Главы Бабинского сельсовета Обоянского района»;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г) в части 8 слова «депутатов представительного органа муниципального образования» заменить словами «депутатов Собрания депутатов Бабинского сельсовета Обоянского района»;</w:t>
      </w:r>
    </w:p>
    <w:p w:rsidR="0086719A" w:rsidRPr="008A4E17" w:rsidRDefault="0086719A" w:rsidP="008A4E17">
      <w:pPr>
        <w:tabs>
          <w:tab w:val="left" w:pos="3355"/>
        </w:tabs>
        <w:spacing w:after="0" w:line="240" w:lineRule="auto"/>
        <w:ind w:firstLine="709"/>
        <w:jc w:val="both"/>
        <w:rPr>
          <w:rFonts w:ascii="Arial" w:hAnsi="Arial" w:cs="Arial"/>
          <w:sz w:val="24"/>
          <w:szCs w:val="24"/>
        </w:rPr>
      </w:pPr>
      <w:r w:rsidRPr="008A4E17">
        <w:rPr>
          <w:rFonts w:ascii="Arial" w:hAnsi="Arial" w:cs="Arial"/>
          <w:b/>
          <w:bCs/>
          <w:sz w:val="24"/>
          <w:szCs w:val="24"/>
        </w:rPr>
        <w:t xml:space="preserve">32) </w:t>
      </w:r>
      <w:r w:rsidRPr="008A4E17">
        <w:rPr>
          <w:rFonts w:ascii="Arial" w:hAnsi="Arial" w:cs="Arial"/>
          <w:sz w:val="24"/>
          <w:szCs w:val="24"/>
        </w:rPr>
        <w:t>в статье 31.2. «Временное исполнение обязанностей Главы Бабинского сельсовета» Устава сельсовета:</w:t>
      </w:r>
    </w:p>
    <w:p w:rsidR="0086719A" w:rsidRPr="008A4E17" w:rsidRDefault="0086719A" w:rsidP="008A4E17">
      <w:pPr>
        <w:tabs>
          <w:tab w:val="left" w:pos="3355"/>
        </w:tabs>
        <w:spacing w:after="0" w:line="240" w:lineRule="auto"/>
        <w:ind w:firstLine="709"/>
        <w:jc w:val="both"/>
        <w:rPr>
          <w:rFonts w:ascii="Arial" w:hAnsi="Arial" w:cs="Arial"/>
          <w:sz w:val="24"/>
          <w:szCs w:val="24"/>
        </w:rPr>
      </w:pPr>
      <w:r w:rsidRPr="008A4E17">
        <w:rPr>
          <w:rFonts w:ascii="Arial" w:hAnsi="Arial" w:cs="Arial"/>
          <w:sz w:val="24"/>
          <w:szCs w:val="24"/>
        </w:rPr>
        <w:t>- в наименовании и по тексту статьи слова «Главы Бабинского сельсовета» в соответствующих падежах заменить словами «Главы Бабинского сельсовета Обоянского района» в соответствующих падежах;</w:t>
      </w:r>
    </w:p>
    <w:p w:rsidR="0086719A" w:rsidRPr="008A4E17" w:rsidRDefault="0086719A" w:rsidP="008A4E17">
      <w:pPr>
        <w:tabs>
          <w:tab w:val="left" w:pos="3355"/>
        </w:tabs>
        <w:spacing w:after="0" w:line="240" w:lineRule="auto"/>
        <w:ind w:firstLine="709"/>
        <w:jc w:val="both"/>
        <w:rPr>
          <w:rFonts w:ascii="Arial" w:hAnsi="Arial" w:cs="Arial"/>
          <w:sz w:val="24"/>
          <w:szCs w:val="24"/>
        </w:rPr>
      </w:pPr>
      <w:r w:rsidRPr="008A4E17">
        <w:rPr>
          <w:rFonts w:ascii="Arial" w:hAnsi="Arial" w:cs="Arial"/>
          <w:sz w:val="24"/>
          <w:szCs w:val="24"/>
        </w:rPr>
        <w:t>- часть 3 изложить в следующей редакции:</w:t>
      </w:r>
    </w:p>
    <w:p w:rsidR="0086719A" w:rsidRPr="008A4E17" w:rsidRDefault="0086719A" w:rsidP="008A4E17">
      <w:pPr>
        <w:shd w:val="clear" w:color="auto" w:fill="FFFFFF"/>
        <w:spacing w:after="0" w:line="240" w:lineRule="auto"/>
        <w:ind w:firstLine="709"/>
        <w:jc w:val="both"/>
        <w:rPr>
          <w:rFonts w:ascii="Arial" w:hAnsi="Arial" w:cs="Arial"/>
          <w:sz w:val="24"/>
          <w:szCs w:val="24"/>
        </w:rPr>
      </w:pPr>
      <w:r w:rsidRPr="008A4E17">
        <w:rPr>
          <w:rFonts w:ascii="Arial" w:hAnsi="Arial" w:cs="Arial"/>
          <w:sz w:val="24"/>
          <w:szCs w:val="24"/>
        </w:rPr>
        <w:t>«3. Собрание депутатов Бабинского сельсовета Обоянского района назначает временно исполняющего обязанности Главы Бабинского сельсовета Обоянского района не позднее десяти рабочих дней со дня возникновения одного из оснований, предусмотренного частью 1 настоящей статьи.</w:t>
      </w:r>
    </w:p>
    <w:p w:rsidR="0086719A" w:rsidRPr="008A4E17" w:rsidRDefault="0086719A" w:rsidP="008A4E17">
      <w:pPr>
        <w:shd w:val="clear" w:color="auto" w:fill="FFFFFF"/>
        <w:spacing w:after="0" w:line="240" w:lineRule="auto"/>
        <w:ind w:firstLine="709"/>
        <w:jc w:val="both"/>
        <w:rPr>
          <w:rFonts w:ascii="Arial" w:hAnsi="Arial" w:cs="Arial"/>
          <w:sz w:val="24"/>
          <w:szCs w:val="24"/>
        </w:rPr>
      </w:pPr>
      <w:r w:rsidRPr="008A4E17">
        <w:rPr>
          <w:rFonts w:ascii="Arial" w:hAnsi="Arial" w:cs="Arial"/>
          <w:sz w:val="24"/>
          <w:szCs w:val="24"/>
        </w:rPr>
        <w:t>Решение Собрания депутатов Бабинского сельсовета Обоянского района о назначении временно исполняющего обязанности Главы Бабинского сельсовета Обоянского района подписывается Председателем Собрания депутатов Бабинского сельсовета Обоянского района.»;</w:t>
      </w:r>
    </w:p>
    <w:p w:rsidR="0086719A" w:rsidRPr="008A4E17" w:rsidRDefault="0086719A" w:rsidP="008A4E17">
      <w:pPr>
        <w:shd w:val="clear" w:color="auto" w:fill="FFFFFF"/>
        <w:spacing w:after="0" w:line="240" w:lineRule="auto"/>
        <w:ind w:firstLine="709"/>
        <w:jc w:val="both"/>
        <w:rPr>
          <w:rFonts w:ascii="Arial" w:hAnsi="Arial" w:cs="Arial"/>
          <w:sz w:val="24"/>
          <w:szCs w:val="24"/>
        </w:rPr>
      </w:pPr>
      <w:r w:rsidRPr="008A4E17">
        <w:rPr>
          <w:rFonts w:ascii="Arial" w:hAnsi="Arial" w:cs="Arial"/>
          <w:sz w:val="24"/>
          <w:szCs w:val="24"/>
        </w:rPr>
        <w:t>- в части 6 слова «заключенных с органами местного самоуправления Обоянского района, решениях Собрания депутатов Бабинского сельсовета» заменить словами «заключенных с органами местного самоуправления Обоянского района Курской области, решениях Собрания депутатов Бабинского сельсовета Обоянского района»;</w:t>
      </w:r>
    </w:p>
    <w:p w:rsidR="0086719A" w:rsidRPr="008A4E17" w:rsidRDefault="0086719A" w:rsidP="008A4E17">
      <w:pPr>
        <w:pStyle w:val="text"/>
        <w:ind w:firstLine="709"/>
      </w:pPr>
      <w:r w:rsidRPr="008A4E17">
        <w:rPr>
          <w:b/>
          <w:bCs/>
        </w:rPr>
        <w:t xml:space="preserve">33) </w:t>
      </w:r>
      <w:r w:rsidRPr="008A4E17">
        <w:t>в части 1 статьи 33.2. «Избирательная комиссия Бабинского сельсовета Обоянского района» Устава сельсовета слова «изменения границ Бабинского сельсовета Обоянского района, преобразования Бабинского сельсовета Обоянского района» заменить словами «изменения границ Бабинского сельсовета, преобразования Бабинского сельсовета»;</w:t>
      </w:r>
    </w:p>
    <w:p w:rsidR="0086719A" w:rsidRPr="008A4E17" w:rsidRDefault="0086719A" w:rsidP="008A4E17">
      <w:pPr>
        <w:pStyle w:val="text"/>
        <w:ind w:firstLine="709"/>
      </w:pPr>
      <w:r w:rsidRPr="008A4E17">
        <w:rPr>
          <w:b/>
          <w:bCs/>
        </w:rPr>
        <w:t xml:space="preserve">34) </w:t>
      </w:r>
      <w:r w:rsidRPr="008A4E17">
        <w:t>в части 5 статьи 34 «Контрольно-счетный орган Бабинского сельсовета Обоянского района» Устава сельсовета слова «Органы местного самоуправления Бабинского сельсовета Обоянского района» заменить словами «Органы местного самоуправления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b/>
          <w:bCs/>
          <w:sz w:val="24"/>
          <w:szCs w:val="24"/>
        </w:rPr>
        <w:t>35)</w:t>
      </w:r>
      <w:r w:rsidRPr="008A4E17">
        <w:rPr>
          <w:rFonts w:ascii="Arial" w:hAnsi="Arial" w:cs="Arial"/>
          <w:sz w:val="24"/>
          <w:szCs w:val="24"/>
        </w:rPr>
        <w:t xml:space="preserve"> в статье 34.1. «Полномочия ревизионной комиссии Бабинского сельсовета Обоянского района» Устава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а) в части 1:</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5 слова «муниципальному образованию» заменить словами «Бабинскому сельсовету»;</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7 слова «муниципального образования» заменить словами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8 слова «в муниципальном образовании» заменить словами «в Бабинском сельсовете»;</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пункте 9 слова «Бабинского сельсовета Обоянского района»;» заменить словами «Бабинского сельсовета Обоянского района;»;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б) в части 2 слова «органу Обоянского района полномочий ревизионной» заменить словами «органу Обоянского района Курской области полномочий Ревизионной»;</w:t>
      </w:r>
    </w:p>
    <w:p w:rsidR="0086719A" w:rsidRPr="008A4E17" w:rsidRDefault="0086719A" w:rsidP="008A4E17">
      <w:pPr>
        <w:pStyle w:val="article"/>
        <w:ind w:firstLine="709"/>
        <w:rPr>
          <w:sz w:val="24"/>
          <w:szCs w:val="24"/>
        </w:rPr>
      </w:pPr>
      <w:r w:rsidRPr="008A4E17">
        <w:rPr>
          <w:b/>
          <w:bCs/>
          <w:sz w:val="24"/>
          <w:szCs w:val="24"/>
        </w:rPr>
        <w:t>36)</w:t>
      </w:r>
      <w:r w:rsidRPr="008A4E17">
        <w:rPr>
          <w:sz w:val="24"/>
          <w:szCs w:val="24"/>
        </w:rPr>
        <w:t xml:space="preserve"> в части 4 статьи 36 «Статус муниципального служащего Бабинского сельсовета» Устава сельсовета:</w:t>
      </w:r>
    </w:p>
    <w:p w:rsidR="0086719A" w:rsidRPr="008A4E17" w:rsidRDefault="0086719A" w:rsidP="008A4E17">
      <w:pPr>
        <w:pStyle w:val="article"/>
        <w:ind w:firstLine="709"/>
        <w:rPr>
          <w:sz w:val="24"/>
          <w:szCs w:val="24"/>
        </w:rPr>
      </w:pPr>
      <w:r w:rsidRPr="008A4E17">
        <w:rPr>
          <w:sz w:val="24"/>
          <w:szCs w:val="24"/>
        </w:rPr>
        <w:t>а) в пункте 2:</w:t>
      </w:r>
    </w:p>
    <w:p w:rsidR="0086719A" w:rsidRPr="008A4E17" w:rsidRDefault="0086719A" w:rsidP="008A4E17">
      <w:pPr>
        <w:pStyle w:val="text"/>
        <w:ind w:firstLine="709"/>
      </w:pPr>
      <w:r w:rsidRPr="008A4E17">
        <w:t>- в подпункте «а» слова «субъекта Российской Федерации» заменить словами «Курской области»;</w:t>
      </w:r>
    </w:p>
    <w:p w:rsidR="0086719A" w:rsidRPr="008A4E17" w:rsidRDefault="0086719A" w:rsidP="008A4E17">
      <w:pPr>
        <w:pStyle w:val="text"/>
        <w:ind w:firstLine="709"/>
      </w:pPr>
      <w:r w:rsidRPr="008A4E17">
        <w:t>- в подпункте «в» пункта 2 слова «в органе местного самоуправления, аппарате избирательной комиссии муниципального образования» заменить словами «в органе местного самоуправления Бабинского сельсовета, аппарате Избирательной комиссии Бабинского сельсовета Обоянского района»;</w:t>
      </w:r>
    </w:p>
    <w:p w:rsidR="0086719A" w:rsidRPr="008A4E17" w:rsidRDefault="0086719A" w:rsidP="00582FB2">
      <w:pPr>
        <w:autoSpaceDE w:val="0"/>
        <w:autoSpaceDN w:val="0"/>
        <w:adjustRightInd w:val="0"/>
        <w:spacing w:after="0" w:line="240" w:lineRule="auto"/>
        <w:ind w:firstLine="709"/>
        <w:jc w:val="both"/>
        <w:rPr>
          <w:rFonts w:ascii="Arial" w:hAnsi="Arial" w:cs="Arial"/>
          <w:sz w:val="24"/>
          <w:szCs w:val="24"/>
        </w:rPr>
      </w:pPr>
      <w:r w:rsidRPr="008A4E17">
        <w:t xml:space="preserve">б) </w:t>
      </w:r>
      <w:r w:rsidRPr="008A4E17">
        <w:rPr>
          <w:rFonts w:ascii="Arial" w:hAnsi="Arial" w:cs="Arial"/>
          <w:sz w:val="24"/>
          <w:szCs w:val="24"/>
        </w:rPr>
        <w:t>пункт 3 части 4 статьи 36 «</w:t>
      </w:r>
      <w:r w:rsidRPr="008A4E17">
        <w:rPr>
          <w:rFonts w:ascii="Arial" w:hAnsi="Arial" w:cs="Arial"/>
          <w:sz w:val="24"/>
          <w:szCs w:val="24"/>
          <w:lang w:eastAsia="ru-RU"/>
        </w:rPr>
        <w:t>Статус муниципального служащего</w:t>
      </w:r>
      <w:r w:rsidRPr="008A4E17">
        <w:rPr>
          <w:rFonts w:ascii="Arial" w:hAnsi="Arial" w:cs="Arial"/>
          <w:sz w:val="24"/>
          <w:szCs w:val="24"/>
        </w:rPr>
        <w:t xml:space="preserve"> Бабинского сельсовета» изложить в следующей редакции:</w:t>
      </w:r>
    </w:p>
    <w:p w:rsidR="0086719A" w:rsidRPr="008A4E17" w:rsidRDefault="0086719A" w:rsidP="00582FB2">
      <w:pPr>
        <w:autoSpaceDE w:val="0"/>
        <w:autoSpaceDN w:val="0"/>
        <w:adjustRightInd w:val="0"/>
        <w:spacing w:after="0" w:line="240" w:lineRule="auto"/>
        <w:ind w:firstLine="709"/>
        <w:jc w:val="both"/>
        <w:rPr>
          <w:rFonts w:ascii="Arial" w:hAnsi="Arial" w:cs="Arial"/>
          <w:sz w:val="24"/>
          <w:szCs w:val="24"/>
        </w:rPr>
      </w:pPr>
      <w:r w:rsidRPr="008A4E17">
        <w:rPr>
          <w:rFonts w:ascii="Arial" w:hAnsi="Arial" w:cs="Arial"/>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Бабинского сельсовета в органах управления и ревизионной комиссии организации, учредителем (акционером, участником) которой является Бабинский сельсовет, в соответствии с муниципальными правовыми актами, определяющими порядок осуществления от имени Бабинского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6719A" w:rsidRPr="008A4E17" w:rsidRDefault="0086719A" w:rsidP="008A4E17">
      <w:pPr>
        <w:pStyle w:val="text"/>
        <w:ind w:firstLine="709"/>
      </w:pPr>
      <w:r w:rsidRPr="008A4E17">
        <w:t>в) в пункте 4 слова «в органе местного самоуправления, избирательной комиссии муниципального образования» заменить словами «в органе местного самоуправления Бабинского сельсовета, Избирательной комиссии Бабинского сельсовета Обоянского района»;</w:t>
      </w:r>
    </w:p>
    <w:p w:rsidR="0086719A" w:rsidRPr="008A4E17" w:rsidRDefault="0086719A" w:rsidP="008A4E17">
      <w:pPr>
        <w:pStyle w:val="text"/>
        <w:ind w:firstLine="709"/>
      </w:pPr>
      <w:r w:rsidRPr="008A4E17">
        <w:t>г) в пункте 5 слова «по акту в орган местного самоуправления, избирательную комиссию муниципального образования» заменить словами «по акту в орган местного самоуправления Бабинского сельсовета, Избирательную комиссию Бабинского сельсовета Обоянского района»;</w:t>
      </w:r>
    </w:p>
    <w:p w:rsidR="0086719A" w:rsidRPr="008A4E17" w:rsidRDefault="0086719A" w:rsidP="008A4E17">
      <w:pPr>
        <w:pStyle w:val="text"/>
        <w:ind w:firstLine="709"/>
      </w:pPr>
      <w:r w:rsidRPr="008A4E17">
        <w:t>д) в пункте 6 слова «по договоренности органа местного самоуправления, избирательной комиссии муниципального образования» заменить словами «по договоренности органа местного самоуправления Бабинского сельсовета, Избирательной комиссии Бабинского сельсовета Обоянского района»;</w:t>
      </w:r>
    </w:p>
    <w:p w:rsidR="0086719A" w:rsidRPr="008A4E17" w:rsidRDefault="0086719A" w:rsidP="008A4E17">
      <w:pPr>
        <w:pStyle w:val="text"/>
        <w:ind w:firstLine="709"/>
      </w:pPr>
      <w:r w:rsidRPr="008A4E17">
        <w:t>е) в пункте 9 слова «в отношении деятельности органа местного самоуправления, избирательной комиссии» заменить словами «в отношении деятельности органа местного самоуправления Бабинского сельсовета, Избирательной комиссии»;</w:t>
      </w:r>
    </w:p>
    <w:p w:rsidR="0086719A" w:rsidRPr="008A4E17" w:rsidRDefault="0086719A" w:rsidP="008A4E17">
      <w:pPr>
        <w:pStyle w:val="article"/>
        <w:ind w:firstLine="709"/>
        <w:rPr>
          <w:sz w:val="24"/>
          <w:szCs w:val="24"/>
        </w:rPr>
      </w:pPr>
      <w:r w:rsidRPr="008A4E17">
        <w:rPr>
          <w:b/>
          <w:bCs/>
          <w:sz w:val="24"/>
          <w:szCs w:val="24"/>
        </w:rPr>
        <w:t>37)</w:t>
      </w:r>
      <w:r w:rsidRPr="008A4E17">
        <w:rPr>
          <w:sz w:val="24"/>
          <w:szCs w:val="24"/>
        </w:rPr>
        <w:t xml:space="preserve"> в наименовании статьи 38 «Реестр муниципальных служащих в Бабинском сельсовете Обоянского района» Устава сельсовета слова «Обоянского района» исключить;</w:t>
      </w:r>
    </w:p>
    <w:p w:rsidR="0086719A" w:rsidRPr="008A4E17" w:rsidRDefault="0086719A" w:rsidP="008A4E17">
      <w:pPr>
        <w:pStyle w:val="article"/>
        <w:ind w:firstLine="709"/>
        <w:rPr>
          <w:sz w:val="24"/>
          <w:szCs w:val="24"/>
        </w:rPr>
      </w:pPr>
      <w:r w:rsidRPr="008A4E17">
        <w:rPr>
          <w:b/>
          <w:bCs/>
          <w:sz w:val="24"/>
          <w:szCs w:val="24"/>
        </w:rPr>
        <w:t>38)</w:t>
      </w:r>
      <w:r w:rsidRPr="008A4E17">
        <w:rPr>
          <w:sz w:val="24"/>
          <w:szCs w:val="24"/>
        </w:rPr>
        <w:t xml:space="preserve"> в статье 40 «Экономическая основа местного самоуправления» Устава сельсовета слова «муниципального образования» Устава сельсовета заменить словами «Бабинского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b/>
          <w:bCs/>
          <w:sz w:val="24"/>
          <w:szCs w:val="24"/>
        </w:rPr>
        <w:t>39)</w:t>
      </w:r>
      <w:r w:rsidRPr="008A4E17">
        <w:rPr>
          <w:rFonts w:ascii="Arial" w:hAnsi="Arial" w:cs="Arial"/>
          <w:sz w:val="24"/>
          <w:szCs w:val="24"/>
        </w:rPr>
        <w:t xml:space="preserve"> в части 2 статьи 41.1. «Доходы и расходы местного бюджета» Устава сельсовета слова «с расходными обязательствами муниципального образования» заменить словами «с расходными обязательствами Бабинского сельсовета»;</w:t>
      </w:r>
    </w:p>
    <w:p w:rsidR="0086719A" w:rsidRPr="008A4E17" w:rsidRDefault="0086719A" w:rsidP="008A4E17">
      <w:pPr>
        <w:pStyle w:val="article"/>
        <w:ind w:firstLine="709"/>
        <w:rPr>
          <w:sz w:val="24"/>
          <w:szCs w:val="24"/>
        </w:rPr>
      </w:pPr>
      <w:r w:rsidRPr="008A4E17">
        <w:rPr>
          <w:b/>
          <w:bCs/>
          <w:sz w:val="24"/>
          <w:szCs w:val="24"/>
        </w:rPr>
        <w:t>40)</w:t>
      </w:r>
      <w:r w:rsidRPr="008A4E17">
        <w:rPr>
          <w:sz w:val="24"/>
          <w:szCs w:val="24"/>
        </w:rPr>
        <w:t xml:space="preserve"> в части 3 статьи 44 «Исполнение местного бюджета» Устава сельсовета слова «муниципального образования» заменить словами «Бабинского сельсовета»;</w:t>
      </w:r>
    </w:p>
    <w:p w:rsidR="0086719A" w:rsidRPr="008A4E17" w:rsidRDefault="0086719A" w:rsidP="008A4E17">
      <w:pPr>
        <w:pStyle w:val="article"/>
        <w:ind w:firstLine="709"/>
        <w:rPr>
          <w:sz w:val="24"/>
          <w:szCs w:val="24"/>
        </w:rPr>
      </w:pPr>
      <w:r w:rsidRPr="008A4E17">
        <w:rPr>
          <w:b/>
          <w:bCs/>
          <w:sz w:val="24"/>
          <w:szCs w:val="24"/>
        </w:rPr>
        <w:t>41)</w:t>
      </w:r>
      <w:r w:rsidRPr="008A4E17">
        <w:rPr>
          <w:sz w:val="24"/>
          <w:szCs w:val="24"/>
        </w:rPr>
        <w:t xml:space="preserve"> в статье 45 «Бюджетная отчетность об исполнении бюджета Бабинского сельсовета» Устава сельсовета:</w:t>
      </w:r>
    </w:p>
    <w:p w:rsidR="0086719A" w:rsidRPr="008A4E17" w:rsidRDefault="0086719A" w:rsidP="008A4E17">
      <w:pPr>
        <w:pStyle w:val="article"/>
        <w:ind w:firstLine="709"/>
        <w:rPr>
          <w:sz w:val="24"/>
          <w:szCs w:val="24"/>
        </w:rPr>
      </w:pPr>
      <w:r w:rsidRPr="008A4E17">
        <w:rPr>
          <w:sz w:val="24"/>
          <w:szCs w:val="24"/>
        </w:rPr>
        <w:t>- в части 3 слова «и контрольно-счетного органа» заменить словами «и Ревизионной комиссии»;</w:t>
      </w:r>
    </w:p>
    <w:p w:rsidR="0086719A" w:rsidRPr="008A4E17" w:rsidRDefault="0086719A" w:rsidP="008A4E17">
      <w:pPr>
        <w:pStyle w:val="article"/>
        <w:ind w:firstLine="709"/>
        <w:rPr>
          <w:sz w:val="24"/>
          <w:szCs w:val="24"/>
        </w:rPr>
      </w:pPr>
      <w:r w:rsidRPr="008A4E17">
        <w:rPr>
          <w:sz w:val="24"/>
          <w:szCs w:val="24"/>
        </w:rPr>
        <w:t>- в части 4 слова «представляется ревизионной комиссией» заменить словами «представляется Ревизионной комиссией»;</w:t>
      </w:r>
    </w:p>
    <w:p w:rsidR="0086719A" w:rsidRPr="008A4E17" w:rsidRDefault="0086719A" w:rsidP="008A4E17">
      <w:pPr>
        <w:pStyle w:val="text"/>
        <w:ind w:firstLine="709"/>
      </w:pPr>
      <w:r w:rsidRPr="008A4E17">
        <w:rPr>
          <w:b/>
          <w:bCs/>
        </w:rPr>
        <w:t>42)</w:t>
      </w:r>
      <w:r w:rsidRPr="008A4E17">
        <w:t xml:space="preserve"> в статье 46 «Муниципальное имущество Бабинского сельсовета» Устава сельсовета:</w:t>
      </w:r>
    </w:p>
    <w:p w:rsidR="0086719A" w:rsidRPr="008A4E17" w:rsidRDefault="0086719A" w:rsidP="008A4E17">
      <w:pPr>
        <w:pStyle w:val="text"/>
        <w:ind w:firstLine="709"/>
      </w:pPr>
      <w:r w:rsidRPr="008A4E17">
        <w:t>а) в части 1:</w:t>
      </w:r>
    </w:p>
    <w:p w:rsidR="0086719A" w:rsidRPr="008A4E17" w:rsidRDefault="0086719A" w:rsidP="008A4E17">
      <w:pPr>
        <w:pStyle w:val="article"/>
        <w:ind w:firstLine="709"/>
        <w:rPr>
          <w:sz w:val="24"/>
          <w:szCs w:val="24"/>
        </w:rPr>
      </w:pPr>
      <w:r w:rsidRPr="008A4E17">
        <w:rPr>
          <w:sz w:val="24"/>
          <w:szCs w:val="24"/>
        </w:rPr>
        <w:t>- пункт 2 изложить в следующей редакции:</w:t>
      </w:r>
    </w:p>
    <w:p w:rsidR="0086719A" w:rsidRPr="008A4E17" w:rsidRDefault="0086719A" w:rsidP="008A4E17">
      <w:pPr>
        <w:adjustRightInd w:val="0"/>
        <w:spacing w:after="0" w:line="240" w:lineRule="auto"/>
        <w:ind w:firstLine="709"/>
        <w:jc w:val="both"/>
        <w:rPr>
          <w:rFonts w:ascii="Arial" w:hAnsi="Arial" w:cs="Arial"/>
          <w:sz w:val="24"/>
          <w:szCs w:val="24"/>
        </w:rPr>
      </w:pPr>
      <w:r w:rsidRPr="008A4E17">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Бабинского сельсовета,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Бабинского сельсовета, переданных им в порядке, предусмотренном частью 4 статьи 15 Федерального закона</w:t>
      </w:r>
      <w:r w:rsidRPr="008A4E17">
        <w:rPr>
          <w:rFonts w:ascii="Arial" w:hAnsi="Arial" w:cs="Arial"/>
          <w:color w:val="000000"/>
          <w:sz w:val="24"/>
          <w:szCs w:val="24"/>
        </w:rPr>
        <w:t xml:space="preserve"> от 06 октября 2003 года № 131-ФЗ «Об общих принципах организации местного самоуправления в Российской Федерации»</w:t>
      </w:r>
      <w:r w:rsidRPr="008A4E17">
        <w:rPr>
          <w:rFonts w:ascii="Arial" w:hAnsi="Arial" w:cs="Arial"/>
          <w:sz w:val="24"/>
          <w:szCs w:val="24"/>
        </w:rPr>
        <w:t>;»;</w:t>
      </w:r>
    </w:p>
    <w:p w:rsidR="0086719A" w:rsidRPr="008A4E17" w:rsidRDefault="0086719A" w:rsidP="008A4E17">
      <w:pPr>
        <w:pStyle w:val="text"/>
        <w:ind w:firstLine="709"/>
      </w:pPr>
      <w:r w:rsidRPr="008A4E17">
        <w:t>- в пункте 3 слова «местного самоуправления», «Собрания депутатов Бабинского сельсовета» заменить соответственно словами «местного самоуправления Бабинского сельсовета», «Собрания депутатов Бабинского сельсовета Обоянского района»;</w:t>
      </w:r>
    </w:p>
    <w:p w:rsidR="0086719A" w:rsidRPr="008A4E17" w:rsidRDefault="0086719A" w:rsidP="008A4E17">
      <w:pPr>
        <w:pStyle w:val="text"/>
        <w:ind w:firstLine="709"/>
      </w:pPr>
      <w:r w:rsidRPr="008A4E17">
        <w:t>- в пункте 4 слова «местного самоуправления» заменить словами «местного самоуправления Бабинского сельсовета»;</w:t>
      </w:r>
    </w:p>
    <w:p w:rsidR="0086719A" w:rsidRPr="008A4E17" w:rsidRDefault="0086719A" w:rsidP="008A4E17">
      <w:pPr>
        <w:pStyle w:val="text"/>
        <w:ind w:firstLine="709"/>
      </w:pPr>
      <w:r w:rsidRPr="008A4E17">
        <w:t>- в пункте 5 слова «в Российской Федерации»;» заменить словами «в Российской Федерации».»;</w:t>
      </w:r>
    </w:p>
    <w:p w:rsidR="0086719A" w:rsidRPr="008A4E17" w:rsidRDefault="0086719A" w:rsidP="008A4E17">
      <w:pPr>
        <w:pStyle w:val="text"/>
        <w:ind w:firstLine="709"/>
        <w:rPr>
          <w:color w:val="000000"/>
          <w:kern w:val="28"/>
        </w:rPr>
      </w:pPr>
      <w:r w:rsidRPr="008A4E17">
        <w:t>б) в части 2 слова «</w:t>
      </w:r>
      <w:r w:rsidRPr="008A4E17">
        <w:rPr>
          <w:color w:val="000000"/>
          <w:kern w:val="28"/>
        </w:rPr>
        <w:t>В случаях возникновения у муниципального образования «Бабинский сельсовет»  права собственности» заменить словами «2. В случаях возникновения у муниципального образования «Бабинский сельсовет» Обоянского района Курской области права собственности»;</w:t>
      </w:r>
    </w:p>
    <w:p w:rsidR="0086719A" w:rsidRPr="008A4E17" w:rsidRDefault="0086719A" w:rsidP="008A4E17">
      <w:pPr>
        <w:pStyle w:val="article"/>
        <w:ind w:firstLine="709"/>
        <w:rPr>
          <w:sz w:val="24"/>
          <w:szCs w:val="24"/>
        </w:rPr>
      </w:pPr>
      <w:r w:rsidRPr="008A4E17">
        <w:rPr>
          <w:b/>
          <w:bCs/>
          <w:sz w:val="24"/>
          <w:szCs w:val="24"/>
        </w:rPr>
        <w:t xml:space="preserve">43) </w:t>
      </w:r>
      <w:r w:rsidRPr="008A4E17">
        <w:rPr>
          <w:sz w:val="24"/>
          <w:szCs w:val="24"/>
        </w:rPr>
        <w:t>в частях 1, 3 статьи 47.2. «Отношения органов местного самоуправления Бабинского сельсовета с муниципальными предприятиями и учрежде</w:t>
      </w:r>
      <w:r>
        <w:rPr>
          <w:sz w:val="24"/>
          <w:szCs w:val="24"/>
        </w:rPr>
        <w:t xml:space="preserve">ниями» Устава сельсовета слова </w:t>
      </w:r>
      <w:r w:rsidRPr="008A4E17">
        <w:rPr>
          <w:sz w:val="24"/>
          <w:szCs w:val="24"/>
        </w:rPr>
        <w:t>«Бабинский сельсовет» Обоян</w:t>
      </w:r>
      <w:r>
        <w:rPr>
          <w:sz w:val="24"/>
          <w:szCs w:val="24"/>
        </w:rPr>
        <w:t xml:space="preserve">ского района» заменить словами </w:t>
      </w:r>
      <w:r w:rsidRPr="008A4E17">
        <w:rPr>
          <w:sz w:val="24"/>
          <w:szCs w:val="24"/>
        </w:rPr>
        <w:t>«Бабинский сельсовет» Обоянского района Курской области»;</w:t>
      </w:r>
    </w:p>
    <w:p w:rsidR="0086719A" w:rsidRPr="008A4E17" w:rsidRDefault="0086719A" w:rsidP="008A4E17">
      <w:pPr>
        <w:pStyle w:val="text"/>
        <w:ind w:firstLine="709"/>
      </w:pPr>
      <w:r w:rsidRPr="008A4E17">
        <w:rPr>
          <w:b/>
          <w:bCs/>
        </w:rPr>
        <w:t>44)</w:t>
      </w:r>
      <w:r w:rsidRPr="008A4E17">
        <w:t xml:space="preserve"> в наименовании и по тексту статьи 50 «Ответственность органов местного самоуправления и должностных лиц местного самоуправления» Устава сельсовета слова «местного самоуправления» заменить словами «местного самоуправления Бабинского сельсовета»;  слова «перед населением муниципального образования» заменить словами «перед населением Бабинского сельсовета»;</w:t>
      </w:r>
    </w:p>
    <w:p w:rsidR="0086719A" w:rsidRPr="008A4E17" w:rsidRDefault="0086719A" w:rsidP="008A4E17">
      <w:pPr>
        <w:pStyle w:val="article"/>
        <w:ind w:firstLine="709"/>
        <w:rPr>
          <w:sz w:val="24"/>
          <w:szCs w:val="24"/>
        </w:rPr>
      </w:pPr>
      <w:r w:rsidRPr="008A4E17">
        <w:rPr>
          <w:b/>
          <w:bCs/>
          <w:sz w:val="24"/>
          <w:szCs w:val="24"/>
        </w:rPr>
        <w:t>45)</w:t>
      </w:r>
      <w:r w:rsidRPr="008A4E17">
        <w:rPr>
          <w:sz w:val="24"/>
          <w:szCs w:val="24"/>
        </w:rPr>
        <w:t xml:space="preserve"> 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Устава сельсовета изложить в следующей редакции:</w:t>
      </w:r>
    </w:p>
    <w:p w:rsidR="0086719A" w:rsidRPr="008A4E17" w:rsidRDefault="0086719A" w:rsidP="008A4E17">
      <w:pPr>
        <w:pStyle w:val="article"/>
        <w:ind w:firstLine="709"/>
        <w:rPr>
          <w:sz w:val="24"/>
          <w:szCs w:val="24"/>
        </w:rPr>
      </w:pPr>
      <w:r w:rsidRPr="008A4E17">
        <w:rPr>
          <w:sz w:val="24"/>
          <w:szCs w:val="24"/>
        </w:rPr>
        <w:t>«Статья 51. Ответственность органов местного самоуправления Бабинского сельсовета, депутатов Собрания депутатов Бабинского сельсовета Обоянского района, членов выборных органов местного самоуправления Бабинского сельсовета, выборных должностных лиц местного самоуправления Бабинского сельсовета перед населением Бабинского сельсовета</w:t>
      </w:r>
    </w:p>
    <w:p w:rsidR="0086719A" w:rsidRPr="008A4E17" w:rsidRDefault="0086719A" w:rsidP="008A4E17">
      <w:pPr>
        <w:pStyle w:val="text"/>
        <w:ind w:firstLine="709"/>
      </w:pPr>
      <w:r w:rsidRPr="008A4E17">
        <w:t xml:space="preserve">1. Основания наступления ответственности органов местного самоуправления Бабинского сельсовета,  депутатов Собрания депутатов Бабинского сельсовета Обоянского района, членов выборных органов местного самоуправления Бабинского сельсовета, выборных должностных лиц местного самоуправления Бабинского сельсовета перед населением Бабинского сельсовета и порядок решения соответствующих вопросов определяются настоящим Уставом в соответствии </w:t>
      </w:r>
      <w:r w:rsidRPr="00582FB2">
        <w:rPr>
          <w:color w:val="000000"/>
        </w:rPr>
        <w:t xml:space="preserve">с </w:t>
      </w:r>
      <w:hyperlink r:id="rId8" w:tgtFrame="_self" w:history="1">
        <w:r w:rsidRPr="00582FB2">
          <w:rPr>
            <w:rStyle w:val="Hyperlink"/>
            <w:color w:val="000000"/>
          </w:rPr>
          <w:t>Федеральным законом от 06 октября 2003 года № 131-ФЗ «Об общих принципах организации местного самоуправления в Российской Федерации»</w:t>
        </w:r>
      </w:hyperlink>
      <w:r w:rsidRPr="008A4E17">
        <w:t>.</w:t>
      </w:r>
    </w:p>
    <w:p w:rsidR="0086719A" w:rsidRPr="00582FB2" w:rsidRDefault="0086719A" w:rsidP="008A4E17">
      <w:pPr>
        <w:pStyle w:val="text"/>
        <w:ind w:firstLine="709"/>
        <w:rPr>
          <w:color w:val="000000"/>
        </w:rPr>
      </w:pPr>
      <w:r w:rsidRPr="008A4E17">
        <w:t xml:space="preserve">2. Население Бабинского сельсовета вправе отозвать депутатов Собрания депутатов Бабинского сельсовета Обоянского района, членов выборных органов местного самоуправления Бабинского сельсовета, выборных должностных лиц местного самоуправления Бабинского сельсовета в соответствии с </w:t>
      </w:r>
      <w:hyperlink r:id="rId9" w:tgtFrame="_self" w:history="1">
        <w:r w:rsidRPr="00582FB2">
          <w:rPr>
            <w:rStyle w:val="Hyperlink"/>
            <w:color w:val="000000"/>
          </w:rPr>
          <w:t>Федеральным законом от 06 октября 2003 года № 131-ФЗ «Об общих принципах организации местного самоуправления в Российской Федерации»</w:t>
        </w:r>
      </w:hyperlink>
      <w:r w:rsidRPr="00582FB2">
        <w:rPr>
          <w:color w:val="000000"/>
        </w:rPr>
        <w:t>.»;</w:t>
      </w:r>
    </w:p>
    <w:p w:rsidR="0086719A" w:rsidRPr="008A4E17" w:rsidRDefault="0086719A" w:rsidP="008A4E17">
      <w:pPr>
        <w:pStyle w:val="article"/>
        <w:ind w:firstLine="709"/>
        <w:rPr>
          <w:sz w:val="24"/>
          <w:szCs w:val="24"/>
        </w:rPr>
      </w:pPr>
      <w:r w:rsidRPr="008A4E17">
        <w:rPr>
          <w:b/>
          <w:bCs/>
          <w:sz w:val="24"/>
          <w:szCs w:val="24"/>
        </w:rPr>
        <w:t>46)</w:t>
      </w:r>
      <w:r w:rsidRPr="008A4E17">
        <w:rPr>
          <w:sz w:val="24"/>
          <w:szCs w:val="24"/>
        </w:rPr>
        <w:t xml:space="preserve"> в наименовании и по тексту статьи 52 «Ответственность органов местного самоуправления и должностных лиц местного самоуправления перед государством» Устава сельсовета слова «местного самоуправления» заменить словами «местного самоуправления Бабинского сельсовета»;</w:t>
      </w:r>
    </w:p>
    <w:p w:rsidR="0086719A" w:rsidRPr="008A4E17" w:rsidRDefault="0086719A" w:rsidP="008A4E17">
      <w:pPr>
        <w:pStyle w:val="article"/>
        <w:ind w:firstLine="709"/>
        <w:rPr>
          <w:sz w:val="24"/>
          <w:szCs w:val="24"/>
        </w:rPr>
      </w:pPr>
      <w:r w:rsidRPr="008A4E17">
        <w:rPr>
          <w:b/>
          <w:bCs/>
          <w:sz w:val="24"/>
          <w:szCs w:val="24"/>
        </w:rPr>
        <w:t>47)</w:t>
      </w:r>
      <w:r w:rsidRPr="008A4E17">
        <w:rPr>
          <w:sz w:val="24"/>
          <w:szCs w:val="24"/>
        </w:rPr>
        <w:t xml:space="preserve"> в статье 54 «Ответственность Главы муниципального образования перед государством» Устава сельсовета:</w:t>
      </w:r>
    </w:p>
    <w:p w:rsidR="0086719A" w:rsidRPr="008A4E17" w:rsidRDefault="0086719A" w:rsidP="008A4E17">
      <w:pPr>
        <w:pStyle w:val="article"/>
        <w:ind w:firstLine="709"/>
        <w:rPr>
          <w:sz w:val="24"/>
          <w:szCs w:val="24"/>
        </w:rPr>
      </w:pPr>
      <w:r w:rsidRPr="008A4E17">
        <w:rPr>
          <w:sz w:val="24"/>
          <w:szCs w:val="24"/>
        </w:rPr>
        <w:t xml:space="preserve"> а) в наименовании слова «Главы муниципального образования» заменить словами «Главы Бабинского сельсовета Обоянского района»;</w:t>
      </w:r>
    </w:p>
    <w:p w:rsidR="0086719A" w:rsidRPr="008A4E17" w:rsidRDefault="0086719A" w:rsidP="008A4E17">
      <w:pPr>
        <w:pStyle w:val="article"/>
        <w:ind w:firstLine="709"/>
        <w:rPr>
          <w:sz w:val="24"/>
          <w:szCs w:val="24"/>
        </w:rPr>
      </w:pPr>
      <w:r w:rsidRPr="008A4E17">
        <w:rPr>
          <w:sz w:val="24"/>
          <w:szCs w:val="24"/>
        </w:rPr>
        <w:t>б) в частях 1, 2 слова «Глава муниципального образования» заменить словами «Глава Бабинского сельсовета Обоянского района»;</w:t>
      </w:r>
    </w:p>
    <w:p w:rsidR="0086719A" w:rsidRPr="008A4E17" w:rsidRDefault="0086719A" w:rsidP="008A4E17">
      <w:pPr>
        <w:pStyle w:val="article"/>
        <w:ind w:firstLine="709"/>
        <w:rPr>
          <w:sz w:val="24"/>
          <w:szCs w:val="24"/>
        </w:rPr>
      </w:pPr>
      <w:r w:rsidRPr="008A4E17">
        <w:rPr>
          <w:b/>
          <w:bCs/>
          <w:sz w:val="24"/>
          <w:szCs w:val="24"/>
        </w:rPr>
        <w:t>48)</w:t>
      </w:r>
      <w:r w:rsidRPr="008A4E17">
        <w:rPr>
          <w:sz w:val="24"/>
          <w:szCs w:val="24"/>
        </w:rPr>
        <w:t xml:space="preserve"> в наименовании и по тексту статьи 55 «Ответственность органов местного самоуправления и должностных лиц местного самоуправления перед физическими и юридическими лицами» Устава сельсовета слова «местного самоуправления» заменить словами «местного самоуправления Бабинского сельсовета»;</w:t>
      </w:r>
    </w:p>
    <w:p w:rsidR="0086719A" w:rsidRPr="008A4E17" w:rsidRDefault="0086719A" w:rsidP="008A4E17">
      <w:pPr>
        <w:pStyle w:val="article"/>
        <w:ind w:firstLine="709"/>
        <w:rPr>
          <w:sz w:val="24"/>
          <w:szCs w:val="24"/>
        </w:rPr>
      </w:pPr>
      <w:r w:rsidRPr="008A4E17">
        <w:rPr>
          <w:b/>
          <w:bCs/>
          <w:sz w:val="24"/>
          <w:szCs w:val="24"/>
        </w:rPr>
        <w:t>49)</w:t>
      </w:r>
      <w:r w:rsidRPr="008A4E17">
        <w:rPr>
          <w:sz w:val="24"/>
          <w:szCs w:val="24"/>
        </w:rPr>
        <w:t xml:space="preserve"> в части 1 статьи 56 «Контроль за деятельностью органов местного самоуправления Бабинского сельсовета и должностных лиц местного самоуправления Бабинского сельсовета» Устава сельсовета слова «и должностных лиц местного самоуправления Бабинского сельсовета Обоянского района» заменить словами «и должностных лиц местного самоуправления Бабинского сельсовета»;</w:t>
      </w:r>
    </w:p>
    <w:p w:rsidR="0086719A" w:rsidRPr="008A4E17" w:rsidRDefault="0086719A" w:rsidP="008A4E17">
      <w:pPr>
        <w:pStyle w:val="article"/>
        <w:ind w:firstLine="709"/>
        <w:rPr>
          <w:sz w:val="24"/>
          <w:szCs w:val="24"/>
        </w:rPr>
      </w:pPr>
      <w:r w:rsidRPr="008A4E17">
        <w:rPr>
          <w:b/>
          <w:bCs/>
          <w:sz w:val="24"/>
          <w:szCs w:val="24"/>
        </w:rPr>
        <w:t>50)</w:t>
      </w:r>
      <w:r w:rsidRPr="008A4E17">
        <w:rPr>
          <w:sz w:val="24"/>
          <w:szCs w:val="24"/>
        </w:rPr>
        <w:t xml:space="preserve"> в наименовании и по тексту статьи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Устава сельсовета слова «местного самоуправления» заменить словами «местного самоуправления Бабинского сельсовета»;</w:t>
      </w:r>
    </w:p>
    <w:p w:rsidR="0086719A" w:rsidRPr="008A4E17" w:rsidRDefault="0086719A" w:rsidP="008A4E17">
      <w:pPr>
        <w:pStyle w:val="text"/>
        <w:ind w:firstLine="709"/>
      </w:pPr>
      <w:r w:rsidRPr="008A4E17">
        <w:rPr>
          <w:b/>
          <w:bCs/>
        </w:rPr>
        <w:t>51)</w:t>
      </w:r>
      <w:r w:rsidRPr="008A4E17">
        <w:t xml:space="preserve"> в</w:t>
      </w:r>
      <w:r w:rsidRPr="008A4E17">
        <w:rPr>
          <w:rStyle w:val="2"/>
        </w:rPr>
        <w:t xml:space="preserve"> с</w:t>
      </w:r>
      <w:r w:rsidRPr="008A4E17">
        <w:t>татье 58 «Порядок принятия Устава Бабинского сельсовета, решения о внесении изменений и (или) дополнений в Устав Бабинского сельсовета» Устава сельсовета:</w:t>
      </w:r>
    </w:p>
    <w:p w:rsidR="0086719A" w:rsidRPr="008A4E17" w:rsidRDefault="0086719A" w:rsidP="008A4E17">
      <w:pPr>
        <w:spacing w:after="0" w:line="240" w:lineRule="auto"/>
        <w:ind w:firstLine="709"/>
        <w:jc w:val="both"/>
        <w:rPr>
          <w:rFonts w:ascii="Arial" w:hAnsi="Arial" w:cs="Arial"/>
          <w:sz w:val="24"/>
          <w:szCs w:val="24"/>
        </w:rPr>
      </w:pPr>
      <w:r w:rsidRPr="008A4E17">
        <w:rPr>
          <w:rFonts w:ascii="Arial" w:hAnsi="Arial" w:cs="Arial"/>
          <w:sz w:val="24"/>
          <w:szCs w:val="24"/>
        </w:rPr>
        <w:t>- в части 1 слова «от установленной численности депутатов, инициативной группы граждан, прокурора Обоянского района Курской области» заменить словами «от установленной численности депутатов Собрания депутатов Бабинского сельсовета Обоянского района, инициативной группы граждан, органов территориального общественного самоуправления, прокурора Обоянского района Курской области»;</w:t>
      </w:r>
    </w:p>
    <w:p w:rsidR="0086719A" w:rsidRPr="008A4E17" w:rsidRDefault="0086719A" w:rsidP="008A4E17">
      <w:pPr>
        <w:spacing w:after="0" w:line="240" w:lineRule="auto"/>
        <w:ind w:firstLine="709"/>
        <w:jc w:val="both"/>
        <w:rPr>
          <w:rFonts w:ascii="Arial" w:hAnsi="Arial" w:cs="Arial"/>
          <w:sz w:val="24"/>
          <w:szCs w:val="24"/>
        </w:rPr>
      </w:pPr>
      <w:r>
        <w:rPr>
          <w:rFonts w:ascii="Arial" w:hAnsi="Arial" w:cs="Arial"/>
          <w:sz w:val="24"/>
          <w:szCs w:val="24"/>
        </w:rPr>
        <w:t>- в части 7 слова «Устав б</w:t>
      </w:r>
      <w:r w:rsidRPr="008A4E17">
        <w:rPr>
          <w:rFonts w:ascii="Arial" w:hAnsi="Arial" w:cs="Arial"/>
          <w:sz w:val="24"/>
          <w:szCs w:val="24"/>
        </w:rPr>
        <w:t>абинского сельсовета» заменить словами  «Устав Бабинского сельсовета»;</w:t>
      </w:r>
    </w:p>
    <w:p w:rsidR="0086719A" w:rsidRPr="008A4E17" w:rsidRDefault="0086719A" w:rsidP="008A4E17">
      <w:pPr>
        <w:pStyle w:val="text"/>
        <w:ind w:firstLine="709"/>
      </w:pPr>
      <w:r w:rsidRPr="008A4E17">
        <w:t>- часть 8 изложить в следующей редакции:</w:t>
      </w:r>
    </w:p>
    <w:p w:rsidR="0086719A" w:rsidRPr="008A4E17" w:rsidRDefault="0086719A" w:rsidP="008A4E17">
      <w:pPr>
        <w:adjustRightInd w:val="0"/>
        <w:spacing w:after="0" w:line="240" w:lineRule="auto"/>
        <w:ind w:firstLine="709"/>
        <w:jc w:val="both"/>
        <w:rPr>
          <w:rFonts w:ascii="Arial" w:hAnsi="Arial" w:cs="Arial"/>
          <w:sz w:val="24"/>
          <w:szCs w:val="24"/>
        </w:rPr>
      </w:pPr>
      <w:r w:rsidRPr="008A4E17">
        <w:rPr>
          <w:rFonts w:ascii="Arial" w:hAnsi="Arial" w:cs="Arial"/>
          <w:sz w:val="24"/>
          <w:szCs w:val="24"/>
        </w:rPr>
        <w:t>«8. Изменения и дополнения, внесенные в Устав Бабинского сельсовета и изменяющие структуру органов местного самоуправления Бабинского сельсовета, разграничение полномочий между органами местного самоуправления Устав Бабинского сельсовета (за исключением случаев приведения Устава Устав Бабинского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Бабинского сельсовета), вступают в силу после истечения срока полномочий Собрания депутатов Собрания депутатов Бабинского сельсовета Обоянского района, принявшего муниципальный правовой акт о внесении указанных изменений и дополнений в Устав Бабинского сельсовета.</w:t>
      </w:r>
    </w:p>
    <w:p w:rsidR="0086719A" w:rsidRPr="008A4E17" w:rsidRDefault="0086719A" w:rsidP="008A4E17">
      <w:pPr>
        <w:adjustRightInd w:val="0"/>
        <w:spacing w:after="0" w:line="240" w:lineRule="auto"/>
        <w:ind w:firstLine="709"/>
        <w:jc w:val="both"/>
        <w:rPr>
          <w:rFonts w:ascii="Arial" w:hAnsi="Arial" w:cs="Arial"/>
          <w:sz w:val="24"/>
          <w:szCs w:val="24"/>
        </w:rPr>
      </w:pPr>
      <w:r w:rsidRPr="008A4E17">
        <w:rPr>
          <w:rFonts w:ascii="Arial" w:hAnsi="Arial" w:cs="Arial"/>
          <w:sz w:val="24"/>
          <w:szCs w:val="24"/>
        </w:rPr>
        <w:t>Изменения и дополнения, внесенные в Устав Бабинского сельсовета и предусматривающие со</w:t>
      </w:r>
      <w:r>
        <w:rPr>
          <w:rFonts w:ascii="Arial" w:hAnsi="Arial" w:cs="Arial"/>
          <w:sz w:val="24"/>
          <w:szCs w:val="24"/>
        </w:rPr>
        <w:t>здание Ревизионной комиссии Баб</w:t>
      </w:r>
      <w:r w:rsidRPr="008A4E17">
        <w:rPr>
          <w:rFonts w:ascii="Arial" w:hAnsi="Arial" w:cs="Arial"/>
          <w:sz w:val="24"/>
          <w:szCs w:val="24"/>
        </w:rPr>
        <w:t>иского сельсовета Обоянского района, вступают в силу в порядке, предусмотренном частью 7 настоящей статьи.»;</w:t>
      </w:r>
    </w:p>
    <w:p w:rsidR="0086719A" w:rsidRPr="008A4E17" w:rsidRDefault="0086719A" w:rsidP="008A4E17">
      <w:pPr>
        <w:pStyle w:val="text"/>
        <w:ind w:firstLine="709"/>
      </w:pPr>
      <w:r w:rsidRPr="008A4E17">
        <w:t>- в части 9 слова «Собрания депутатов Бабинского сельсовета» заменить словами «Собрания депутатов Бабинского сельсовета Обоянского района»;</w:t>
      </w:r>
    </w:p>
    <w:p w:rsidR="0086719A" w:rsidRPr="008A4E17" w:rsidRDefault="0086719A" w:rsidP="008A4E17">
      <w:pPr>
        <w:pStyle w:val="article"/>
        <w:ind w:firstLine="709"/>
        <w:rPr>
          <w:sz w:val="24"/>
          <w:szCs w:val="24"/>
        </w:rPr>
      </w:pPr>
      <w:r w:rsidRPr="008A4E17">
        <w:rPr>
          <w:b/>
          <w:bCs/>
          <w:sz w:val="24"/>
          <w:szCs w:val="24"/>
        </w:rPr>
        <w:t>52)</w:t>
      </w:r>
      <w:r w:rsidRPr="008A4E17">
        <w:rPr>
          <w:sz w:val="24"/>
          <w:szCs w:val="24"/>
        </w:rPr>
        <w:t xml:space="preserve"> абзац 36 статьи 59 «Приведение нормативных правовых актов органов местного самоуправления в соответствие с настоящим Уставом» Устава сельсовета признать утратившим силу.</w:t>
      </w:r>
    </w:p>
    <w:p w:rsidR="0086719A" w:rsidRPr="008A4E17" w:rsidRDefault="0086719A" w:rsidP="008A4E17">
      <w:pPr>
        <w:spacing w:after="0" w:line="240" w:lineRule="auto"/>
        <w:ind w:firstLine="709"/>
        <w:jc w:val="both"/>
        <w:rPr>
          <w:rFonts w:ascii="Arial" w:hAnsi="Arial" w:cs="Arial"/>
          <w:sz w:val="24"/>
          <w:szCs w:val="24"/>
        </w:rPr>
      </w:pPr>
    </w:p>
    <w:p w:rsidR="0086719A" w:rsidRPr="008A4E17" w:rsidRDefault="0086719A" w:rsidP="00FB381C">
      <w:pPr>
        <w:spacing w:after="0" w:line="240" w:lineRule="auto"/>
        <w:ind w:firstLine="709"/>
        <w:jc w:val="both"/>
        <w:rPr>
          <w:rFonts w:ascii="Arial" w:hAnsi="Arial" w:cs="Arial"/>
          <w:sz w:val="24"/>
          <w:szCs w:val="24"/>
        </w:rPr>
      </w:pPr>
      <w:r w:rsidRPr="008A4E17">
        <w:rPr>
          <w:rFonts w:ascii="Arial" w:hAnsi="Arial" w:cs="Arial"/>
          <w:b/>
          <w:bCs/>
          <w:sz w:val="24"/>
          <w:szCs w:val="24"/>
        </w:rPr>
        <w:t>2.</w:t>
      </w:r>
      <w:r w:rsidRPr="008A4E17">
        <w:rPr>
          <w:rFonts w:ascii="Arial" w:hAnsi="Arial" w:cs="Arial"/>
          <w:sz w:val="24"/>
          <w:szCs w:val="24"/>
        </w:rPr>
        <w:t xml:space="preserve"> Главе Бабинского сельсовета Обоянского района направить настоящее Решение в Управление Мин</w:t>
      </w:r>
      <w:r>
        <w:rPr>
          <w:rFonts w:ascii="Arial" w:hAnsi="Arial" w:cs="Arial"/>
          <w:sz w:val="24"/>
          <w:szCs w:val="24"/>
        </w:rPr>
        <w:t>истерства юстиции  Российской Федерации по</w:t>
      </w:r>
      <w:r w:rsidRPr="008A4E17">
        <w:rPr>
          <w:rFonts w:ascii="Arial" w:hAnsi="Arial" w:cs="Arial"/>
          <w:sz w:val="24"/>
          <w:szCs w:val="24"/>
        </w:rPr>
        <w:t xml:space="preserve"> Курской области в порядке, предусмотренном федеральным законом.</w:t>
      </w:r>
    </w:p>
    <w:p w:rsidR="0086719A" w:rsidRPr="008A4E17" w:rsidRDefault="0086719A" w:rsidP="00FB381C">
      <w:pPr>
        <w:spacing w:after="0" w:line="240" w:lineRule="auto"/>
        <w:ind w:firstLine="709"/>
        <w:jc w:val="both"/>
        <w:rPr>
          <w:rFonts w:ascii="Arial" w:hAnsi="Arial" w:cs="Arial"/>
          <w:sz w:val="24"/>
          <w:szCs w:val="24"/>
        </w:rPr>
      </w:pPr>
    </w:p>
    <w:p w:rsidR="0086719A" w:rsidRPr="008A4E17" w:rsidRDefault="0086719A" w:rsidP="00FB381C">
      <w:pPr>
        <w:spacing w:after="0" w:line="240" w:lineRule="auto"/>
        <w:ind w:firstLine="709"/>
        <w:jc w:val="both"/>
        <w:rPr>
          <w:rFonts w:ascii="Arial" w:hAnsi="Arial" w:cs="Arial"/>
          <w:sz w:val="24"/>
          <w:szCs w:val="24"/>
        </w:rPr>
      </w:pPr>
      <w:r w:rsidRPr="008A4E17">
        <w:rPr>
          <w:rFonts w:ascii="Arial" w:hAnsi="Arial" w:cs="Arial"/>
          <w:b/>
          <w:bCs/>
          <w:sz w:val="24"/>
          <w:szCs w:val="24"/>
        </w:rPr>
        <w:t>3.</w:t>
      </w:r>
      <w:r w:rsidRPr="008A4E17">
        <w:rPr>
          <w:rFonts w:ascii="Arial" w:hAnsi="Arial" w:cs="Arial"/>
          <w:sz w:val="24"/>
          <w:szCs w:val="24"/>
        </w:rPr>
        <w:t xml:space="preserve"> Обнародовать настоящее Решение после его государственной регистрации на информационных стендах, расположенных:</w:t>
      </w:r>
    </w:p>
    <w:p w:rsidR="0086719A" w:rsidRPr="008A4E17" w:rsidRDefault="0086719A" w:rsidP="00FB381C">
      <w:pPr>
        <w:spacing w:after="0" w:line="240" w:lineRule="auto"/>
        <w:jc w:val="both"/>
        <w:rPr>
          <w:rFonts w:ascii="Arial" w:hAnsi="Arial" w:cs="Arial"/>
          <w:sz w:val="24"/>
          <w:szCs w:val="24"/>
        </w:rPr>
      </w:pPr>
      <w:r w:rsidRPr="008A4E17">
        <w:rPr>
          <w:rFonts w:ascii="Arial" w:hAnsi="Arial" w:cs="Arial"/>
          <w:sz w:val="24"/>
          <w:szCs w:val="24"/>
        </w:rPr>
        <w:t>1 - здание  Администрации Бабинского сельсовета Обоянского района, с.Вышнее Бабино;</w:t>
      </w:r>
    </w:p>
    <w:p w:rsidR="0086719A" w:rsidRPr="008A4E17" w:rsidRDefault="0086719A" w:rsidP="00FB381C">
      <w:pPr>
        <w:spacing w:after="0" w:line="240" w:lineRule="auto"/>
        <w:jc w:val="both"/>
        <w:rPr>
          <w:rFonts w:ascii="Arial" w:hAnsi="Arial" w:cs="Arial"/>
          <w:sz w:val="24"/>
          <w:szCs w:val="24"/>
        </w:rPr>
      </w:pPr>
      <w:r w:rsidRPr="008A4E17">
        <w:rPr>
          <w:rFonts w:ascii="Arial" w:hAnsi="Arial" w:cs="Arial"/>
          <w:sz w:val="24"/>
          <w:szCs w:val="24"/>
        </w:rPr>
        <w:t xml:space="preserve">2 - здание МКУК Бабинский ЦСДК, с.Нижнее Бабино ; </w:t>
      </w:r>
    </w:p>
    <w:p w:rsidR="0086719A" w:rsidRPr="008A4E17" w:rsidRDefault="0086719A" w:rsidP="00FB381C">
      <w:pPr>
        <w:spacing w:after="0" w:line="240" w:lineRule="auto"/>
        <w:ind w:firstLine="709"/>
        <w:jc w:val="both"/>
        <w:rPr>
          <w:rFonts w:ascii="Arial" w:hAnsi="Arial" w:cs="Arial"/>
          <w:sz w:val="24"/>
          <w:szCs w:val="24"/>
        </w:rPr>
      </w:pPr>
      <w:r w:rsidRPr="008A4E17">
        <w:rPr>
          <w:rFonts w:ascii="Arial" w:hAnsi="Arial" w:cs="Arial"/>
          <w:sz w:val="24"/>
          <w:szCs w:val="24"/>
        </w:rPr>
        <w:t>4. Настоящее Решение вступает в силу после официального опубликования (обнародования) после его государственной регистрации, за исключением части 2,  которая вступает в силу со дня подписания настоящего решения.</w:t>
      </w:r>
    </w:p>
    <w:p w:rsidR="0086719A" w:rsidRPr="008A4E17" w:rsidRDefault="0086719A" w:rsidP="00FB381C">
      <w:pPr>
        <w:spacing w:after="0" w:line="240" w:lineRule="auto"/>
        <w:rPr>
          <w:rFonts w:ascii="Arial" w:hAnsi="Arial" w:cs="Arial"/>
          <w:sz w:val="24"/>
          <w:szCs w:val="24"/>
        </w:rPr>
      </w:pPr>
    </w:p>
    <w:p w:rsidR="0086719A" w:rsidRPr="008A4E17" w:rsidRDefault="0086719A" w:rsidP="00FB381C">
      <w:pPr>
        <w:spacing w:after="0" w:line="240" w:lineRule="auto"/>
        <w:rPr>
          <w:rFonts w:ascii="Arial" w:hAnsi="Arial" w:cs="Arial"/>
          <w:sz w:val="24"/>
          <w:szCs w:val="24"/>
        </w:rPr>
      </w:pPr>
    </w:p>
    <w:p w:rsidR="0086719A" w:rsidRPr="008A4E17" w:rsidRDefault="0086719A" w:rsidP="00FB381C">
      <w:pPr>
        <w:spacing w:after="0" w:line="240" w:lineRule="auto"/>
        <w:rPr>
          <w:rFonts w:ascii="Arial" w:hAnsi="Arial" w:cs="Arial"/>
          <w:sz w:val="24"/>
          <w:szCs w:val="24"/>
        </w:rPr>
      </w:pPr>
    </w:p>
    <w:p w:rsidR="0086719A" w:rsidRPr="008A4E17" w:rsidRDefault="0086719A" w:rsidP="00FB381C">
      <w:pPr>
        <w:spacing w:after="0" w:line="240" w:lineRule="auto"/>
        <w:rPr>
          <w:rFonts w:ascii="Arial" w:hAnsi="Arial" w:cs="Arial"/>
          <w:sz w:val="24"/>
          <w:szCs w:val="24"/>
        </w:rPr>
      </w:pPr>
    </w:p>
    <w:p w:rsidR="0086719A" w:rsidRPr="008A4E17" w:rsidRDefault="0086719A" w:rsidP="000352C6">
      <w:pPr>
        <w:pStyle w:val="ListParagraph"/>
        <w:spacing w:after="0"/>
        <w:ind w:left="0"/>
        <w:jc w:val="both"/>
        <w:rPr>
          <w:rFonts w:ascii="Arial" w:hAnsi="Arial" w:cs="Arial"/>
          <w:sz w:val="24"/>
          <w:szCs w:val="24"/>
        </w:rPr>
      </w:pPr>
      <w:r w:rsidRPr="008A4E17">
        <w:rPr>
          <w:rFonts w:ascii="Arial" w:hAnsi="Arial" w:cs="Arial"/>
          <w:sz w:val="24"/>
          <w:szCs w:val="24"/>
        </w:rPr>
        <w:t>Председатель Собрания депутатов</w:t>
      </w:r>
    </w:p>
    <w:p w:rsidR="0086719A" w:rsidRPr="008A4E17" w:rsidRDefault="0086719A" w:rsidP="000352C6">
      <w:pPr>
        <w:pStyle w:val="ListParagraph"/>
        <w:spacing w:after="0"/>
        <w:ind w:left="0"/>
        <w:jc w:val="both"/>
        <w:rPr>
          <w:rFonts w:ascii="Arial" w:hAnsi="Arial" w:cs="Arial"/>
          <w:sz w:val="24"/>
          <w:szCs w:val="24"/>
        </w:rPr>
      </w:pPr>
      <w:r w:rsidRPr="008A4E17">
        <w:rPr>
          <w:rFonts w:ascii="Arial" w:hAnsi="Arial" w:cs="Arial"/>
          <w:sz w:val="24"/>
          <w:szCs w:val="24"/>
        </w:rPr>
        <w:t>Бабинского сельсовета</w:t>
      </w:r>
    </w:p>
    <w:p w:rsidR="0086719A" w:rsidRPr="008A4E17" w:rsidRDefault="0086719A" w:rsidP="000352C6">
      <w:pPr>
        <w:pStyle w:val="ListParagraph"/>
        <w:spacing w:after="0"/>
        <w:ind w:left="0"/>
        <w:jc w:val="both"/>
        <w:rPr>
          <w:rFonts w:ascii="Arial" w:hAnsi="Arial" w:cs="Arial"/>
          <w:sz w:val="24"/>
          <w:szCs w:val="24"/>
        </w:rPr>
      </w:pPr>
      <w:r w:rsidRPr="008A4E17">
        <w:rPr>
          <w:rFonts w:ascii="Arial" w:hAnsi="Arial" w:cs="Arial"/>
          <w:sz w:val="24"/>
          <w:szCs w:val="24"/>
        </w:rPr>
        <w:t>Обоянского района                                                                          А.И.Белоусов</w:t>
      </w:r>
    </w:p>
    <w:p w:rsidR="0086719A" w:rsidRPr="008A4E17" w:rsidRDefault="0086719A" w:rsidP="000352C6">
      <w:pPr>
        <w:pStyle w:val="ListParagraph"/>
        <w:spacing w:after="0"/>
        <w:ind w:left="0"/>
        <w:jc w:val="both"/>
        <w:rPr>
          <w:rFonts w:ascii="Arial" w:hAnsi="Arial" w:cs="Arial"/>
          <w:sz w:val="24"/>
          <w:szCs w:val="24"/>
        </w:rPr>
      </w:pPr>
    </w:p>
    <w:p w:rsidR="0086719A" w:rsidRPr="008A4E17" w:rsidRDefault="0086719A" w:rsidP="000352C6">
      <w:pPr>
        <w:pStyle w:val="ListParagraph"/>
        <w:spacing w:after="0"/>
        <w:ind w:left="0"/>
        <w:jc w:val="both"/>
        <w:rPr>
          <w:rFonts w:ascii="Arial" w:hAnsi="Arial" w:cs="Arial"/>
          <w:sz w:val="24"/>
          <w:szCs w:val="24"/>
        </w:rPr>
      </w:pPr>
    </w:p>
    <w:p w:rsidR="0086719A" w:rsidRPr="008A4E17" w:rsidRDefault="0086719A" w:rsidP="000352C6">
      <w:pPr>
        <w:pStyle w:val="ListParagraph"/>
        <w:spacing w:after="0"/>
        <w:ind w:left="0"/>
        <w:jc w:val="both"/>
        <w:rPr>
          <w:rFonts w:ascii="Arial" w:hAnsi="Arial" w:cs="Arial"/>
          <w:sz w:val="24"/>
          <w:szCs w:val="24"/>
        </w:rPr>
      </w:pPr>
      <w:r w:rsidRPr="008A4E17">
        <w:rPr>
          <w:rFonts w:ascii="Arial" w:hAnsi="Arial" w:cs="Arial"/>
          <w:sz w:val="24"/>
          <w:szCs w:val="24"/>
        </w:rPr>
        <w:t>Глава Бабинского сельсовета</w:t>
      </w:r>
    </w:p>
    <w:p w:rsidR="0086719A" w:rsidRPr="008A4E17" w:rsidRDefault="0086719A" w:rsidP="000352C6">
      <w:pPr>
        <w:pStyle w:val="ListParagraph"/>
        <w:spacing w:after="0"/>
        <w:ind w:left="0"/>
        <w:jc w:val="both"/>
        <w:rPr>
          <w:rFonts w:ascii="Arial" w:hAnsi="Arial" w:cs="Arial"/>
          <w:sz w:val="24"/>
          <w:szCs w:val="24"/>
        </w:rPr>
      </w:pPr>
      <w:r w:rsidRPr="008A4E17">
        <w:rPr>
          <w:rFonts w:ascii="Arial" w:hAnsi="Arial" w:cs="Arial"/>
          <w:sz w:val="24"/>
          <w:szCs w:val="24"/>
        </w:rPr>
        <w:t>Обоянского района                                                                          А.А.Голодов</w:t>
      </w:r>
    </w:p>
    <w:p w:rsidR="0086719A" w:rsidRPr="008A4E17" w:rsidRDefault="0086719A" w:rsidP="000352C6">
      <w:pPr>
        <w:spacing w:after="0" w:line="240" w:lineRule="auto"/>
        <w:jc w:val="center"/>
        <w:rPr>
          <w:rFonts w:ascii="Arial" w:hAnsi="Arial" w:cs="Arial"/>
          <w:b/>
          <w:bCs/>
          <w:sz w:val="24"/>
          <w:szCs w:val="24"/>
        </w:rPr>
      </w:pPr>
    </w:p>
    <w:p w:rsidR="0086719A" w:rsidRPr="008A4E17" w:rsidRDefault="0086719A" w:rsidP="000352C6">
      <w:pPr>
        <w:spacing w:after="0"/>
        <w:jc w:val="both"/>
        <w:rPr>
          <w:rFonts w:ascii="Arial" w:hAnsi="Arial" w:cs="Arial"/>
          <w:sz w:val="24"/>
          <w:szCs w:val="24"/>
          <w:lang w:eastAsia="ar-SA"/>
        </w:rPr>
      </w:pPr>
    </w:p>
    <w:p w:rsidR="0086719A" w:rsidRPr="008A4E17" w:rsidRDefault="0086719A" w:rsidP="000352C6">
      <w:pPr>
        <w:spacing w:after="0"/>
        <w:rPr>
          <w:rFonts w:ascii="Arial" w:hAnsi="Arial" w:cs="Arial"/>
          <w:color w:val="000000"/>
          <w:sz w:val="24"/>
          <w:szCs w:val="24"/>
        </w:rPr>
      </w:pPr>
      <w:r w:rsidRPr="008A4E17">
        <w:rPr>
          <w:rFonts w:ascii="Arial" w:hAnsi="Arial" w:cs="Arial"/>
          <w:sz w:val="24"/>
          <w:szCs w:val="24"/>
        </w:rPr>
        <w:t xml:space="preserve">       </w:t>
      </w:r>
    </w:p>
    <w:sectPr w:rsidR="0086719A" w:rsidRPr="008A4E17" w:rsidSect="005A213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2DE"/>
    <w:rsid w:val="00001624"/>
    <w:rsid w:val="000111D1"/>
    <w:rsid w:val="000352C6"/>
    <w:rsid w:val="00056D2E"/>
    <w:rsid w:val="000869E3"/>
    <w:rsid w:val="00090338"/>
    <w:rsid w:val="000C5DDB"/>
    <w:rsid w:val="000C6575"/>
    <w:rsid w:val="000D07D3"/>
    <w:rsid w:val="000D1684"/>
    <w:rsid w:val="000D7AFC"/>
    <w:rsid w:val="000E719C"/>
    <w:rsid w:val="0010024D"/>
    <w:rsid w:val="00130234"/>
    <w:rsid w:val="001372CE"/>
    <w:rsid w:val="00151CE5"/>
    <w:rsid w:val="001520C8"/>
    <w:rsid w:val="00176E12"/>
    <w:rsid w:val="00192ACB"/>
    <w:rsid w:val="001979F8"/>
    <w:rsid w:val="001C3A5F"/>
    <w:rsid w:val="001D11C0"/>
    <w:rsid w:val="001E0F6F"/>
    <w:rsid w:val="001E216B"/>
    <w:rsid w:val="001E3D7F"/>
    <w:rsid w:val="002024E2"/>
    <w:rsid w:val="0022694C"/>
    <w:rsid w:val="00247DBA"/>
    <w:rsid w:val="0026019B"/>
    <w:rsid w:val="00265571"/>
    <w:rsid w:val="002C5852"/>
    <w:rsid w:val="002D65B1"/>
    <w:rsid w:val="00320DC9"/>
    <w:rsid w:val="00322277"/>
    <w:rsid w:val="00322A77"/>
    <w:rsid w:val="00333D45"/>
    <w:rsid w:val="00343492"/>
    <w:rsid w:val="00357254"/>
    <w:rsid w:val="0036743F"/>
    <w:rsid w:val="003746A6"/>
    <w:rsid w:val="00395741"/>
    <w:rsid w:val="003B30B1"/>
    <w:rsid w:val="003C1336"/>
    <w:rsid w:val="003D65D2"/>
    <w:rsid w:val="003F4ACE"/>
    <w:rsid w:val="00404702"/>
    <w:rsid w:val="00407AD8"/>
    <w:rsid w:val="004200CB"/>
    <w:rsid w:val="00426120"/>
    <w:rsid w:val="004271EA"/>
    <w:rsid w:val="00461199"/>
    <w:rsid w:val="004666DD"/>
    <w:rsid w:val="004A48E7"/>
    <w:rsid w:val="004B24F4"/>
    <w:rsid w:val="004D4297"/>
    <w:rsid w:val="004D7D43"/>
    <w:rsid w:val="005022BF"/>
    <w:rsid w:val="005514CE"/>
    <w:rsid w:val="005552E0"/>
    <w:rsid w:val="00582FB2"/>
    <w:rsid w:val="005A0719"/>
    <w:rsid w:val="005A2132"/>
    <w:rsid w:val="005A5BB7"/>
    <w:rsid w:val="005C09F1"/>
    <w:rsid w:val="005E67C3"/>
    <w:rsid w:val="005F126A"/>
    <w:rsid w:val="005F6FEF"/>
    <w:rsid w:val="00634EA8"/>
    <w:rsid w:val="00666792"/>
    <w:rsid w:val="00683F50"/>
    <w:rsid w:val="006B7D9B"/>
    <w:rsid w:val="006C5251"/>
    <w:rsid w:val="006D10BE"/>
    <w:rsid w:val="006E3FB0"/>
    <w:rsid w:val="00704456"/>
    <w:rsid w:val="00730FA3"/>
    <w:rsid w:val="00737297"/>
    <w:rsid w:val="00747787"/>
    <w:rsid w:val="007612D9"/>
    <w:rsid w:val="00777A41"/>
    <w:rsid w:val="007878A9"/>
    <w:rsid w:val="007976F5"/>
    <w:rsid w:val="007A1F9D"/>
    <w:rsid w:val="007A223E"/>
    <w:rsid w:val="007D16B1"/>
    <w:rsid w:val="007D401A"/>
    <w:rsid w:val="007F70EA"/>
    <w:rsid w:val="0081407F"/>
    <w:rsid w:val="00825D5F"/>
    <w:rsid w:val="00840284"/>
    <w:rsid w:val="00840319"/>
    <w:rsid w:val="00843CDA"/>
    <w:rsid w:val="008664FE"/>
    <w:rsid w:val="0086719A"/>
    <w:rsid w:val="00877566"/>
    <w:rsid w:val="008A4E17"/>
    <w:rsid w:val="008C2CAC"/>
    <w:rsid w:val="008F06F8"/>
    <w:rsid w:val="008F31C8"/>
    <w:rsid w:val="00967B8C"/>
    <w:rsid w:val="00976A5B"/>
    <w:rsid w:val="00987477"/>
    <w:rsid w:val="00995BF6"/>
    <w:rsid w:val="009C7E7B"/>
    <w:rsid w:val="009D229C"/>
    <w:rsid w:val="009F1A40"/>
    <w:rsid w:val="009F46B8"/>
    <w:rsid w:val="00A26F09"/>
    <w:rsid w:val="00A308BF"/>
    <w:rsid w:val="00A56B75"/>
    <w:rsid w:val="00A60C5F"/>
    <w:rsid w:val="00A70803"/>
    <w:rsid w:val="00A9144C"/>
    <w:rsid w:val="00AA140A"/>
    <w:rsid w:val="00AC336C"/>
    <w:rsid w:val="00AC59BA"/>
    <w:rsid w:val="00AD4BDD"/>
    <w:rsid w:val="00AF4FB8"/>
    <w:rsid w:val="00B016E1"/>
    <w:rsid w:val="00B0180C"/>
    <w:rsid w:val="00B21313"/>
    <w:rsid w:val="00B276E8"/>
    <w:rsid w:val="00B2795D"/>
    <w:rsid w:val="00B31E39"/>
    <w:rsid w:val="00B42417"/>
    <w:rsid w:val="00B73D9C"/>
    <w:rsid w:val="00B742FB"/>
    <w:rsid w:val="00B8511D"/>
    <w:rsid w:val="00B922AF"/>
    <w:rsid w:val="00B96E0B"/>
    <w:rsid w:val="00BB6C70"/>
    <w:rsid w:val="00BE03C4"/>
    <w:rsid w:val="00C00CDD"/>
    <w:rsid w:val="00C32907"/>
    <w:rsid w:val="00C409B2"/>
    <w:rsid w:val="00C762DE"/>
    <w:rsid w:val="00C815EA"/>
    <w:rsid w:val="00C975B9"/>
    <w:rsid w:val="00CA232B"/>
    <w:rsid w:val="00CC5E6A"/>
    <w:rsid w:val="00CD6697"/>
    <w:rsid w:val="00D35A4D"/>
    <w:rsid w:val="00D644C6"/>
    <w:rsid w:val="00D670DC"/>
    <w:rsid w:val="00D86681"/>
    <w:rsid w:val="00D9690C"/>
    <w:rsid w:val="00DA6191"/>
    <w:rsid w:val="00DA6439"/>
    <w:rsid w:val="00DC74D9"/>
    <w:rsid w:val="00DD70A7"/>
    <w:rsid w:val="00DE2DB0"/>
    <w:rsid w:val="00DE6356"/>
    <w:rsid w:val="00DE7548"/>
    <w:rsid w:val="00DF477F"/>
    <w:rsid w:val="00E163EC"/>
    <w:rsid w:val="00E17475"/>
    <w:rsid w:val="00E514F2"/>
    <w:rsid w:val="00E54661"/>
    <w:rsid w:val="00E61AAA"/>
    <w:rsid w:val="00E73192"/>
    <w:rsid w:val="00E92827"/>
    <w:rsid w:val="00EB4219"/>
    <w:rsid w:val="00EC11C9"/>
    <w:rsid w:val="00EC1EFF"/>
    <w:rsid w:val="00EC2889"/>
    <w:rsid w:val="00ED0137"/>
    <w:rsid w:val="00EE5A43"/>
    <w:rsid w:val="00F00480"/>
    <w:rsid w:val="00F1365F"/>
    <w:rsid w:val="00F16368"/>
    <w:rsid w:val="00F17A00"/>
    <w:rsid w:val="00F50D8E"/>
    <w:rsid w:val="00F62610"/>
    <w:rsid w:val="00F64CAE"/>
    <w:rsid w:val="00F831F7"/>
    <w:rsid w:val="00FA3855"/>
    <w:rsid w:val="00FB38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10BE"/>
    <w:pPr>
      <w:ind w:left="720"/>
    </w:pPr>
  </w:style>
  <w:style w:type="paragraph" w:customStyle="1" w:styleId="ConsPlusNormal">
    <w:name w:val="ConsPlusNormal"/>
    <w:uiPriority w:val="99"/>
    <w:rsid w:val="00DA6439"/>
    <w:pPr>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DA6439"/>
    <w:rPr>
      <w:rFonts w:cs="Calibri"/>
      <w:lang w:eastAsia="en-US"/>
    </w:rPr>
  </w:style>
  <w:style w:type="character" w:styleId="Hyperlink">
    <w:name w:val="Hyperlink"/>
    <w:basedOn w:val="DefaultParagraphFont"/>
    <w:uiPriority w:val="99"/>
    <w:semiHidden/>
    <w:rsid w:val="008A4E17"/>
    <w:rPr>
      <w:color w:val="0000FF"/>
      <w:u w:val="none"/>
      <w:effect w:val="none"/>
    </w:rPr>
  </w:style>
  <w:style w:type="paragraph" w:customStyle="1" w:styleId="text">
    <w:name w:val="text"/>
    <w:basedOn w:val="Normal"/>
    <w:uiPriority w:val="99"/>
    <w:rsid w:val="008A4E17"/>
    <w:pPr>
      <w:spacing w:after="0" w:line="240" w:lineRule="auto"/>
      <w:ind w:firstLine="567"/>
      <w:jc w:val="both"/>
    </w:pPr>
    <w:rPr>
      <w:rFonts w:ascii="Arial" w:hAnsi="Arial" w:cs="Arial"/>
      <w:sz w:val="24"/>
      <w:szCs w:val="24"/>
      <w:lang w:eastAsia="ru-RU"/>
    </w:rPr>
  </w:style>
  <w:style w:type="paragraph" w:customStyle="1" w:styleId="article">
    <w:name w:val="article"/>
    <w:basedOn w:val="Normal"/>
    <w:uiPriority w:val="99"/>
    <w:rsid w:val="008A4E17"/>
    <w:pPr>
      <w:spacing w:after="0" w:line="240" w:lineRule="auto"/>
      <w:ind w:firstLine="567"/>
      <w:jc w:val="both"/>
    </w:pPr>
    <w:rPr>
      <w:rFonts w:ascii="Arial" w:hAnsi="Arial" w:cs="Arial"/>
      <w:sz w:val="26"/>
      <w:szCs w:val="26"/>
      <w:lang w:eastAsia="ru-RU"/>
    </w:rPr>
  </w:style>
  <w:style w:type="character" w:customStyle="1" w:styleId="2">
    <w:name w:val="Основной текст (2)_"/>
    <w:link w:val="20"/>
    <w:uiPriority w:val="99"/>
    <w:locked/>
    <w:rsid w:val="008A4E17"/>
    <w:rPr>
      <w:shd w:val="clear" w:color="auto" w:fill="FFFFFF"/>
    </w:rPr>
  </w:style>
  <w:style w:type="paragraph" w:customStyle="1" w:styleId="20">
    <w:name w:val="Основной текст (2)"/>
    <w:basedOn w:val="Normal"/>
    <w:link w:val="2"/>
    <w:uiPriority w:val="99"/>
    <w:rsid w:val="008A4E17"/>
    <w:pPr>
      <w:widowControl w:val="0"/>
      <w:shd w:val="clear" w:color="auto" w:fill="FFFFFF"/>
      <w:spacing w:after="480" w:line="274" w:lineRule="exact"/>
      <w:jc w:val="center"/>
    </w:pPr>
    <w:rPr>
      <w:sz w:val="20"/>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1148922">
      <w:marLeft w:val="0"/>
      <w:marRight w:val="0"/>
      <w:marTop w:val="0"/>
      <w:marBottom w:val="0"/>
      <w:divBdr>
        <w:top w:val="none" w:sz="0" w:space="0" w:color="auto"/>
        <w:left w:val="none" w:sz="0" w:space="0" w:color="auto"/>
        <w:bottom w:val="none" w:sz="0" w:space="0" w:color="auto"/>
        <w:right w:val="none" w:sz="0" w:space="0" w:color="auto"/>
      </w:divBdr>
    </w:div>
    <w:div w:id="11148923">
      <w:marLeft w:val="0"/>
      <w:marRight w:val="0"/>
      <w:marTop w:val="0"/>
      <w:marBottom w:val="0"/>
      <w:divBdr>
        <w:top w:val="none" w:sz="0" w:space="0" w:color="auto"/>
        <w:left w:val="none" w:sz="0" w:space="0" w:color="auto"/>
        <w:bottom w:val="none" w:sz="0" w:space="0" w:color="auto"/>
        <w:right w:val="none" w:sz="0" w:space="0" w:color="auto"/>
      </w:divBdr>
    </w:div>
    <w:div w:id="11148924">
      <w:marLeft w:val="0"/>
      <w:marRight w:val="0"/>
      <w:marTop w:val="0"/>
      <w:marBottom w:val="0"/>
      <w:divBdr>
        <w:top w:val="none" w:sz="0" w:space="0" w:color="auto"/>
        <w:left w:val="none" w:sz="0" w:space="0" w:color="auto"/>
        <w:bottom w:val="none" w:sz="0" w:space="0" w:color="auto"/>
        <w:right w:val="none" w:sz="0" w:space="0" w:color="auto"/>
      </w:divBdr>
    </w:div>
    <w:div w:id="11148925">
      <w:marLeft w:val="0"/>
      <w:marRight w:val="0"/>
      <w:marTop w:val="0"/>
      <w:marBottom w:val="0"/>
      <w:divBdr>
        <w:top w:val="none" w:sz="0" w:space="0" w:color="auto"/>
        <w:left w:val="none" w:sz="0" w:space="0" w:color="auto"/>
        <w:bottom w:val="none" w:sz="0" w:space="0" w:color="auto"/>
        <w:right w:val="none" w:sz="0" w:space="0" w:color="auto"/>
      </w:divBdr>
    </w:div>
    <w:div w:id="11148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3" Type="http://schemas.openxmlformats.org/officeDocument/2006/relationships/webSettings" Target="webSettings.xml"/><Relationship Id="rId7" Type="http://schemas.openxmlformats.org/officeDocument/2006/relationships/hyperlink" Target="file:///C:\Users\UsrRemApp-46001\AppData\Local\Temp\6117\zakon.scl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rRemApp-46001\AppData\Local\Temp\6117\zakon.scli.ru" TargetMode="External"/><Relationship Id="rId11" Type="http://schemas.openxmlformats.org/officeDocument/2006/relationships/theme" Target="theme/theme1.xml"/><Relationship Id="rId5" Type="http://schemas.openxmlformats.org/officeDocument/2006/relationships/hyperlink" Target="http://192.168.0.1:8080/content/act/bb946d29-340c-4f4d-a79c-98e025259910.doc" TargetMode="External"/><Relationship Id="rId10" Type="http://schemas.openxmlformats.org/officeDocument/2006/relationships/fontTable" Target="fontTable.xml"/><Relationship Id="rId4" Type="http://schemas.openxmlformats.org/officeDocument/2006/relationships/hyperlink" Target="http://vsrv065-app10.ru99-loc.minjust.ru/content/act/96e20c02-1b12-465a-b64c-24aa92270007.html" TargetMode="External"/><Relationship Id="rId9" Type="http://schemas.openxmlformats.org/officeDocument/2006/relationships/hyperlink" Target="file:///C:\Users\UsrRemApp-46001\AppData\Local\Temp\6117\zakon.scl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15</Pages>
  <Words>6275</Words>
  <Characters>-32766</Characters>
  <Application>Microsoft Office Outlook</Application>
  <DocSecurity>0</DocSecurity>
  <Lines>0</Lines>
  <Paragraphs>0</Paragraphs>
  <ScaleCrop>false</ScaleCrop>
  <Company>Администрация МО "Башкатовский 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БАШКАТОВСКОГО СЕЛЬСОВЕТА</dc:title>
  <dc:subject/>
  <dc:creator>1</dc:creator>
  <cp:keywords/>
  <dc:description/>
  <cp:lastModifiedBy>1</cp:lastModifiedBy>
  <cp:revision>39</cp:revision>
  <cp:lastPrinted>2018-03-12T10:17:00Z</cp:lastPrinted>
  <dcterms:created xsi:type="dcterms:W3CDTF">2018-02-20T13:50:00Z</dcterms:created>
  <dcterms:modified xsi:type="dcterms:W3CDTF">2018-09-04T10:15:00Z</dcterms:modified>
</cp:coreProperties>
</file>