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D6" w:rsidRDefault="00695BD6" w:rsidP="007C22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695BD6" w:rsidRDefault="00695BD6" w:rsidP="007C22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БАБИНСКОГО СЕЛЬСОВЕТА</w:t>
      </w:r>
    </w:p>
    <w:p w:rsidR="00695BD6" w:rsidRDefault="00695BD6" w:rsidP="007C22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ОБОЯНСКОГО РАЙОНА  </w:t>
      </w:r>
    </w:p>
    <w:p w:rsidR="00695BD6" w:rsidRDefault="00695BD6" w:rsidP="007C22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КУРСКОЙ  ОБЛАСТИ</w:t>
      </w:r>
    </w:p>
    <w:p w:rsidR="00695BD6" w:rsidRPr="00E47D51" w:rsidRDefault="00695BD6" w:rsidP="00413E75">
      <w:pPr>
        <w:jc w:val="center"/>
      </w:pPr>
    </w:p>
    <w:p w:rsidR="00695BD6" w:rsidRDefault="00695BD6" w:rsidP="00413E75">
      <w:pPr>
        <w:rPr>
          <w:sz w:val="28"/>
          <w:szCs w:val="28"/>
        </w:rPr>
      </w:pPr>
    </w:p>
    <w:p w:rsidR="00695BD6" w:rsidRDefault="00695BD6" w:rsidP="00413E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</w:t>
      </w:r>
      <w:r w:rsidRPr="00520BD1">
        <w:rPr>
          <w:b/>
          <w:bCs/>
          <w:sz w:val="32"/>
          <w:szCs w:val="32"/>
        </w:rPr>
        <w:t>ЕШЕНИЕ</w:t>
      </w:r>
    </w:p>
    <w:p w:rsidR="00695BD6" w:rsidRDefault="00695BD6" w:rsidP="00413E75">
      <w:pPr>
        <w:rPr>
          <w:sz w:val="32"/>
          <w:szCs w:val="32"/>
        </w:rPr>
      </w:pPr>
    </w:p>
    <w:p w:rsidR="00695BD6" w:rsidRDefault="00695BD6" w:rsidP="00413E75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Pr="00520BD1">
        <w:rPr>
          <w:sz w:val="32"/>
          <w:szCs w:val="32"/>
        </w:rPr>
        <w:t>т</w:t>
      </w:r>
      <w:r>
        <w:rPr>
          <w:sz w:val="32"/>
          <w:szCs w:val="32"/>
        </w:rPr>
        <w:t xml:space="preserve"> 23 октября </w:t>
      </w:r>
      <w:r w:rsidRPr="007B59A8">
        <w:rPr>
          <w:sz w:val="32"/>
          <w:szCs w:val="32"/>
        </w:rPr>
        <w:t>20</w:t>
      </w:r>
      <w:r>
        <w:rPr>
          <w:sz w:val="32"/>
          <w:szCs w:val="32"/>
        </w:rPr>
        <w:t xml:space="preserve">18 г.                                                   № 35/93                                            </w:t>
      </w:r>
    </w:p>
    <w:p w:rsidR="00695BD6" w:rsidRDefault="00695BD6" w:rsidP="007C220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95BD6" w:rsidRDefault="00695BD6" w:rsidP="007C220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95BD6" w:rsidRDefault="00695BD6" w:rsidP="007C22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Собрания депутатов Бабинского сельсовета Обоянского района   «О налоге на имущество  физических лиц»</w:t>
      </w:r>
    </w:p>
    <w:p w:rsidR="00695BD6" w:rsidRDefault="00695BD6" w:rsidP="007C220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695BD6" w:rsidRPr="001D191C" w:rsidRDefault="00695BD6" w:rsidP="007C220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>В целях приведения решения Собрания депутатов Бабинского сельсовета Обоянского района от 29 сентября 2015 № 49/167 «О налоге на имущество фи</w:t>
      </w:r>
      <w:r>
        <w:rPr>
          <w:rFonts w:ascii="Arial" w:hAnsi="Arial" w:cs="Arial"/>
        </w:rPr>
        <w:t>зических лиц»</w:t>
      </w:r>
      <w:r w:rsidRPr="007C2209">
        <w:rPr>
          <w:sz w:val="28"/>
          <w:szCs w:val="28"/>
        </w:rPr>
        <w:t xml:space="preserve"> </w:t>
      </w:r>
      <w:r w:rsidRPr="001B33DC">
        <w:rPr>
          <w:sz w:val="28"/>
          <w:szCs w:val="28"/>
        </w:rPr>
        <w:t>в соответствие с Федеральным законом от 3 августа 2018 года №334-ФЗ «О внесении изменений в статью 52 части первой и часть вторую Налогового кодекса Российской Федерации»,</w:t>
      </w:r>
      <w:r w:rsidRPr="001D191C">
        <w:rPr>
          <w:rFonts w:ascii="Arial" w:hAnsi="Arial" w:cs="Arial"/>
        </w:rPr>
        <w:t xml:space="preserve"> Собрание депутатов Бабинского сельсовета Обоянского района  РЕШИЛО:</w:t>
      </w:r>
    </w:p>
    <w:p w:rsidR="00695BD6" w:rsidRPr="007C2209" w:rsidRDefault="00695BD6" w:rsidP="00413E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 xml:space="preserve">                  </w:t>
      </w:r>
    </w:p>
    <w:p w:rsidR="00695BD6" w:rsidRPr="00EB63C7" w:rsidRDefault="00695BD6" w:rsidP="00413E7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63C7">
        <w:rPr>
          <w:sz w:val="28"/>
          <w:szCs w:val="28"/>
        </w:rPr>
        <w:t>В пункте 2:</w:t>
      </w:r>
    </w:p>
    <w:p w:rsidR="00695BD6" w:rsidRPr="00EB63C7" w:rsidRDefault="00695BD6" w:rsidP="00413E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абзац 1</w:t>
      </w:r>
      <w:r w:rsidRPr="00EB63C7">
        <w:rPr>
          <w:sz w:val="28"/>
          <w:szCs w:val="28"/>
        </w:rPr>
        <w:t xml:space="preserve"> после слов «жилых домов» дополнить словами «частей жилых домов», после слова «квартир»дополнить словами «частей квартир</w:t>
      </w:r>
      <w:r>
        <w:rPr>
          <w:sz w:val="28"/>
          <w:szCs w:val="28"/>
        </w:rPr>
        <w:t>»;</w:t>
      </w:r>
    </w:p>
    <w:p w:rsidR="00695BD6" w:rsidRDefault="00695BD6" w:rsidP="00413E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абзац 4 после слов «гаражей и машино – мест» дополнить словами «в том числе расположенных в объектах налогообложения, указанных в подпункте 2 настоящего пункта».</w:t>
      </w:r>
    </w:p>
    <w:p w:rsidR="00695BD6" w:rsidRDefault="00695BD6" w:rsidP="00413E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пунктом 5 статьи 3 </w:t>
      </w:r>
      <w:r w:rsidRPr="001B33D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B33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B33DC">
        <w:rPr>
          <w:sz w:val="28"/>
          <w:szCs w:val="28"/>
        </w:rPr>
        <w:t xml:space="preserve"> от 3 августа 2018 года №334-ФЗ «О внесении изменений в статью 52 части первой и часть вторую Налогового кодекса Российской Федерации»</w:t>
      </w:r>
      <w:r>
        <w:rPr>
          <w:sz w:val="28"/>
          <w:szCs w:val="28"/>
        </w:rPr>
        <w:t>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</w:p>
    <w:p w:rsidR="00695BD6" w:rsidRDefault="00695BD6" w:rsidP="00413E75">
      <w:pPr>
        <w:rPr>
          <w:sz w:val="28"/>
          <w:szCs w:val="28"/>
        </w:rPr>
      </w:pPr>
    </w:p>
    <w:p w:rsidR="00695BD6" w:rsidRDefault="00695BD6" w:rsidP="00413E75">
      <w:pPr>
        <w:rPr>
          <w:sz w:val="28"/>
          <w:szCs w:val="28"/>
        </w:rPr>
      </w:pPr>
    </w:p>
    <w:p w:rsidR="00695BD6" w:rsidRDefault="00695BD6" w:rsidP="00413E75">
      <w:pPr>
        <w:rPr>
          <w:sz w:val="28"/>
          <w:szCs w:val="28"/>
        </w:rPr>
      </w:pPr>
    </w:p>
    <w:p w:rsidR="00695BD6" w:rsidRDefault="00695BD6" w:rsidP="00413E75">
      <w:pPr>
        <w:rPr>
          <w:sz w:val="28"/>
          <w:szCs w:val="28"/>
        </w:rPr>
      </w:pPr>
    </w:p>
    <w:p w:rsidR="00695BD6" w:rsidRDefault="00695BD6" w:rsidP="002B3D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>Председатель Собрания депутатов</w:t>
      </w:r>
    </w:p>
    <w:p w:rsidR="00695BD6" w:rsidRPr="001D191C" w:rsidRDefault="00695BD6" w:rsidP="002B3D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Бабинского сельсовета</w:t>
      </w:r>
      <w:r w:rsidRPr="001D191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</w:t>
      </w:r>
    </w:p>
    <w:p w:rsidR="00695BD6" w:rsidRDefault="00695BD6" w:rsidP="002B3D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Обоянского района:                                                         А.И.Белоусов</w:t>
      </w:r>
    </w:p>
    <w:p w:rsidR="00695BD6" w:rsidRPr="001D191C" w:rsidRDefault="00695BD6" w:rsidP="002B3D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5BD6" w:rsidRPr="001D191C" w:rsidRDefault="00695BD6" w:rsidP="002B3D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 xml:space="preserve">Глава Бабинского сельсовета                    </w:t>
      </w:r>
      <w:r>
        <w:rPr>
          <w:rFonts w:ascii="Arial" w:hAnsi="Arial" w:cs="Arial"/>
        </w:rPr>
        <w:t xml:space="preserve">                     </w:t>
      </w:r>
    </w:p>
    <w:p w:rsidR="00695BD6" w:rsidRPr="001D191C" w:rsidRDefault="00695BD6" w:rsidP="002B3D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Обоянского района:                                                     А.А.Голодов</w:t>
      </w:r>
    </w:p>
    <w:p w:rsidR="00695BD6" w:rsidRPr="001D191C" w:rsidRDefault="00695BD6" w:rsidP="002B3D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5BD6" w:rsidRPr="00EF63D9" w:rsidRDefault="00695BD6" w:rsidP="00413E75"/>
    <w:sectPr w:rsidR="00695BD6" w:rsidRPr="00EF63D9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BD6" w:rsidRDefault="00695BD6" w:rsidP="009B5DA5">
      <w:r>
        <w:separator/>
      </w:r>
    </w:p>
  </w:endnote>
  <w:endnote w:type="continuationSeparator" w:id="1">
    <w:p w:rsidR="00695BD6" w:rsidRDefault="00695BD6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BD6" w:rsidRDefault="00695BD6" w:rsidP="009B5DA5">
      <w:r>
        <w:separator/>
      </w:r>
    </w:p>
  </w:footnote>
  <w:footnote w:type="continuationSeparator" w:id="1">
    <w:p w:rsidR="00695BD6" w:rsidRDefault="00695BD6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AA"/>
    <w:rsid w:val="00002569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0F5C72"/>
    <w:rsid w:val="001048E2"/>
    <w:rsid w:val="00105380"/>
    <w:rsid w:val="001117B7"/>
    <w:rsid w:val="001117D4"/>
    <w:rsid w:val="0011353D"/>
    <w:rsid w:val="001151AE"/>
    <w:rsid w:val="00121586"/>
    <w:rsid w:val="00130EA8"/>
    <w:rsid w:val="001449CA"/>
    <w:rsid w:val="001552B3"/>
    <w:rsid w:val="00172089"/>
    <w:rsid w:val="00173F70"/>
    <w:rsid w:val="00185F1C"/>
    <w:rsid w:val="00190B3A"/>
    <w:rsid w:val="00196EC9"/>
    <w:rsid w:val="001B33DC"/>
    <w:rsid w:val="001C12E6"/>
    <w:rsid w:val="001D191C"/>
    <w:rsid w:val="001D2397"/>
    <w:rsid w:val="001D283A"/>
    <w:rsid w:val="001E218F"/>
    <w:rsid w:val="001E52E2"/>
    <w:rsid w:val="001F06EC"/>
    <w:rsid w:val="002001C8"/>
    <w:rsid w:val="002217FD"/>
    <w:rsid w:val="00221DC1"/>
    <w:rsid w:val="00242030"/>
    <w:rsid w:val="00261799"/>
    <w:rsid w:val="00272F93"/>
    <w:rsid w:val="002B3D90"/>
    <w:rsid w:val="002B6F47"/>
    <w:rsid w:val="00316A5E"/>
    <w:rsid w:val="003571B9"/>
    <w:rsid w:val="003610C3"/>
    <w:rsid w:val="00392500"/>
    <w:rsid w:val="0039418E"/>
    <w:rsid w:val="003B2F21"/>
    <w:rsid w:val="003B4763"/>
    <w:rsid w:val="003D31F0"/>
    <w:rsid w:val="003F7D3A"/>
    <w:rsid w:val="0040115C"/>
    <w:rsid w:val="00403C14"/>
    <w:rsid w:val="00413E75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290"/>
    <w:rsid w:val="004D1673"/>
    <w:rsid w:val="004D62E3"/>
    <w:rsid w:val="004F4901"/>
    <w:rsid w:val="00502F8D"/>
    <w:rsid w:val="005041D1"/>
    <w:rsid w:val="005107EE"/>
    <w:rsid w:val="005130C2"/>
    <w:rsid w:val="00520BD1"/>
    <w:rsid w:val="00520D8B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39D3"/>
    <w:rsid w:val="005C7303"/>
    <w:rsid w:val="005D2C11"/>
    <w:rsid w:val="005D5963"/>
    <w:rsid w:val="006002DF"/>
    <w:rsid w:val="00604125"/>
    <w:rsid w:val="00611DE4"/>
    <w:rsid w:val="00612013"/>
    <w:rsid w:val="00615319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95BD6"/>
    <w:rsid w:val="006A6C6A"/>
    <w:rsid w:val="006A757D"/>
    <w:rsid w:val="006B1080"/>
    <w:rsid w:val="006B5DCA"/>
    <w:rsid w:val="006C0E78"/>
    <w:rsid w:val="006C1204"/>
    <w:rsid w:val="006C1882"/>
    <w:rsid w:val="006C1A83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59A8"/>
    <w:rsid w:val="007B7F38"/>
    <w:rsid w:val="007C2209"/>
    <w:rsid w:val="007D655D"/>
    <w:rsid w:val="007E4604"/>
    <w:rsid w:val="007E542E"/>
    <w:rsid w:val="007F0B6D"/>
    <w:rsid w:val="007F0DF6"/>
    <w:rsid w:val="008109E5"/>
    <w:rsid w:val="00824F16"/>
    <w:rsid w:val="008447EF"/>
    <w:rsid w:val="0085362B"/>
    <w:rsid w:val="00853B20"/>
    <w:rsid w:val="0086167B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57AF9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523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5D2E"/>
    <w:rsid w:val="00D16A1E"/>
    <w:rsid w:val="00D318E1"/>
    <w:rsid w:val="00D31D06"/>
    <w:rsid w:val="00D32158"/>
    <w:rsid w:val="00D401CC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D51E1"/>
    <w:rsid w:val="00DE1663"/>
    <w:rsid w:val="00DE77D2"/>
    <w:rsid w:val="00DF3C25"/>
    <w:rsid w:val="00E041B1"/>
    <w:rsid w:val="00E148A6"/>
    <w:rsid w:val="00E15AC1"/>
    <w:rsid w:val="00E177EE"/>
    <w:rsid w:val="00E3771D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B63C7"/>
    <w:rsid w:val="00EC0364"/>
    <w:rsid w:val="00EC0929"/>
    <w:rsid w:val="00ED17CE"/>
    <w:rsid w:val="00ED39CE"/>
    <w:rsid w:val="00ED5DDA"/>
    <w:rsid w:val="00EE7BC9"/>
    <w:rsid w:val="00EF63D9"/>
    <w:rsid w:val="00F00DFF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locked/>
    <w:rsid w:val="0064223A"/>
    <w:rPr>
      <w:spacing w:val="1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1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1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5D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5DA5"/>
    <w:rPr>
      <w:sz w:val="24"/>
      <w:szCs w:val="24"/>
    </w:rPr>
  </w:style>
  <w:style w:type="table" w:styleId="TableGrid">
    <w:name w:val="Table Grid"/>
    <w:basedOn w:val="TableNormal"/>
    <w:uiPriority w:val="99"/>
    <w:rsid w:val="00DE77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0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02F8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C12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270</Words>
  <Characters>1540</Characters>
  <Application>Microsoft Office Outlook</Application>
  <DocSecurity>0</DocSecurity>
  <Lines>0</Lines>
  <Paragraphs>0</Paragraphs>
  <ScaleCrop>false</ScaleCrop>
  <Company>Komfin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Shatohina_O</dc:creator>
  <cp:keywords/>
  <dc:description/>
  <cp:lastModifiedBy>1</cp:lastModifiedBy>
  <cp:revision>4</cp:revision>
  <cp:lastPrinted>2018-11-02T11:23:00Z</cp:lastPrinted>
  <dcterms:created xsi:type="dcterms:W3CDTF">2018-10-24T06:25:00Z</dcterms:created>
  <dcterms:modified xsi:type="dcterms:W3CDTF">2018-11-02T11:23:00Z</dcterms:modified>
</cp:coreProperties>
</file>