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43" w:rsidRDefault="00436D43" w:rsidP="00FB2C4B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СОБРАНИЕ ДЕПУТАТОВ</w:t>
      </w:r>
    </w:p>
    <w:p w:rsidR="00436D43" w:rsidRPr="00BB6C70" w:rsidRDefault="00436D43" w:rsidP="00FB2C4B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БАБИНСКОГО</w:t>
      </w: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СЕЛЬСОВЕТА</w:t>
      </w:r>
    </w:p>
    <w:p w:rsidR="00436D43" w:rsidRPr="00BB6C70" w:rsidRDefault="00436D43" w:rsidP="00FB2C4B">
      <w:pPr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ОБОЯНСКОГО РАЙОНА</w:t>
      </w:r>
    </w:p>
    <w:p w:rsidR="00436D43" w:rsidRDefault="00436D43" w:rsidP="00FB2C4B">
      <w:pPr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ШЕСТОГО СОЗЫВА</w:t>
      </w:r>
    </w:p>
    <w:p w:rsidR="00436D43" w:rsidRPr="00BB6C70" w:rsidRDefault="00436D43" w:rsidP="006D10BE">
      <w:pPr>
        <w:suppressAutoHyphens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</w:p>
    <w:p w:rsidR="00436D43" w:rsidRPr="00BB6C70" w:rsidRDefault="00436D43" w:rsidP="006D10BE">
      <w:pPr>
        <w:suppressAutoHyphens/>
        <w:spacing w:after="0" w:line="240" w:lineRule="auto"/>
        <w:rPr>
          <w:rFonts w:ascii="Arial" w:hAnsi="Arial" w:cs="Arial"/>
          <w:kern w:val="2"/>
          <w:sz w:val="32"/>
          <w:szCs w:val="32"/>
          <w:lang w:eastAsia="ru-RU"/>
        </w:rPr>
      </w:pP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               </w:t>
      </w: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436D43" w:rsidRPr="00BB6C70" w:rsidRDefault="00436D43" w:rsidP="006D10BE">
      <w:pPr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</w:p>
    <w:p w:rsidR="00436D43" w:rsidRPr="00A9144C" w:rsidRDefault="00436D43" w:rsidP="006D10BE">
      <w:pPr>
        <w:suppressAutoHyphens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от  11 января  2019</w:t>
      </w:r>
      <w:r w:rsidRPr="00A9144C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г      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          № 40/105</w:t>
      </w:r>
      <w:r w:rsidRPr="00A9144C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                           </w:t>
      </w:r>
    </w:p>
    <w:p w:rsidR="00436D43" w:rsidRPr="00A9144C" w:rsidRDefault="00436D43" w:rsidP="006D10BE">
      <w:pPr>
        <w:suppressAutoHyphens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     </w:t>
      </w:r>
      <w:r w:rsidRPr="00A9144C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с.Вышнее Бабино</w:t>
      </w:r>
    </w:p>
    <w:p w:rsidR="00436D43" w:rsidRPr="0010024D" w:rsidRDefault="00436D43" w:rsidP="006D10BE">
      <w:pPr>
        <w:suppressAutoHyphens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A9144C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                </w:t>
      </w:r>
      <w:r w:rsidRPr="00A9144C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</w:t>
      </w:r>
    </w:p>
    <w:p w:rsidR="00436D43" w:rsidRPr="00BB6C70" w:rsidRDefault="00436D43" w:rsidP="006D10BE">
      <w:pPr>
        <w:widowControl w:val="0"/>
        <w:tabs>
          <w:tab w:val="left" w:pos="335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О внесении изменений и дополнений </w:t>
      </w:r>
    </w:p>
    <w:p w:rsidR="00436D43" w:rsidRDefault="00436D43" w:rsidP="006D10BE">
      <w:pPr>
        <w:widowControl w:val="0"/>
        <w:tabs>
          <w:tab w:val="left" w:pos="335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в Устав муниципального образования</w:t>
      </w:r>
    </w:p>
    <w:p w:rsidR="00436D43" w:rsidRPr="00BB6C70" w:rsidRDefault="00436D43" w:rsidP="006D10BE">
      <w:pPr>
        <w:widowControl w:val="0"/>
        <w:tabs>
          <w:tab w:val="left" w:pos="335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«Бабинский</w:t>
      </w: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сельсовет»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Обоянского</w:t>
      </w: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</w:p>
    <w:p w:rsidR="00436D43" w:rsidRPr="00BB6C70" w:rsidRDefault="00436D43" w:rsidP="0010024D">
      <w:pPr>
        <w:widowControl w:val="0"/>
        <w:tabs>
          <w:tab w:val="left" w:pos="335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района Курской области</w:t>
      </w:r>
    </w:p>
    <w:p w:rsidR="00436D43" w:rsidRDefault="00436D43" w:rsidP="006D10BE">
      <w:pPr>
        <w:tabs>
          <w:tab w:val="left" w:pos="3355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eastAsia="ru-RU"/>
        </w:rPr>
      </w:pPr>
    </w:p>
    <w:p w:rsidR="00436D43" w:rsidRPr="00737297" w:rsidRDefault="00436D43" w:rsidP="006D10B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37297">
        <w:rPr>
          <w:rFonts w:ascii="Arial" w:hAnsi="Arial" w:cs="Arial"/>
          <w:sz w:val="24"/>
          <w:szCs w:val="24"/>
        </w:rPr>
        <w:t xml:space="preserve">В целях приведения в соответствие с действующим законодательством Устава муниципального образования </w:t>
      </w:r>
      <w:r>
        <w:rPr>
          <w:rFonts w:ascii="Arial" w:hAnsi="Arial" w:cs="Arial"/>
          <w:sz w:val="24"/>
          <w:szCs w:val="24"/>
        </w:rPr>
        <w:t>«Бабинский</w:t>
      </w:r>
      <w:r w:rsidRPr="00737297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области, принятого Решением Собрания депутатов  </w:t>
      </w:r>
      <w:r>
        <w:rPr>
          <w:rFonts w:ascii="Arial" w:hAnsi="Arial" w:cs="Arial"/>
          <w:sz w:val="24"/>
          <w:szCs w:val="24"/>
        </w:rPr>
        <w:t>Бабинского</w:t>
      </w:r>
      <w:r w:rsidRPr="00737297">
        <w:rPr>
          <w:rFonts w:ascii="Arial" w:hAnsi="Arial" w:cs="Arial"/>
          <w:sz w:val="24"/>
          <w:szCs w:val="24"/>
        </w:rPr>
        <w:t xml:space="preserve"> се</w:t>
      </w:r>
      <w:r>
        <w:rPr>
          <w:rFonts w:ascii="Arial" w:hAnsi="Arial" w:cs="Arial"/>
          <w:sz w:val="24"/>
          <w:szCs w:val="24"/>
        </w:rPr>
        <w:t>льсовета Обоянского района от 24 мая 2005 года № 18</w:t>
      </w:r>
      <w:r w:rsidRPr="00737297">
        <w:rPr>
          <w:rFonts w:ascii="Arial" w:hAnsi="Arial" w:cs="Arial"/>
          <w:sz w:val="24"/>
          <w:szCs w:val="24"/>
        </w:rPr>
        <w:t xml:space="preserve"> (с последующими изменениями и дополнениями),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73729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37297">
        <w:rPr>
          <w:rFonts w:ascii="Arial" w:hAnsi="Arial" w:cs="Arial"/>
          <w:sz w:val="24"/>
          <w:szCs w:val="24"/>
        </w:rPr>
        <w:t xml:space="preserve">Устав сельсовета), руководствуясь пунктом 1 части 1 статьи 17 Федерального закона от 06 октября  2003 года № 131-ФЗ «Об общих принципах организации  местного самоуправления в Российской Федерации» (с учетом внесенных изменений и дополнений),  пунктом 1 части 1 статьи 22  Устава муниципального образования </w:t>
      </w:r>
      <w:r>
        <w:rPr>
          <w:rFonts w:ascii="Arial" w:hAnsi="Arial" w:cs="Arial"/>
          <w:sz w:val="24"/>
          <w:szCs w:val="24"/>
        </w:rPr>
        <w:t>«Бабинский</w:t>
      </w:r>
      <w:r w:rsidRPr="00737297">
        <w:rPr>
          <w:rFonts w:ascii="Arial" w:hAnsi="Arial" w:cs="Arial"/>
          <w:sz w:val="24"/>
          <w:szCs w:val="24"/>
        </w:rPr>
        <w:t xml:space="preserve"> сельсовет»  Обоянского района</w:t>
      </w:r>
      <w:r>
        <w:rPr>
          <w:rFonts w:ascii="Arial" w:hAnsi="Arial" w:cs="Arial"/>
          <w:sz w:val="24"/>
          <w:szCs w:val="24"/>
        </w:rPr>
        <w:t xml:space="preserve"> Курской области</w:t>
      </w:r>
      <w:r w:rsidRPr="00737297">
        <w:rPr>
          <w:rFonts w:ascii="Arial" w:hAnsi="Arial" w:cs="Arial"/>
          <w:sz w:val="24"/>
          <w:szCs w:val="24"/>
        </w:rPr>
        <w:t xml:space="preserve">, Собрание депутатов </w:t>
      </w:r>
      <w:r>
        <w:rPr>
          <w:rFonts w:ascii="Arial" w:hAnsi="Arial" w:cs="Arial"/>
          <w:sz w:val="24"/>
          <w:szCs w:val="24"/>
        </w:rPr>
        <w:t>Бабинского</w:t>
      </w:r>
      <w:r w:rsidRPr="00737297">
        <w:rPr>
          <w:rFonts w:ascii="Arial" w:hAnsi="Arial" w:cs="Arial"/>
          <w:sz w:val="24"/>
          <w:szCs w:val="24"/>
        </w:rPr>
        <w:t xml:space="preserve"> сельсовета Обоянского района  РЕШИЛО:</w:t>
      </w:r>
    </w:p>
    <w:p w:rsidR="00436D43" w:rsidRDefault="00436D43" w:rsidP="006D10BE">
      <w:pPr>
        <w:suppressAutoHyphens/>
        <w:spacing w:after="0" w:line="240" w:lineRule="auto"/>
        <w:ind w:firstLine="540"/>
        <w:jc w:val="both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9D229C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1.</w:t>
      </w:r>
      <w:r w:rsidRPr="00737297">
        <w:rPr>
          <w:rFonts w:ascii="Arial" w:hAnsi="Arial" w:cs="Arial"/>
          <w:kern w:val="2"/>
          <w:sz w:val="24"/>
          <w:szCs w:val="24"/>
          <w:lang w:eastAsia="ru-RU"/>
        </w:rPr>
        <w:t xml:space="preserve"> Внести в Устав муниципального образования  </w:t>
      </w:r>
      <w:r>
        <w:rPr>
          <w:rFonts w:ascii="Arial" w:hAnsi="Arial" w:cs="Arial"/>
          <w:kern w:val="2"/>
          <w:sz w:val="24"/>
          <w:szCs w:val="24"/>
          <w:lang w:eastAsia="ru-RU"/>
        </w:rPr>
        <w:t>«Бабинский</w:t>
      </w:r>
      <w:r w:rsidRPr="00737297">
        <w:rPr>
          <w:rFonts w:ascii="Arial" w:hAnsi="Arial" w:cs="Arial"/>
          <w:kern w:val="2"/>
          <w:sz w:val="24"/>
          <w:szCs w:val="24"/>
          <w:lang w:eastAsia="ru-RU"/>
        </w:rPr>
        <w:t xml:space="preserve"> сельсовет» Обоянского района Курской области следующие изменения и дополнения</w:t>
      </w:r>
      <w:r w:rsidRPr="00737297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:</w:t>
      </w:r>
    </w:p>
    <w:p w:rsidR="00436D43" w:rsidRPr="009F0D7D" w:rsidRDefault="00436D43" w:rsidP="009F0D7D">
      <w:pPr>
        <w:pStyle w:val="Heading4"/>
        <w:spacing w:before="0" w:line="240" w:lineRule="auto"/>
        <w:ind w:firstLine="709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9F0D7D">
        <w:rPr>
          <w:rFonts w:ascii="Arial" w:hAnsi="Arial" w:cs="Arial"/>
          <w:i w:val="0"/>
          <w:iCs w:val="0"/>
          <w:color w:val="auto"/>
          <w:sz w:val="24"/>
          <w:szCs w:val="24"/>
        </w:rPr>
        <w:t>1)</w:t>
      </w:r>
      <w:r w:rsidRPr="009F0D7D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пункт 17 части 1 статьи </w:t>
      </w:r>
      <w:r w:rsidRPr="009F0D7D">
        <w:rPr>
          <w:rFonts w:ascii="Arial" w:hAnsi="Arial" w:cs="Arial"/>
          <w:i w:val="0"/>
          <w:iCs w:val="0"/>
          <w:color w:val="auto"/>
          <w:sz w:val="24"/>
          <w:szCs w:val="24"/>
        </w:rPr>
        <w:t>3</w:t>
      </w:r>
      <w:r w:rsidRPr="009F0D7D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«Вопр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осы местного значения Бабинского</w:t>
      </w:r>
      <w:r w:rsidRPr="009F0D7D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сельсовета» изложить в следующей редакции: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436D43" w:rsidRPr="009F0D7D" w:rsidRDefault="00436D43" w:rsidP="009F0D7D">
      <w:pPr>
        <w:pStyle w:val="Heading4"/>
        <w:spacing w:before="0" w:line="240" w:lineRule="auto"/>
        <w:ind w:firstLine="709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9F0D7D">
        <w:rPr>
          <w:rFonts w:ascii="Arial" w:hAnsi="Arial" w:cs="Arial"/>
          <w:i w:val="0"/>
          <w:iCs w:val="0"/>
          <w:color w:val="auto"/>
          <w:sz w:val="24"/>
          <w:szCs w:val="24"/>
        </w:rPr>
        <w:t>2)</w:t>
      </w:r>
      <w:r w:rsidRPr="009F0D7D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часть 9 статьи </w:t>
      </w:r>
      <w:r w:rsidRPr="009F0D7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6 </w:t>
      </w:r>
      <w:r w:rsidRPr="009F0D7D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«Мун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иципальные правовые акты Бабинского</w:t>
      </w:r>
      <w:r w:rsidRPr="009F0D7D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сельсовета» дополнить абзацем 2 следующего содержания:</w:t>
      </w:r>
    </w:p>
    <w:p w:rsidR="00436D43" w:rsidRPr="009F0D7D" w:rsidRDefault="00436D43" w:rsidP="009F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 w:rsidRPr="009F0D7D">
        <w:rPr>
          <w:rFonts w:ascii="Arial" w:hAnsi="Arial" w:cs="Arial"/>
          <w:sz w:val="24"/>
          <w:szCs w:val="24"/>
          <w:lang w:val="en-US"/>
        </w:rPr>
        <w:t>http</w:t>
      </w:r>
      <w:r w:rsidRPr="009F0D7D">
        <w:rPr>
          <w:rFonts w:ascii="Arial" w:hAnsi="Arial" w:cs="Arial"/>
          <w:sz w:val="24"/>
          <w:szCs w:val="24"/>
        </w:rPr>
        <w:t>://</w:t>
      </w:r>
      <w:r w:rsidRPr="009F0D7D">
        <w:rPr>
          <w:rFonts w:ascii="Arial" w:hAnsi="Arial" w:cs="Arial"/>
          <w:sz w:val="24"/>
          <w:szCs w:val="24"/>
          <w:lang w:val="en-US"/>
        </w:rPr>
        <w:t>pravo</w:t>
      </w:r>
      <w:r w:rsidRPr="009F0D7D">
        <w:rPr>
          <w:rFonts w:ascii="Arial" w:hAnsi="Arial" w:cs="Arial"/>
          <w:sz w:val="24"/>
          <w:szCs w:val="24"/>
        </w:rPr>
        <w:t>-</w:t>
      </w:r>
      <w:r w:rsidRPr="009F0D7D">
        <w:rPr>
          <w:rFonts w:ascii="Arial" w:hAnsi="Arial" w:cs="Arial"/>
          <w:sz w:val="24"/>
          <w:szCs w:val="24"/>
          <w:lang w:val="en-US"/>
        </w:rPr>
        <w:t>minjust</w:t>
      </w:r>
      <w:r w:rsidRPr="009F0D7D">
        <w:rPr>
          <w:rFonts w:ascii="Arial" w:hAnsi="Arial" w:cs="Arial"/>
          <w:sz w:val="24"/>
          <w:szCs w:val="24"/>
        </w:rPr>
        <w:t>.</w:t>
      </w:r>
      <w:r w:rsidRPr="009F0D7D">
        <w:rPr>
          <w:rFonts w:ascii="Arial" w:hAnsi="Arial" w:cs="Arial"/>
          <w:sz w:val="24"/>
          <w:szCs w:val="24"/>
          <w:lang w:val="en-US"/>
        </w:rPr>
        <w:t>ru</w:t>
      </w:r>
      <w:r w:rsidRPr="009F0D7D">
        <w:rPr>
          <w:rFonts w:ascii="Arial" w:hAnsi="Arial" w:cs="Arial"/>
          <w:sz w:val="24"/>
          <w:szCs w:val="24"/>
        </w:rPr>
        <w:t xml:space="preserve">, </w:t>
      </w:r>
      <w:r w:rsidRPr="009F0D7D">
        <w:rPr>
          <w:rFonts w:ascii="Arial" w:hAnsi="Arial" w:cs="Arial"/>
          <w:sz w:val="24"/>
          <w:szCs w:val="24"/>
          <w:lang w:val="en-US"/>
        </w:rPr>
        <w:t>http</w:t>
      </w:r>
      <w:r w:rsidRPr="009F0D7D">
        <w:rPr>
          <w:rFonts w:ascii="Arial" w:hAnsi="Arial" w:cs="Arial"/>
          <w:sz w:val="24"/>
          <w:szCs w:val="24"/>
        </w:rPr>
        <w:t xml:space="preserve">://право-минюст.рф, </w:t>
      </w:r>
      <w:r w:rsidRPr="009F0D7D">
        <w:rPr>
          <w:rFonts w:ascii="Arial" w:hAnsi="Arial" w:cs="Arial"/>
          <w:sz w:val="24"/>
          <w:szCs w:val="24"/>
          <w:lang w:eastAsia="ru-RU"/>
        </w:rPr>
        <w:t>регистрация в качестве сетевого издания ЭЛ № ФС77-72471</w:t>
      </w:r>
      <w:r w:rsidRPr="009F0D7D">
        <w:rPr>
          <w:rFonts w:ascii="Arial" w:hAnsi="Arial" w:cs="Arial"/>
          <w:sz w:val="24"/>
          <w:szCs w:val="24"/>
        </w:rPr>
        <w:t xml:space="preserve"> от 05 марта 2018</w:t>
      </w:r>
      <w:r w:rsidRPr="009F0D7D">
        <w:rPr>
          <w:rFonts w:ascii="Arial" w:hAnsi="Arial" w:cs="Arial"/>
          <w:sz w:val="24"/>
          <w:szCs w:val="24"/>
          <w:lang w:eastAsia="ru-RU"/>
        </w:rPr>
        <w:t>). В случае опубликования (размещения) полного текста муниципального правового акта на указанном портале объемные графические и табличные прило</w:t>
      </w:r>
      <w:r>
        <w:rPr>
          <w:rFonts w:ascii="Arial" w:hAnsi="Arial" w:cs="Arial"/>
          <w:sz w:val="24"/>
          <w:szCs w:val="24"/>
          <w:lang w:eastAsia="ru-RU"/>
        </w:rPr>
        <w:t>жения к нему в газете «Обоянская газета</w:t>
      </w:r>
      <w:r w:rsidRPr="009F0D7D">
        <w:rPr>
          <w:rFonts w:ascii="Arial" w:hAnsi="Arial" w:cs="Arial"/>
          <w:sz w:val="24"/>
          <w:szCs w:val="24"/>
          <w:lang w:eastAsia="ru-RU"/>
        </w:rPr>
        <w:t>» могут не приводиться.»;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9F0D7D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в  статье </w:t>
      </w:r>
      <w:r w:rsidRPr="00AE624C">
        <w:rPr>
          <w:rFonts w:ascii="Arial" w:hAnsi="Arial" w:cs="Arial"/>
          <w:b/>
          <w:bCs/>
          <w:sz w:val="24"/>
          <w:szCs w:val="24"/>
        </w:rPr>
        <w:t xml:space="preserve">15 </w:t>
      </w:r>
      <w:r w:rsidRPr="009F0D7D">
        <w:rPr>
          <w:rFonts w:ascii="Arial" w:hAnsi="Arial" w:cs="Arial"/>
          <w:sz w:val="24"/>
          <w:szCs w:val="24"/>
        </w:rPr>
        <w:t>«Публичные слушания, общественные обсуждения» слова «по проектам и вопросам, указанным в части 3 настоящей статьи,» исключить;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9F0D7D">
        <w:rPr>
          <w:rFonts w:ascii="Arial" w:hAnsi="Arial" w:cs="Arial"/>
          <w:sz w:val="24"/>
          <w:szCs w:val="24"/>
        </w:rPr>
        <w:t>в</w:t>
      </w:r>
      <w:r w:rsidRPr="009F0D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0D7D">
        <w:rPr>
          <w:rFonts w:ascii="Arial" w:hAnsi="Arial" w:cs="Arial"/>
          <w:sz w:val="24"/>
          <w:szCs w:val="24"/>
        </w:rPr>
        <w:t xml:space="preserve">пункте 2 части 5-1 статьи </w:t>
      </w:r>
      <w:r w:rsidRPr="009F0D7D">
        <w:rPr>
          <w:rFonts w:ascii="Arial" w:hAnsi="Arial" w:cs="Arial"/>
          <w:b/>
          <w:bCs/>
          <w:sz w:val="24"/>
          <w:szCs w:val="24"/>
        </w:rPr>
        <w:t>24</w:t>
      </w:r>
      <w:r w:rsidRPr="009F0D7D">
        <w:rPr>
          <w:rFonts w:ascii="Arial" w:hAnsi="Arial" w:cs="Arial"/>
          <w:sz w:val="24"/>
          <w:szCs w:val="24"/>
        </w:rPr>
        <w:t xml:space="preserve"> «Статус депутат</w:t>
      </w:r>
      <w:r>
        <w:rPr>
          <w:rFonts w:ascii="Arial" w:hAnsi="Arial" w:cs="Arial"/>
          <w:sz w:val="24"/>
          <w:szCs w:val="24"/>
        </w:rPr>
        <w:t>ов Собрания депутатов Бабинского сельсовета  Обоянского</w:t>
      </w:r>
      <w:r w:rsidRPr="009F0D7D">
        <w:rPr>
          <w:rFonts w:ascii="Arial" w:hAnsi="Arial" w:cs="Arial"/>
          <w:sz w:val="24"/>
          <w:szCs w:val="24"/>
        </w:rPr>
        <w:t xml:space="preserve"> района»: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>а) после слов «политической партией,» дополнить словами «профсоюзом, зарегистрированным в установленном порядке,»;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 xml:space="preserve">б) слова «садоводческого, огороднического, дачного потребительских кооперативов,» </w:t>
      </w:r>
      <w:r>
        <w:rPr>
          <w:rFonts w:ascii="Arial" w:hAnsi="Arial" w:cs="Arial"/>
          <w:sz w:val="24"/>
          <w:szCs w:val="24"/>
        </w:rPr>
        <w:t xml:space="preserve"> </w:t>
      </w:r>
      <w:r w:rsidRPr="009F0D7D">
        <w:rPr>
          <w:rFonts w:ascii="Arial" w:hAnsi="Arial" w:cs="Arial"/>
          <w:sz w:val="24"/>
          <w:szCs w:val="24"/>
        </w:rPr>
        <w:t>исключить;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b/>
          <w:bCs/>
          <w:sz w:val="24"/>
          <w:szCs w:val="24"/>
        </w:rPr>
        <w:t xml:space="preserve">5) </w:t>
      </w:r>
      <w:r w:rsidRPr="009F0D7D">
        <w:rPr>
          <w:rFonts w:ascii="Arial" w:hAnsi="Arial" w:cs="Arial"/>
          <w:sz w:val="24"/>
          <w:szCs w:val="24"/>
        </w:rPr>
        <w:t xml:space="preserve">в пункте 2 части 6 статьи </w:t>
      </w:r>
      <w:r w:rsidRPr="009F0D7D">
        <w:rPr>
          <w:rFonts w:ascii="Arial" w:hAnsi="Arial" w:cs="Arial"/>
          <w:b/>
          <w:bCs/>
          <w:sz w:val="24"/>
          <w:szCs w:val="24"/>
        </w:rPr>
        <w:t xml:space="preserve">29 </w:t>
      </w:r>
      <w:r w:rsidRPr="009F0D7D">
        <w:rPr>
          <w:rFonts w:ascii="Arial" w:hAnsi="Arial" w:cs="Arial"/>
          <w:sz w:val="24"/>
          <w:szCs w:val="24"/>
        </w:rPr>
        <w:t>«</w:t>
      </w:r>
      <w:r w:rsidRPr="009F0D7D">
        <w:rPr>
          <w:rFonts w:ascii="Arial" w:hAnsi="Arial" w:cs="Arial"/>
          <w:sz w:val="24"/>
          <w:szCs w:val="24"/>
          <w:lang w:eastAsia="ru-RU"/>
        </w:rPr>
        <w:t>Глава</w:t>
      </w:r>
      <w:r>
        <w:rPr>
          <w:rFonts w:ascii="Arial" w:hAnsi="Arial" w:cs="Arial"/>
          <w:sz w:val="24"/>
          <w:szCs w:val="24"/>
        </w:rPr>
        <w:t xml:space="preserve">  Бабинского сельсовета  Обоянского </w:t>
      </w:r>
      <w:r w:rsidRPr="009F0D7D">
        <w:rPr>
          <w:rFonts w:ascii="Arial" w:hAnsi="Arial" w:cs="Arial"/>
          <w:sz w:val="24"/>
          <w:szCs w:val="24"/>
        </w:rPr>
        <w:t>района»: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>а) после слов «политической партией,»</w:t>
      </w:r>
      <w:r>
        <w:rPr>
          <w:rFonts w:ascii="Arial" w:hAnsi="Arial" w:cs="Arial"/>
          <w:sz w:val="24"/>
          <w:szCs w:val="24"/>
        </w:rPr>
        <w:t xml:space="preserve"> </w:t>
      </w:r>
      <w:r w:rsidRPr="009F0D7D">
        <w:rPr>
          <w:rFonts w:ascii="Arial" w:hAnsi="Arial" w:cs="Arial"/>
          <w:sz w:val="24"/>
          <w:szCs w:val="24"/>
        </w:rPr>
        <w:t xml:space="preserve"> дополнить словами «профсоюзом, зарегистрированным в установленном порядке,»;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>б) слова «садоводческого, огороднического, дачного потребительских кооперативов,» исключить;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b/>
          <w:bCs/>
          <w:sz w:val="24"/>
          <w:szCs w:val="24"/>
        </w:rPr>
        <w:t xml:space="preserve">6) </w:t>
      </w:r>
      <w:r w:rsidRPr="009F0D7D">
        <w:rPr>
          <w:rFonts w:ascii="Arial" w:hAnsi="Arial" w:cs="Arial"/>
          <w:sz w:val="24"/>
          <w:szCs w:val="24"/>
        </w:rPr>
        <w:t xml:space="preserve">в пункте 3 части 4 статьи </w:t>
      </w:r>
      <w:r w:rsidRPr="009F0D7D">
        <w:rPr>
          <w:rFonts w:ascii="Arial" w:hAnsi="Arial" w:cs="Arial"/>
          <w:b/>
          <w:bCs/>
          <w:sz w:val="24"/>
          <w:szCs w:val="24"/>
        </w:rPr>
        <w:t>36</w:t>
      </w:r>
      <w:r w:rsidRPr="009F0D7D">
        <w:rPr>
          <w:rFonts w:ascii="Arial" w:hAnsi="Arial" w:cs="Arial"/>
          <w:sz w:val="24"/>
          <w:szCs w:val="24"/>
        </w:rPr>
        <w:t xml:space="preserve"> «</w:t>
      </w:r>
      <w:r w:rsidRPr="009F0D7D">
        <w:rPr>
          <w:rFonts w:ascii="Arial" w:hAnsi="Arial" w:cs="Arial"/>
          <w:sz w:val="24"/>
          <w:szCs w:val="24"/>
          <w:lang w:eastAsia="ru-RU"/>
        </w:rPr>
        <w:t>Статус муниципального служащего</w:t>
      </w:r>
      <w:r>
        <w:rPr>
          <w:rFonts w:ascii="Arial" w:hAnsi="Arial" w:cs="Arial"/>
          <w:sz w:val="24"/>
          <w:szCs w:val="24"/>
        </w:rPr>
        <w:t xml:space="preserve">  Бабинского</w:t>
      </w:r>
      <w:r w:rsidRPr="009F0D7D">
        <w:rPr>
          <w:rFonts w:ascii="Arial" w:hAnsi="Arial" w:cs="Arial"/>
          <w:sz w:val="24"/>
          <w:szCs w:val="24"/>
        </w:rPr>
        <w:t xml:space="preserve"> сельсовета»:</w:t>
      </w:r>
    </w:p>
    <w:p w:rsidR="00436D43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>а) после слов «политической партией;»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</w:t>
      </w:r>
      <w:r>
        <w:rPr>
          <w:rFonts w:ascii="Arial" w:hAnsi="Arial" w:cs="Arial"/>
          <w:sz w:val="24"/>
          <w:szCs w:val="24"/>
        </w:rPr>
        <w:t>ого самоуправления Бабинского</w:t>
      </w:r>
      <w:r w:rsidRPr="009F0D7D">
        <w:rPr>
          <w:rFonts w:ascii="Arial" w:hAnsi="Arial" w:cs="Arial"/>
          <w:sz w:val="24"/>
          <w:szCs w:val="24"/>
        </w:rPr>
        <w:t xml:space="preserve"> сельсовета, аппарате Изби</w:t>
      </w:r>
      <w:r>
        <w:rPr>
          <w:rFonts w:ascii="Arial" w:hAnsi="Arial" w:cs="Arial"/>
          <w:sz w:val="24"/>
          <w:szCs w:val="24"/>
        </w:rPr>
        <w:t>рательной комиссии Бабинского сельсовета Обоянского</w:t>
      </w:r>
      <w:r w:rsidRPr="009F0D7D">
        <w:rPr>
          <w:rFonts w:ascii="Arial" w:hAnsi="Arial" w:cs="Arial"/>
          <w:sz w:val="24"/>
          <w:szCs w:val="24"/>
        </w:rPr>
        <w:t xml:space="preserve"> района;»,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9F0D7D">
        <w:rPr>
          <w:rFonts w:ascii="Arial" w:hAnsi="Arial" w:cs="Arial"/>
          <w:sz w:val="24"/>
          <w:szCs w:val="24"/>
        </w:rPr>
        <w:t xml:space="preserve">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</w:t>
      </w:r>
      <w:r>
        <w:rPr>
          <w:rFonts w:ascii="Arial" w:hAnsi="Arial" w:cs="Arial"/>
          <w:sz w:val="24"/>
          <w:szCs w:val="24"/>
        </w:rPr>
        <w:t xml:space="preserve">ого самоуправления Бабинского </w:t>
      </w:r>
      <w:r w:rsidRPr="009F0D7D">
        <w:rPr>
          <w:rFonts w:ascii="Arial" w:hAnsi="Arial" w:cs="Arial"/>
          <w:sz w:val="24"/>
          <w:szCs w:val="24"/>
        </w:rPr>
        <w:t>сельсовета, аппарате Изби</w:t>
      </w:r>
      <w:r>
        <w:rPr>
          <w:rFonts w:ascii="Arial" w:hAnsi="Arial" w:cs="Arial"/>
          <w:sz w:val="24"/>
          <w:szCs w:val="24"/>
        </w:rPr>
        <w:t xml:space="preserve">рательной комиссии Бабинского сельсовета  Обоянского </w:t>
      </w:r>
      <w:r w:rsidRPr="009F0D7D">
        <w:rPr>
          <w:rFonts w:ascii="Arial" w:hAnsi="Arial" w:cs="Arial"/>
          <w:sz w:val="24"/>
          <w:szCs w:val="24"/>
        </w:rPr>
        <w:t>района»;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9F0D7D">
        <w:rPr>
          <w:rFonts w:ascii="Arial" w:hAnsi="Arial" w:cs="Arial"/>
          <w:sz w:val="24"/>
          <w:szCs w:val="24"/>
        </w:rPr>
        <w:t>) слова «садоводческого, огороднического, дачного потребительских кооперативов,» исключить;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b/>
          <w:bCs/>
          <w:sz w:val="24"/>
          <w:szCs w:val="24"/>
        </w:rPr>
        <w:t xml:space="preserve">7) </w:t>
      </w:r>
      <w:r w:rsidRPr="009F0D7D">
        <w:rPr>
          <w:rFonts w:ascii="Arial" w:hAnsi="Arial" w:cs="Arial"/>
          <w:sz w:val="24"/>
          <w:szCs w:val="24"/>
        </w:rPr>
        <w:t>части 6, 7 статьи</w:t>
      </w:r>
      <w:r w:rsidRPr="009F0D7D">
        <w:rPr>
          <w:rFonts w:ascii="Arial" w:hAnsi="Arial" w:cs="Arial"/>
          <w:b/>
          <w:bCs/>
          <w:sz w:val="24"/>
          <w:szCs w:val="24"/>
        </w:rPr>
        <w:t xml:space="preserve"> 58</w:t>
      </w:r>
      <w:r w:rsidRPr="009F0D7D">
        <w:rPr>
          <w:rFonts w:ascii="Arial" w:hAnsi="Arial" w:cs="Arial"/>
          <w:sz w:val="24"/>
          <w:szCs w:val="24"/>
        </w:rPr>
        <w:t xml:space="preserve"> «Поря</w:t>
      </w:r>
      <w:r>
        <w:rPr>
          <w:rFonts w:ascii="Arial" w:hAnsi="Arial" w:cs="Arial"/>
          <w:sz w:val="24"/>
          <w:szCs w:val="24"/>
        </w:rPr>
        <w:t>док принятия Устава Бабинского</w:t>
      </w:r>
      <w:r w:rsidRPr="009F0D7D">
        <w:rPr>
          <w:rFonts w:ascii="Arial" w:hAnsi="Arial" w:cs="Arial"/>
          <w:sz w:val="24"/>
          <w:szCs w:val="24"/>
        </w:rPr>
        <w:t xml:space="preserve"> сельсовета, решения о внесении изменений и (или</w:t>
      </w:r>
      <w:r>
        <w:rPr>
          <w:rFonts w:ascii="Arial" w:hAnsi="Arial" w:cs="Arial"/>
          <w:sz w:val="24"/>
          <w:szCs w:val="24"/>
        </w:rPr>
        <w:t>) дополнений в Устав Бабинского</w:t>
      </w:r>
      <w:r w:rsidRPr="009F0D7D">
        <w:rPr>
          <w:rFonts w:ascii="Arial" w:hAnsi="Arial" w:cs="Arial"/>
          <w:sz w:val="24"/>
          <w:szCs w:val="24"/>
        </w:rPr>
        <w:t xml:space="preserve"> сельсовета» изложить в следующей редакции: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 xml:space="preserve">«6. </w:t>
      </w:r>
      <w:r>
        <w:rPr>
          <w:rFonts w:ascii="Arial" w:hAnsi="Arial" w:cs="Arial"/>
          <w:color w:val="000000"/>
          <w:sz w:val="24"/>
          <w:szCs w:val="24"/>
        </w:rPr>
        <w:t xml:space="preserve">Устав Бабинского </w:t>
      </w:r>
      <w:r w:rsidRPr="009F0D7D">
        <w:rPr>
          <w:rFonts w:ascii="Arial" w:hAnsi="Arial" w:cs="Arial"/>
          <w:color w:val="000000"/>
          <w:sz w:val="24"/>
          <w:szCs w:val="24"/>
        </w:rPr>
        <w:t>сельсовета, решение о внесении изменений и (и</w:t>
      </w:r>
      <w:r>
        <w:rPr>
          <w:rFonts w:ascii="Arial" w:hAnsi="Arial" w:cs="Arial"/>
          <w:color w:val="000000"/>
          <w:sz w:val="24"/>
          <w:szCs w:val="24"/>
        </w:rPr>
        <w:t>ли) дополнений в Устав Бабинского</w:t>
      </w:r>
      <w:r w:rsidRPr="009F0D7D">
        <w:rPr>
          <w:rFonts w:ascii="Arial" w:hAnsi="Arial" w:cs="Arial"/>
          <w:color w:val="000000"/>
          <w:sz w:val="24"/>
          <w:szCs w:val="24"/>
        </w:rPr>
        <w:t xml:space="preserve"> сельсовета вступают в силу после их официального опубликования (обнародования).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0D7D">
        <w:rPr>
          <w:rFonts w:ascii="Arial" w:hAnsi="Arial" w:cs="Arial"/>
          <w:sz w:val="24"/>
          <w:szCs w:val="24"/>
        </w:rPr>
        <w:t xml:space="preserve">Официальным опубликованием (обнародованием) Устава </w:t>
      </w:r>
      <w:r>
        <w:rPr>
          <w:rFonts w:ascii="Arial" w:hAnsi="Arial" w:cs="Arial"/>
          <w:color w:val="000000"/>
          <w:sz w:val="24"/>
          <w:szCs w:val="24"/>
        </w:rPr>
        <w:t xml:space="preserve">Бабинского </w:t>
      </w:r>
      <w:r w:rsidRPr="009F0D7D">
        <w:rPr>
          <w:rFonts w:ascii="Arial" w:hAnsi="Arial" w:cs="Arial"/>
          <w:color w:val="000000"/>
          <w:sz w:val="24"/>
          <w:szCs w:val="24"/>
        </w:rPr>
        <w:t>сельсовета</w:t>
      </w:r>
      <w:r w:rsidRPr="009F0D7D">
        <w:rPr>
          <w:rFonts w:ascii="Arial" w:hAnsi="Arial" w:cs="Arial"/>
          <w:sz w:val="24"/>
          <w:szCs w:val="24"/>
        </w:rPr>
        <w:t xml:space="preserve">, решения о внесении изменений и (или) дополнений в Устав </w:t>
      </w:r>
      <w:r>
        <w:rPr>
          <w:rFonts w:ascii="Arial" w:hAnsi="Arial" w:cs="Arial"/>
          <w:color w:val="000000"/>
          <w:sz w:val="24"/>
          <w:szCs w:val="24"/>
        </w:rPr>
        <w:t xml:space="preserve">Бабинского </w:t>
      </w:r>
      <w:r w:rsidRPr="009F0D7D">
        <w:rPr>
          <w:rFonts w:ascii="Arial" w:hAnsi="Arial" w:cs="Arial"/>
          <w:sz w:val="24"/>
          <w:szCs w:val="24"/>
        </w:rPr>
        <w:t xml:space="preserve">сельсовета является размещение их текстов </w:t>
      </w:r>
      <w:r w:rsidRPr="009F0D7D">
        <w:rPr>
          <w:rFonts w:ascii="Arial" w:hAnsi="Arial" w:cs="Arial"/>
          <w:sz w:val="24"/>
          <w:szCs w:val="24"/>
          <w:lang w:eastAsia="ru-RU"/>
        </w:rPr>
        <w:t xml:space="preserve">на информационных стендах, расположенных в общедоступных местах </w:t>
      </w:r>
      <w:r>
        <w:rPr>
          <w:rFonts w:ascii="Arial" w:hAnsi="Arial" w:cs="Arial"/>
          <w:sz w:val="24"/>
          <w:szCs w:val="24"/>
          <w:lang w:eastAsia="ru-RU"/>
        </w:rPr>
        <w:t>(здание Администрации Бабинского  сельсовета Обоянского</w:t>
      </w:r>
      <w:r w:rsidRPr="009F0D7D">
        <w:rPr>
          <w:rFonts w:ascii="Arial" w:hAnsi="Arial" w:cs="Arial"/>
          <w:sz w:val="24"/>
          <w:szCs w:val="24"/>
          <w:lang w:eastAsia="ru-RU"/>
        </w:rPr>
        <w:t xml:space="preserve"> района,</w:t>
      </w:r>
      <w:r>
        <w:rPr>
          <w:rFonts w:ascii="Arial" w:hAnsi="Arial" w:cs="Arial"/>
          <w:sz w:val="24"/>
          <w:szCs w:val="24"/>
          <w:lang w:eastAsia="ru-RU"/>
        </w:rPr>
        <w:t xml:space="preserve"> здание МКУК Бабинский ЦСДК</w:t>
      </w:r>
      <w:r w:rsidRPr="009F0D7D">
        <w:rPr>
          <w:rFonts w:ascii="Arial" w:hAnsi="Arial" w:cs="Arial"/>
          <w:sz w:val="24"/>
          <w:szCs w:val="24"/>
          <w:lang w:eastAsia="ru-RU"/>
        </w:rPr>
        <w:t xml:space="preserve">), а также </w:t>
      </w:r>
      <w:r w:rsidRPr="009F0D7D">
        <w:rPr>
          <w:rFonts w:ascii="Arial" w:hAnsi="Arial" w:cs="Arial"/>
          <w:sz w:val="24"/>
          <w:szCs w:val="24"/>
        </w:rPr>
        <w:t>на информационном портале Минюста России «Нормативные правовые акты в Российской Федерации» (</w:t>
      </w:r>
      <w:r w:rsidRPr="009F0D7D">
        <w:rPr>
          <w:rFonts w:ascii="Arial" w:hAnsi="Arial" w:cs="Arial"/>
          <w:sz w:val="24"/>
          <w:szCs w:val="24"/>
          <w:lang w:val="en-US"/>
        </w:rPr>
        <w:t>http</w:t>
      </w:r>
      <w:r w:rsidRPr="009F0D7D">
        <w:rPr>
          <w:rFonts w:ascii="Arial" w:hAnsi="Arial" w:cs="Arial"/>
          <w:sz w:val="24"/>
          <w:szCs w:val="24"/>
        </w:rPr>
        <w:t>://</w:t>
      </w:r>
      <w:r w:rsidRPr="009F0D7D">
        <w:rPr>
          <w:rFonts w:ascii="Arial" w:hAnsi="Arial" w:cs="Arial"/>
          <w:sz w:val="24"/>
          <w:szCs w:val="24"/>
          <w:lang w:val="en-US"/>
        </w:rPr>
        <w:t>pravo</w:t>
      </w:r>
      <w:r w:rsidRPr="009F0D7D">
        <w:rPr>
          <w:rFonts w:ascii="Arial" w:hAnsi="Arial" w:cs="Arial"/>
          <w:sz w:val="24"/>
          <w:szCs w:val="24"/>
        </w:rPr>
        <w:t>-</w:t>
      </w:r>
      <w:r w:rsidRPr="009F0D7D">
        <w:rPr>
          <w:rFonts w:ascii="Arial" w:hAnsi="Arial" w:cs="Arial"/>
          <w:sz w:val="24"/>
          <w:szCs w:val="24"/>
          <w:lang w:val="en-US"/>
        </w:rPr>
        <w:t>minjust</w:t>
      </w:r>
      <w:r w:rsidRPr="009F0D7D">
        <w:rPr>
          <w:rFonts w:ascii="Arial" w:hAnsi="Arial" w:cs="Arial"/>
          <w:sz w:val="24"/>
          <w:szCs w:val="24"/>
        </w:rPr>
        <w:t>.</w:t>
      </w:r>
      <w:r w:rsidRPr="009F0D7D">
        <w:rPr>
          <w:rFonts w:ascii="Arial" w:hAnsi="Arial" w:cs="Arial"/>
          <w:sz w:val="24"/>
          <w:szCs w:val="24"/>
          <w:lang w:val="en-US"/>
        </w:rPr>
        <w:t>ru</w:t>
      </w:r>
      <w:r w:rsidRPr="009F0D7D">
        <w:rPr>
          <w:rFonts w:ascii="Arial" w:hAnsi="Arial" w:cs="Arial"/>
          <w:sz w:val="24"/>
          <w:szCs w:val="24"/>
        </w:rPr>
        <w:t xml:space="preserve">, </w:t>
      </w:r>
      <w:r w:rsidRPr="009F0D7D">
        <w:rPr>
          <w:rFonts w:ascii="Arial" w:hAnsi="Arial" w:cs="Arial"/>
          <w:sz w:val="24"/>
          <w:szCs w:val="24"/>
          <w:lang w:val="en-US"/>
        </w:rPr>
        <w:t>http</w:t>
      </w:r>
      <w:r w:rsidRPr="009F0D7D">
        <w:rPr>
          <w:rFonts w:ascii="Arial" w:hAnsi="Arial" w:cs="Arial"/>
          <w:sz w:val="24"/>
          <w:szCs w:val="24"/>
        </w:rPr>
        <w:t xml:space="preserve">://право-минюст.рф, </w:t>
      </w:r>
      <w:r w:rsidRPr="009F0D7D">
        <w:rPr>
          <w:rFonts w:ascii="Arial" w:hAnsi="Arial" w:cs="Arial"/>
          <w:sz w:val="24"/>
          <w:szCs w:val="24"/>
          <w:lang w:eastAsia="ru-RU"/>
        </w:rPr>
        <w:t>регистрация в качестве сетевого издания ЭЛ № ФС77-72471</w:t>
      </w:r>
      <w:r w:rsidRPr="009F0D7D">
        <w:rPr>
          <w:rFonts w:ascii="Arial" w:hAnsi="Arial" w:cs="Arial"/>
          <w:sz w:val="24"/>
          <w:szCs w:val="24"/>
        </w:rPr>
        <w:t xml:space="preserve"> от 05 марта 2018</w:t>
      </w:r>
      <w:r w:rsidRPr="009F0D7D">
        <w:rPr>
          <w:rFonts w:ascii="Arial" w:hAnsi="Arial" w:cs="Arial"/>
          <w:sz w:val="24"/>
          <w:szCs w:val="24"/>
          <w:lang w:eastAsia="ru-RU"/>
        </w:rPr>
        <w:t>).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0D7D">
        <w:rPr>
          <w:rFonts w:ascii="Arial" w:hAnsi="Arial" w:cs="Arial"/>
          <w:sz w:val="24"/>
          <w:szCs w:val="24"/>
          <w:lang w:eastAsia="ru-RU"/>
        </w:rPr>
        <w:t xml:space="preserve">Зарегистрированные </w:t>
      </w:r>
      <w:r w:rsidRPr="009F0D7D">
        <w:rPr>
          <w:rFonts w:ascii="Arial" w:hAnsi="Arial" w:cs="Arial"/>
          <w:sz w:val="24"/>
          <w:szCs w:val="24"/>
        </w:rPr>
        <w:t xml:space="preserve">Устав </w:t>
      </w:r>
      <w:r>
        <w:rPr>
          <w:rFonts w:ascii="Arial" w:hAnsi="Arial" w:cs="Arial"/>
          <w:color w:val="000000"/>
          <w:sz w:val="24"/>
          <w:szCs w:val="24"/>
        </w:rPr>
        <w:t>Бабинского</w:t>
      </w:r>
      <w:r w:rsidRPr="009F0D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0D7D">
        <w:rPr>
          <w:rFonts w:ascii="Arial" w:hAnsi="Arial" w:cs="Arial"/>
          <w:sz w:val="24"/>
          <w:szCs w:val="24"/>
        </w:rPr>
        <w:t xml:space="preserve">сельсовета, решение о внесении изменений и (или) дополнений в Устав </w:t>
      </w:r>
      <w:r>
        <w:rPr>
          <w:rFonts w:ascii="Arial" w:hAnsi="Arial" w:cs="Arial"/>
          <w:color w:val="000000"/>
          <w:sz w:val="24"/>
          <w:szCs w:val="24"/>
        </w:rPr>
        <w:t>Бабинского</w:t>
      </w:r>
      <w:r w:rsidRPr="009F0D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0D7D">
        <w:rPr>
          <w:rFonts w:ascii="Arial" w:hAnsi="Arial" w:cs="Arial"/>
          <w:sz w:val="24"/>
          <w:szCs w:val="24"/>
        </w:rPr>
        <w:t>сельсовета также дополнительно размещаются на официальном сайте муниципа</w:t>
      </w:r>
      <w:r>
        <w:rPr>
          <w:rFonts w:ascii="Arial" w:hAnsi="Arial" w:cs="Arial"/>
          <w:sz w:val="24"/>
          <w:szCs w:val="24"/>
        </w:rPr>
        <w:t xml:space="preserve">льного образования «Бабинский сельсовет»  Обоянского </w:t>
      </w:r>
      <w:r w:rsidRPr="009F0D7D">
        <w:rPr>
          <w:rFonts w:ascii="Arial" w:hAnsi="Arial" w:cs="Arial"/>
          <w:sz w:val="24"/>
          <w:szCs w:val="24"/>
        </w:rPr>
        <w:t>района Курской области.</w:t>
      </w:r>
    </w:p>
    <w:p w:rsidR="00436D43" w:rsidRPr="009F0D7D" w:rsidRDefault="00436D43" w:rsidP="009F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color w:val="000000"/>
          <w:sz w:val="24"/>
          <w:szCs w:val="24"/>
        </w:rPr>
        <w:t>7.</w:t>
      </w:r>
      <w:r w:rsidRPr="009F0D7D">
        <w:rPr>
          <w:rFonts w:ascii="Arial" w:hAnsi="Arial" w:cs="Arial"/>
          <w:sz w:val="24"/>
          <w:szCs w:val="24"/>
        </w:rPr>
        <w:t xml:space="preserve"> Глава</w:t>
      </w:r>
      <w:r>
        <w:rPr>
          <w:rFonts w:ascii="Arial" w:hAnsi="Arial" w:cs="Arial"/>
          <w:sz w:val="24"/>
          <w:szCs w:val="24"/>
        </w:rPr>
        <w:t xml:space="preserve"> Бабинского</w:t>
      </w:r>
      <w:r w:rsidRPr="009F0D7D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>
        <w:rPr>
          <w:rFonts w:ascii="Arial" w:hAnsi="Arial" w:cs="Arial"/>
          <w:color w:val="000000"/>
          <w:sz w:val="24"/>
          <w:szCs w:val="24"/>
        </w:rPr>
        <w:t xml:space="preserve"> Обоянского</w:t>
      </w:r>
      <w:r w:rsidRPr="009F0D7D">
        <w:rPr>
          <w:rFonts w:ascii="Arial" w:hAnsi="Arial" w:cs="Arial"/>
          <w:sz w:val="24"/>
          <w:szCs w:val="24"/>
        </w:rPr>
        <w:t xml:space="preserve"> </w:t>
      </w:r>
      <w:r w:rsidRPr="009F0D7D">
        <w:rPr>
          <w:rFonts w:ascii="Arial" w:hAnsi="Arial" w:cs="Arial"/>
          <w:color w:val="000000"/>
          <w:sz w:val="24"/>
          <w:szCs w:val="24"/>
        </w:rPr>
        <w:t>района</w:t>
      </w:r>
      <w:r w:rsidRPr="009F0D7D">
        <w:rPr>
          <w:rFonts w:ascii="Arial" w:hAnsi="Arial" w:cs="Arial"/>
          <w:sz w:val="24"/>
          <w:szCs w:val="24"/>
        </w:rPr>
        <w:t xml:space="preserve"> обязан опубликовать (обнародовать) зарегистрированные Устав </w:t>
      </w:r>
      <w:r>
        <w:rPr>
          <w:rFonts w:ascii="Arial" w:hAnsi="Arial" w:cs="Arial"/>
          <w:color w:val="000000"/>
          <w:sz w:val="24"/>
          <w:szCs w:val="24"/>
        </w:rPr>
        <w:t xml:space="preserve">Бабинского </w:t>
      </w:r>
      <w:r w:rsidRPr="009F0D7D">
        <w:rPr>
          <w:rFonts w:ascii="Arial" w:hAnsi="Arial" w:cs="Arial"/>
          <w:color w:val="000000"/>
          <w:sz w:val="24"/>
          <w:szCs w:val="24"/>
        </w:rPr>
        <w:t>сельсовета, решение о внесении изменений и (и</w:t>
      </w:r>
      <w:r>
        <w:rPr>
          <w:rFonts w:ascii="Arial" w:hAnsi="Arial" w:cs="Arial"/>
          <w:color w:val="000000"/>
          <w:sz w:val="24"/>
          <w:szCs w:val="24"/>
        </w:rPr>
        <w:t>ли) дополнений в Устав Бабинского</w:t>
      </w:r>
      <w:r w:rsidRPr="009F0D7D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9F0D7D">
        <w:rPr>
          <w:rFonts w:ascii="Arial" w:hAnsi="Arial" w:cs="Arial"/>
          <w:sz w:val="24"/>
          <w:szCs w:val="24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 w:rsidRPr="009F0D7D">
        <w:rPr>
          <w:rFonts w:ascii="Arial" w:hAnsi="Arial" w:cs="Arial"/>
          <w:sz w:val="24"/>
          <w:szCs w:val="24"/>
          <w:lang w:eastAsia="ru-RU"/>
        </w:rPr>
        <w:t>»;</w:t>
      </w:r>
    </w:p>
    <w:p w:rsidR="00436D43" w:rsidRPr="009F0D7D" w:rsidRDefault="00436D43" w:rsidP="009F0D7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36D43" w:rsidRPr="008A4E17" w:rsidRDefault="00436D43" w:rsidP="00FB38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b/>
          <w:bCs/>
          <w:sz w:val="24"/>
          <w:szCs w:val="24"/>
        </w:rPr>
        <w:t>2.</w:t>
      </w:r>
      <w:r w:rsidRPr="008A4E17">
        <w:rPr>
          <w:rFonts w:ascii="Arial" w:hAnsi="Arial" w:cs="Arial"/>
          <w:sz w:val="24"/>
          <w:szCs w:val="24"/>
        </w:rPr>
        <w:t xml:space="preserve"> Главе Бабинского сельсовета Обоянского района направить настоящее Решение в Управление Мин</w:t>
      </w:r>
      <w:r>
        <w:rPr>
          <w:rFonts w:ascii="Arial" w:hAnsi="Arial" w:cs="Arial"/>
          <w:sz w:val="24"/>
          <w:szCs w:val="24"/>
        </w:rPr>
        <w:t>истерства юстиции  Российской Федерации по</w:t>
      </w:r>
      <w:r w:rsidRPr="008A4E17">
        <w:rPr>
          <w:rFonts w:ascii="Arial" w:hAnsi="Arial" w:cs="Arial"/>
          <w:sz w:val="24"/>
          <w:szCs w:val="24"/>
        </w:rPr>
        <w:t xml:space="preserve"> Курской области в порядке, предусмотренном федеральным законом.</w:t>
      </w:r>
    </w:p>
    <w:p w:rsidR="00436D43" w:rsidRPr="008A4E17" w:rsidRDefault="00436D43" w:rsidP="00FB38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6D43" w:rsidRPr="008A4E17" w:rsidRDefault="00436D43" w:rsidP="00FB38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b/>
          <w:bCs/>
          <w:sz w:val="24"/>
          <w:szCs w:val="24"/>
        </w:rPr>
        <w:t>3.</w:t>
      </w:r>
      <w:r w:rsidRPr="008A4E17">
        <w:rPr>
          <w:rFonts w:ascii="Arial" w:hAnsi="Arial" w:cs="Arial"/>
          <w:sz w:val="24"/>
          <w:szCs w:val="24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436D43" w:rsidRPr="008A4E17" w:rsidRDefault="00436D43" w:rsidP="00FB38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>1 - здание  Администрации Бабинского сельсовета Обоянского района, с.Вышнее Бабино;</w:t>
      </w:r>
    </w:p>
    <w:p w:rsidR="00436D43" w:rsidRPr="008A4E17" w:rsidRDefault="00436D43" w:rsidP="00FB38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 xml:space="preserve">2 - здание МКУК Бабинский ЦСДК, с.Нижнее Бабино ; </w:t>
      </w:r>
    </w:p>
    <w:p w:rsidR="00436D43" w:rsidRPr="008A4E17" w:rsidRDefault="00436D43" w:rsidP="00FB38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>4. Настоящее Решение вступает в силу после официального опубликования (обнародования) после его государственной регистрации, за исключением части 2,  которая вступает в силу со дня подписания настоящего решения.</w:t>
      </w:r>
    </w:p>
    <w:p w:rsidR="00436D43" w:rsidRPr="008A4E17" w:rsidRDefault="00436D43" w:rsidP="00FB3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D43" w:rsidRPr="008A4E17" w:rsidRDefault="00436D43" w:rsidP="00FB3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D43" w:rsidRPr="008A4E17" w:rsidRDefault="00436D43" w:rsidP="00FB3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D43" w:rsidRPr="008A4E17" w:rsidRDefault="00436D43" w:rsidP="00FB3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D43" w:rsidRPr="008A4E17" w:rsidRDefault="00436D43" w:rsidP="000352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36D43" w:rsidRPr="008A4E17" w:rsidRDefault="00436D43" w:rsidP="000352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>Бабинского сельсовета</w:t>
      </w:r>
    </w:p>
    <w:p w:rsidR="00436D43" w:rsidRPr="008A4E17" w:rsidRDefault="00436D43" w:rsidP="000352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>Обоянского района                                                                          А.И.Белоусов</w:t>
      </w:r>
    </w:p>
    <w:p w:rsidR="00436D43" w:rsidRPr="008A4E17" w:rsidRDefault="00436D43" w:rsidP="000352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36D43" w:rsidRPr="008A4E17" w:rsidRDefault="00436D43" w:rsidP="000352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36D43" w:rsidRPr="008A4E17" w:rsidRDefault="00436D43" w:rsidP="000352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>Глава Бабинского сельсовета</w:t>
      </w:r>
    </w:p>
    <w:p w:rsidR="00436D43" w:rsidRPr="008A4E17" w:rsidRDefault="00436D43" w:rsidP="000352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>Обоянского района                                                                          А.А.Голодов</w:t>
      </w:r>
    </w:p>
    <w:p w:rsidR="00436D43" w:rsidRPr="008A4E17" w:rsidRDefault="00436D43" w:rsidP="000352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36D43" w:rsidRPr="008A4E17" w:rsidRDefault="00436D43" w:rsidP="000352C6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36D43" w:rsidRPr="008A4E17" w:rsidRDefault="00436D43" w:rsidP="000352C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 xml:space="preserve">       </w:t>
      </w:r>
    </w:p>
    <w:sectPr w:rsidR="00436D43" w:rsidRPr="008A4E17" w:rsidSect="005A213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2DE"/>
    <w:rsid w:val="00001624"/>
    <w:rsid w:val="000111D1"/>
    <w:rsid w:val="000352C6"/>
    <w:rsid w:val="00056D2E"/>
    <w:rsid w:val="00074385"/>
    <w:rsid w:val="000869E3"/>
    <w:rsid w:val="00090338"/>
    <w:rsid w:val="000C5DDB"/>
    <w:rsid w:val="000C6575"/>
    <w:rsid w:val="000D07D3"/>
    <w:rsid w:val="000D1684"/>
    <w:rsid w:val="000D7AFC"/>
    <w:rsid w:val="000E719C"/>
    <w:rsid w:val="000F0970"/>
    <w:rsid w:val="0010024D"/>
    <w:rsid w:val="00130234"/>
    <w:rsid w:val="001372CE"/>
    <w:rsid w:val="00151CE5"/>
    <w:rsid w:val="001520C8"/>
    <w:rsid w:val="00176E12"/>
    <w:rsid w:val="00192ACB"/>
    <w:rsid w:val="001979F8"/>
    <w:rsid w:val="001C3A5F"/>
    <w:rsid w:val="001D11C0"/>
    <w:rsid w:val="001E0F6F"/>
    <w:rsid w:val="001E216B"/>
    <w:rsid w:val="001E3D7F"/>
    <w:rsid w:val="001E7423"/>
    <w:rsid w:val="002024E2"/>
    <w:rsid w:val="00224B80"/>
    <w:rsid w:val="0022694C"/>
    <w:rsid w:val="00234F8C"/>
    <w:rsid w:val="00247DBA"/>
    <w:rsid w:val="0026019B"/>
    <w:rsid w:val="00265571"/>
    <w:rsid w:val="002C5852"/>
    <w:rsid w:val="002D65B1"/>
    <w:rsid w:val="00320DC9"/>
    <w:rsid w:val="00322277"/>
    <w:rsid w:val="00322A77"/>
    <w:rsid w:val="00333D45"/>
    <w:rsid w:val="00343492"/>
    <w:rsid w:val="00357254"/>
    <w:rsid w:val="0036743F"/>
    <w:rsid w:val="003746A6"/>
    <w:rsid w:val="00395741"/>
    <w:rsid w:val="003B30B1"/>
    <w:rsid w:val="003C1336"/>
    <w:rsid w:val="003D65D2"/>
    <w:rsid w:val="003F4ACE"/>
    <w:rsid w:val="00404702"/>
    <w:rsid w:val="00407AD8"/>
    <w:rsid w:val="00417E25"/>
    <w:rsid w:val="004200CB"/>
    <w:rsid w:val="00426120"/>
    <w:rsid w:val="004271EA"/>
    <w:rsid w:val="00436D43"/>
    <w:rsid w:val="00461199"/>
    <w:rsid w:val="004666DD"/>
    <w:rsid w:val="004A48E7"/>
    <w:rsid w:val="004B24F4"/>
    <w:rsid w:val="004D4297"/>
    <w:rsid w:val="004D7D43"/>
    <w:rsid w:val="005022BF"/>
    <w:rsid w:val="00531BBF"/>
    <w:rsid w:val="005514CE"/>
    <w:rsid w:val="005552E0"/>
    <w:rsid w:val="00571A86"/>
    <w:rsid w:val="00582FB2"/>
    <w:rsid w:val="005A0719"/>
    <w:rsid w:val="005A2132"/>
    <w:rsid w:val="005A5BB7"/>
    <w:rsid w:val="005C09F1"/>
    <w:rsid w:val="005E67C3"/>
    <w:rsid w:val="005F126A"/>
    <w:rsid w:val="005F6FEF"/>
    <w:rsid w:val="00634EA8"/>
    <w:rsid w:val="00666792"/>
    <w:rsid w:val="00683F50"/>
    <w:rsid w:val="006B7D9B"/>
    <w:rsid w:val="006C5251"/>
    <w:rsid w:val="006D10BE"/>
    <w:rsid w:val="006E3FB0"/>
    <w:rsid w:val="00704456"/>
    <w:rsid w:val="00730FA3"/>
    <w:rsid w:val="00737297"/>
    <w:rsid w:val="00747787"/>
    <w:rsid w:val="007612D9"/>
    <w:rsid w:val="00777A41"/>
    <w:rsid w:val="007878A9"/>
    <w:rsid w:val="007976F5"/>
    <w:rsid w:val="007A1F9D"/>
    <w:rsid w:val="007A223E"/>
    <w:rsid w:val="007D16B1"/>
    <w:rsid w:val="007D401A"/>
    <w:rsid w:val="007F70EA"/>
    <w:rsid w:val="0081407F"/>
    <w:rsid w:val="00825D5F"/>
    <w:rsid w:val="00840284"/>
    <w:rsid w:val="00840319"/>
    <w:rsid w:val="00843CDA"/>
    <w:rsid w:val="008664FE"/>
    <w:rsid w:val="0086719A"/>
    <w:rsid w:val="00877566"/>
    <w:rsid w:val="008A4E17"/>
    <w:rsid w:val="008C2CAC"/>
    <w:rsid w:val="008F06F8"/>
    <w:rsid w:val="008F31C8"/>
    <w:rsid w:val="009500CD"/>
    <w:rsid w:val="00967B8C"/>
    <w:rsid w:val="00976A5B"/>
    <w:rsid w:val="00987477"/>
    <w:rsid w:val="00995BF6"/>
    <w:rsid w:val="009C7E7B"/>
    <w:rsid w:val="009D229C"/>
    <w:rsid w:val="009F0D7D"/>
    <w:rsid w:val="009F1A40"/>
    <w:rsid w:val="009F46B8"/>
    <w:rsid w:val="00A26F09"/>
    <w:rsid w:val="00A308BF"/>
    <w:rsid w:val="00A56B75"/>
    <w:rsid w:val="00A60C5F"/>
    <w:rsid w:val="00A70803"/>
    <w:rsid w:val="00A9144C"/>
    <w:rsid w:val="00AA140A"/>
    <w:rsid w:val="00AC336C"/>
    <w:rsid w:val="00AC59BA"/>
    <w:rsid w:val="00AD4BDD"/>
    <w:rsid w:val="00AE624C"/>
    <w:rsid w:val="00AF4FB8"/>
    <w:rsid w:val="00B016E1"/>
    <w:rsid w:val="00B0180C"/>
    <w:rsid w:val="00B21313"/>
    <w:rsid w:val="00B276E8"/>
    <w:rsid w:val="00B2795D"/>
    <w:rsid w:val="00B31E39"/>
    <w:rsid w:val="00B42417"/>
    <w:rsid w:val="00B73D9C"/>
    <w:rsid w:val="00B742FB"/>
    <w:rsid w:val="00B8511D"/>
    <w:rsid w:val="00B922AF"/>
    <w:rsid w:val="00B96E0B"/>
    <w:rsid w:val="00BB6C70"/>
    <w:rsid w:val="00BE03C4"/>
    <w:rsid w:val="00C00CDD"/>
    <w:rsid w:val="00C32907"/>
    <w:rsid w:val="00C409B2"/>
    <w:rsid w:val="00C762DE"/>
    <w:rsid w:val="00C815EA"/>
    <w:rsid w:val="00C975B9"/>
    <w:rsid w:val="00CA232B"/>
    <w:rsid w:val="00CC5E6A"/>
    <w:rsid w:val="00CD6697"/>
    <w:rsid w:val="00D35A4D"/>
    <w:rsid w:val="00D644C6"/>
    <w:rsid w:val="00D670DC"/>
    <w:rsid w:val="00D86681"/>
    <w:rsid w:val="00D9690C"/>
    <w:rsid w:val="00DA6191"/>
    <w:rsid w:val="00DA6439"/>
    <w:rsid w:val="00DC74D9"/>
    <w:rsid w:val="00DD70A7"/>
    <w:rsid w:val="00DE2DB0"/>
    <w:rsid w:val="00DE6356"/>
    <w:rsid w:val="00DE7548"/>
    <w:rsid w:val="00DF477F"/>
    <w:rsid w:val="00E163EC"/>
    <w:rsid w:val="00E17475"/>
    <w:rsid w:val="00E514F2"/>
    <w:rsid w:val="00E54661"/>
    <w:rsid w:val="00E61AAA"/>
    <w:rsid w:val="00E62F63"/>
    <w:rsid w:val="00E73192"/>
    <w:rsid w:val="00E92827"/>
    <w:rsid w:val="00EB4219"/>
    <w:rsid w:val="00EC11C9"/>
    <w:rsid w:val="00EC1EFF"/>
    <w:rsid w:val="00EC2889"/>
    <w:rsid w:val="00ED0137"/>
    <w:rsid w:val="00EE5A43"/>
    <w:rsid w:val="00F00480"/>
    <w:rsid w:val="00F1365F"/>
    <w:rsid w:val="00F16368"/>
    <w:rsid w:val="00F17A00"/>
    <w:rsid w:val="00F50D8E"/>
    <w:rsid w:val="00F62610"/>
    <w:rsid w:val="00F64CAE"/>
    <w:rsid w:val="00F831F7"/>
    <w:rsid w:val="00FA3855"/>
    <w:rsid w:val="00FB2C4B"/>
    <w:rsid w:val="00FB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BE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F0D7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F0D7D"/>
    <w:rPr>
      <w:rFonts w:ascii="Cambria" w:hAnsi="Cambria" w:cs="Cambria"/>
      <w:b/>
      <w:bCs/>
      <w:i/>
      <w:iCs/>
      <w:color w:val="4F81BD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6D10BE"/>
    <w:pPr>
      <w:ind w:left="720"/>
    </w:pPr>
  </w:style>
  <w:style w:type="paragraph" w:customStyle="1" w:styleId="ConsPlusNormal">
    <w:name w:val="ConsPlusNormal"/>
    <w:uiPriority w:val="99"/>
    <w:rsid w:val="00DA64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DA643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8A4E17"/>
    <w:rPr>
      <w:color w:val="0000FF"/>
      <w:u w:val="none"/>
      <w:effect w:val="none"/>
    </w:rPr>
  </w:style>
  <w:style w:type="paragraph" w:customStyle="1" w:styleId="text">
    <w:name w:val="text"/>
    <w:basedOn w:val="Normal"/>
    <w:uiPriority w:val="99"/>
    <w:rsid w:val="008A4E17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rticle">
    <w:name w:val="article"/>
    <w:basedOn w:val="Normal"/>
    <w:uiPriority w:val="99"/>
    <w:rsid w:val="008A4E17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2">
    <w:name w:val="Основной текст (2)_"/>
    <w:link w:val="20"/>
    <w:uiPriority w:val="99"/>
    <w:locked/>
    <w:rsid w:val="008A4E17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A4E17"/>
    <w:pPr>
      <w:widowControl w:val="0"/>
      <w:shd w:val="clear" w:color="auto" w:fill="FFFFFF"/>
      <w:spacing w:after="480" w:line="274" w:lineRule="exact"/>
      <w:jc w:val="center"/>
    </w:pPr>
    <w:rPr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502</TotalTime>
  <Pages>3</Pages>
  <Words>944</Words>
  <Characters>5386</Characters>
  <Application>Microsoft Office Outlook</Application>
  <DocSecurity>0</DocSecurity>
  <Lines>0</Lines>
  <Paragraphs>0</Paragraphs>
  <ScaleCrop>false</ScaleCrop>
  <Company>Администрация МО "Башкатовский с/с"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БАШКАТОВСКОГО СЕЛЬСОВЕТА</dc:title>
  <dc:subject/>
  <dc:creator>1</dc:creator>
  <cp:keywords/>
  <dc:description/>
  <cp:lastModifiedBy>1</cp:lastModifiedBy>
  <cp:revision>42</cp:revision>
  <cp:lastPrinted>2018-03-12T10:17:00Z</cp:lastPrinted>
  <dcterms:created xsi:type="dcterms:W3CDTF">2018-02-20T13:50:00Z</dcterms:created>
  <dcterms:modified xsi:type="dcterms:W3CDTF">2019-01-11T06:11:00Z</dcterms:modified>
</cp:coreProperties>
</file>