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DE" w:rsidRDefault="008A6CDE" w:rsidP="0055575C">
      <w:pPr>
        <w:spacing w:after="0" w:line="240" w:lineRule="atLeast"/>
        <w:jc w:val="center"/>
        <w:rPr>
          <w:rFonts w:ascii="Arial" w:hAnsi="Arial" w:cs="Arial"/>
          <w:b/>
          <w:bCs/>
          <w:sz w:val="32"/>
          <w:szCs w:val="32"/>
        </w:rPr>
      </w:pP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 xml:space="preserve">СОБРАНИЕ  ДЕПУТАТОВ </w:t>
      </w: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 xml:space="preserve"> БАБИНСКОГО  СЕЛЬСОВЕТА</w:t>
      </w: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 xml:space="preserve">ОБОЯНСКОГО РАЙОНА </w:t>
      </w: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 xml:space="preserve"> ШЕСТОГО СОЗЫВА</w:t>
      </w:r>
    </w:p>
    <w:p w:rsidR="008A6CDE" w:rsidRDefault="008A6CDE" w:rsidP="0055575C">
      <w:pPr>
        <w:spacing w:after="0" w:line="240" w:lineRule="atLeast"/>
        <w:jc w:val="center"/>
        <w:rPr>
          <w:rFonts w:ascii="Arial" w:hAnsi="Arial" w:cs="Arial"/>
          <w:b/>
          <w:bCs/>
          <w:sz w:val="32"/>
          <w:szCs w:val="32"/>
        </w:rPr>
      </w:pP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РЕШЕНИЕ</w:t>
      </w: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25 марта 2019 г      № 105/112</w:t>
      </w: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О проведении  публичных слушаний</w:t>
      </w: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по проекту  решения Собрания депутатов</w:t>
      </w:r>
    </w:p>
    <w:p w:rsidR="008A6CDE" w:rsidRDefault="008A6CDE" w:rsidP="0055575C">
      <w:pPr>
        <w:spacing w:after="0" w:line="240" w:lineRule="atLeast"/>
        <w:jc w:val="center"/>
        <w:rPr>
          <w:rFonts w:ascii="Arial" w:hAnsi="Arial" w:cs="Arial"/>
          <w:b/>
          <w:bCs/>
          <w:sz w:val="32"/>
          <w:szCs w:val="32"/>
        </w:rPr>
      </w:pPr>
      <w:r>
        <w:rPr>
          <w:rFonts w:ascii="Arial" w:hAnsi="Arial" w:cs="Arial"/>
          <w:b/>
          <w:bCs/>
          <w:sz w:val="32"/>
          <w:szCs w:val="32"/>
        </w:rPr>
        <w:t>Бабинского сельсовета Обоянского района</w:t>
      </w:r>
    </w:p>
    <w:p w:rsidR="008A6CDE" w:rsidRDefault="008A6CDE" w:rsidP="0055575C">
      <w:pPr>
        <w:spacing w:after="0" w:line="240" w:lineRule="atLeast"/>
        <w:jc w:val="center"/>
        <w:rPr>
          <w:rFonts w:ascii="Arial" w:hAnsi="Arial" w:cs="Arial"/>
          <w:sz w:val="32"/>
          <w:szCs w:val="32"/>
        </w:rPr>
      </w:pPr>
      <w:r>
        <w:rPr>
          <w:rFonts w:ascii="Arial" w:hAnsi="Arial" w:cs="Arial"/>
          <w:b/>
          <w:bCs/>
          <w:sz w:val="32"/>
          <w:szCs w:val="32"/>
        </w:rPr>
        <w:t>«Об утверждении отчета об исполнении бюджета за 2018 год»</w:t>
      </w:r>
    </w:p>
    <w:p w:rsidR="008A6CDE" w:rsidRDefault="008A6CDE" w:rsidP="0055575C">
      <w:pPr>
        <w:spacing w:after="0" w:line="240" w:lineRule="atLeast"/>
        <w:jc w:val="center"/>
        <w:rPr>
          <w:rFonts w:ascii="Arial" w:hAnsi="Arial" w:cs="Arial"/>
          <w:sz w:val="32"/>
          <w:szCs w:val="32"/>
        </w:rPr>
      </w:pPr>
    </w:p>
    <w:p w:rsidR="008A6CDE" w:rsidRDefault="008A6CDE" w:rsidP="0055575C">
      <w:pPr>
        <w:spacing w:after="0" w:line="240" w:lineRule="atLeast"/>
        <w:rPr>
          <w:rFonts w:ascii="Arial" w:hAnsi="Arial" w:cs="Arial"/>
          <w:b/>
          <w:bCs/>
        </w:rPr>
      </w:pPr>
      <w:r>
        <w:rPr>
          <w:rFonts w:ascii="Arial" w:hAnsi="Arial" w:cs="Arial"/>
        </w:rPr>
        <w:t xml:space="preserve"> Собрание депутатов  Бабинского сельсовета Обоянского района </w:t>
      </w:r>
      <w:r>
        <w:rPr>
          <w:rFonts w:ascii="Arial" w:hAnsi="Arial" w:cs="Arial"/>
          <w:b/>
          <w:bCs/>
        </w:rPr>
        <w:t>РЕШИЛО:</w:t>
      </w:r>
    </w:p>
    <w:p w:rsidR="008A6CDE" w:rsidRDefault="008A6CDE" w:rsidP="0055575C">
      <w:pPr>
        <w:spacing w:after="0" w:line="240" w:lineRule="atLeast"/>
        <w:rPr>
          <w:rFonts w:ascii="Arial" w:hAnsi="Arial" w:cs="Arial"/>
          <w:sz w:val="24"/>
          <w:szCs w:val="24"/>
        </w:rPr>
      </w:pPr>
    </w:p>
    <w:p w:rsidR="008A6CDE" w:rsidRDefault="008A6CDE" w:rsidP="0055575C">
      <w:pPr>
        <w:spacing w:after="0" w:line="240" w:lineRule="atLeast"/>
        <w:rPr>
          <w:rFonts w:ascii="Arial" w:hAnsi="Arial" w:cs="Arial"/>
        </w:rPr>
      </w:pPr>
      <w:r>
        <w:rPr>
          <w:rFonts w:ascii="Arial" w:hAnsi="Arial" w:cs="Arial"/>
        </w:rPr>
        <w:t xml:space="preserve">1.Утвердить  прилагаемый Временный порядок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2018 год» </w:t>
      </w:r>
    </w:p>
    <w:p w:rsidR="008A6CDE" w:rsidRDefault="008A6CDE" w:rsidP="0055575C">
      <w:pPr>
        <w:spacing w:after="0" w:line="240" w:lineRule="atLeast"/>
        <w:rPr>
          <w:rFonts w:ascii="Arial" w:hAnsi="Arial" w:cs="Arial"/>
        </w:rPr>
      </w:pPr>
      <w:r>
        <w:rPr>
          <w:rFonts w:ascii="Arial" w:hAnsi="Arial" w:cs="Arial"/>
        </w:rPr>
        <w:t>2.Обнародовать Временный порядок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2018 год»    на  двух информационных стендах, расположенных: 1-й -  здание Администрации Бабинского сельсовета, 2-й –   здание Бабинского ЦСДК</w:t>
      </w:r>
    </w:p>
    <w:p w:rsidR="008A6CDE" w:rsidRDefault="008A6CDE" w:rsidP="0055575C">
      <w:pPr>
        <w:spacing w:after="0" w:line="240" w:lineRule="atLeast"/>
        <w:rPr>
          <w:rFonts w:ascii="Arial" w:hAnsi="Arial" w:cs="Arial"/>
        </w:rPr>
      </w:pPr>
      <w:r>
        <w:rPr>
          <w:rFonts w:ascii="Arial" w:hAnsi="Arial" w:cs="Arial"/>
        </w:rPr>
        <w:t>3.Провести публичные  слушания по проекту  решения Собрания  депутатов  Бабинского сельсовета  Обоянского района  «Об утверждении отчета об исполнении бюджета за 2018 год»   15 апреля 2019 года в 16-00 часов по адресу: Курская область, Обоянский район, с. Вышнее Бабино, Администрация Бабинского сельсовета.</w:t>
      </w:r>
    </w:p>
    <w:p w:rsidR="008A6CDE" w:rsidRDefault="008A6CDE" w:rsidP="0055575C">
      <w:pPr>
        <w:spacing w:after="0" w:line="240" w:lineRule="atLeast"/>
        <w:jc w:val="both"/>
        <w:rPr>
          <w:rFonts w:ascii="Arial" w:hAnsi="Arial" w:cs="Arial"/>
        </w:rPr>
      </w:pPr>
      <w:r>
        <w:rPr>
          <w:rFonts w:ascii="Arial" w:hAnsi="Arial" w:cs="Arial"/>
        </w:rPr>
        <w:t>4.Настоящее Решение обнародовать на указанных в п.2 информационных стендах.</w:t>
      </w:r>
    </w:p>
    <w:p w:rsidR="008A6CDE" w:rsidRDefault="008A6CDE" w:rsidP="0055575C">
      <w:pPr>
        <w:spacing w:after="0" w:line="240" w:lineRule="atLeast"/>
        <w:rPr>
          <w:rFonts w:ascii="Arial" w:hAnsi="Arial" w:cs="Arial"/>
        </w:rPr>
      </w:pPr>
    </w:p>
    <w:p w:rsidR="008A6CDE" w:rsidRDefault="008A6CDE" w:rsidP="0055575C">
      <w:pPr>
        <w:spacing w:after="0" w:line="240" w:lineRule="atLeast"/>
        <w:rPr>
          <w:rFonts w:ascii="Arial" w:hAnsi="Arial" w:cs="Arial"/>
        </w:rPr>
      </w:pPr>
    </w:p>
    <w:p w:rsidR="008A6CDE" w:rsidRDefault="008A6CDE" w:rsidP="0055575C">
      <w:pPr>
        <w:spacing w:after="0" w:line="240" w:lineRule="atLeast"/>
        <w:rPr>
          <w:rFonts w:ascii="Arial" w:hAnsi="Arial" w:cs="Arial"/>
        </w:rPr>
      </w:pPr>
    </w:p>
    <w:p w:rsidR="008A6CDE" w:rsidRDefault="008A6CDE" w:rsidP="0055575C">
      <w:pPr>
        <w:spacing w:after="0" w:line="240" w:lineRule="atLeast"/>
        <w:rPr>
          <w:rFonts w:ascii="Arial" w:hAnsi="Arial" w:cs="Arial"/>
        </w:rPr>
      </w:pPr>
      <w:r>
        <w:rPr>
          <w:rFonts w:ascii="Arial" w:hAnsi="Arial" w:cs="Arial"/>
        </w:rPr>
        <w:t>Председатель Собрания депутатов Бабинского сельсовета:                        А.И.Белоусов</w:t>
      </w:r>
    </w:p>
    <w:p w:rsidR="008A6CDE" w:rsidRDefault="008A6CDE" w:rsidP="0055575C">
      <w:pPr>
        <w:spacing w:after="0" w:line="240" w:lineRule="atLeast"/>
        <w:rPr>
          <w:rFonts w:ascii="Arial" w:hAnsi="Arial" w:cs="Arial"/>
        </w:rPr>
      </w:pPr>
      <w:r>
        <w:rPr>
          <w:rFonts w:ascii="Arial" w:hAnsi="Arial" w:cs="Arial"/>
        </w:rPr>
        <w:t>Обоянского района</w:t>
      </w:r>
    </w:p>
    <w:p w:rsidR="008A6CDE" w:rsidRDefault="008A6CDE" w:rsidP="0055575C">
      <w:pPr>
        <w:spacing w:after="0" w:line="240" w:lineRule="atLeast"/>
        <w:rPr>
          <w:rFonts w:ascii="Arial" w:hAnsi="Arial" w:cs="Arial"/>
        </w:rPr>
      </w:pPr>
    </w:p>
    <w:p w:rsidR="008A6CDE" w:rsidRDefault="008A6CDE" w:rsidP="0055575C">
      <w:pPr>
        <w:spacing w:after="0" w:line="240" w:lineRule="atLeast"/>
        <w:rPr>
          <w:rFonts w:ascii="Arial" w:hAnsi="Arial" w:cs="Arial"/>
        </w:rPr>
      </w:pPr>
      <w:r>
        <w:rPr>
          <w:rFonts w:ascii="Arial" w:hAnsi="Arial" w:cs="Arial"/>
        </w:rPr>
        <w:t>Глава Бабинского сельсовета</w:t>
      </w:r>
    </w:p>
    <w:p w:rsidR="008A6CDE" w:rsidRDefault="008A6CDE" w:rsidP="0055575C">
      <w:pPr>
        <w:spacing w:after="0" w:line="240" w:lineRule="atLeast"/>
        <w:rPr>
          <w:rFonts w:ascii="Arial" w:hAnsi="Arial" w:cs="Arial"/>
        </w:rPr>
      </w:pPr>
      <w:r>
        <w:rPr>
          <w:rFonts w:ascii="Arial" w:hAnsi="Arial" w:cs="Arial"/>
        </w:rPr>
        <w:t xml:space="preserve">Обоянского района:                                                                          А.А.Голодов                                                     </w:t>
      </w:r>
    </w:p>
    <w:p w:rsidR="008A6CDE" w:rsidRDefault="008A6CDE" w:rsidP="0055575C">
      <w:pPr>
        <w:spacing w:after="0" w:line="240" w:lineRule="atLeast"/>
        <w:jc w:val="right"/>
        <w:rPr>
          <w:rFonts w:ascii="Arial" w:hAnsi="Arial" w:cs="Arial"/>
          <w:b/>
          <w:bCs/>
        </w:rPr>
      </w:pPr>
    </w:p>
    <w:p w:rsidR="008A6CDE" w:rsidRDefault="008A6CDE" w:rsidP="0055575C">
      <w:pPr>
        <w:spacing w:after="0" w:line="240" w:lineRule="atLeast"/>
        <w:jc w:val="right"/>
        <w:rPr>
          <w:rFonts w:ascii="Arial" w:hAnsi="Arial" w:cs="Arial"/>
          <w:b/>
          <w:bCs/>
        </w:rPr>
      </w:pPr>
    </w:p>
    <w:p w:rsidR="008A6CDE" w:rsidRDefault="008A6CDE" w:rsidP="0055575C">
      <w:pPr>
        <w:spacing w:after="0" w:line="240" w:lineRule="atLeast"/>
        <w:jc w:val="right"/>
        <w:rPr>
          <w:rFonts w:ascii="Arial" w:hAnsi="Arial" w:cs="Arial"/>
          <w:b/>
          <w:bCs/>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center"/>
        <w:rPr>
          <w:rFonts w:ascii="Arial" w:hAnsi="Arial" w:cs="Arial"/>
          <w:b/>
          <w:bCs/>
        </w:rPr>
      </w:pPr>
      <w:r>
        <w:rPr>
          <w:rFonts w:ascii="Arial" w:hAnsi="Arial" w:cs="Arial"/>
          <w:b/>
          <w:bCs/>
        </w:rPr>
        <w:t xml:space="preserve">                                                                       </w:t>
      </w:r>
    </w:p>
    <w:p w:rsidR="008A6CDE" w:rsidRDefault="008A6CDE" w:rsidP="0055575C">
      <w:pPr>
        <w:spacing w:after="0" w:line="240" w:lineRule="atLeast"/>
        <w:jc w:val="center"/>
        <w:rPr>
          <w:rFonts w:ascii="Arial" w:hAnsi="Arial" w:cs="Arial"/>
        </w:rPr>
      </w:pPr>
      <w:r>
        <w:rPr>
          <w:rFonts w:ascii="Arial" w:hAnsi="Arial" w:cs="Arial"/>
          <w:b/>
          <w:bCs/>
        </w:rPr>
        <w:t xml:space="preserve">                                                                     </w:t>
      </w:r>
      <w:r>
        <w:rPr>
          <w:rFonts w:ascii="Arial" w:hAnsi="Arial" w:cs="Arial"/>
        </w:rPr>
        <w:t>Утвержден:</w:t>
      </w:r>
      <w:r>
        <w:rPr>
          <w:rFonts w:ascii="Arial" w:hAnsi="Arial" w:cs="Arial"/>
        </w:rPr>
        <w:tab/>
      </w:r>
    </w:p>
    <w:p w:rsidR="008A6CDE" w:rsidRDefault="008A6CDE" w:rsidP="0055575C">
      <w:pPr>
        <w:spacing w:after="0" w:line="240" w:lineRule="atLeast"/>
        <w:jc w:val="right"/>
        <w:rPr>
          <w:rFonts w:ascii="Arial" w:hAnsi="Arial" w:cs="Arial"/>
        </w:rPr>
      </w:pPr>
      <w:r>
        <w:rPr>
          <w:rFonts w:ascii="Arial" w:hAnsi="Arial" w:cs="Arial"/>
        </w:rPr>
        <w:t>решением Собрания депутатов</w:t>
      </w:r>
    </w:p>
    <w:p w:rsidR="008A6CDE" w:rsidRDefault="008A6CDE" w:rsidP="0055575C">
      <w:pPr>
        <w:spacing w:after="0" w:line="240" w:lineRule="atLeast"/>
        <w:jc w:val="center"/>
        <w:rPr>
          <w:rFonts w:ascii="Arial" w:hAnsi="Arial" w:cs="Arial"/>
        </w:rPr>
      </w:pPr>
      <w:r>
        <w:rPr>
          <w:rFonts w:ascii="Arial" w:hAnsi="Arial" w:cs="Arial"/>
        </w:rPr>
        <w:t xml:space="preserve">                                                                                      Бабинского сельсовета</w:t>
      </w:r>
    </w:p>
    <w:p w:rsidR="008A6CDE" w:rsidRDefault="008A6CDE" w:rsidP="0055575C">
      <w:pPr>
        <w:spacing w:after="0" w:line="240" w:lineRule="atLeast"/>
        <w:jc w:val="center"/>
        <w:rPr>
          <w:rFonts w:ascii="Arial" w:hAnsi="Arial" w:cs="Arial"/>
        </w:rPr>
      </w:pPr>
      <w:r>
        <w:rPr>
          <w:rFonts w:ascii="Arial" w:hAnsi="Arial" w:cs="Arial"/>
        </w:rPr>
        <w:t xml:space="preserve">                                                                            25.03.2018 г. № 105/112</w:t>
      </w:r>
    </w:p>
    <w:p w:rsidR="008A6CDE" w:rsidRDefault="008A6CDE" w:rsidP="0055575C">
      <w:pPr>
        <w:spacing w:after="0" w:line="240" w:lineRule="atLeast"/>
        <w:jc w:val="right"/>
        <w:rPr>
          <w:rFonts w:ascii="Arial" w:hAnsi="Arial" w:cs="Arial"/>
        </w:rPr>
      </w:pPr>
    </w:p>
    <w:p w:rsidR="008A6CDE" w:rsidRDefault="008A6CDE" w:rsidP="0055575C">
      <w:pPr>
        <w:spacing w:after="0" w:line="240" w:lineRule="atLeast"/>
        <w:jc w:val="right"/>
        <w:rPr>
          <w:rFonts w:ascii="Arial" w:hAnsi="Arial" w:cs="Arial"/>
          <w:sz w:val="28"/>
          <w:szCs w:val="28"/>
        </w:rPr>
      </w:pPr>
    </w:p>
    <w:p w:rsidR="008A6CDE" w:rsidRDefault="008A6CDE" w:rsidP="0055575C">
      <w:pPr>
        <w:spacing w:after="0" w:line="240" w:lineRule="atLeast"/>
        <w:jc w:val="center"/>
        <w:rPr>
          <w:rFonts w:ascii="Arial" w:hAnsi="Arial" w:cs="Arial"/>
          <w:b/>
          <w:bCs/>
          <w:sz w:val="28"/>
          <w:szCs w:val="28"/>
        </w:rPr>
      </w:pPr>
      <w:r>
        <w:rPr>
          <w:rFonts w:ascii="Arial" w:hAnsi="Arial" w:cs="Arial"/>
          <w:b/>
          <w:bCs/>
          <w:sz w:val="28"/>
          <w:szCs w:val="28"/>
        </w:rPr>
        <w:t>ВРЕМЕННЫЙ ПОРЯДОК</w:t>
      </w:r>
    </w:p>
    <w:p w:rsidR="008A6CDE" w:rsidRDefault="008A6CDE" w:rsidP="0055575C">
      <w:pPr>
        <w:spacing w:after="0" w:line="240" w:lineRule="atLeast"/>
        <w:rPr>
          <w:rFonts w:ascii="Arial" w:hAnsi="Arial" w:cs="Arial"/>
          <w:b/>
          <w:bCs/>
          <w:sz w:val="28"/>
          <w:szCs w:val="28"/>
        </w:rPr>
      </w:pPr>
      <w:r>
        <w:rPr>
          <w:rFonts w:ascii="Arial" w:hAnsi="Arial" w:cs="Arial"/>
          <w:b/>
          <w:bCs/>
          <w:sz w:val="28"/>
          <w:szCs w:val="28"/>
        </w:rPr>
        <w:t>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2018 год»</w:t>
      </w:r>
    </w:p>
    <w:p w:rsidR="008A6CDE" w:rsidRDefault="008A6CDE" w:rsidP="0055575C">
      <w:pPr>
        <w:spacing w:after="0" w:line="240" w:lineRule="atLeast"/>
        <w:rPr>
          <w:rFonts w:ascii="Arial" w:hAnsi="Arial" w:cs="Arial"/>
          <w:b/>
          <w:bCs/>
          <w:sz w:val="24"/>
          <w:szCs w:val="24"/>
        </w:rPr>
      </w:pPr>
    </w:p>
    <w:p w:rsidR="008A6CDE" w:rsidRDefault="008A6CDE" w:rsidP="0055575C">
      <w:pPr>
        <w:spacing w:after="0" w:line="240" w:lineRule="atLeast"/>
        <w:rPr>
          <w:rFonts w:ascii="Arial" w:hAnsi="Arial" w:cs="Arial"/>
        </w:rPr>
      </w:pPr>
      <w:r>
        <w:rPr>
          <w:rFonts w:ascii="Arial" w:hAnsi="Arial" w:cs="Arial"/>
          <w:b/>
          <w:bCs/>
        </w:rPr>
        <w:t xml:space="preserve"> </w:t>
      </w:r>
      <w:r>
        <w:rPr>
          <w:rFonts w:ascii="Arial" w:hAnsi="Arial" w:cs="Arial"/>
        </w:rPr>
        <w:t>Настоящий Порядок разработан  в соответствии с Федеральным законом  «Об общих принципах организации местного самоуправления в Российской Федерации « и регулирует  вопросы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2018 год»</w:t>
      </w:r>
    </w:p>
    <w:p w:rsidR="008A6CDE" w:rsidRDefault="008A6CDE" w:rsidP="0055575C">
      <w:pPr>
        <w:spacing w:after="0" w:line="240" w:lineRule="atLeast"/>
        <w:rPr>
          <w:rFonts w:ascii="Arial" w:hAnsi="Arial" w:cs="Arial"/>
        </w:rPr>
      </w:pPr>
      <w:r>
        <w:rPr>
          <w:rFonts w:ascii="Arial" w:hAnsi="Arial" w:cs="Arial"/>
          <w:b/>
          <w:bCs/>
        </w:rPr>
        <w:t xml:space="preserve"> </w:t>
      </w:r>
      <w:r>
        <w:rPr>
          <w:rFonts w:ascii="Arial" w:hAnsi="Arial" w:cs="Arial"/>
        </w:rPr>
        <w:t>Публичные  слушания по проекту  решения Собрания  депутатов  Бабинского сельсовета  Обоянского района «Об утверждении отчета об исполнении бюджета за 2018 год»  являются одним из способов  непосредственного  участия  граждан в  осуществлении местного самоуправления.</w:t>
      </w:r>
    </w:p>
    <w:p w:rsidR="008A6CDE" w:rsidRDefault="008A6CDE" w:rsidP="0055575C">
      <w:pPr>
        <w:spacing w:after="0" w:line="240" w:lineRule="atLeast"/>
        <w:rPr>
          <w:rFonts w:ascii="Arial" w:hAnsi="Arial" w:cs="Arial"/>
        </w:rPr>
      </w:pPr>
      <w:r>
        <w:rPr>
          <w:rFonts w:ascii="Arial" w:hAnsi="Arial" w:cs="Arial"/>
        </w:rPr>
        <w:t xml:space="preserve">       Обсуждение проекта  решения Собрания депутатов  Бабинского сельсовета Обоянского района  «Об утверждении отчета об исполнении бюджета за 2018 год»</w:t>
      </w:r>
    </w:p>
    <w:p w:rsidR="008A6CDE" w:rsidRDefault="008A6CDE" w:rsidP="0055575C">
      <w:pPr>
        <w:spacing w:after="0" w:line="240" w:lineRule="atLeast"/>
        <w:rPr>
          <w:rFonts w:ascii="Arial" w:hAnsi="Arial" w:cs="Arial"/>
        </w:rPr>
      </w:pPr>
      <w:r>
        <w:rPr>
          <w:rFonts w:ascii="Arial" w:hAnsi="Arial" w:cs="Arial"/>
        </w:rPr>
        <w:t xml:space="preserve">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Бабинского сельсовета  Обоянского района «Об утверждении отчета об исполнении бюджета за 2018 год»</w:t>
      </w:r>
    </w:p>
    <w:p w:rsidR="008A6CDE" w:rsidRDefault="008A6CDE" w:rsidP="0055575C">
      <w:pPr>
        <w:spacing w:after="0" w:line="240" w:lineRule="atLeast"/>
        <w:jc w:val="both"/>
        <w:rPr>
          <w:rFonts w:ascii="Arial" w:hAnsi="Arial" w:cs="Arial"/>
        </w:rPr>
      </w:pPr>
      <w:r>
        <w:rPr>
          <w:rFonts w:ascii="Arial" w:hAnsi="Arial" w:cs="Arial"/>
        </w:rPr>
        <w:t xml:space="preserve">  Решение о проведении публичных слушаний, включающие  информацию  о месте и времени  проведения публичных слушаний, принимает  Собрание депутатов Бабинского сельсовета  Обоянского района. Данное решение подлежит  обнародованию  на информационных  стендах, расположенных: 1-й –  здание  Администрации Бабинского сельсовета, 2-й -   здание  Бабинского ЦСДК, не позднее,  чем за 7 дней  до дня  публичных слушаний.</w:t>
      </w:r>
    </w:p>
    <w:p w:rsidR="008A6CDE" w:rsidRDefault="008A6CDE" w:rsidP="0055575C">
      <w:pPr>
        <w:spacing w:after="0" w:line="240" w:lineRule="atLeast"/>
        <w:jc w:val="both"/>
        <w:rPr>
          <w:rFonts w:ascii="Arial" w:hAnsi="Arial" w:cs="Arial"/>
        </w:rPr>
      </w:pPr>
      <w:r>
        <w:rPr>
          <w:rFonts w:ascii="Arial" w:hAnsi="Arial" w:cs="Arial"/>
        </w:rPr>
        <w:t>1.В публичных слушаниях  могут принимать участие  все желающие граждане, постоянно проживающие на территории  Бабинского сельсовета Обоянского района.</w:t>
      </w:r>
    </w:p>
    <w:p w:rsidR="008A6CDE" w:rsidRDefault="008A6CDE" w:rsidP="0055575C">
      <w:pPr>
        <w:spacing w:after="0" w:line="240" w:lineRule="atLeast"/>
        <w:rPr>
          <w:rFonts w:ascii="Arial" w:hAnsi="Arial" w:cs="Arial"/>
        </w:rPr>
      </w:pPr>
      <w:r>
        <w:rPr>
          <w:rFonts w:ascii="Arial" w:hAnsi="Arial" w:cs="Arial"/>
        </w:rPr>
        <w:t>Председательствующим  на публичных слушаниях является  председатель Собрания   депутатов  Бабинского сельсовета  Обоянского района , либо председатель  комиссии по обсуждению  проекта решения Собрания  депутатов Бабинского сельсовета  Обоянского района «Об утверждении отчета об исполнении бюджета за 2018 год»,    приему и учету  предложений по нему,  далее – комиссия).</w:t>
      </w:r>
    </w:p>
    <w:p w:rsidR="008A6CDE" w:rsidRDefault="008A6CDE" w:rsidP="0055575C">
      <w:pPr>
        <w:spacing w:after="0" w:line="240" w:lineRule="atLeast"/>
        <w:jc w:val="both"/>
        <w:rPr>
          <w:rFonts w:ascii="Arial" w:hAnsi="Arial" w:cs="Arial"/>
        </w:rPr>
      </w:pPr>
      <w:r>
        <w:rPr>
          <w:rFonts w:ascii="Arial" w:hAnsi="Arial" w:cs="Arial"/>
        </w:rPr>
        <w:t xml:space="preserve">            Председательствующий  ведет публичные слушания  и следит  за порядком и  обсуждением вопросов  повестки публичных слушаний, в ходе  публичных слушаний  ведется протокол.</w:t>
      </w:r>
    </w:p>
    <w:p w:rsidR="008A6CDE" w:rsidRDefault="008A6CDE" w:rsidP="0055575C">
      <w:pPr>
        <w:spacing w:after="0" w:line="240" w:lineRule="atLeast"/>
        <w:jc w:val="both"/>
        <w:rPr>
          <w:rFonts w:ascii="Arial" w:hAnsi="Arial" w:cs="Arial"/>
        </w:rPr>
      </w:pPr>
      <w:r>
        <w:rPr>
          <w:rFonts w:ascii="Arial" w:hAnsi="Arial" w:cs="Arial"/>
        </w:rPr>
        <w:t xml:space="preserve">    2.Публичные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rsidR="008A6CDE" w:rsidRDefault="008A6CDE" w:rsidP="0055575C">
      <w:pPr>
        <w:spacing w:after="0" w:line="240" w:lineRule="atLeast"/>
        <w:jc w:val="both"/>
        <w:rPr>
          <w:rFonts w:ascii="Arial" w:hAnsi="Arial" w:cs="Arial"/>
        </w:rPr>
      </w:pPr>
      <w:r>
        <w:rPr>
          <w:rFonts w:ascii="Arial" w:hAnsi="Arial" w:cs="Arial"/>
        </w:rPr>
        <w:t>3.По результатам   публичных слушаний  принимаются  рекомендации  по проекту  решения Собрания депутатов Бабинского сельсовета Обоянского района   «Об утверждении отчета об исполнении бюджета за 2018 год».    Рекомендации  считаются  принятыми, если  за них проголосовало  более половины присутствующих на публичных слушаниях граждан.</w:t>
      </w:r>
    </w:p>
    <w:p w:rsidR="008A6CDE" w:rsidRDefault="008A6CDE" w:rsidP="0055575C">
      <w:pPr>
        <w:spacing w:after="0" w:line="240" w:lineRule="atLeast"/>
        <w:jc w:val="both"/>
        <w:rPr>
          <w:rFonts w:ascii="Arial" w:hAnsi="Arial" w:cs="Arial"/>
        </w:rPr>
      </w:pPr>
      <w:r>
        <w:rPr>
          <w:rFonts w:ascii="Arial" w:hAnsi="Arial" w:cs="Arial"/>
        </w:rPr>
        <w:t>4.Протокол публичных слушаний  вместе с принятыми  на них рекомендациями направляется Собранию депутатов Бабинского  сельсовета Обоянского района и обнародуется  на информационных стендах, указанных в п.3</w:t>
      </w:r>
    </w:p>
    <w:p w:rsidR="008A6CDE" w:rsidRDefault="008A6CDE" w:rsidP="0055575C">
      <w:pPr>
        <w:spacing w:after="0" w:line="240" w:lineRule="atLeast"/>
        <w:jc w:val="both"/>
        <w:rPr>
          <w:rFonts w:ascii="Arial" w:hAnsi="Arial" w:cs="Arial"/>
        </w:rPr>
      </w:pPr>
      <w:r>
        <w:rPr>
          <w:rFonts w:ascii="Arial" w:hAnsi="Arial" w:cs="Arial"/>
        </w:rPr>
        <w:t xml:space="preserve">      5.Подготовка и проведение публичных слушаний, подготовка всех информационных материалов возлагается  на председателя Собрания депутатов Бабинского сельсовета Обоянского района.</w:t>
      </w: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jc w:val="both"/>
        <w:rPr>
          <w:rFonts w:ascii="Arial" w:hAnsi="Arial" w:cs="Arial"/>
        </w:rPr>
      </w:pPr>
    </w:p>
    <w:p w:rsidR="008A6CDE" w:rsidRDefault="008A6CDE" w:rsidP="0055575C">
      <w:pPr>
        <w:spacing w:after="0" w:line="240" w:lineRule="atLeast"/>
        <w:rPr>
          <w:rFonts w:ascii="Times New Roman" w:hAnsi="Times New Roman" w:cs="Times New Roman"/>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spacing w:after="0" w:line="240" w:lineRule="atLeast"/>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p w:rsidR="008A6CDE" w:rsidRDefault="008A6CDE" w:rsidP="0055575C">
      <w:pPr>
        <w:rPr>
          <w:sz w:val="28"/>
          <w:szCs w:val="28"/>
        </w:rPr>
      </w:pPr>
    </w:p>
    <w:sectPr w:rsidR="008A6CDE" w:rsidSect="005D5E6C">
      <w:headerReference w:type="default" r:id="rId7"/>
      <w:pgSz w:w="11906" w:h="16838"/>
      <w:pgMar w:top="1134" w:right="124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CDE" w:rsidRDefault="008A6CDE" w:rsidP="00430931">
      <w:pPr>
        <w:spacing w:after="0" w:line="240" w:lineRule="auto"/>
      </w:pPr>
      <w:r>
        <w:separator/>
      </w:r>
    </w:p>
  </w:endnote>
  <w:endnote w:type="continuationSeparator" w:id="1">
    <w:p w:rsidR="008A6CDE" w:rsidRDefault="008A6CDE" w:rsidP="0043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CDE" w:rsidRDefault="008A6CDE" w:rsidP="00430931">
      <w:pPr>
        <w:spacing w:after="0" w:line="240" w:lineRule="auto"/>
      </w:pPr>
      <w:r>
        <w:separator/>
      </w:r>
    </w:p>
  </w:footnote>
  <w:footnote w:type="continuationSeparator" w:id="1">
    <w:p w:rsidR="008A6CDE" w:rsidRDefault="008A6CDE" w:rsidP="0043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DE" w:rsidRDefault="008A6C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A6CDE" w:rsidRDefault="008A6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B5720"/>
    <w:multiLevelType w:val="hybridMultilevel"/>
    <w:tmpl w:val="CA24794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93"/>
    <w:rsid w:val="0001299A"/>
    <w:rsid w:val="0019136F"/>
    <w:rsid w:val="001C537B"/>
    <w:rsid w:val="00293B1F"/>
    <w:rsid w:val="002A71AC"/>
    <w:rsid w:val="002F1A30"/>
    <w:rsid w:val="002F6E29"/>
    <w:rsid w:val="00370FBD"/>
    <w:rsid w:val="003C3890"/>
    <w:rsid w:val="003E7A45"/>
    <w:rsid w:val="003F5C0E"/>
    <w:rsid w:val="003F5F93"/>
    <w:rsid w:val="00430931"/>
    <w:rsid w:val="00465809"/>
    <w:rsid w:val="004900DB"/>
    <w:rsid w:val="0055575C"/>
    <w:rsid w:val="0057000B"/>
    <w:rsid w:val="005D5E6C"/>
    <w:rsid w:val="005E5043"/>
    <w:rsid w:val="006007D4"/>
    <w:rsid w:val="006252F8"/>
    <w:rsid w:val="0063252F"/>
    <w:rsid w:val="0068099B"/>
    <w:rsid w:val="00684847"/>
    <w:rsid w:val="006910EE"/>
    <w:rsid w:val="006A4401"/>
    <w:rsid w:val="006D5D21"/>
    <w:rsid w:val="006F2598"/>
    <w:rsid w:val="006F565F"/>
    <w:rsid w:val="00703BBC"/>
    <w:rsid w:val="00707572"/>
    <w:rsid w:val="0073256A"/>
    <w:rsid w:val="0074505B"/>
    <w:rsid w:val="007555E6"/>
    <w:rsid w:val="007B4087"/>
    <w:rsid w:val="007B6208"/>
    <w:rsid w:val="00861C13"/>
    <w:rsid w:val="008A1B78"/>
    <w:rsid w:val="008A6CDE"/>
    <w:rsid w:val="008C2B09"/>
    <w:rsid w:val="008D2AB5"/>
    <w:rsid w:val="008F0D09"/>
    <w:rsid w:val="008F1A8B"/>
    <w:rsid w:val="008F30DB"/>
    <w:rsid w:val="00913EDB"/>
    <w:rsid w:val="00933C7E"/>
    <w:rsid w:val="00953346"/>
    <w:rsid w:val="009576BE"/>
    <w:rsid w:val="009763C5"/>
    <w:rsid w:val="00976ADA"/>
    <w:rsid w:val="00994ACB"/>
    <w:rsid w:val="009A5F72"/>
    <w:rsid w:val="009B53E1"/>
    <w:rsid w:val="009E7FBC"/>
    <w:rsid w:val="00A55BC9"/>
    <w:rsid w:val="00AC1A82"/>
    <w:rsid w:val="00B2057D"/>
    <w:rsid w:val="00B342AD"/>
    <w:rsid w:val="00B66C8D"/>
    <w:rsid w:val="00BE3653"/>
    <w:rsid w:val="00BE524D"/>
    <w:rsid w:val="00C2528E"/>
    <w:rsid w:val="00C527DC"/>
    <w:rsid w:val="00C93263"/>
    <w:rsid w:val="00CB679C"/>
    <w:rsid w:val="00D31909"/>
    <w:rsid w:val="00D34B7A"/>
    <w:rsid w:val="00D54801"/>
    <w:rsid w:val="00D753DD"/>
    <w:rsid w:val="00DC5B00"/>
    <w:rsid w:val="00E1585E"/>
    <w:rsid w:val="00E842CC"/>
    <w:rsid w:val="00ED3B56"/>
    <w:rsid w:val="00ED5CA2"/>
    <w:rsid w:val="00F1525D"/>
    <w:rsid w:val="00F41EA0"/>
    <w:rsid w:val="00F45E44"/>
    <w:rsid w:val="00F73ED4"/>
    <w:rsid w:val="00FA3A82"/>
    <w:rsid w:val="00FA40B1"/>
    <w:rsid w:val="00FB4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C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66C8D"/>
  </w:style>
  <w:style w:type="character" w:styleId="PageNumber">
    <w:name w:val="page number"/>
    <w:basedOn w:val="DefaultParagraphFont"/>
    <w:uiPriority w:val="99"/>
    <w:rsid w:val="00B66C8D"/>
  </w:style>
  <w:style w:type="table" w:styleId="TableGrid">
    <w:name w:val="Table Grid"/>
    <w:basedOn w:val="TableNormal"/>
    <w:uiPriority w:val="99"/>
    <w:rsid w:val="00B66C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4401462">
      <w:marLeft w:val="0"/>
      <w:marRight w:val="0"/>
      <w:marTop w:val="0"/>
      <w:marBottom w:val="0"/>
      <w:divBdr>
        <w:top w:val="none" w:sz="0" w:space="0" w:color="auto"/>
        <w:left w:val="none" w:sz="0" w:space="0" w:color="auto"/>
        <w:bottom w:val="none" w:sz="0" w:space="0" w:color="auto"/>
        <w:right w:val="none" w:sz="0" w:space="0" w:color="auto"/>
      </w:divBdr>
    </w:div>
    <w:div w:id="1774401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3</Pages>
  <Words>826</Words>
  <Characters>4713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2019-03-27T06:17:00Z</cp:lastPrinted>
  <dcterms:created xsi:type="dcterms:W3CDTF">2014-11-05T10:31:00Z</dcterms:created>
  <dcterms:modified xsi:type="dcterms:W3CDTF">2019-03-27T06:17:00Z</dcterms:modified>
</cp:coreProperties>
</file>