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F" w:rsidRPr="00A37A33" w:rsidRDefault="0005541F" w:rsidP="00E455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05541F" w:rsidRPr="00A37A33" w:rsidRDefault="0005541F" w:rsidP="00E455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>БАБИНСКОГО  СЕЛЬСОВЕТА</w:t>
      </w:r>
    </w:p>
    <w:p w:rsidR="0005541F" w:rsidRPr="00A37A33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 xml:space="preserve">ОБОЯНСКОГО РАЙОНА </w:t>
      </w:r>
    </w:p>
    <w:p w:rsidR="0005541F" w:rsidRPr="00A37A33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 xml:space="preserve"> КУРСКОЙ ОБЛАСТИ.</w:t>
      </w:r>
    </w:p>
    <w:p w:rsidR="0005541F" w:rsidRPr="00A37A33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05541F" w:rsidRPr="00A37A33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05541F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37A3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541F" w:rsidRPr="00A37A33" w:rsidRDefault="0005541F" w:rsidP="00E455D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05541F" w:rsidRPr="00A37A33" w:rsidRDefault="0005541F" w:rsidP="00E455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23 мая 2019</w:t>
      </w:r>
      <w:r w:rsidRPr="00A37A33">
        <w:rPr>
          <w:rFonts w:ascii="Arial" w:hAnsi="Arial" w:cs="Arial"/>
          <w:b/>
          <w:bCs/>
          <w:sz w:val="32"/>
          <w:szCs w:val="32"/>
        </w:rPr>
        <w:t xml:space="preserve"> г</w:t>
      </w:r>
      <w:r>
        <w:rPr>
          <w:rFonts w:ascii="Arial" w:hAnsi="Arial" w:cs="Arial"/>
          <w:b/>
          <w:bCs/>
          <w:sz w:val="32"/>
          <w:szCs w:val="32"/>
        </w:rPr>
        <w:t>. № 44</w:t>
      </w:r>
    </w:p>
    <w:p w:rsidR="0005541F" w:rsidRPr="00611CDC" w:rsidRDefault="0005541F" w:rsidP="00692235">
      <w:pPr>
        <w:pStyle w:val="NormalWeb"/>
        <w:spacing w:before="0" w:beforeAutospacing="0" w:after="0"/>
        <w:jc w:val="both"/>
        <w:rPr>
          <w:b/>
          <w:bCs/>
        </w:rPr>
      </w:pPr>
    </w:p>
    <w:p w:rsidR="0005541F" w:rsidRPr="00611CDC" w:rsidRDefault="0005541F" w:rsidP="00E455DC">
      <w:pPr>
        <w:pStyle w:val="NormalWeb"/>
        <w:spacing w:before="0" w:beforeAutospacing="0" w:after="0"/>
        <w:jc w:val="center"/>
        <w:rPr>
          <w:b/>
          <w:bCs/>
        </w:rPr>
      </w:pPr>
    </w:p>
    <w:p w:rsidR="0005541F" w:rsidRDefault="0005541F" w:rsidP="00E455DC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О</w:t>
      </w:r>
      <w:r w:rsidRPr="008A55D8">
        <w:rPr>
          <w:b/>
          <w:bCs/>
        </w:rPr>
        <w:t xml:space="preserve"> присвоении статуса</w:t>
      </w:r>
    </w:p>
    <w:p w:rsidR="0005541F" w:rsidRDefault="0005541F" w:rsidP="00E455DC">
      <w:pPr>
        <w:pStyle w:val="NormalWeb"/>
        <w:spacing w:before="0" w:beforeAutospacing="0" w:after="0"/>
        <w:rPr>
          <w:b/>
          <w:bCs/>
        </w:rPr>
      </w:pPr>
      <w:r w:rsidRPr="008A55D8">
        <w:rPr>
          <w:b/>
          <w:bCs/>
        </w:rPr>
        <w:t>специализированной служб</w:t>
      </w:r>
      <w:r>
        <w:rPr>
          <w:b/>
          <w:bCs/>
        </w:rPr>
        <w:t>ы</w:t>
      </w:r>
    </w:p>
    <w:p w:rsidR="0005541F" w:rsidRDefault="0005541F" w:rsidP="00E455DC">
      <w:pPr>
        <w:pStyle w:val="NormalWeb"/>
        <w:spacing w:before="0" w:beforeAutospacing="0" w:after="0"/>
        <w:rPr>
          <w:b/>
          <w:bCs/>
        </w:rPr>
      </w:pPr>
      <w:r w:rsidRPr="008A55D8">
        <w:rPr>
          <w:b/>
          <w:bCs/>
        </w:rPr>
        <w:t>по вопросам похоронного дела на территории</w:t>
      </w:r>
    </w:p>
    <w:p w:rsidR="0005541F" w:rsidRPr="0062536C" w:rsidRDefault="0005541F" w:rsidP="00E455DC">
      <w:pPr>
        <w:pStyle w:val="NormalWeb"/>
        <w:spacing w:before="0" w:beforeAutospacing="0" w:after="0"/>
        <w:rPr>
          <w:b/>
          <w:bCs/>
        </w:rPr>
      </w:pPr>
      <w:r w:rsidRPr="008A55D8">
        <w:rPr>
          <w:b/>
          <w:bCs/>
        </w:rPr>
        <w:t>МО «</w:t>
      </w:r>
      <w:r>
        <w:rPr>
          <w:b/>
          <w:bCs/>
        </w:rPr>
        <w:t xml:space="preserve">Бабинский </w:t>
      </w:r>
      <w:r w:rsidRPr="008A55D8">
        <w:rPr>
          <w:b/>
          <w:bCs/>
        </w:rPr>
        <w:t xml:space="preserve">сельсовет» </w:t>
      </w:r>
      <w:r>
        <w:rPr>
          <w:b/>
          <w:bCs/>
        </w:rPr>
        <w:t>Обоянского</w:t>
      </w:r>
      <w:r w:rsidRPr="008A55D8">
        <w:rPr>
          <w:b/>
          <w:bCs/>
        </w:rPr>
        <w:t xml:space="preserve"> района Курской области</w:t>
      </w:r>
    </w:p>
    <w:p w:rsidR="0005541F" w:rsidRPr="000917CE" w:rsidRDefault="0005541F" w:rsidP="00691425">
      <w:pPr>
        <w:pStyle w:val="NormalWeb"/>
        <w:jc w:val="both"/>
      </w:pPr>
      <w:r w:rsidRPr="00D470FB"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1996 г. № 1001 </w:t>
      </w:r>
      <w:r>
        <w:t>«</w:t>
      </w:r>
      <w:r w:rsidRPr="00D470FB">
        <w:t xml:space="preserve">О гарантиях прав граждан на предоставление услуг по </w:t>
      </w:r>
      <w:r w:rsidRPr="006C00F7">
        <w:t>погребению умерших</w:t>
      </w:r>
      <w:r>
        <w:t>»</w:t>
      </w:r>
      <w:r w:rsidRPr="006C00F7">
        <w:t>,</w:t>
      </w:r>
      <w:r w:rsidRPr="00C751ED">
        <w:t xml:space="preserve">Решением собрания депутатов </w:t>
      </w:r>
      <w:r>
        <w:t>Бабинского</w:t>
      </w:r>
      <w:r w:rsidRPr="00C751ED">
        <w:t xml:space="preserve"> сельсовета </w:t>
      </w:r>
      <w:r>
        <w:t>Обоянского</w:t>
      </w:r>
      <w:r w:rsidRPr="00C751ED">
        <w:t xml:space="preserve"> района от </w:t>
      </w:r>
      <w:r>
        <w:t>08</w:t>
      </w:r>
      <w:r w:rsidRPr="00C751ED">
        <w:t>.</w:t>
      </w:r>
      <w:r>
        <w:t>04</w:t>
      </w:r>
      <w:r w:rsidRPr="00C751ED">
        <w:t>.201</w:t>
      </w:r>
      <w:r>
        <w:t>9</w:t>
      </w:r>
      <w:r w:rsidRPr="00C751ED">
        <w:t xml:space="preserve"> г. № </w:t>
      </w:r>
      <w:r>
        <w:t>46/113</w:t>
      </w:r>
      <w:r w:rsidRPr="00C751ED">
        <w:t xml:space="preserve"> «</w:t>
      </w:r>
      <w:r w:rsidRPr="007B777B">
        <w:t>Об организации похоронного дела и о порядке содержания мест захоронений на территории муниципального образования «</w:t>
      </w:r>
      <w:r>
        <w:t>Бабинский</w:t>
      </w:r>
      <w:r w:rsidRPr="007B777B">
        <w:t xml:space="preserve"> сельсовет» </w:t>
      </w:r>
      <w:r>
        <w:t>Обоянского</w:t>
      </w:r>
      <w:r w:rsidRPr="007B777B">
        <w:t xml:space="preserve"> района Курской области</w:t>
      </w:r>
      <w:r>
        <w:t>»</w:t>
      </w:r>
      <w:r w:rsidRPr="006C00F7">
        <w:t xml:space="preserve">, </w:t>
      </w:r>
      <w:r w:rsidRPr="00C751ED">
        <w:t xml:space="preserve">Постановлением Администрации </w:t>
      </w:r>
      <w:r>
        <w:t>Бабинского</w:t>
      </w:r>
      <w:r w:rsidRPr="00C751ED">
        <w:t xml:space="preserve"> сельсовета </w:t>
      </w:r>
      <w:r>
        <w:t>Обоянского</w:t>
      </w:r>
      <w:r w:rsidRPr="00C751ED">
        <w:t xml:space="preserve"> района от </w:t>
      </w:r>
      <w:r>
        <w:t>08</w:t>
      </w:r>
      <w:r w:rsidRPr="00C751ED">
        <w:t>.</w:t>
      </w:r>
      <w:r>
        <w:t>04</w:t>
      </w:r>
      <w:r w:rsidRPr="00C751ED">
        <w:t>.201</w:t>
      </w:r>
      <w:r>
        <w:t>9</w:t>
      </w:r>
      <w:r w:rsidRPr="00C751ED">
        <w:t xml:space="preserve"> г. № </w:t>
      </w:r>
      <w:r>
        <w:t>34</w:t>
      </w:r>
      <w:r w:rsidRPr="00C751ED">
        <w:t xml:space="preserve"> «Об утверждении порядка отбора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>Бабинский</w:t>
      </w:r>
      <w:r w:rsidRPr="00C751ED">
        <w:t xml:space="preserve"> сельсовет» </w:t>
      </w:r>
      <w:r>
        <w:t>Обоянского</w:t>
      </w:r>
      <w:r w:rsidRPr="00C751ED">
        <w:t xml:space="preserve"> района Курской области»</w:t>
      </w:r>
      <w:r>
        <w:t xml:space="preserve">, </w:t>
      </w:r>
      <w:r w:rsidRPr="00D470FB"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образования«</w:t>
      </w:r>
      <w:r>
        <w:t xml:space="preserve">Бабинский </w:t>
      </w:r>
      <w:r w:rsidRPr="00D470FB">
        <w:t>сельсовет»</w:t>
      </w:r>
      <w:r>
        <w:t xml:space="preserve">Обоянского </w:t>
      </w:r>
      <w:r w:rsidRPr="00D470FB">
        <w:t xml:space="preserve">района Курской области, с целью оказания услуг, предоставляемых согласно </w:t>
      </w:r>
      <w:r w:rsidRPr="00FA6515">
        <w:t>гарантированному перечню услуг по погребению на территории МО «</w:t>
      </w:r>
      <w:r>
        <w:t xml:space="preserve">Бабинский </w:t>
      </w:r>
      <w:r w:rsidRPr="00FA6515">
        <w:t xml:space="preserve">сельсовет» </w:t>
      </w:r>
      <w:r>
        <w:t xml:space="preserve">Обоянского </w:t>
      </w:r>
      <w:r w:rsidRPr="00FA6515">
        <w:t xml:space="preserve">района Курской области, Протоколом рассмотрения заявок на участие в открытом конкурсе №02 от </w:t>
      </w:r>
      <w:r>
        <w:t>14</w:t>
      </w:r>
      <w:r w:rsidRPr="00FA6515">
        <w:t>.</w:t>
      </w:r>
      <w:r>
        <w:t>05</w:t>
      </w:r>
      <w:r w:rsidRPr="00FA6515">
        <w:t xml:space="preserve">.2019 г., Администрация </w:t>
      </w:r>
      <w:r>
        <w:t xml:space="preserve">Бабинского </w:t>
      </w:r>
      <w:r w:rsidRPr="00FA6515">
        <w:t xml:space="preserve">сельсовета </w:t>
      </w:r>
      <w:r>
        <w:t xml:space="preserve">Обоянского </w:t>
      </w:r>
      <w:r w:rsidRPr="00FA6515">
        <w:t>района</w:t>
      </w:r>
      <w:r>
        <w:t>,</w:t>
      </w:r>
    </w:p>
    <w:p w:rsidR="0005541F" w:rsidRDefault="0005541F" w:rsidP="005009F2">
      <w:pPr>
        <w:pStyle w:val="NormalWeb"/>
        <w:ind w:firstLine="708"/>
        <w:jc w:val="both"/>
      </w:pPr>
      <w:r w:rsidRPr="00611CDC">
        <w:t>ПОСТАНОВЛЯЕТ:</w:t>
      </w:r>
    </w:p>
    <w:p w:rsidR="0005541F" w:rsidRPr="008A55D8" w:rsidRDefault="0005541F" w:rsidP="008A55D8">
      <w:pPr>
        <w:suppressLineNumbers/>
        <w:tabs>
          <w:tab w:val="left" w:pos="0"/>
        </w:tabs>
        <w:snapToGrid w:val="0"/>
        <w:jc w:val="both"/>
      </w:pPr>
      <w:r w:rsidRPr="008A55D8">
        <w:tab/>
        <w:t>1. Присвоить статус специализированной служб</w:t>
      </w:r>
      <w:r>
        <w:t>ы</w:t>
      </w:r>
      <w:r w:rsidRPr="008A55D8">
        <w:t xml:space="preserve"> по вопросам похоронного дела на территории МО «</w:t>
      </w:r>
      <w:r>
        <w:t xml:space="preserve">Бабинский </w:t>
      </w:r>
      <w:r w:rsidRPr="008A55D8">
        <w:t xml:space="preserve">сельсовет» </w:t>
      </w:r>
      <w:r>
        <w:t>Обоянского</w:t>
      </w:r>
      <w:r w:rsidRPr="008A55D8">
        <w:t xml:space="preserve"> района Курской области</w:t>
      </w:r>
      <w:r>
        <w:t xml:space="preserve"> </w:t>
      </w:r>
      <w:r w:rsidRPr="008A55D8">
        <w:t>ООО «Курская</w:t>
      </w:r>
      <w:r>
        <w:t> </w:t>
      </w:r>
      <w:r w:rsidRPr="008A55D8">
        <w:t>ритуальная</w:t>
      </w:r>
      <w:r>
        <w:t> </w:t>
      </w:r>
      <w:r w:rsidRPr="008A55D8">
        <w:t>компания</w:t>
      </w:r>
      <w:r>
        <w:t> </w:t>
      </w:r>
      <w:r w:rsidRPr="008A55D8">
        <w:t>«В последний путь…»</w:t>
      </w:r>
      <w:r>
        <w:t> (</w:t>
      </w:r>
      <w:r w:rsidRPr="008A55D8">
        <w:t>ИНН: 4632174880</w:t>
      </w:r>
      <w:r>
        <w:t>,</w:t>
      </w:r>
      <w:r w:rsidRPr="008A55D8">
        <w:t> КПП: 463201001</w:t>
      </w:r>
      <w:r>
        <w:t>)</w:t>
      </w:r>
      <w:r w:rsidRPr="008A55D8">
        <w:t>. Юридический адрес: 305018, РФ, Курская обл., г. Курск, проспект Кулакова, д. 14.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b/>
          <w:bCs/>
          <w:color w:val="000000"/>
        </w:rPr>
      </w:pPr>
      <w:r>
        <w:tab/>
        <w:t xml:space="preserve">2. Утвердить </w:t>
      </w:r>
      <w:r w:rsidRPr="00850D26">
        <w:rPr>
          <w:color w:val="000000"/>
        </w:rPr>
        <w:t>гарантированн</w:t>
      </w:r>
      <w:r>
        <w:rPr>
          <w:color w:val="000000"/>
        </w:rPr>
        <w:t>ый</w:t>
      </w:r>
      <w:r w:rsidRPr="00850D26">
        <w:rPr>
          <w:color w:val="000000"/>
        </w:rPr>
        <w:t xml:space="preserve"> переч</w:t>
      </w:r>
      <w:r>
        <w:rPr>
          <w:color w:val="000000"/>
        </w:rPr>
        <w:t>е</w:t>
      </w:r>
      <w:r w:rsidRPr="00850D26">
        <w:rPr>
          <w:color w:val="000000"/>
        </w:rPr>
        <w:t>н</w:t>
      </w:r>
      <w:r>
        <w:rPr>
          <w:color w:val="000000"/>
        </w:rPr>
        <w:t>ь</w:t>
      </w:r>
      <w:r w:rsidRPr="00850D26">
        <w:rPr>
          <w:color w:val="000000"/>
        </w:rPr>
        <w:t xml:space="preserve"> услуг по погребению: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2.1. </w:t>
      </w:r>
      <w:r w:rsidRPr="00850D26">
        <w:rPr>
          <w:color w:val="000000"/>
        </w:rPr>
        <w:t xml:space="preserve">В соответствии со ст.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Pr="00850D26">
        <w:rPr>
          <w:color w:val="000000"/>
        </w:rPr>
        <w:t xml:space="preserve">- оформление документов, необходимых для погребения;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Pr="00850D26">
        <w:rPr>
          <w:color w:val="000000"/>
        </w:rPr>
        <w:t xml:space="preserve">- предоставление и доставка гроба и других предметов, необходимых для погребения;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Pr="00850D26">
        <w:rPr>
          <w:color w:val="000000"/>
        </w:rPr>
        <w:t xml:space="preserve">- перевозка тела (останков) умершего на кладбище;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Pr="00850D26">
        <w:rPr>
          <w:color w:val="000000"/>
        </w:rPr>
        <w:t>- погребение.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>2.2</w:t>
      </w:r>
      <w:r w:rsidRPr="00850D26">
        <w:rPr>
          <w:color w:val="000000"/>
        </w:rPr>
        <w:t>. 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 оказывается следующий перечень услуг по погребению: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оформление документов, необходимых для погребения;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облачение тела;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предоставление гроба; </w:t>
      </w:r>
    </w:p>
    <w:p w:rsidR="0005541F" w:rsidRPr="00850D26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перевозку умершего на кладбище; </w:t>
      </w:r>
    </w:p>
    <w:p w:rsidR="0005541F" w:rsidRDefault="0005541F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погребение. </w:t>
      </w:r>
    </w:p>
    <w:p w:rsidR="0005541F" w:rsidRPr="00B90F77" w:rsidRDefault="0005541F" w:rsidP="00203C47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B90F77">
        <w:rPr>
          <w:color w:val="000000"/>
        </w:rPr>
        <w:tab/>
        <w:t>3.  Услуги по погребению должны соответствовать следующим требованиям качества:</w:t>
      </w:r>
    </w:p>
    <w:p w:rsidR="0005541F" w:rsidRPr="00203C47" w:rsidRDefault="0005541F" w:rsidP="00203C47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Pr="00203C47">
        <w:rPr>
          <w:color w:val="000000"/>
        </w:rPr>
        <w:t xml:space="preserve">- осуществление приема заказа на организацию и проведение похорон и полное оформление всех </w:t>
      </w:r>
      <w:r w:rsidRPr="00203C47">
        <w:t>документов, необходимых для погребения: документы на отвод участка (с указанием № сектора и № могилы), счет – заказ на похороны и получение платы за услуги, регистрация захоронения умершего в книге регистрации захоронений, выдача свидетельства о захоронении)</w:t>
      </w:r>
      <w:r>
        <w:t>;</w:t>
      </w:r>
    </w:p>
    <w:p w:rsidR="0005541F" w:rsidRPr="00203C47" w:rsidRDefault="0005541F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 устройство могилы на отведенном участке в соответствии с планировкой кладбища, включающее: рытье могилы ручным или механизированным способом глубиной не менее 1,5 м с зачисткой поверхности дна и стенок могилы;</w:t>
      </w:r>
    </w:p>
    <w:p w:rsidR="0005541F" w:rsidRPr="00203C47" w:rsidRDefault="0005541F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 изготовление гроба из пиломатериала;</w:t>
      </w:r>
    </w:p>
    <w:p w:rsidR="0005541F" w:rsidRPr="00203C47" w:rsidRDefault="0005541F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 погрузить гроб, доставить и выгрузить гроб в месте нахождения умершего в назначенное время похорон и доставить гроб с телом (останками) умершего к месту прощания (место работы или место жительства умершего) с умершим и к месту погребения;</w:t>
      </w:r>
    </w:p>
    <w:p w:rsidR="0005541F" w:rsidRDefault="0005541F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-подноска гроба к могиле, установка и забивка крышки гроба, опускание гроба в могилу, засыпка могилы грунтом, устройство надмогильного холма не менее 0,5 м от поверхности земли, установка таблички.</w:t>
      </w:r>
    </w:p>
    <w:p w:rsidR="0005541F" w:rsidRPr="00ED7DFC" w:rsidRDefault="0005541F" w:rsidP="008A55D8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ED7DFC">
        <w:rPr>
          <w:color w:val="000000"/>
        </w:rPr>
        <w:tab/>
        <w:t>4.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</w:t>
      </w:r>
      <w:r>
        <w:rPr>
          <w:color w:val="000000"/>
        </w:rPr>
        <w:t>.</w:t>
      </w:r>
      <w:r w:rsidRPr="00ED7DFC">
        <w:rPr>
          <w:color w:val="000000"/>
        </w:rPr>
        <w:t> </w:t>
      </w:r>
    </w:p>
    <w:p w:rsidR="0005541F" w:rsidRPr="008A55D8" w:rsidRDefault="0005541F" w:rsidP="008A55D8">
      <w:pPr>
        <w:suppressLineNumbers/>
        <w:tabs>
          <w:tab w:val="left" w:pos="0"/>
        </w:tabs>
        <w:snapToGrid w:val="0"/>
        <w:jc w:val="both"/>
      </w:pPr>
      <w:r w:rsidRPr="00ED7DFC">
        <w:rPr>
          <w:color w:val="000000"/>
        </w:rPr>
        <w:tab/>
        <w:t>5.</w:t>
      </w:r>
      <w:r>
        <w:rPr>
          <w:color w:val="000000"/>
        </w:rPr>
        <w:t> </w:t>
      </w:r>
      <w:r w:rsidRPr="00ED7DFC">
        <w:rPr>
          <w:color w:val="000000"/>
        </w:rPr>
        <w:t>Направить в адрес ООО «Курская ритуальная компания «В последний путь…» (ИНН: 4632174880, КПП: 463201001</w:t>
      </w:r>
      <w:r>
        <w:t>)</w:t>
      </w:r>
      <w:r w:rsidRPr="008A55D8">
        <w:t>Договор на оказание услуг по погребению</w:t>
      </w:r>
      <w:r>
        <w:t>.</w:t>
      </w:r>
    </w:p>
    <w:p w:rsidR="0005541F" w:rsidRDefault="0005541F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6. Контроль </w:t>
      </w:r>
      <w:r w:rsidRPr="00611CDC">
        <w:rPr>
          <w:color w:val="000000"/>
        </w:rPr>
        <w:t xml:space="preserve">за исполнением настоящего постановления </w:t>
      </w:r>
      <w:r>
        <w:rPr>
          <w:color w:val="000000"/>
        </w:rPr>
        <w:t>оставляю за собой.</w:t>
      </w:r>
    </w:p>
    <w:p w:rsidR="0005541F" w:rsidRPr="00611CDC" w:rsidRDefault="0005541F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  <w:t>7.</w:t>
      </w:r>
      <w:r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05541F" w:rsidRDefault="0005541F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05541F" w:rsidRDefault="0005541F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05541F" w:rsidRDefault="0005541F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05541F" w:rsidRPr="00611CDC" w:rsidRDefault="0005541F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05541F" w:rsidRPr="00611CDC" w:rsidRDefault="0005541F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05541F" w:rsidRPr="00C751ED" w:rsidRDefault="0005541F" w:rsidP="00C751ED">
      <w:pPr>
        <w:rPr>
          <w:b/>
          <w:bCs/>
          <w:lang w:eastAsia="ar-SA"/>
        </w:rPr>
      </w:pPr>
      <w:r w:rsidRPr="00747F8E">
        <w:rPr>
          <w:b/>
          <w:bCs/>
          <w:lang w:eastAsia="ar-SA"/>
        </w:rPr>
        <w:t xml:space="preserve">Глава </w:t>
      </w:r>
      <w:r>
        <w:rPr>
          <w:b/>
          <w:bCs/>
          <w:lang w:eastAsia="ar-SA"/>
        </w:rPr>
        <w:t>Бабинского</w:t>
      </w:r>
      <w:r w:rsidRPr="00C751ED">
        <w:rPr>
          <w:b/>
          <w:bCs/>
          <w:lang w:eastAsia="ar-SA"/>
        </w:rPr>
        <w:t xml:space="preserve"> сельсовета</w:t>
      </w:r>
    </w:p>
    <w:p w:rsidR="0005541F" w:rsidRPr="00C751ED" w:rsidRDefault="0005541F" w:rsidP="00C751ED">
      <w:pPr>
        <w:rPr>
          <w:b/>
          <w:bCs/>
          <w:lang w:eastAsia="ar-SA"/>
        </w:rPr>
      </w:pPr>
      <w:r>
        <w:rPr>
          <w:b/>
          <w:bCs/>
          <w:lang w:eastAsia="ar-SA"/>
        </w:rPr>
        <w:t>Обоянского</w:t>
      </w:r>
      <w:r w:rsidRPr="00C751ED">
        <w:rPr>
          <w:b/>
          <w:bCs/>
          <w:lang w:eastAsia="ar-SA"/>
        </w:rPr>
        <w:t xml:space="preserve"> района</w:t>
      </w:r>
      <w:r>
        <w:rPr>
          <w:b/>
          <w:bCs/>
          <w:lang w:eastAsia="ar-SA"/>
        </w:rPr>
        <w:t xml:space="preserve"> Курской области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                                        А</w:t>
      </w:r>
      <w:r w:rsidRPr="00C751ED">
        <w:rPr>
          <w:b/>
          <w:bCs/>
          <w:lang w:eastAsia="ar-SA"/>
        </w:rPr>
        <w:t>.</w:t>
      </w:r>
      <w:r>
        <w:rPr>
          <w:b/>
          <w:bCs/>
          <w:lang w:eastAsia="ar-SA"/>
        </w:rPr>
        <w:t>А</w:t>
      </w:r>
      <w:r w:rsidRPr="00C751ED">
        <w:rPr>
          <w:b/>
          <w:bCs/>
          <w:lang w:eastAsia="ar-SA"/>
        </w:rPr>
        <w:t xml:space="preserve">. </w:t>
      </w:r>
      <w:r>
        <w:rPr>
          <w:b/>
          <w:bCs/>
          <w:lang w:eastAsia="ar-SA"/>
        </w:rPr>
        <w:t>Голодов</w:t>
      </w:r>
      <w:bookmarkStart w:id="0" w:name="_GoBack"/>
      <w:bookmarkEnd w:id="0"/>
    </w:p>
    <w:sectPr w:rsidR="0005541F" w:rsidRPr="00C751ED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1F" w:rsidRDefault="0005541F" w:rsidP="005A287B">
      <w:r>
        <w:separator/>
      </w:r>
    </w:p>
  </w:endnote>
  <w:endnote w:type="continuationSeparator" w:id="1">
    <w:p w:rsidR="0005541F" w:rsidRDefault="0005541F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1F" w:rsidRDefault="0005541F" w:rsidP="005A287B">
      <w:r>
        <w:separator/>
      </w:r>
    </w:p>
  </w:footnote>
  <w:footnote w:type="continuationSeparator" w:id="1">
    <w:p w:rsidR="0005541F" w:rsidRDefault="0005541F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1F" w:rsidRDefault="000554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5541F" w:rsidRDefault="00055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3D96"/>
    <w:multiLevelType w:val="hybridMultilevel"/>
    <w:tmpl w:val="2924A4C2"/>
    <w:lvl w:ilvl="0" w:tplc="33A8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40A5F"/>
    <w:rsid w:val="00042CD3"/>
    <w:rsid w:val="00043052"/>
    <w:rsid w:val="0005541F"/>
    <w:rsid w:val="00064A4A"/>
    <w:rsid w:val="000917CE"/>
    <w:rsid w:val="00094EAA"/>
    <w:rsid w:val="000B52FA"/>
    <w:rsid w:val="000B6F84"/>
    <w:rsid w:val="000E6095"/>
    <w:rsid w:val="001009AD"/>
    <w:rsid w:val="00117997"/>
    <w:rsid w:val="001258C8"/>
    <w:rsid w:val="001312C9"/>
    <w:rsid w:val="00136C09"/>
    <w:rsid w:val="00162BAD"/>
    <w:rsid w:val="00162D8C"/>
    <w:rsid w:val="001904DA"/>
    <w:rsid w:val="00191EB6"/>
    <w:rsid w:val="00194291"/>
    <w:rsid w:val="001A1D9B"/>
    <w:rsid w:val="001B28DC"/>
    <w:rsid w:val="001C1B2F"/>
    <w:rsid w:val="001C4983"/>
    <w:rsid w:val="001F1829"/>
    <w:rsid w:val="00203C47"/>
    <w:rsid w:val="002042D3"/>
    <w:rsid w:val="00213C9C"/>
    <w:rsid w:val="002759B9"/>
    <w:rsid w:val="00281A71"/>
    <w:rsid w:val="00282F63"/>
    <w:rsid w:val="00284DFB"/>
    <w:rsid w:val="00292EFF"/>
    <w:rsid w:val="002C2051"/>
    <w:rsid w:val="002C55E0"/>
    <w:rsid w:val="002D44BE"/>
    <w:rsid w:val="002D4D81"/>
    <w:rsid w:val="002E1063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E2FB6"/>
    <w:rsid w:val="003E36AE"/>
    <w:rsid w:val="003E7A5A"/>
    <w:rsid w:val="004015AC"/>
    <w:rsid w:val="004138AF"/>
    <w:rsid w:val="00425B50"/>
    <w:rsid w:val="00426696"/>
    <w:rsid w:val="0046586E"/>
    <w:rsid w:val="00471A0C"/>
    <w:rsid w:val="004A05DB"/>
    <w:rsid w:val="004B4C24"/>
    <w:rsid w:val="004B72EB"/>
    <w:rsid w:val="004C56D3"/>
    <w:rsid w:val="004D4E8F"/>
    <w:rsid w:val="004E0832"/>
    <w:rsid w:val="004F3932"/>
    <w:rsid w:val="005009F2"/>
    <w:rsid w:val="00556906"/>
    <w:rsid w:val="00562844"/>
    <w:rsid w:val="0058132C"/>
    <w:rsid w:val="00586F0A"/>
    <w:rsid w:val="005A287B"/>
    <w:rsid w:val="005B0650"/>
    <w:rsid w:val="005B2081"/>
    <w:rsid w:val="005B495E"/>
    <w:rsid w:val="005D403A"/>
    <w:rsid w:val="005F2112"/>
    <w:rsid w:val="005F528D"/>
    <w:rsid w:val="00611CDC"/>
    <w:rsid w:val="00617835"/>
    <w:rsid w:val="0062536C"/>
    <w:rsid w:val="00635FC0"/>
    <w:rsid w:val="00644938"/>
    <w:rsid w:val="00653E56"/>
    <w:rsid w:val="0065592E"/>
    <w:rsid w:val="00675FFB"/>
    <w:rsid w:val="00680098"/>
    <w:rsid w:val="00691425"/>
    <w:rsid w:val="00692235"/>
    <w:rsid w:val="006B0EBC"/>
    <w:rsid w:val="006B10E4"/>
    <w:rsid w:val="006B701E"/>
    <w:rsid w:val="006C00F7"/>
    <w:rsid w:val="006F1E48"/>
    <w:rsid w:val="006F6350"/>
    <w:rsid w:val="00747F8E"/>
    <w:rsid w:val="0075369D"/>
    <w:rsid w:val="007558FD"/>
    <w:rsid w:val="00795A7E"/>
    <w:rsid w:val="007B2E51"/>
    <w:rsid w:val="007B777B"/>
    <w:rsid w:val="007D245B"/>
    <w:rsid w:val="007F3F3D"/>
    <w:rsid w:val="00835E19"/>
    <w:rsid w:val="00840581"/>
    <w:rsid w:val="00850D26"/>
    <w:rsid w:val="00883100"/>
    <w:rsid w:val="008902DF"/>
    <w:rsid w:val="008A02EF"/>
    <w:rsid w:val="008A55D8"/>
    <w:rsid w:val="008B599E"/>
    <w:rsid w:val="008B6E63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45DD6"/>
    <w:rsid w:val="00951762"/>
    <w:rsid w:val="00953BE6"/>
    <w:rsid w:val="00963F5F"/>
    <w:rsid w:val="009B23E0"/>
    <w:rsid w:val="009B34E7"/>
    <w:rsid w:val="009B79F8"/>
    <w:rsid w:val="009F2013"/>
    <w:rsid w:val="009F39BB"/>
    <w:rsid w:val="009F7328"/>
    <w:rsid w:val="00A005F8"/>
    <w:rsid w:val="00A26642"/>
    <w:rsid w:val="00A31AEF"/>
    <w:rsid w:val="00A37A33"/>
    <w:rsid w:val="00A638C7"/>
    <w:rsid w:val="00A71728"/>
    <w:rsid w:val="00AD567B"/>
    <w:rsid w:val="00B058A6"/>
    <w:rsid w:val="00B17E09"/>
    <w:rsid w:val="00B21211"/>
    <w:rsid w:val="00B248E5"/>
    <w:rsid w:val="00B3094E"/>
    <w:rsid w:val="00B54D10"/>
    <w:rsid w:val="00B61579"/>
    <w:rsid w:val="00B648ED"/>
    <w:rsid w:val="00B7174F"/>
    <w:rsid w:val="00B85B88"/>
    <w:rsid w:val="00B90F77"/>
    <w:rsid w:val="00BB5A33"/>
    <w:rsid w:val="00BC03A2"/>
    <w:rsid w:val="00BC0D53"/>
    <w:rsid w:val="00BC443D"/>
    <w:rsid w:val="00BE559C"/>
    <w:rsid w:val="00BE56FB"/>
    <w:rsid w:val="00C07395"/>
    <w:rsid w:val="00C10F4C"/>
    <w:rsid w:val="00C45977"/>
    <w:rsid w:val="00C51513"/>
    <w:rsid w:val="00C56B53"/>
    <w:rsid w:val="00C74E31"/>
    <w:rsid w:val="00C751ED"/>
    <w:rsid w:val="00C9198A"/>
    <w:rsid w:val="00CE7582"/>
    <w:rsid w:val="00D13887"/>
    <w:rsid w:val="00D43646"/>
    <w:rsid w:val="00D44291"/>
    <w:rsid w:val="00D470FB"/>
    <w:rsid w:val="00D47A90"/>
    <w:rsid w:val="00D56F02"/>
    <w:rsid w:val="00D60A4D"/>
    <w:rsid w:val="00D87526"/>
    <w:rsid w:val="00DA5B21"/>
    <w:rsid w:val="00DE72F3"/>
    <w:rsid w:val="00E10887"/>
    <w:rsid w:val="00E14841"/>
    <w:rsid w:val="00E2450C"/>
    <w:rsid w:val="00E375BD"/>
    <w:rsid w:val="00E4111C"/>
    <w:rsid w:val="00E418C0"/>
    <w:rsid w:val="00E455DC"/>
    <w:rsid w:val="00E75FFA"/>
    <w:rsid w:val="00EC100E"/>
    <w:rsid w:val="00ED5AF0"/>
    <w:rsid w:val="00ED729B"/>
    <w:rsid w:val="00ED7DFC"/>
    <w:rsid w:val="00ED7F03"/>
    <w:rsid w:val="00EE78B0"/>
    <w:rsid w:val="00EF0E26"/>
    <w:rsid w:val="00EF4423"/>
    <w:rsid w:val="00F52648"/>
    <w:rsid w:val="00F62FF9"/>
    <w:rsid w:val="00F6475F"/>
    <w:rsid w:val="00F71864"/>
    <w:rsid w:val="00F851CF"/>
    <w:rsid w:val="00F91C01"/>
    <w:rsid w:val="00F96E70"/>
    <w:rsid w:val="00FA6515"/>
    <w:rsid w:val="00FB0FB6"/>
    <w:rsid w:val="00FB7F8E"/>
    <w:rsid w:val="00FC0F04"/>
    <w:rsid w:val="00FD5E44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795A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767</Words>
  <Characters>4372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cp:lastPrinted>2019-05-27T11:44:00Z</cp:lastPrinted>
  <dcterms:created xsi:type="dcterms:W3CDTF">2019-01-15T13:07:00Z</dcterms:created>
  <dcterms:modified xsi:type="dcterms:W3CDTF">2019-05-27T11:45:00Z</dcterms:modified>
</cp:coreProperties>
</file>