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71E1">
        <w:rPr>
          <w:rFonts w:ascii="Arial" w:hAnsi="Arial" w:cs="Arial"/>
          <w:b/>
          <w:bCs/>
          <w:sz w:val="32"/>
          <w:szCs w:val="32"/>
        </w:rPr>
        <w:t xml:space="preserve">АДМИНИСТРАЦИЯ  </w:t>
      </w: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БАБИНСКОГО</w:t>
      </w:r>
      <w:r w:rsidRPr="004671E1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71E1">
        <w:rPr>
          <w:rFonts w:ascii="Arial" w:hAnsi="Arial" w:cs="Arial"/>
          <w:b/>
          <w:bCs/>
          <w:sz w:val="32"/>
          <w:szCs w:val="32"/>
        </w:rPr>
        <w:t xml:space="preserve">ОБОЯНСКОГО РАЙОНА </w:t>
      </w: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71E1">
        <w:rPr>
          <w:rFonts w:ascii="Arial" w:hAnsi="Arial" w:cs="Arial"/>
          <w:b/>
          <w:bCs/>
          <w:sz w:val="32"/>
          <w:szCs w:val="32"/>
        </w:rPr>
        <w:t>ПОСТАНОВЛЕНИЕ</w:t>
      </w:r>
      <w:r w:rsidRPr="004671E1">
        <w:rPr>
          <w:rFonts w:ascii="Arial" w:hAnsi="Arial" w:cs="Arial"/>
          <w:b/>
          <w:bCs/>
          <w:sz w:val="32"/>
          <w:szCs w:val="32"/>
        </w:rPr>
        <w:tab/>
      </w:r>
      <w:r w:rsidRPr="004671E1">
        <w:rPr>
          <w:rFonts w:ascii="Arial" w:hAnsi="Arial" w:cs="Arial"/>
          <w:b/>
          <w:bCs/>
          <w:sz w:val="32"/>
          <w:szCs w:val="32"/>
        </w:rPr>
        <w:tab/>
      </w: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71E1">
        <w:rPr>
          <w:rFonts w:ascii="Arial" w:hAnsi="Arial" w:cs="Arial"/>
          <w:b/>
          <w:bCs/>
          <w:sz w:val="32"/>
          <w:szCs w:val="32"/>
        </w:rPr>
        <w:t>от</w:t>
      </w:r>
      <w:r w:rsidRPr="004671E1">
        <w:rPr>
          <w:rFonts w:ascii="Arial" w:hAnsi="Arial" w:cs="Arial"/>
          <w:b/>
          <w:bCs/>
          <w:sz w:val="32"/>
          <w:szCs w:val="32"/>
          <w:lang w:val="en-US"/>
        </w:rPr>
        <w:t> </w:t>
      </w:r>
      <w:r>
        <w:rPr>
          <w:rFonts w:ascii="Arial" w:hAnsi="Arial" w:cs="Arial"/>
          <w:b/>
          <w:bCs/>
          <w:sz w:val="32"/>
          <w:szCs w:val="32"/>
        </w:rPr>
        <w:t>13 июня</w:t>
      </w:r>
      <w:r w:rsidRPr="004671E1">
        <w:rPr>
          <w:rFonts w:ascii="Arial" w:hAnsi="Arial" w:cs="Arial"/>
          <w:b/>
          <w:bCs/>
          <w:sz w:val="32"/>
          <w:szCs w:val="32"/>
        </w:rPr>
        <w:t xml:space="preserve">2019 года№ </w:t>
      </w:r>
      <w:r>
        <w:rPr>
          <w:rFonts w:ascii="Arial" w:hAnsi="Arial" w:cs="Arial"/>
          <w:b/>
          <w:bCs/>
          <w:sz w:val="32"/>
          <w:szCs w:val="32"/>
        </w:rPr>
        <w:t>53</w:t>
      </w: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71E1">
        <w:rPr>
          <w:rFonts w:ascii="Arial" w:hAnsi="Arial" w:cs="Arial"/>
          <w:b/>
          <w:bCs/>
          <w:sz w:val="32"/>
          <w:szCs w:val="32"/>
        </w:rPr>
        <w:t xml:space="preserve">Об утверждении порядка опубликования ежеквартальных сведений о численности муниципальных служащих, работников муниципальных учреждений </w:t>
      </w:r>
      <w:r>
        <w:rPr>
          <w:rFonts w:ascii="Arial" w:hAnsi="Arial" w:cs="Arial"/>
          <w:b/>
          <w:bCs/>
          <w:sz w:val="32"/>
          <w:szCs w:val="32"/>
        </w:rPr>
        <w:t>Бабинского</w:t>
      </w:r>
      <w:r w:rsidRPr="004671E1">
        <w:rPr>
          <w:rFonts w:ascii="Arial" w:hAnsi="Arial" w:cs="Arial"/>
          <w:b/>
          <w:bCs/>
          <w:sz w:val="32"/>
          <w:szCs w:val="32"/>
        </w:rPr>
        <w:t xml:space="preserve"> сельсовета и фактических затрат на их содержание</w:t>
      </w: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31ACF" w:rsidRPr="004671E1" w:rsidRDefault="00031ACF" w:rsidP="001E0BF4">
      <w:pPr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 xml:space="preserve">В соответствии со статьей 52 Федерального закона от 6 октября 2003 года № 131 - ФЗ «Об общих принципах организации местного самоуправления в Российской Федерации», руководствуясь статьей 36 Бюджетного кодекса Российской Федерации, статьей 13 Федерального закона от 09.02.2009 N 8-ФЗ "Об обеспечении доступа к информации о деятельности государственных органов и органов местного самоуправления", Администрация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 xml:space="preserve">1. Утвердить порядок опубликования ежеквартальных сведений о численности муниципальных служащих, работников муниципальных учреждений 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  и фактических затрат на их денежное содержание (прилагается).</w:t>
      </w: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 xml:space="preserve">2. Опубликовать настоящее постановление  на официальном сайте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сельсовета.</w:t>
      </w: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</w:p>
    <w:p w:rsidR="00031ACF" w:rsidRPr="004671E1" w:rsidRDefault="00031ACF" w:rsidP="001E0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 </w:t>
      </w:r>
    </w:p>
    <w:p w:rsidR="00031ACF" w:rsidRDefault="00031ACF" w:rsidP="001E0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ACF" w:rsidRDefault="00031ACF" w:rsidP="001E0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ACF" w:rsidRDefault="00031ACF" w:rsidP="001E0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 Глава</w:t>
      </w:r>
      <w:r>
        <w:rPr>
          <w:rFonts w:ascii="Arial" w:hAnsi="Arial" w:cs="Arial"/>
          <w:sz w:val="24"/>
          <w:szCs w:val="24"/>
        </w:rPr>
        <w:t xml:space="preserve"> 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</w:t>
      </w:r>
    </w:p>
    <w:p w:rsidR="00031ACF" w:rsidRPr="004671E1" w:rsidRDefault="00031ACF" w:rsidP="001E0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Обоянского района                                               </w:t>
      </w:r>
      <w:r>
        <w:rPr>
          <w:rFonts w:ascii="Arial" w:hAnsi="Arial" w:cs="Arial"/>
          <w:sz w:val="24"/>
          <w:szCs w:val="24"/>
        </w:rPr>
        <w:t>   А.А. Голодов</w:t>
      </w:r>
    </w:p>
    <w:p w:rsidR="00031ACF" w:rsidRPr="004671E1" w:rsidRDefault="00031ACF" w:rsidP="001E0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 </w:t>
      </w: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 </w:t>
      </w: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4671E1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031ACF" w:rsidRPr="004671E1" w:rsidRDefault="00031ACF" w:rsidP="001E0BF4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 w:rsidRPr="004671E1"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</w:p>
    <w:p w:rsidR="00031ACF" w:rsidRPr="004671E1" w:rsidRDefault="00031ACF" w:rsidP="001E0BF4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Бабинского</w:t>
      </w:r>
      <w:r w:rsidRPr="004671E1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031ACF" w:rsidRPr="004671E1" w:rsidRDefault="00031ACF" w:rsidP="001E0BF4">
      <w:pPr>
        <w:pStyle w:val="NoSpacing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Pr="004671E1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>13</w:t>
      </w:r>
      <w:r w:rsidRPr="004671E1"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4671E1">
        <w:rPr>
          <w:rFonts w:ascii="Arial" w:hAnsi="Arial" w:cs="Arial"/>
          <w:sz w:val="24"/>
          <w:szCs w:val="24"/>
          <w:lang w:eastAsia="ru-RU"/>
        </w:rPr>
        <w:t xml:space="preserve">.2019 г.  № </w:t>
      </w:r>
      <w:r>
        <w:rPr>
          <w:rFonts w:ascii="Arial" w:hAnsi="Arial" w:cs="Arial"/>
          <w:sz w:val="24"/>
          <w:szCs w:val="24"/>
          <w:lang w:eastAsia="ru-RU"/>
        </w:rPr>
        <w:t>53</w:t>
      </w:r>
    </w:p>
    <w:p w:rsidR="00031ACF" w:rsidRPr="004671E1" w:rsidRDefault="00031ACF" w:rsidP="001E0B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71E1">
        <w:rPr>
          <w:rFonts w:ascii="Arial" w:hAnsi="Arial" w:cs="Arial"/>
          <w:b/>
          <w:bCs/>
          <w:sz w:val="24"/>
          <w:szCs w:val="24"/>
        </w:rPr>
        <w:t xml:space="preserve">ПОРЯДОК ОПУБЛИКОВАНИЯ ЕЖЕКВАРТАЛЬНЫХ СВЕДЕНИЙ О ЧИСЛЕННОСТИ МУНИЦИПАЛЬНЫХ СЛУЖАЩИХ, РАБОТНИКОВ МУНИЦИПАЛЬНЫХ УЧРЕЖДЕНИЙ  </w:t>
      </w:r>
      <w:r>
        <w:rPr>
          <w:rFonts w:ascii="Arial" w:hAnsi="Arial" w:cs="Arial"/>
          <w:b/>
          <w:bCs/>
          <w:sz w:val="24"/>
          <w:szCs w:val="24"/>
        </w:rPr>
        <w:t>БАБИНСКОГО</w:t>
      </w:r>
      <w:r w:rsidRPr="004671E1">
        <w:rPr>
          <w:rFonts w:ascii="Arial" w:hAnsi="Arial" w:cs="Arial"/>
          <w:b/>
          <w:bCs/>
          <w:sz w:val="24"/>
          <w:szCs w:val="24"/>
        </w:rPr>
        <w:t xml:space="preserve"> СЕЛЬСОВЕТА  И ФАКТИЧЕСКИХ ЗАТРАТ НА ИХ ДЕНЕЖНОЕ СОДЕРЖАНИЕ</w:t>
      </w: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b/>
          <w:bCs/>
          <w:sz w:val="24"/>
          <w:szCs w:val="24"/>
        </w:rPr>
        <w:t>Статья 1. Общие положения</w:t>
      </w: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 xml:space="preserve">1. Настоящий Порядок опубликования сведений о численности муниципальных служащих, работников муниципальных учреждений 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  и фактических затрат на их денежное содержание разработан в соответствии с частью 6 статьи 52 Федерального закона от 6 октября 2003 года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09.02.2009 N 8-ФЗ "Обобеспечении доступа к информации о деятельности государственных органов и органов местного самоуправления".</w:t>
      </w: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 xml:space="preserve">2. Порядок опубликования ежеквартальных сведений о численности муниципальных служащих, работников муниципальных учреждений 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  и фактических затрат на их денежное содержание (далее – Порядок), устанавливает процедуру официального опубликования вышеуказанных ежеквартальных сведений.</w:t>
      </w: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b/>
          <w:bCs/>
          <w:sz w:val="24"/>
          <w:szCs w:val="24"/>
        </w:rPr>
        <w:t>Статья2. Срок опубликования информации о численности муниципальных служащих, работников муниципальных учреждений  </w:t>
      </w:r>
      <w:r>
        <w:rPr>
          <w:rFonts w:ascii="Arial" w:hAnsi="Arial" w:cs="Arial"/>
          <w:b/>
          <w:bCs/>
          <w:sz w:val="24"/>
          <w:szCs w:val="24"/>
        </w:rPr>
        <w:t>Бабинского</w:t>
      </w:r>
      <w:r w:rsidRPr="004671E1">
        <w:rPr>
          <w:rFonts w:ascii="Arial" w:hAnsi="Arial" w:cs="Arial"/>
          <w:b/>
          <w:bCs/>
          <w:sz w:val="24"/>
          <w:szCs w:val="24"/>
        </w:rPr>
        <w:t xml:space="preserve"> сельсовета  и фактических затрат на их денежное содержание.</w:t>
      </w: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 xml:space="preserve">1. Информация о численности муниципальных служащих, работников муниципальных учреждений 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  и фактических затрат на их денежное содержание (далее – информация) формируется ответственным должностным лицом администрации  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 и публикуются на официальном сайте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  в сети «Интернет»  </w:t>
      </w:r>
      <w:hyperlink r:id="rId4" w:history="1">
        <w:r w:rsidRPr="006B1CA5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</w:hyperlink>
      <w:hyperlink r:id="rId5" w:history="1">
        <w:r w:rsidRPr="006B1CA5">
          <w:rPr>
            <w:rFonts w:ascii="Times New Roman" w:hAnsi="Times New Roman" w:cs="Times New Roman"/>
            <w:color w:val="0000FF"/>
            <w:sz w:val="24"/>
            <w:szCs w:val="24"/>
          </w:rPr>
          <w:t>://</w:t>
        </w:r>
      </w:hyperlink>
      <w:r w:rsidRPr="006B1CA5">
        <w:rPr>
          <w:rFonts w:ascii="Times New Roman" w:hAnsi="Times New Roman" w:cs="Times New Roman"/>
          <w:color w:val="0000FF"/>
          <w:sz w:val="24"/>
          <w:szCs w:val="24"/>
          <w:lang w:val="en-US"/>
        </w:rPr>
        <w:t>babinoss</w:t>
      </w:r>
      <w:hyperlink r:id="rId6" w:history="1">
        <w:r w:rsidRPr="006B1CA5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hyperlink r:id="rId7" w:history="1">
        <w:r w:rsidRPr="006B1CA5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rkursk</w:t>
        </w:r>
      </w:hyperlink>
      <w:hyperlink r:id="rId8" w:history="1">
        <w:r w:rsidRPr="006B1CA5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hyperlink r:id="rId9" w:history="1">
        <w:r w:rsidRPr="006B1CA5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Pr="004671E1">
        <w:rPr>
          <w:rFonts w:ascii="Arial" w:hAnsi="Arial" w:cs="Arial"/>
          <w:sz w:val="24"/>
          <w:szCs w:val="24"/>
        </w:rPr>
        <w:t>ежеквартально в срок до 20 числа месяца, следующего за отчетным периодом, по форме, установленной настоящим Постановлением.</w:t>
      </w: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b/>
          <w:bCs/>
          <w:sz w:val="24"/>
          <w:szCs w:val="24"/>
        </w:rPr>
        <w:t>Статья</w:t>
      </w:r>
      <w:bookmarkStart w:id="0" w:name="_GoBack"/>
      <w:bookmarkEnd w:id="0"/>
      <w:r w:rsidRPr="004671E1">
        <w:rPr>
          <w:rFonts w:ascii="Arial" w:hAnsi="Arial" w:cs="Arial"/>
          <w:b/>
          <w:bCs/>
          <w:sz w:val="24"/>
          <w:szCs w:val="24"/>
        </w:rPr>
        <w:t>3. Порядок утверждения и опубликования ежеквартальных сведений о численности муниципальных служащих, работников муниципальных учреждений  </w:t>
      </w:r>
      <w:r>
        <w:rPr>
          <w:rFonts w:ascii="Arial" w:hAnsi="Arial" w:cs="Arial"/>
          <w:b/>
          <w:bCs/>
          <w:sz w:val="24"/>
          <w:szCs w:val="24"/>
        </w:rPr>
        <w:t>Бабинского</w:t>
      </w:r>
      <w:r w:rsidRPr="004671E1">
        <w:rPr>
          <w:rFonts w:ascii="Arial" w:hAnsi="Arial" w:cs="Arial"/>
          <w:b/>
          <w:bCs/>
          <w:sz w:val="24"/>
          <w:szCs w:val="24"/>
        </w:rPr>
        <w:t xml:space="preserve"> сельсовета  и фактических затрат на их денежное содержание</w:t>
      </w: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1. На основании информации, представленной муниципальным казеннымучреждени</w:t>
      </w:r>
      <w:r>
        <w:rPr>
          <w:rFonts w:ascii="Arial" w:hAnsi="Arial" w:cs="Arial"/>
          <w:sz w:val="24"/>
          <w:szCs w:val="24"/>
        </w:rPr>
        <w:t>ем</w:t>
      </w:r>
      <w:r w:rsidRPr="004671E1">
        <w:rPr>
          <w:rFonts w:ascii="Arial" w:hAnsi="Arial" w:cs="Arial"/>
          <w:sz w:val="24"/>
          <w:szCs w:val="24"/>
        </w:rPr>
        <w:t xml:space="preserve"> культуры  </w:t>
      </w:r>
      <w:r>
        <w:rPr>
          <w:rFonts w:ascii="Arial" w:hAnsi="Arial" w:cs="Arial"/>
          <w:sz w:val="24"/>
          <w:szCs w:val="24"/>
        </w:rPr>
        <w:t>Бабинский</w:t>
      </w:r>
      <w:r w:rsidRPr="004671E1">
        <w:rPr>
          <w:rFonts w:ascii="Arial" w:hAnsi="Arial" w:cs="Arial"/>
          <w:sz w:val="24"/>
          <w:szCs w:val="24"/>
        </w:rPr>
        <w:t xml:space="preserve"> Сельский Дом Культуры</w:t>
      </w:r>
      <w:r>
        <w:rPr>
          <w:rFonts w:ascii="Arial" w:hAnsi="Arial" w:cs="Arial"/>
          <w:sz w:val="24"/>
          <w:szCs w:val="24"/>
        </w:rPr>
        <w:t>,</w:t>
      </w:r>
      <w:r w:rsidRPr="004671E1">
        <w:rPr>
          <w:rFonts w:ascii="Arial" w:hAnsi="Arial" w:cs="Arial"/>
          <w:sz w:val="24"/>
          <w:szCs w:val="24"/>
        </w:rPr>
        <w:t xml:space="preserve">,Администрацией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 подготавливаются ежеквартальные сведения о численности муниципальных служащих, работников муниципальных учреждений 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  и фактических затрат на их денежное содержание (далее – сведения).</w:t>
      </w: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 xml:space="preserve">2. Сведения формируются должностным лицом администрации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 в срок до 10 числа месяца, следующего за отчетным периодом, по форме согласно приложению к настоящему Порядку и направляются на утверждение главе сельского поселения.</w:t>
      </w:r>
    </w:p>
    <w:p w:rsidR="00031ACF" w:rsidRPr="004671E1" w:rsidRDefault="00031ACF" w:rsidP="001E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 xml:space="preserve">3. Глава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 не позднее 15 числа месяца, следующего за отчетным периодом, утверждает представленные сведения и обеспечивает их официальное опубликование.</w:t>
      </w:r>
    </w:p>
    <w:p w:rsidR="00031ACF" w:rsidRPr="004671E1" w:rsidRDefault="00031ACF" w:rsidP="001E0B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 </w:t>
      </w:r>
    </w:p>
    <w:p w:rsidR="00031ACF" w:rsidRPr="004671E1" w:rsidRDefault="00031ACF" w:rsidP="001E0B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 </w:t>
      </w:r>
    </w:p>
    <w:p w:rsidR="00031ACF" w:rsidRPr="004671E1" w:rsidRDefault="00031ACF" w:rsidP="001E0B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 </w:t>
      </w:r>
    </w:p>
    <w:p w:rsidR="00031ACF" w:rsidRPr="004671E1" w:rsidRDefault="00031ACF" w:rsidP="001E0B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 </w:t>
      </w: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ACF" w:rsidRPr="004671E1" w:rsidRDefault="00031ACF" w:rsidP="001E0BF4">
      <w:pPr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br w:type="page"/>
      </w:r>
    </w:p>
    <w:p w:rsidR="00031ACF" w:rsidRPr="004671E1" w:rsidRDefault="00031ACF" w:rsidP="001E0B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Приложение </w:t>
      </w:r>
      <w:r w:rsidRPr="004671E1">
        <w:rPr>
          <w:rFonts w:ascii="Arial" w:hAnsi="Arial" w:cs="Arial"/>
          <w:sz w:val="24"/>
          <w:szCs w:val="24"/>
        </w:rPr>
        <w:br/>
        <w:t>к Порядку опубликования ежеквартальных сведений </w:t>
      </w:r>
      <w:r w:rsidRPr="004671E1">
        <w:rPr>
          <w:rFonts w:ascii="Arial" w:hAnsi="Arial" w:cs="Arial"/>
          <w:sz w:val="24"/>
          <w:szCs w:val="24"/>
        </w:rPr>
        <w:br/>
        <w:t>о численности муниципальных служащих, работников</w:t>
      </w:r>
    </w:p>
    <w:p w:rsidR="00031ACF" w:rsidRPr="004671E1" w:rsidRDefault="00031ACF" w:rsidP="001E0B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 xml:space="preserve">муниципальных учреждений  </w:t>
      </w:r>
      <w:r>
        <w:rPr>
          <w:rFonts w:ascii="Arial" w:hAnsi="Arial" w:cs="Arial"/>
          <w:sz w:val="24"/>
          <w:szCs w:val="24"/>
        </w:rPr>
        <w:t>Бабинского</w:t>
      </w:r>
      <w:r w:rsidRPr="004671E1">
        <w:rPr>
          <w:rFonts w:ascii="Arial" w:hAnsi="Arial" w:cs="Arial"/>
          <w:sz w:val="24"/>
          <w:szCs w:val="24"/>
        </w:rPr>
        <w:t xml:space="preserve"> сельсовета</w:t>
      </w:r>
    </w:p>
    <w:p w:rsidR="00031ACF" w:rsidRPr="004671E1" w:rsidRDefault="00031ACF" w:rsidP="001E0B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  и фактических затрат на их денежное содержание</w:t>
      </w: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r>
        <w:rPr>
          <w:rFonts w:ascii="Arial" w:hAnsi="Arial" w:cs="Arial"/>
          <w:b/>
          <w:bCs/>
          <w:sz w:val="24"/>
          <w:szCs w:val="24"/>
        </w:rPr>
        <w:t>Бабинского</w:t>
      </w:r>
      <w:r w:rsidRPr="004671E1">
        <w:rPr>
          <w:rFonts w:ascii="Arial" w:hAnsi="Arial" w:cs="Arial"/>
          <w:b/>
          <w:bCs/>
          <w:sz w:val="24"/>
          <w:szCs w:val="24"/>
        </w:rPr>
        <w:t xml:space="preserve"> сельсовета  и фактических затрат на их денежное содержание</w:t>
      </w: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за ___________________________201__года</w:t>
      </w:r>
    </w:p>
    <w:p w:rsidR="00031ACF" w:rsidRPr="004671E1" w:rsidRDefault="00031ACF" w:rsidP="001E0B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E1">
        <w:rPr>
          <w:rFonts w:ascii="Arial" w:hAnsi="Arial" w:cs="Arial"/>
          <w:sz w:val="24"/>
          <w:szCs w:val="24"/>
        </w:rPr>
        <w:t>отчетный период </w:t>
      </w:r>
      <w:r w:rsidRPr="004671E1">
        <w:rPr>
          <w:rFonts w:ascii="Arial" w:hAnsi="Arial" w:cs="Arial"/>
          <w:sz w:val="24"/>
          <w:szCs w:val="24"/>
        </w:rPr>
        <w:br/>
        <w:t>(первый квартал, полугодие, девять месяцев, год)</w:t>
      </w:r>
    </w:p>
    <w:p w:rsidR="00031ACF" w:rsidRPr="004671E1" w:rsidRDefault="00031ACF" w:rsidP="001E0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Spacing w:w="15" w:type="dxa"/>
        <w:tblInd w:w="-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707"/>
        <w:gridCol w:w="3655"/>
        <w:gridCol w:w="2707"/>
        <w:gridCol w:w="2631"/>
      </w:tblGrid>
      <w:tr w:rsidR="00031ACF" w:rsidRPr="00BC4DF6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CF" w:rsidRPr="00BC4DF6" w:rsidRDefault="00031ACF" w:rsidP="009D1D6A">
            <w:r w:rsidRPr="00BC4DF6">
              <w:t>Наименование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CF" w:rsidRPr="00BC4DF6" w:rsidRDefault="00031ACF" w:rsidP="00B801E8">
            <w:r w:rsidRPr="00BC4DF6">
              <w:t>Штатная численность на отчетную дату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1ACF" w:rsidRPr="00BC4DF6" w:rsidRDefault="00031ACF" w:rsidP="00B801E8">
            <w:r w:rsidRPr="00BC4DF6">
              <w:t>Фактические затраты на их содержание за отчетную дату</w:t>
            </w:r>
          </w:p>
        </w:tc>
      </w:tr>
      <w:tr w:rsidR="00031ACF" w:rsidRPr="00BC4DF6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ACF" w:rsidRPr="00BC4DF6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CF" w:rsidRPr="00BC4DF6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CF" w:rsidRPr="00BC4DF6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Работники  муниципальных учреждений культуры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CF" w:rsidRPr="00BC4DF6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1ACF" w:rsidRPr="008B1624" w:rsidRDefault="00031ACF" w:rsidP="008B1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 w:rsidP="001E0BF4">
      <w:pPr>
        <w:spacing w:after="0" w:line="240" w:lineRule="auto"/>
        <w:rPr>
          <w:rFonts w:ascii="Arial" w:hAnsi="Arial" w:cs="Arial"/>
        </w:rPr>
      </w:pPr>
    </w:p>
    <w:p w:rsidR="00031ACF" w:rsidRDefault="00031ACF"/>
    <w:sectPr w:rsidR="00031ACF" w:rsidSect="004A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BF4"/>
    <w:rsid w:val="00031ACF"/>
    <w:rsid w:val="001E0BF4"/>
    <w:rsid w:val="004028D8"/>
    <w:rsid w:val="004671E1"/>
    <w:rsid w:val="004A22A4"/>
    <w:rsid w:val="006B1CA5"/>
    <w:rsid w:val="006C064D"/>
    <w:rsid w:val="00822861"/>
    <w:rsid w:val="008B1624"/>
    <w:rsid w:val="008D4E59"/>
    <w:rsid w:val="009D1D6A"/>
    <w:rsid w:val="00B36431"/>
    <w:rsid w:val="00B801E8"/>
    <w:rsid w:val="00BC4DF6"/>
    <w:rsid w:val="00D0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BF4"/>
    <w:rPr>
      <w:color w:val="0000FF"/>
      <w:u w:val="single"/>
    </w:rPr>
  </w:style>
  <w:style w:type="paragraph" w:styleId="NoSpacing">
    <w:name w:val="No Spacing"/>
    <w:uiPriority w:val="99"/>
    <w:qFormat/>
    <w:rsid w:val="001E0BF4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yan.rkur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oyan.rku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oyan.rkur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oyan.rkursk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boyan.rkursk.ru/" TargetMode="External"/><Relationship Id="rId9" Type="http://schemas.openxmlformats.org/officeDocument/2006/relationships/hyperlink" Target="http://oboyan.rku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761</Words>
  <Characters>4343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2019-06-14T05:46:00Z</dcterms:created>
  <dcterms:modified xsi:type="dcterms:W3CDTF">2019-09-06T08:30:00Z</dcterms:modified>
</cp:coreProperties>
</file>