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C" w:rsidRPr="00DB65A7" w:rsidRDefault="0063059C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pict>
          <v:rect id="Прямоугольник 1" o:spid="_x0000_s1026" style="position:absolute;left:0;text-align:left;margin-left:692.55pt;margin-top:.9pt;width:122.25pt;height:37.5pt;z-index:251658240;visibility:visible" stroked="f">
            <v:textbox>
              <w:txbxContent>
                <w:p w:rsidR="0063059C" w:rsidRPr="006A6689" w:rsidRDefault="0063059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</w:p>
                <w:p w:rsidR="0063059C" w:rsidRPr="006A6689" w:rsidRDefault="0063059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63059C" w:rsidRPr="006A6689" w:rsidRDefault="0063059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Количество обращений и содержащихся в них вопросов, поступивших в</w:t>
      </w:r>
    </w:p>
    <w:p w:rsidR="0063059C" w:rsidRDefault="0063059C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по тематическим разделам, тематикам и группам </w:t>
      </w:r>
    </w:p>
    <w:p w:rsidR="0063059C" w:rsidRPr="00DB65A7" w:rsidRDefault="0063059C" w:rsidP="00C51F1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65A7">
        <w:rPr>
          <w:rFonts w:ascii="Times New Roman" w:hAnsi="Times New Roman" w:cs="Times New Roman"/>
          <w:b/>
          <w:bCs/>
          <w:sz w:val="22"/>
          <w:szCs w:val="22"/>
        </w:rPr>
        <w:t>за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1-е полугодие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9</w:t>
      </w:r>
      <w:r w:rsidRPr="00DB65A7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63059C" w:rsidRPr="00DB65A7" w:rsidRDefault="0063059C" w:rsidP="00C51F1C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Overlap w:val="never"/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529"/>
        <w:gridCol w:w="1081"/>
        <w:gridCol w:w="530"/>
        <w:gridCol w:w="485"/>
        <w:gridCol w:w="487"/>
        <w:gridCol w:w="487"/>
        <w:gridCol w:w="487"/>
        <w:gridCol w:w="487"/>
        <w:gridCol w:w="48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8"/>
        <w:gridCol w:w="488"/>
        <w:gridCol w:w="488"/>
        <w:gridCol w:w="488"/>
        <w:gridCol w:w="488"/>
        <w:gridCol w:w="230"/>
        <w:gridCol w:w="267"/>
        <w:gridCol w:w="230"/>
        <w:gridCol w:w="267"/>
        <w:gridCol w:w="230"/>
        <w:gridCol w:w="230"/>
        <w:gridCol w:w="230"/>
        <w:gridCol w:w="230"/>
        <w:gridCol w:w="230"/>
        <w:gridCol w:w="230"/>
      </w:tblGrid>
      <w:tr w:rsidR="0063059C" w:rsidRPr="00976D9D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63059C" w:rsidRPr="00976D9D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63059C" w:rsidRPr="00976D9D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Группы тем</w:t>
            </w:r>
          </w:p>
        </w:tc>
      </w:tr>
      <w:tr w:rsidR="0063059C" w:rsidRPr="00976D9D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</w:t>
            </w:r>
          </w:p>
          <w:p w:rsidR="0063059C" w:rsidRPr="00C8686A" w:rsidRDefault="0063059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C8686A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C8686A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widowControl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3059C" w:rsidRPr="00071A5C" w:rsidRDefault="0063059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63059C" w:rsidRPr="00976D9D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63059C" w:rsidRPr="00BE4132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0B21E8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910C5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910C5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B21E8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27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63059C" w:rsidRPr="00BE4132" w:rsidRDefault="0063059C" w:rsidP="00C9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63059C" w:rsidRPr="006E2034" w:rsidRDefault="0063059C" w:rsidP="00C9754A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bookmarkStart w:id="0" w:name="_GoBack"/>
            <w:bookmarkEnd w:id="0"/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910C5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910C5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B21E8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849"/>
        </w:trPr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B21E8" w:rsidRDefault="0063059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986"/>
        </w:trPr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910C5" w:rsidRDefault="0063059C" w:rsidP="000C0A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4123BD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4123BD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0B21E8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Default="0063059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3059C" w:rsidRPr="00BE4132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3059C" w:rsidRPr="006E2034" w:rsidRDefault="0063059C" w:rsidP="0068664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E203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widowControl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3059C" w:rsidRPr="00115209" w:rsidRDefault="0063059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3059C" w:rsidRPr="00115209" w:rsidRDefault="0063059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3059C" w:rsidRDefault="0063059C"/>
    <w:sectPr w:rsidR="0063059C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1C"/>
    <w:rsid w:val="00071A5C"/>
    <w:rsid w:val="00075073"/>
    <w:rsid w:val="000910C5"/>
    <w:rsid w:val="000B21E8"/>
    <w:rsid w:val="000C0A9D"/>
    <w:rsid w:val="00115209"/>
    <w:rsid w:val="004123BD"/>
    <w:rsid w:val="004A13C0"/>
    <w:rsid w:val="0059142D"/>
    <w:rsid w:val="0063059C"/>
    <w:rsid w:val="0068664C"/>
    <w:rsid w:val="006A6689"/>
    <w:rsid w:val="006E2034"/>
    <w:rsid w:val="0073691C"/>
    <w:rsid w:val="007875EE"/>
    <w:rsid w:val="007B11B0"/>
    <w:rsid w:val="00976D9D"/>
    <w:rsid w:val="00BE4132"/>
    <w:rsid w:val="00C51F1C"/>
    <w:rsid w:val="00C8686A"/>
    <w:rsid w:val="00C9754A"/>
    <w:rsid w:val="00DB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1C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2019-06-26T10:44:00Z</dcterms:created>
  <dcterms:modified xsi:type="dcterms:W3CDTF">2019-06-26T10:52:00Z</dcterms:modified>
</cp:coreProperties>
</file>