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9" w:rsidRPr="00DB65A7" w:rsidRDefault="008D11F9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pict>
          <v:rect id="Прямоугольник 1" o:spid="_x0000_s1026" style="position:absolute;left:0;text-align:left;margin-left:692.55pt;margin-top:.9pt;width:122.25pt;height:37.5pt;z-index:251658240;visibility:visible" stroked="f">
            <v:textbox>
              <w:txbxContent>
                <w:p w:rsidR="008D11F9" w:rsidRPr="006A6689" w:rsidRDefault="008D11F9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8D11F9" w:rsidRPr="006A6689" w:rsidRDefault="008D11F9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8D11F9" w:rsidRPr="006A6689" w:rsidRDefault="008D11F9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>Количество обращений и содержащихся в них вопросов, поступивших в</w:t>
      </w:r>
    </w:p>
    <w:p w:rsidR="008D11F9" w:rsidRDefault="008D11F9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 xml:space="preserve">по тематическим разделам, тематикам и группам </w:t>
      </w:r>
    </w:p>
    <w:p w:rsidR="008D11F9" w:rsidRPr="00DB65A7" w:rsidRDefault="008D11F9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65A7"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3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й квартал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8D11F9" w:rsidRPr="00DB65A7" w:rsidRDefault="008D11F9" w:rsidP="00C51F1C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557"/>
        <w:gridCol w:w="1088"/>
        <w:gridCol w:w="531"/>
        <w:gridCol w:w="486"/>
        <w:gridCol w:w="487"/>
        <w:gridCol w:w="487"/>
        <w:gridCol w:w="487"/>
        <w:gridCol w:w="487"/>
        <w:gridCol w:w="487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8"/>
        <w:gridCol w:w="488"/>
        <w:gridCol w:w="488"/>
        <w:gridCol w:w="488"/>
        <w:gridCol w:w="488"/>
        <w:gridCol w:w="230"/>
        <w:gridCol w:w="230"/>
        <w:gridCol w:w="230"/>
        <w:gridCol w:w="267"/>
        <w:gridCol w:w="230"/>
        <w:gridCol w:w="230"/>
        <w:gridCol w:w="230"/>
        <w:gridCol w:w="230"/>
        <w:gridCol w:w="230"/>
        <w:gridCol w:w="230"/>
      </w:tblGrid>
      <w:tr w:rsidR="008D11F9" w:rsidRPr="00976D9D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8D11F9" w:rsidRPr="00976D9D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8D11F9" w:rsidRPr="00976D9D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Группы тем</w:t>
            </w:r>
          </w:p>
        </w:tc>
      </w:tr>
      <w:tr w:rsidR="008D11F9" w:rsidRPr="00976D9D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</w:t>
            </w:r>
          </w:p>
          <w:p w:rsidR="008D11F9" w:rsidRPr="00C8686A" w:rsidRDefault="008D11F9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C8686A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D11F9" w:rsidRPr="00071A5C" w:rsidRDefault="008D11F9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8D11F9" w:rsidRPr="00976D9D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8D11F9" w:rsidRPr="00BE4132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D11F9" w:rsidRPr="00BE4132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6A377C" w:rsidRDefault="008D11F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D11F9" w:rsidRPr="00BE4132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D11F9" w:rsidRPr="00BE4132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D11F9" w:rsidRPr="00BE4132" w:rsidRDefault="008D11F9" w:rsidP="00C9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8D11F9" w:rsidRPr="006E2034" w:rsidRDefault="008D11F9" w:rsidP="00C9754A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bookmarkStart w:id="0" w:name="_GoBack"/>
            <w:bookmarkEnd w:id="0"/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8D11F9" w:rsidRPr="00BE4132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6A377C" w:rsidRDefault="008D11F9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11F9" w:rsidRPr="00BE4132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0C0A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Default="008D11F9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8D11F9" w:rsidRPr="00BE4132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11F9" w:rsidRPr="006E2034" w:rsidRDefault="008D11F9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D11F9" w:rsidRPr="00115209" w:rsidRDefault="008D11F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11F9" w:rsidRPr="00115209" w:rsidRDefault="008D11F9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11F9" w:rsidRDefault="008D11F9" w:rsidP="00084D54"/>
    <w:sectPr w:rsidR="008D11F9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1C"/>
    <w:rsid w:val="00071A5C"/>
    <w:rsid w:val="00075073"/>
    <w:rsid w:val="00084D54"/>
    <w:rsid w:val="000C0A9D"/>
    <w:rsid w:val="00115209"/>
    <w:rsid w:val="001D49AC"/>
    <w:rsid w:val="004A13C0"/>
    <w:rsid w:val="004F45F9"/>
    <w:rsid w:val="0068664C"/>
    <w:rsid w:val="006A377C"/>
    <w:rsid w:val="006A6689"/>
    <w:rsid w:val="006E2034"/>
    <w:rsid w:val="007B11B0"/>
    <w:rsid w:val="008556AA"/>
    <w:rsid w:val="008D11F9"/>
    <w:rsid w:val="00976D9D"/>
    <w:rsid w:val="00A17784"/>
    <w:rsid w:val="00B45D6A"/>
    <w:rsid w:val="00BA35A5"/>
    <w:rsid w:val="00BE4132"/>
    <w:rsid w:val="00C51F1C"/>
    <w:rsid w:val="00C8686A"/>
    <w:rsid w:val="00C9754A"/>
    <w:rsid w:val="00D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1C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324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2019-06-26T11:15:00Z</cp:lastPrinted>
  <dcterms:created xsi:type="dcterms:W3CDTF">2019-06-26T10:45:00Z</dcterms:created>
  <dcterms:modified xsi:type="dcterms:W3CDTF">2019-09-23T06:51:00Z</dcterms:modified>
</cp:coreProperties>
</file>