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C8C" w:rsidRPr="00890361" w:rsidRDefault="00704C8C" w:rsidP="00E55534">
      <w:pPr>
        <w:pStyle w:val="ConsPlusNormal"/>
        <w:jc w:val="center"/>
        <w:rPr>
          <w:rFonts w:ascii="Arial" w:hAnsi="Arial" w:cs="Arial"/>
          <w:b/>
          <w:bCs/>
          <w:sz w:val="32"/>
          <w:szCs w:val="32"/>
        </w:rPr>
      </w:pPr>
      <w:r w:rsidRPr="00890361">
        <w:rPr>
          <w:rFonts w:ascii="Arial" w:hAnsi="Arial" w:cs="Arial"/>
          <w:b/>
          <w:bCs/>
          <w:sz w:val="32"/>
          <w:szCs w:val="32"/>
        </w:rPr>
        <w:t xml:space="preserve">СОБРАНИЕ ДЕПУТАТОВ </w:t>
      </w:r>
    </w:p>
    <w:p w:rsidR="00704C8C" w:rsidRPr="00890361" w:rsidRDefault="00704C8C" w:rsidP="00E55534">
      <w:pPr>
        <w:pStyle w:val="ConsPlusNormal"/>
        <w:jc w:val="center"/>
        <w:rPr>
          <w:rFonts w:ascii="Arial" w:hAnsi="Arial" w:cs="Arial"/>
          <w:b/>
          <w:bCs/>
          <w:sz w:val="32"/>
          <w:szCs w:val="32"/>
        </w:rPr>
      </w:pPr>
      <w:r w:rsidRPr="00890361">
        <w:rPr>
          <w:rFonts w:ascii="Arial" w:hAnsi="Arial" w:cs="Arial"/>
          <w:b/>
          <w:bCs/>
          <w:sz w:val="32"/>
          <w:szCs w:val="32"/>
        </w:rPr>
        <w:t>БАБИНСКОГО СЕЛЬСОВЕТА</w:t>
      </w:r>
    </w:p>
    <w:p w:rsidR="00704C8C" w:rsidRPr="00890361" w:rsidRDefault="00704C8C" w:rsidP="00E55534">
      <w:pPr>
        <w:pStyle w:val="ConsPlusNormal"/>
        <w:jc w:val="center"/>
        <w:rPr>
          <w:rFonts w:ascii="Arial" w:hAnsi="Arial" w:cs="Arial"/>
          <w:b/>
          <w:bCs/>
          <w:sz w:val="32"/>
          <w:szCs w:val="32"/>
        </w:rPr>
      </w:pPr>
      <w:r w:rsidRPr="00890361">
        <w:rPr>
          <w:rFonts w:ascii="Arial" w:hAnsi="Arial" w:cs="Arial"/>
          <w:b/>
          <w:bCs/>
          <w:sz w:val="32"/>
          <w:szCs w:val="32"/>
        </w:rPr>
        <w:t xml:space="preserve"> ОБОЯНСКОГО РАЙОНА</w:t>
      </w:r>
    </w:p>
    <w:p w:rsidR="00704C8C" w:rsidRPr="00890361" w:rsidRDefault="00704C8C" w:rsidP="00E55534">
      <w:pPr>
        <w:pStyle w:val="ConsPlusNormal"/>
        <w:jc w:val="center"/>
        <w:rPr>
          <w:rFonts w:ascii="Arial" w:hAnsi="Arial" w:cs="Arial"/>
          <w:b/>
          <w:bCs/>
          <w:sz w:val="32"/>
          <w:szCs w:val="32"/>
        </w:rPr>
      </w:pPr>
      <w:r w:rsidRPr="00890361">
        <w:rPr>
          <w:rFonts w:ascii="Arial" w:hAnsi="Arial" w:cs="Arial"/>
          <w:b/>
          <w:bCs/>
          <w:sz w:val="32"/>
          <w:szCs w:val="32"/>
        </w:rPr>
        <w:t>КУРСКОЙ ОБЛАСТИ</w:t>
      </w:r>
    </w:p>
    <w:p w:rsidR="00704C8C" w:rsidRPr="00890361" w:rsidRDefault="00704C8C" w:rsidP="00E55534">
      <w:pPr>
        <w:pStyle w:val="ConsPlusNormal"/>
        <w:jc w:val="center"/>
        <w:rPr>
          <w:rFonts w:ascii="Arial" w:hAnsi="Arial" w:cs="Arial"/>
          <w:b/>
          <w:bCs/>
          <w:sz w:val="32"/>
          <w:szCs w:val="32"/>
        </w:rPr>
      </w:pPr>
      <w:r w:rsidRPr="00890361">
        <w:rPr>
          <w:rFonts w:ascii="Arial" w:hAnsi="Arial" w:cs="Arial"/>
          <w:b/>
          <w:bCs/>
          <w:sz w:val="32"/>
          <w:szCs w:val="32"/>
        </w:rPr>
        <w:t>ПЯТОГО СОЗЫВА</w:t>
      </w:r>
    </w:p>
    <w:p w:rsidR="00704C8C" w:rsidRPr="00890361" w:rsidRDefault="00704C8C" w:rsidP="00E55534">
      <w:pPr>
        <w:pStyle w:val="ConsPlusNormal"/>
        <w:jc w:val="center"/>
        <w:rPr>
          <w:rFonts w:ascii="Arial" w:hAnsi="Arial" w:cs="Arial"/>
          <w:b/>
          <w:bCs/>
          <w:sz w:val="32"/>
          <w:szCs w:val="32"/>
        </w:rPr>
      </w:pPr>
    </w:p>
    <w:p w:rsidR="00704C8C" w:rsidRPr="00890361" w:rsidRDefault="00704C8C" w:rsidP="00E55534">
      <w:pPr>
        <w:pStyle w:val="ConsPlusNormal"/>
        <w:jc w:val="center"/>
        <w:rPr>
          <w:rFonts w:ascii="Arial" w:hAnsi="Arial" w:cs="Arial"/>
          <w:b/>
          <w:bCs/>
          <w:sz w:val="32"/>
          <w:szCs w:val="32"/>
        </w:rPr>
      </w:pPr>
      <w:r w:rsidRPr="00890361">
        <w:rPr>
          <w:rFonts w:ascii="Arial" w:hAnsi="Arial" w:cs="Arial"/>
          <w:b/>
          <w:bCs/>
          <w:sz w:val="32"/>
          <w:szCs w:val="32"/>
        </w:rPr>
        <w:t>РЕШЕНИЕ</w:t>
      </w:r>
    </w:p>
    <w:p w:rsidR="00704C8C" w:rsidRPr="00890361" w:rsidRDefault="00704C8C" w:rsidP="00E55534">
      <w:pPr>
        <w:pStyle w:val="ConsPlusNormal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От 26 мая 2016 г      № 65</w:t>
      </w:r>
      <w:r w:rsidRPr="00890361">
        <w:rPr>
          <w:rFonts w:ascii="Arial" w:hAnsi="Arial" w:cs="Arial"/>
          <w:b/>
          <w:bCs/>
          <w:sz w:val="32"/>
          <w:szCs w:val="32"/>
        </w:rPr>
        <w:t>/201</w:t>
      </w:r>
    </w:p>
    <w:p w:rsidR="00704C8C" w:rsidRPr="00890361" w:rsidRDefault="00704C8C" w:rsidP="00E55534">
      <w:pPr>
        <w:pStyle w:val="ConsPlusTitle"/>
        <w:jc w:val="center"/>
        <w:rPr>
          <w:rFonts w:ascii="Arial" w:hAnsi="Arial" w:cs="Arial"/>
          <w:sz w:val="32"/>
          <w:szCs w:val="32"/>
        </w:rPr>
      </w:pPr>
    </w:p>
    <w:p w:rsidR="00704C8C" w:rsidRPr="00890361" w:rsidRDefault="00704C8C" w:rsidP="00E55534">
      <w:pPr>
        <w:pStyle w:val="ConsPlusTitle"/>
        <w:jc w:val="center"/>
        <w:rPr>
          <w:rFonts w:ascii="Arial" w:hAnsi="Arial" w:cs="Arial"/>
          <w:sz w:val="32"/>
          <w:szCs w:val="32"/>
        </w:rPr>
      </w:pPr>
    </w:p>
    <w:p w:rsidR="00704C8C" w:rsidRPr="00890361" w:rsidRDefault="00704C8C" w:rsidP="00E55534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890361">
        <w:rPr>
          <w:rFonts w:ascii="Arial" w:hAnsi="Arial" w:cs="Arial"/>
          <w:sz w:val="32"/>
          <w:szCs w:val="32"/>
        </w:rPr>
        <w:t>О ПОРЯДКЕ СООБЩЕНИЯ ЛИЦАМИ, ЗАМЕЩАЮЩИМИ МУНИЦИПАЛЬНЫЕ</w:t>
      </w:r>
    </w:p>
    <w:p w:rsidR="00704C8C" w:rsidRPr="00890361" w:rsidRDefault="00704C8C" w:rsidP="00E55534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890361">
        <w:rPr>
          <w:rFonts w:ascii="Arial" w:hAnsi="Arial" w:cs="Arial"/>
          <w:sz w:val="32"/>
          <w:szCs w:val="32"/>
        </w:rPr>
        <w:t>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704C8C" w:rsidRPr="00890361" w:rsidRDefault="00704C8C" w:rsidP="00297C1B">
      <w:pPr>
        <w:pStyle w:val="ConsPlusTitle"/>
        <w:rPr>
          <w:rFonts w:ascii="Arial" w:hAnsi="Arial" w:cs="Arial"/>
          <w:sz w:val="32"/>
          <w:szCs w:val="32"/>
        </w:rPr>
      </w:pPr>
    </w:p>
    <w:p w:rsidR="00704C8C" w:rsidRPr="00976C2F" w:rsidRDefault="00704C8C" w:rsidP="00E5553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76C2F">
        <w:rPr>
          <w:rFonts w:ascii="Arial" w:hAnsi="Arial" w:cs="Arial"/>
          <w:sz w:val="24"/>
          <w:szCs w:val="24"/>
        </w:rPr>
        <w:t xml:space="preserve">В соответствии с Указом Президента Российской Федерации от22 декабря 2015 года N 650 "О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Федерации", руководствуясь </w:t>
      </w:r>
      <w:hyperlink r:id="rId6" w:history="1">
        <w:r w:rsidRPr="00976C2F">
          <w:rPr>
            <w:rFonts w:ascii="Arial" w:hAnsi="Arial" w:cs="Arial"/>
            <w:sz w:val="24"/>
            <w:szCs w:val="24"/>
          </w:rPr>
          <w:t>Уставом</w:t>
        </w:r>
      </w:hyperlink>
      <w:r w:rsidRPr="00976C2F">
        <w:rPr>
          <w:rFonts w:ascii="Arial" w:hAnsi="Arial" w:cs="Arial"/>
          <w:sz w:val="24"/>
          <w:szCs w:val="24"/>
        </w:rPr>
        <w:t xml:space="preserve">  муниципального образования «Бабинский сельсовет» Обоянского района Курской области, Собрание депутатов Бабинского сельсовета Обоянского района Курской области , РЕШИЛО:</w:t>
      </w:r>
    </w:p>
    <w:p w:rsidR="00704C8C" w:rsidRPr="00976C2F" w:rsidRDefault="00704C8C" w:rsidP="00297C1B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976C2F">
        <w:rPr>
          <w:rFonts w:ascii="Arial" w:hAnsi="Arial" w:cs="Arial"/>
          <w:sz w:val="24"/>
          <w:szCs w:val="24"/>
        </w:rPr>
        <w:t xml:space="preserve">                                                                             </w:t>
      </w:r>
    </w:p>
    <w:p w:rsidR="00704C8C" w:rsidRPr="00976C2F" w:rsidRDefault="00704C8C" w:rsidP="00297C1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76C2F">
        <w:rPr>
          <w:rFonts w:ascii="Arial" w:hAnsi="Arial" w:cs="Arial"/>
          <w:sz w:val="24"/>
          <w:szCs w:val="24"/>
        </w:rPr>
        <w:t xml:space="preserve">1. Утвердить </w:t>
      </w:r>
      <w:hyperlink w:anchor="P45" w:history="1">
        <w:r w:rsidRPr="00976C2F">
          <w:rPr>
            <w:rFonts w:ascii="Arial" w:hAnsi="Arial" w:cs="Arial"/>
            <w:sz w:val="24"/>
            <w:szCs w:val="24"/>
          </w:rPr>
          <w:t>Положение</w:t>
        </w:r>
      </w:hyperlink>
      <w:r w:rsidRPr="00976C2F">
        <w:rPr>
          <w:rFonts w:ascii="Arial" w:hAnsi="Arial" w:cs="Arial"/>
          <w:sz w:val="24"/>
          <w:szCs w:val="24"/>
        </w:rPr>
        <w:t xml:space="preserve"> о порядке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 (приложение 1).</w:t>
      </w:r>
    </w:p>
    <w:p w:rsidR="00704C8C" w:rsidRPr="00976C2F" w:rsidRDefault="00704C8C" w:rsidP="00C24A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76C2F">
        <w:rPr>
          <w:rFonts w:ascii="Arial" w:hAnsi="Arial" w:cs="Arial"/>
          <w:sz w:val="24"/>
          <w:szCs w:val="24"/>
        </w:rPr>
        <w:tab/>
        <w:t xml:space="preserve">2. Утвердить Изменения, которые вносятся в Положение о комиссии по контролю за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должности, утвержденное решением Собрания депутатов Бабинского сельсовета Обоянского района </w:t>
      </w:r>
    </w:p>
    <w:p w:rsidR="00704C8C" w:rsidRPr="00976C2F" w:rsidRDefault="00704C8C" w:rsidP="00575656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976C2F">
        <w:rPr>
          <w:rFonts w:ascii="Arial" w:hAnsi="Arial" w:cs="Arial"/>
          <w:sz w:val="24"/>
          <w:szCs w:val="24"/>
        </w:rPr>
        <w:t>от  15.02.2016 г № 59/186 (приложение 2).</w:t>
      </w:r>
    </w:p>
    <w:p w:rsidR="00704C8C" w:rsidRPr="00976C2F" w:rsidRDefault="00704C8C" w:rsidP="00297C1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76C2F">
        <w:rPr>
          <w:rFonts w:ascii="Arial" w:hAnsi="Arial" w:cs="Arial"/>
          <w:sz w:val="24"/>
          <w:szCs w:val="24"/>
        </w:rPr>
        <w:t>3. Контроль за исполнением настоящего решения возложить на заместителя Главы</w:t>
      </w:r>
      <w:r>
        <w:rPr>
          <w:rFonts w:ascii="Arial" w:hAnsi="Arial" w:cs="Arial"/>
          <w:sz w:val="24"/>
          <w:szCs w:val="24"/>
        </w:rPr>
        <w:t xml:space="preserve"> Администрации Белоусову В.М.  </w:t>
      </w:r>
    </w:p>
    <w:p w:rsidR="00704C8C" w:rsidRDefault="00704C8C" w:rsidP="00297C1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76C2F">
        <w:rPr>
          <w:rFonts w:ascii="Arial" w:hAnsi="Arial" w:cs="Arial"/>
          <w:sz w:val="24"/>
          <w:szCs w:val="24"/>
        </w:rPr>
        <w:t>4. Настоящее решение вступает в силу со дня его официального опубликования.</w:t>
      </w:r>
    </w:p>
    <w:p w:rsidR="00704C8C" w:rsidRPr="00976C2F" w:rsidRDefault="00704C8C" w:rsidP="00297C1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704C8C" w:rsidRPr="00976C2F" w:rsidRDefault="00704C8C" w:rsidP="00297C1B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976C2F">
        <w:rPr>
          <w:rFonts w:ascii="Arial" w:hAnsi="Arial" w:cs="Arial"/>
          <w:sz w:val="24"/>
          <w:szCs w:val="24"/>
        </w:rPr>
        <w:t>Глава Бабинского сельсовета:                                                А.А.Голодов</w:t>
      </w:r>
    </w:p>
    <w:p w:rsidR="00704C8C" w:rsidRDefault="00704C8C" w:rsidP="00053AF5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76C2F">
        <w:rPr>
          <w:rFonts w:ascii="Arial" w:hAnsi="Arial" w:cs="Arial"/>
          <w:sz w:val="24"/>
          <w:szCs w:val="24"/>
        </w:rPr>
        <w:tab/>
      </w:r>
      <w:r w:rsidRPr="00976C2F">
        <w:rPr>
          <w:rFonts w:ascii="Arial" w:hAnsi="Arial" w:cs="Arial"/>
          <w:sz w:val="24"/>
          <w:szCs w:val="24"/>
        </w:rPr>
        <w:tab/>
      </w:r>
      <w:r w:rsidRPr="00976C2F">
        <w:rPr>
          <w:rFonts w:ascii="Arial" w:hAnsi="Arial" w:cs="Arial"/>
          <w:sz w:val="24"/>
          <w:szCs w:val="24"/>
        </w:rPr>
        <w:tab/>
      </w:r>
      <w:r w:rsidRPr="00976C2F">
        <w:rPr>
          <w:rFonts w:ascii="Arial" w:hAnsi="Arial" w:cs="Arial"/>
          <w:sz w:val="24"/>
          <w:szCs w:val="24"/>
        </w:rPr>
        <w:tab/>
      </w:r>
      <w:r w:rsidRPr="00976C2F">
        <w:rPr>
          <w:rFonts w:ascii="Arial" w:hAnsi="Arial" w:cs="Arial"/>
          <w:sz w:val="24"/>
          <w:szCs w:val="24"/>
        </w:rPr>
        <w:tab/>
      </w:r>
      <w:r w:rsidRPr="00976C2F">
        <w:rPr>
          <w:rFonts w:ascii="Arial" w:hAnsi="Arial" w:cs="Arial"/>
          <w:sz w:val="24"/>
          <w:szCs w:val="24"/>
        </w:rPr>
        <w:tab/>
      </w:r>
    </w:p>
    <w:p w:rsidR="00704C8C" w:rsidRDefault="00704C8C" w:rsidP="00053AF5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704C8C" w:rsidRDefault="00704C8C" w:rsidP="00053AF5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704C8C" w:rsidRPr="00976C2F" w:rsidRDefault="00704C8C" w:rsidP="00053AF5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76C2F">
        <w:rPr>
          <w:rFonts w:ascii="Arial" w:hAnsi="Arial" w:cs="Arial"/>
          <w:sz w:val="24"/>
          <w:szCs w:val="24"/>
        </w:rPr>
        <w:t>Приложение № 1</w:t>
      </w:r>
    </w:p>
    <w:p w:rsidR="00704C8C" w:rsidRPr="00976C2F" w:rsidRDefault="00704C8C" w:rsidP="00053AF5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76C2F">
        <w:rPr>
          <w:rFonts w:ascii="Arial" w:hAnsi="Arial" w:cs="Arial"/>
          <w:sz w:val="24"/>
          <w:szCs w:val="24"/>
        </w:rPr>
        <w:t>К решению Собрания депутатов</w:t>
      </w:r>
    </w:p>
    <w:p w:rsidR="00704C8C" w:rsidRPr="00976C2F" w:rsidRDefault="00704C8C" w:rsidP="00053AF5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76C2F">
        <w:rPr>
          <w:rFonts w:ascii="Arial" w:hAnsi="Arial" w:cs="Arial"/>
          <w:sz w:val="24"/>
          <w:szCs w:val="24"/>
        </w:rPr>
        <w:t>Бабинско</w:t>
      </w:r>
      <w:r>
        <w:rPr>
          <w:rFonts w:ascii="Arial" w:hAnsi="Arial" w:cs="Arial"/>
          <w:sz w:val="24"/>
          <w:szCs w:val="24"/>
        </w:rPr>
        <w:t>го сельсовета от 26.05.2016 № 65</w:t>
      </w:r>
      <w:r w:rsidRPr="00976C2F">
        <w:rPr>
          <w:rFonts w:ascii="Arial" w:hAnsi="Arial" w:cs="Arial"/>
          <w:sz w:val="24"/>
          <w:szCs w:val="24"/>
        </w:rPr>
        <w:t>/201</w:t>
      </w:r>
    </w:p>
    <w:p w:rsidR="00704C8C" w:rsidRPr="00976C2F" w:rsidRDefault="00704C8C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704C8C" w:rsidRPr="00976C2F" w:rsidRDefault="00704C8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04C8C" w:rsidRPr="00976C2F" w:rsidRDefault="00704C8C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0" w:name="P122"/>
      <w:bookmarkEnd w:id="0"/>
      <w:r w:rsidRPr="00976C2F">
        <w:rPr>
          <w:rFonts w:ascii="Arial" w:hAnsi="Arial" w:cs="Arial"/>
          <w:sz w:val="24"/>
          <w:szCs w:val="24"/>
        </w:rPr>
        <w:t>ПОЛОЖЕНИЕ</w:t>
      </w:r>
    </w:p>
    <w:p w:rsidR="00704C8C" w:rsidRPr="00976C2F" w:rsidRDefault="00704C8C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976C2F">
        <w:rPr>
          <w:rFonts w:ascii="Arial" w:hAnsi="Arial" w:cs="Arial"/>
          <w:sz w:val="24"/>
          <w:szCs w:val="24"/>
        </w:rPr>
        <w:t>О ПОРЯДКЕ СООБЩЕНИЯ ЛИЦАМИ, ЗАМЕЩАЮЩИМИ МУНИЦИПАЛЬНЫЕ ДОЛЖНОСТИ, О ВОЗНИКНОВЕНИИ ЛИЧНОЙ ЗАИНТЕРЕСОВАННОСТИ ПРИ ИСПОЛНЕНИИДОЛЖНОСТНЫХ ОБЯЗАННОСТЕЙ, КОТОРАЯ ПРИВОДИТ ИЛИ МОЖЕТПРИВЕСТИ К КОНФЛИКТУ ИНТЕРЕСОВ</w:t>
      </w:r>
    </w:p>
    <w:p w:rsidR="00704C8C" w:rsidRPr="00976C2F" w:rsidRDefault="00704C8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04C8C" w:rsidRPr="00976C2F" w:rsidRDefault="00704C8C" w:rsidP="0018786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76C2F">
        <w:rPr>
          <w:rFonts w:ascii="Arial" w:hAnsi="Arial" w:cs="Arial"/>
          <w:sz w:val="24"/>
          <w:szCs w:val="24"/>
        </w:rPr>
        <w:t xml:space="preserve">1. Настоящим Положением определяется порядок сообщения лицами, замещающими муниципальные должности в Бабинском сельсовете Обоянского района Курской области , в том числе главой Бабинского сельсовета Обоянского района Курской области, депутатами Собрания депутатов Бабинского сельсовета Обоянского района Курской области </w:t>
      </w:r>
    </w:p>
    <w:p w:rsidR="00704C8C" w:rsidRPr="00976C2F" w:rsidRDefault="00704C8C" w:rsidP="00AC6EF4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976C2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976C2F">
        <w:rPr>
          <w:rFonts w:ascii="Arial" w:hAnsi="Arial" w:cs="Arial"/>
          <w:sz w:val="24"/>
          <w:szCs w:val="24"/>
        </w:rPr>
        <w:t>(далее – лица, замещающие муниципальные должности),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704C8C" w:rsidRPr="00976C2F" w:rsidRDefault="00704C8C" w:rsidP="001F74D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76C2F">
        <w:rPr>
          <w:rFonts w:ascii="Arial" w:hAnsi="Arial" w:cs="Arial"/>
          <w:sz w:val="24"/>
          <w:szCs w:val="24"/>
        </w:rPr>
        <w:t>2. Лица, замещающие муниципальные должности,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704C8C" w:rsidRPr="00976C2F" w:rsidRDefault="00704C8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76C2F">
        <w:rPr>
          <w:rFonts w:ascii="Arial" w:hAnsi="Arial" w:cs="Arial"/>
          <w:sz w:val="24"/>
          <w:szCs w:val="24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704C8C" w:rsidRPr="00976C2F" w:rsidRDefault="00704C8C" w:rsidP="0030255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1" w:name="P133"/>
      <w:bookmarkEnd w:id="1"/>
      <w:r w:rsidRPr="00976C2F">
        <w:rPr>
          <w:rFonts w:ascii="Arial" w:hAnsi="Arial" w:cs="Arial"/>
          <w:sz w:val="24"/>
          <w:szCs w:val="24"/>
        </w:rPr>
        <w:t xml:space="preserve">3. Лица, замещающие муниципальные должности, направляют на имя председателя комиссии по контролю за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 (далее – комиссия) уведомление, составленное по форме согласно </w:t>
      </w:r>
      <w:hyperlink w:anchor="P179" w:history="1">
        <w:r w:rsidRPr="00976C2F">
          <w:rPr>
            <w:rFonts w:ascii="Arial" w:hAnsi="Arial" w:cs="Arial"/>
            <w:sz w:val="24"/>
            <w:szCs w:val="24"/>
          </w:rPr>
          <w:t>приложения</w:t>
        </w:r>
        <w:r>
          <w:rPr>
            <w:rFonts w:ascii="Arial" w:hAnsi="Arial" w:cs="Arial"/>
            <w:sz w:val="24"/>
            <w:szCs w:val="24"/>
          </w:rPr>
          <w:t xml:space="preserve"> </w:t>
        </w:r>
        <w:r w:rsidRPr="00976C2F">
          <w:rPr>
            <w:rFonts w:ascii="Arial" w:hAnsi="Arial" w:cs="Arial"/>
            <w:sz w:val="24"/>
            <w:szCs w:val="24"/>
          </w:rPr>
          <w:t>к</w:t>
        </w:r>
      </w:hyperlink>
      <w:r w:rsidRPr="00976C2F">
        <w:rPr>
          <w:rFonts w:ascii="Arial" w:hAnsi="Arial" w:cs="Arial"/>
          <w:sz w:val="24"/>
          <w:szCs w:val="24"/>
        </w:rPr>
        <w:t xml:space="preserve"> настоящему Положению.</w:t>
      </w:r>
    </w:p>
    <w:p w:rsidR="00704C8C" w:rsidRPr="00976C2F" w:rsidRDefault="00704C8C" w:rsidP="0030255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76C2F">
        <w:rPr>
          <w:rFonts w:ascii="Arial" w:hAnsi="Arial" w:cs="Arial"/>
          <w:sz w:val="24"/>
          <w:szCs w:val="24"/>
        </w:rPr>
        <w:t>Уведомление должно быть лично подписано лицом, замещающим муниципальную должность, с указанием даты его составления.</w:t>
      </w:r>
    </w:p>
    <w:p w:rsidR="00704C8C" w:rsidRPr="00976C2F" w:rsidRDefault="00704C8C" w:rsidP="00BF25A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76C2F">
        <w:rPr>
          <w:rFonts w:ascii="Arial" w:hAnsi="Arial" w:cs="Arial"/>
          <w:sz w:val="24"/>
          <w:szCs w:val="24"/>
        </w:rPr>
        <w:t xml:space="preserve">4. </w:t>
      </w:r>
      <w:bookmarkStart w:id="2" w:name="P138"/>
      <w:bookmarkEnd w:id="2"/>
      <w:r w:rsidRPr="00976C2F">
        <w:rPr>
          <w:rFonts w:ascii="Arial" w:hAnsi="Arial" w:cs="Arial"/>
          <w:sz w:val="24"/>
          <w:szCs w:val="24"/>
        </w:rPr>
        <w:t>Уведомления, представленные в соответствии с пунктом 3 настоящего положения, по решению председателя комиссии направляются секретарю комиссии для осуществления предварительного рассмотрения.</w:t>
      </w:r>
    </w:p>
    <w:p w:rsidR="00704C8C" w:rsidRPr="00976C2F" w:rsidRDefault="00704C8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76C2F">
        <w:rPr>
          <w:rFonts w:ascii="Arial" w:hAnsi="Arial" w:cs="Arial"/>
          <w:sz w:val="24"/>
          <w:szCs w:val="24"/>
        </w:rPr>
        <w:t xml:space="preserve">5. </w:t>
      </w:r>
      <w:bookmarkStart w:id="3" w:name="P142"/>
      <w:bookmarkEnd w:id="3"/>
      <w:r w:rsidRPr="00976C2F">
        <w:rPr>
          <w:rFonts w:ascii="Arial" w:hAnsi="Arial" w:cs="Arial"/>
          <w:sz w:val="24"/>
          <w:szCs w:val="24"/>
        </w:rPr>
        <w:t>В ходе предварительного рассмотрения уведомлений секретарь комиссии имеет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Курской области, иные государственные органы, органы местного самоуправления и заинтересованные организации.</w:t>
      </w:r>
    </w:p>
    <w:p w:rsidR="00704C8C" w:rsidRPr="00976C2F" w:rsidRDefault="00704C8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76C2F">
        <w:rPr>
          <w:rFonts w:ascii="Arial" w:hAnsi="Arial" w:cs="Arial"/>
          <w:sz w:val="24"/>
          <w:szCs w:val="24"/>
        </w:rPr>
        <w:t xml:space="preserve">6. По результатам предварительного рассмотрения уведомлений, поступивших в соответствии с </w:t>
      </w:r>
      <w:hyperlink w:anchor="P141" w:history="1">
        <w:r w:rsidRPr="00976C2F">
          <w:rPr>
            <w:rFonts w:ascii="Arial" w:hAnsi="Arial" w:cs="Arial"/>
            <w:sz w:val="24"/>
            <w:szCs w:val="24"/>
          </w:rPr>
          <w:t>пунктом 4</w:t>
        </w:r>
      </w:hyperlink>
      <w:r w:rsidRPr="00976C2F">
        <w:rPr>
          <w:rFonts w:ascii="Arial" w:hAnsi="Arial" w:cs="Arial"/>
          <w:sz w:val="24"/>
          <w:szCs w:val="24"/>
        </w:rPr>
        <w:t xml:space="preserve"> настоящего Положения секретарем комиссии подготавливается мотивированное заключение на каждое из них.</w:t>
      </w:r>
    </w:p>
    <w:p w:rsidR="00704C8C" w:rsidRPr="00976C2F" w:rsidRDefault="00704C8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76C2F">
        <w:rPr>
          <w:rFonts w:ascii="Arial" w:hAnsi="Arial" w:cs="Arial"/>
          <w:sz w:val="24"/>
          <w:szCs w:val="24"/>
        </w:rPr>
        <w:t>Уведомления, заключения и другие материалы, полученные в ходе предварительного рассмотрения уведомлений, представляются председателю комиссии в течение семи рабочих дней со дня поступления уведомлений в комиссию.</w:t>
      </w:r>
    </w:p>
    <w:p w:rsidR="00704C8C" w:rsidRPr="00976C2F" w:rsidRDefault="00704C8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76C2F">
        <w:rPr>
          <w:rFonts w:ascii="Arial" w:hAnsi="Arial" w:cs="Arial"/>
          <w:sz w:val="24"/>
          <w:szCs w:val="24"/>
        </w:rPr>
        <w:t>В случае направления запросов, указанных в</w:t>
      </w:r>
      <w:r>
        <w:rPr>
          <w:rFonts w:ascii="Arial" w:hAnsi="Arial" w:cs="Arial"/>
          <w:sz w:val="24"/>
          <w:szCs w:val="24"/>
        </w:rPr>
        <w:t xml:space="preserve"> </w:t>
      </w:r>
      <w:hyperlink w:anchor="P142" w:history="1">
        <w:r w:rsidRPr="00976C2F">
          <w:rPr>
            <w:rFonts w:ascii="Arial" w:hAnsi="Arial" w:cs="Arial"/>
            <w:sz w:val="24"/>
            <w:szCs w:val="24"/>
          </w:rPr>
          <w:t>пункте</w:t>
        </w:r>
        <w:r>
          <w:rPr>
            <w:rFonts w:ascii="Arial" w:hAnsi="Arial" w:cs="Arial"/>
            <w:sz w:val="24"/>
            <w:szCs w:val="24"/>
          </w:rPr>
          <w:t xml:space="preserve"> </w:t>
        </w:r>
        <w:r w:rsidRPr="00976C2F">
          <w:rPr>
            <w:rFonts w:ascii="Arial" w:hAnsi="Arial" w:cs="Arial"/>
            <w:sz w:val="24"/>
            <w:szCs w:val="24"/>
          </w:rPr>
          <w:t>5</w:t>
        </w:r>
      </w:hyperlink>
      <w:r w:rsidRPr="00976C2F">
        <w:rPr>
          <w:rFonts w:ascii="Arial" w:hAnsi="Arial" w:cs="Arial"/>
          <w:sz w:val="24"/>
          <w:szCs w:val="24"/>
        </w:rPr>
        <w:t xml:space="preserve"> настоящего Положения, уведомления, заключения и другие материалы представляются председателю комиссии в течение 45 дней со дня поступления уведомлений в комиссию. Указанный срок может быть продлен, но не более чем на 30 дней.</w:t>
      </w:r>
    </w:p>
    <w:p w:rsidR="00704C8C" w:rsidRPr="00976C2F" w:rsidRDefault="00704C8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76C2F">
        <w:rPr>
          <w:rFonts w:ascii="Arial" w:hAnsi="Arial" w:cs="Arial"/>
          <w:sz w:val="24"/>
          <w:szCs w:val="24"/>
        </w:rPr>
        <w:t>7. Председателем комиссии по результатам рассмотрения им уведомлений принимается одно из следующих решений:</w:t>
      </w:r>
    </w:p>
    <w:p w:rsidR="00704C8C" w:rsidRPr="00976C2F" w:rsidRDefault="00704C8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76C2F">
        <w:rPr>
          <w:rFonts w:ascii="Arial" w:hAnsi="Arial" w:cs="Arial"/>
          <w:sz w:val="24"/>
          <w:szCs w:val="24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704C8C" w:rsidRPr="00976C2F" w:rsidRDefault="00704C8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4" w:name="P148"/>
      <w:bookmarkEnd w:id="4"/>
      <w:r w:rsidRPr="00976C2F">
        <w:rPr>
          <w:rFonts w:ascii="Arial" w:hAnsi="Arial" w:cs="Arial"/>
          <w:sz w:val="24"/>
          <w:szCs w:val="24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704C8C" w:rsidRPr="00976C2F" w:rsidRDefault="00704C8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5" w:name="P149"/>
      <w:bookmarkEnd w:id="5"/>
      <w:r w:rsidRPr="00976C2F">
        <w:rPr>
          <w:rFonts w:ascii="Arial" w:hAnsi="Arial" w:cs="Arial"/>
          <w:sz w:val="24"/>
          <w:szCs w:val="24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704C8C" w:rsidRPr="00976C2F" w:rsidRDefault="00704C8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76C2F">
        <w:rPr>
          <w:rFonts w:ascii="Arial" w:hAnsi="Arial" w:cs="Arial"/>
          <w:sz w:val="24"/>
          <w:szCs w:val="24"/>
        </w:rPr>
        <w:t xml:space="preserve">8. В случае принятия решения, предусмотренного </w:t>
      </w:r>
      <w:hyperlink w:anchor="P148" w:history="1">
        <w:r w:rsidRPr="00976C2F">
          <w:rPr>
            <w:rFonts w:ascii="Arial" w:hAnsi="Arial" w:cs="Arial"/>
            <w:sz w:val="24"/>
            <w:szCs w:val="24"/>
          </w:rPr>
          <w:t>подпунктом "б" пункта 7</w:t>
        </w:r>
      </w:hyperlink>
      <w:r w:rsidRPr="00976C2F">
        <w:rPr>
          <w:rFonts w:ascii="Arial" w:hAnsi="Arial" w:cs="Arial"/>
          <w:sz w:val="24"/>
          <w:szCs w:val="24"/>
        </w:rPr>
        <w:t xml:space="preserve"> настоящего Положения, в соответствии с законодательством Российской Федерации председатель комиссии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704C8C" w:rsidRPr="00976C2F" w:rsidRDefault="00704C8C" w:rsidP="00FE452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76C2F">
        <w:rPr>
          <w:rFonts w:ascii="Arial" w:hAnsi="Arial" w:cs="Arial"/>
          <w:sz w:val="24"/>
          <w:szCs w:val="24"/>
        </w:rPr>
        <w:t xml:space="preserve">9. В случае принятия решений, предусмотренных </w:t>
      </w:r>
      <w:hyperlink w:anchor="P148" w:history="1">
        <w:r w:rsidRPr="00976C2F">
          <w:rPr>
            <w:rFonts w:ascii="Arial" w:hAnsi="Arial" w:cs="Arial"/>
            <w:sz w:val="24"/>
            <w:szCs w:val="24"/>
          </w:rPr>
          <w:t>подпунктами "б"</w:t>
        </w:r>
      </w:hyperlink>
      <w:r w:rsidRPr="00976C2F">
        <w:rPr>
          <w:rFonts w:ascii="Arial" w:hAnsi="Arial" w:cs="Arial"/>
          <w:sz w:val="24"/>
          <w:szCs w:val="24"/>
        </w:rPr>
        <w:t xml:space="preserve"> и </w:t>
      </w:r>
      <w:hyperlink w:anchor="P149" w:history="1">
        <w:r w:rsidRPr="00976C2F">
          <w:rPr>
            <w:rFonts w:ascii="Arial" w:hAnsi="Arial" w:cs="Arial"/>
            <w:sz w:val="24"/>
            <w:szCs w:val="24"/>
          </w:rPr>
          <w:t>"в" пункта 7</w:t>
        </w:r>
      </w:hyperlink>
      <w:r w:rsidRPr="00976C2F">
        <w:rPr>
          <w:rFonts w:ascii="Arial" w:hAnsi="Arial" w:cs="Arial"/>
          <w:sz w:val="24"/>
          <w:szCs w:val="24"/>
        </w:rPr>
        <w:t xml:space="preserve"> настоящего Положения, председатель комиссии направляет уведомление на рассмотрение соответствующей комиссии.</w:t>
      </w:r>
    </w:p>
    <w:p w:rsidR="00704C8C" w:rsidRPr="00976C2F" w:rsidRDefault="00704C8C" w:rsidP="005C754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76C2F">
        <w:rPr>
          <w:rFonts w:ascii="Arial" w:hAnsi="Arial" w:cs="Arial"/>
          <w:sz w:val="24"/>
          <w:szCs w:val="24"/>
        </w:rPr>
        <w:t xml:space="preserve">10. Комиссия рассматривает уведомления и принимает по ним решения в порядке, установленном </w:t>
      </w:r>
      <w:hyperlink r:id="rId7" w:history="1">
        <w:r w:rsidRPr="00976C2F">
          <w:rPr>
            <w:rFonts w:ascii="Arial" w:hAnsi="Arial" w:cs="Arial"/>
            <w:sz w:val="24"/>
            <w:szCs w:val="24"/>
          </w:rPr>
          <w:t>Положением</w:t>
        </w:r>
      </w:hyperlink>
      <w:r w:rsidRPr="00976C2F">
        <w:rPr>
          <w:rFonts w:ascii="Arial" w:hAnsi="Arial" w:cs="Arial"/>
          <w:sz w:val="24"/>
          <w:szCs w:val="24"/>
        </w:rPr>
        <w:t xml:space="preserve"> о комиссии по контролю за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должности, утвержденным решением Собрания депутатов Бабинского сельсовета от 15 февраля 2016 № 59/186</w:t>
      </w:r>
    </w:p>
    <w:p w:rsidR="00704C8C" w:rsidRPr="00976C2F" w:rsidRDefault="00704C8C" w:rsidP="0018786F">
      <w:pPr>
        <w:pStyle w:val="ConsPlusNormal"/>
        <w:rPr>
          <w:rFonts w:ascii="Arial" w:hAnsi="Arial" w:cs="Arial"/>
          <w:sz w:val="24"/>
          <w:szCs w:val="24"/>
        </w:rPr>
      </w:pPr>
    </w:p>
    <w:p w:rsidR="00704C8C" w:rsidRPr="00976C2F" w:rsidRDefault="00704C8C" w:rsidP="005C754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04C8C" w:rsidRPr="00976C2F" w:rsidRDefault="00704C8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04C8C" w:rsidRPr="00976C2F" w:rsidRDefault="00704C8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04C8C" w:rsidRDefault="00704C8C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704C8C" w:rsidRDefault="00704C8C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704C8C" w:rsidRDefault="00704C8C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704C8C" w:rsidRDefault="00704C8C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704C8C" w:rsidRDefault="00704C8C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704C8C" w:rsidRDefault="00704C8C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704C8C" w:rsidRDefault="00704C8C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704C8C" w:rsidRDefault="00704C8C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704C8C" w:rsidRDefault="00704C8C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704C8C" w:rsidRDefault="00704C8C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704C8C" w:rsidRDefault="00704C8C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704C8C" w:rsidRDefault="00704C8C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704C8C" w:rsidRDefault="00704C8C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704C8C" w:rsidRDefault="00704C8C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704C8C" w:rsidRDefault="00704C8C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704C8C" w:rsidRDefault="00704C8C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704C8C" w:rsidRDefault="00704C8C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704C8C" w:rsidRDefault="00704C8C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704C8C" w:rsidRDefault="00704C8C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704C8C" w:rsidRDefault="00704C8C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704C8C" w:rsidRPr="00976C2F" w:rsidRDefault="00704C8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76C2F">
        <w:rPr>
          <w:rFonts w:ascii="Arial" w:hAnsi="Arial" w:cs="Arial"/>
          <w:sz w:val="24"/>
          <w:szCs w:val="24"/>
        </w:rPr>
        <w:t xml:space="preserve">Приложение </w:t>
      </w:r>
    </w:p>
    <w:p w:rsidR="00704C8C" w:rsidRPr="00976C2F" w:rsidRDefault="00704C8C" w:rsidP="006E1AC6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76C2F">
        <w:rPr>
          <w:rFonts w:ascii="Arial" w:hAnsi="Arial" w:cs="Arial"/>
          <w:sz w:val="24"/>
          <w:szCs w:val="24"/>
        </w:rPr>
        <w:t>к Положению о порядке сообщения лицами, замещающими</w:t>
      </w:r>
    </w:p>
    <w:p w:rsidR="00704C8C" w:rsidRPr="00976C2F" w:rsidRDefault="00704C8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76C2F">
        <w:rPr>
          <w:rFonts w:ascii="Arial" w:hAnsi="Arial" w:cs="Arial"/>
          <w:sz w:val="24"/>
          <w:szCs w:val="24"/>
        </w:rPr>
        <w:t xml:space="preserve">муниципальные должности, о возникновении личной </w:t>
      </w:r>
    </w:p>
    <w:p w:rsidR="00704C8C" w:rsidRPr="00976C2F" w:rsidRDefault="00704C8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76C2F">
        <w:rPr>
          <w:rFonts w:ascii="Arial" w:hAnsi="Arial" w:cs="Arial"/>
          <w:sz w:val="24"/>
          <w:szCs w:val="24"/>
        </w:rPr>
        <w:t>заинтересованности при исполнении должностных</w:t>
      </w:r>
    </w:p>
    <w:p w:rsidR="00704C8C" w:rsidRPr="00976C2F" w:rsidRDefault="00704C8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76C2F">
        <w:rPr>
          <w:rFonts w:ascii="Arial" w:hAnsi="Arial" w:cs="Arial"/>
          <w:sz w:val="24"/>
          <w:szCs w:val="24"/>
        </w:rPr>
        <w:t>обязанностей, которая приводит или может привести</w:t>
      </w:r>
    </w:p>
    <w:p w:rsidR="00704C8C" w:rsidRPr="00976C2F" w:rsidRDefault="00704C8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76C2F">
        <w:rPr>
          <w:rFonts w:ascii="Arial" w:hAnsi="Arial" w:cs="Arial"/>
          <w:sz w:val="24"/>
          <w:szCs w:val="24"/>
        </w:rPr>
        <w:t>к конфликту интересов</w:t>
      </w:r>
    </w:p>
    <w:p w:rsidR="00704C8C" w:rsidRPr="00976C2F" w:rsidRDefault="00704C8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04C8C" w:rsidRPr="00976C2F" w:rsidRDefault="00704C8C" w:rsidP="006E1A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76C2F">
        <w:rPr>
          <w:rFonts w:ascii="Arial" w:hAnsi="Arial" w:cs="Arial"/>
          <w:sz w:val="24"/>
          <w:szCs w:val="24"/>
        </w:rPr>
        <w:t>______________________</w:t>
      </w:r>
    </w:p>
    <w:p w:rsidR="00704C8C" w:rsidRPr="00976C2F" w:rsidRDefault="00704C8C" w:rsidP="003C1F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76C2F">
        <w:rPr>
          <w:rFonts w:ascii="Arial" w:hAnsi="Arial" w:cs="Arial"/>
          <w:sz w:val="24"/>
          <w:szCs w:val="24"/>
        </w:rPr>
        <w:t>(отметка об ознакомлении)</w:t>
      </w:r>
    </w:p>
    <w:p w:rsidR="00704C8C" w:rsidRPr="00976C2F" w:rsidRDefault="00704C8C" w:rsidP="0039208B">
      <w:pPr>
        <w:autoSpaceDE w:val="0"/>
        <w:autoSpaceDN w:val="0"/>
        <w:adjustRightInd w:val="0"/>
        <w:spacing w:after="0" w:line="240" w:lineRule="auto"/>
        <w:ind w:left="3828"/>
        <w:rPr>
          <w:rFonts w:ascii="Arial" w:hAnsi="Arial" w:cs="Arial"/>
          <w:sz w:val="24"/>
          <w:szCs w:val="24"/>
        </w:rPr>
      </w:pPr>
      <w:r w:rsidRPr="00976C2F">
        <w:rPr>
          <w:rFonts w:ascii="Arial" w:hAnsi="Arial" w:cs="Arial"/>
          <w:sz w:val="24"/>
          <w:szCs w:val="24"/>
        </w:rPr>
        <w:t>Председателю комиссии по контролю за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</w:t>
      </w:r>
    </w:p>
    <w:p w:rsidR="00704C8C" w:rsidRPr="00976C2F" w:rsidRDefault="00704C8C" w:rsidP="003C1F9D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  <w:sz w:val="24"/>
          <w:szCs w:val="24"/>
        </w:rPr>
      </w:pPr>
      <w:r w:rsidRPr="00976C2F">
        <w:rPr>
          <w:rFonts w:ascii="Arial" w:hAnsi="Arial" w:cs="Arial"/>
          <w:sz w:val="24"/>
          <w:szCs w:val="24"/>
        </w:rPr>
        <w:t xml:space="preserve">                                         от</w:t>
      </w:r>
    </w:p>
    <w:p w:rsidR="00704C8C" w:rsidRPr="00976C2F" w:rsidRDefault="00704C8C" w:rsidP="008B27C8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  <w:sz w:val="24"/>
          <w:szCs w:val="24"/>
        </w:rPr>
      </w:pPr>
      <w:r w:rsidRPr="00976C2F">
        <w:rPr>
          <w:rFonts w:ascii="Arial" w:hAnsi="Arial" w:cs="Arial"/>
          <w:sz w:val="24"/>
          <w:szCs w:val="24"/>
        </w:rPr>
        <w:t>__________________________________</w:t>
      </w:r>
      <w:r>
        <w:rPr>
          <w:rFonts w:ascii="Arial" w:hAnsi="Arial" w:cs="Arial"/>
          <w:sz w:val="24"/>
          <w:szCs w:val="24"/>
        </w:rPr>
        <w:t>_______________________</w:t>
      </w:r>
    </w:p>
    <w:p w:rsidR="00704C8C" w:rsidRPr="00976C2F" w:rsidRDefault="00704C8C" w:rsidP="003C1F9D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  <w:sz w:val="24"/>
          <w:szCs w:val="24"/>
        </w:rPr>
      </w:pPr>
      <w:r w:rsidRPr="00976C2F">
        <w:rPr>
          <w:rFonts w:ascii="Arial" w:hAnsi="Arial" w:cs="Arial"/>
          <w:sz w:val="24"/>
          <w:szCs w:val="24"/>
        </w:rPr>
        <w:t xml:space="preserve">                                   </w:t>
      </w:r>
      <w:r>
        <w:rPr>
          <w:rFonts w:ascii="Arial" w:hAnsi="Arial" w:cs="Arial"/>
          <w:sz w:val="24"/>
          <w:szCs w:val="24"/>
        </w:rPr>
        <w:t>_____</w:t>
      </w:r>
      <w:r w:rsidRPr="00976C2F">
        <w:rPr>
          <w:rFonts w:ascii="Arial" w:hAnsi="Arial" w:cs="Arial"/>
          <w:sz w:val="24"/>
          <w:szCs w:val="24"/>
        </w:rPr>
        <w:t>__________________________________</w:t>
      </w:r>
      <w:r>
        <w:rPr>
          <w:rFonts w:ascii="Arial" w:hAnsi="Arial" w:cs="Arial"/>
          <w:sz w:val="24"/>
          <w:szCs w:val="24"/>
        </w:rPr>
        <w:t>__________________</w:t>
      </w:r>
    </w:p>
    <w:p w:rsidR="00704C8C" w:rsidRPr="00976C2F" w:rsidRDefault="00704C8C" w:rsidP="003C1F9D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  <w:sz w:val="24"/>
          <w:szCs w:val="24"/>
        </w:rPr>
      </w:pPr>
      <w:r w:rsidRPr="00976C2F">
        <w:rPr>
          <w:rFonts w:ascii="Arial" w:hAnsi="Arial" w:cs="Arial"/>
          <w:sz w:val="24"/>
          <w:szCs w:val="24"/>
        </w:rPr>
        <w:t>(Ф.И.О., замещаемая должность)</w:t>
      </w:r>
    </w:p>
    <w:p w:rsidR="00704C8C" w:rsidRPr="00976C2F" w:rsidRDefault="00704C8C" w:rsidP="006E1A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04C8C" w:rsidRPr="00976C2F" w:rsidRDefault="00704C8C" w:rsidP="003C1F9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76C2F">
        <w:rPr>
          <w:rFonts w:ascii="Arial" w:hAnsi="Arial" w:cs="Arial"/>
          <w:sz w:val="24"/>
          <w:szCs w:val="24"/>
        </w:rPr>
        <w:t>УВЕДОМЛЕНИЕ</w:t>
      </w:r>
    </w:p>
    <w:p w:rsidR="00704C8C" w:rsidRPr="00976C2F" w:rsidRDefault="00704C8C" w:rsidP="003C1F9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76C2F">
        <w:rPr>
          <w:rFonts w:ascii="Arial" w:hAnsi="Arial" w:cs="Arial"/>
          <w:sz w:val="24"/>
          <w:szCs w:val="24"/>
        </w:rPr>
        <w:t>о возникновении личной заинтересованности при исполнении должностных</w:t>
      </w:r>
    </w:p>
    <w:p w:rsidR="00704C8C" w:rsidRPr="00976C2F" w:rsidRDefault="00704C8C" w:rsidP="003C1F9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76C2F">
        <w:rPr>
          <w:rFonts w:ascii="Arial" w:hAnsi="Arial" w:cs="Arial"/>
          <w:sz w:val="24"/>
          <w:szCs w:val="24"/>
        </w:rPr>
        <w:t>обязанностей, которая приводит или может привести к конфликту</w:t>
      </w:r>
    </w:p>
    <w:p w:rsidR="00704C8C" w:rsidRPr="00976C2F" w:rsidRDefault="00704C8C" w:rsidP="003C1F9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76C2F">
        <w:rPr>
          <w:rFonts w:ascii="Arial" w:hAnsi="Arial" w:cs="Arial"/>
          <w:sz w:val="24"/>
          <w:szCs w:val="24"/>
        </w:rPr>
        <w:t>интересов</w:t>
      </w:r>
    </w:p>
    <w:p w:rsidR="00704C8C" w:rsidRPr="00976C2F" w:rsidRDefault="00704C8C" w:rsidP="006E1A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04C8C" w:rsidRPr="00976C2F" w:rsidRDefault="00704C8C" w:rsidP="003920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76C2F">
        <w:rPr>
          <w:rFonts w:ascii="Arial" w:hAnsi="Arial" w:cs="Arial"/>
          <w:sz w:val="24"/>
          <w:szCs w:val="24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704C8C" w:rsidRPr="00976C2F" w:rsidRDefault="00704C8C" w:rsidP="003920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76C2F">
        <w:rPr>
          <w:rFonts w:ascii="Arial" w:hAnsi="Arial" w:cs="Arial"/>
          <w:sz w:val="24"/>
          <w:szCs w:val="24"/>
        </w:rPr>
        <w:t>Обстоятельства, являющиеся основанием возникновения личной заинтересованности:</w:t>
      </w:r>
    </w:p>
    <w:p w:rsidR="00704C8C" w:rsidRPr="00976C2F" w:rsidRDefault="00704C8C" w:rsidP="006E1A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76C2F"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:rsidR="00704C8C" w:rsidRPr="00976C2F" w:rsidRDefault="00704C8C" w:rsidP="006E1A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76C2F"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:rsidR="00704C8C" w:rsidRPr="00976C2F" w:rsidRDefault="00704C8C" w:rsidP="003920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76C2F">
        <w:rPr>
          <w:rFonts w:ascii="Arial" w:hAnsi="Arial" w:cs="Arial"/>
          <w:sz w:val="24"/>
          <w:szCs w:val="24"/>
        </w:rPr>
        <w:t>Должностные обязанности, на исполнение которых влияет или может повлиять личная заинтересованность:</w:t>
      </w:r>
    </w:p>
    <w:p w:rsidR="00704C8C" w:rsidRPr="00976C2F" w:rsidRDefault="00704C8C" w:rsidP="006E1A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76C2F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</w:t>
      </w:r>
    </w:p>
    <w:p w:rsidR="00704C8C" w:rsidRPr="00976C2F" w:rsidRDefault="00704C8C" w:rsidP="003920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76C2F">
        <w:rPr>
          <w:rFonts w:ascii="Arial" w:hAnsi="Arial" w:cs="Arial"/>
          <w:sz w:val="24"/>
          <w:szCs w:val="24"/>
        </w:rPr>
        <w:t>Предлагаемые меры по предотвращению или урегулированию конфликта интересов:</w:t>
      </w:r>
    </w:p>
    <w:p w:rsidR="00704C8C" w:rsidRPr="00976C2F" w:rsidRDefault="00704C8C" w:rsidP="006E1A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76C2F"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:rsidR="00704C8C" w:rsidRPr="00976C2F" w:rsidRDefault="00704C8C" w:rsidP="00FD08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76C2F"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:rsidR="00704C8C" w:rsidRPr="00976C2F" w:rsidRDefault="00704C8C" w:rsidP="003920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76C2F">
        <w:rPr>
          <w:rFonts w:ascii="Arial" w:hAnsi="Arial" w:cs="Arial"/>
          <w:sz w:val="24"/>
          <w:szCs w:val="24"/>
        </w:rPr>
        <w:t>Намереваюсь (не намереваюсь) лично присутствовать на заседании комиссии по контролю за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 (нужное подчеркнуть).</w:t>
      </w:r>
    </w:p>
    <w:p w:rsidR="00704C8C" w:rsidRPr="00976C2F" w:rsidRDefault="00704C8C" w:rsidP="006E1A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04C8C" w:rsidRPr="00976C2F" w:rsidRDefault="00704C8C" w:rsidP="006E1A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76C2F">
        <w:rPr>
          <w:rFonts w:ascii="Arial" w:hAnsi="Arial" w:cs="Arial"/>
          <w:sz w:val="24"/>
          <w:szCs w:val="24"/>
        </w:rPr>
        <w:t>"__" _________ 20__ г. _____________________    ________________________</w:t>
      </w:r>
    </w:p>
    <w:p w:rsidR="00704C8C" w:rsidRPr="00976C2F" w:rsidRDefault="00704C8C" w:rsidP="006E1A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76C2F">
        <w:rPr>
          <w:rFonts w:ascii="Arial" w:hAnsi="Arial" w:cs="Arial"/>
          <w:sz w:val="24"/>
          <w:szCs w:val="24"/>
        </w:rPr>
        <w:t>(подпись лица,    (расшифровка</w:t>
      </w:r>
    </w:p>
    <w:p w:rsidR="00704C8C" w:rsidRPr="00976C2F" w:rsidRDefault="00704C8C" w:rsidP="006E1A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76C2F">
        <w:rPr>
          <w:rFonts w:ascii="Arial" w:hAnsi="Arial" w:cs="Arial"/>
          <w:sz w:val="24"/>
          <w:szCs w:val="24"/>
        </w:rPr>
        <w:t>направляющего                 подписи)</w:t>
      </w:r>
    </w:p>
    <w:p w:rsidR="00704C8C" w:rsidRPr="00976C2F" w:rsidRDefault="00704C8C" w:rsidP="00BF07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76C2F">
        <w:rPr>
          <w:rFonts w:ascii="Arial" w:hAnsi="Arial" w:cs="Arial"/>
          <w:sz w:val="24"/>
          <w:szCs w:val="24"/>
        </w:rPr>
        <w:t>уведомление)</w:t>
      </w:r>
    </w:p>
    <w:p w:rsidR="00704C8C" w:rsidRPr="00976C2F" w:rsidRDefault="00704C8C" w:rsidP="00BF07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04C8C" w:rsidRPr="00976C2F" w:rsidRDefault="00704C8C" w:rsidP="00BF07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04C8C" w:rsidRDefault="00704C8C" w:rsidP="007938CA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704C8C" w:rsidRDefault="00704C8C" w:rsidP="007938CA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704C8C" w:rsidRPr="00976C2F" w:rsidRDefault="00704C8C" w:rsidP="007938CA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76C2F">
        <w:rPr>
          <w:rFonts w:ascii="Arial" w:hAnsi="Arial" w:cs="Arial"/>
          <w:sz w:val="24"/>
          <w:szCs w:val="24"/>
        </w:rPr>
        <w:t>Приложение 2</w:t>
      </w:r>
      <w:bookmarkStart w:id="6" w:name="_GoBack"/>
      <w:bookmarkEnd w:id="6"/>
    </w:p>
    <w:p w:rsidR="00704C8C" w:rsidRPr="00976C2F" w:rsidRDefault="00704C8C" w:rsidP="007938CA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76C2F">
        <w:rPr>
          <w:rFonts w:ascii="Arial" w:hAnsi="Arial" w:cs="Arial"/>
          <w:sz w:val="24"/>
          <w:szCs w:val="24"/>
        </w:rPr>
        <w:t>Утверждено решением</w:t>
      </w:r>
    </w:p>
    <w:p w:rsidR="00704C8C" w:rsidRPr="00976C2F" w:rsidRDefault="00704C8C" w:rsidP="007938CA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76C2F">
        <w:rPr>
          <w:rFonts w:ascii="Arial" w:hAnsi="Arial" w:cs="Arial"/>
          <w:sz w:val="24"/>
          <w:szCs w:val="24"/>
        </w:rPr>
        <w:t>Собрания депутатов Бабинского сельсовета</w:t>
      </w:r>
    </w:p>
    <w:p w:rsidR="00704C8C" w:rsidRPr="00976C2F" w:rsidRDefault="00704C8C" w:rsidP="007938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76C2F">
        <w:rPr>
          <w:rFonts w:ascii="Arial" w:hAnsi="Arial" w:cs="Arial"/>
          <w:sz w:val="24"/>
          <w:szCs w:val="24"/>
        </w:rPr>
        <w:t xml:space="preserve">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     От 26.05.2016 № 65</w:t>
      </w:r>
      <w:r w:rsidRPr="00976C2F">
        <w:rPr>
          <w:rFonts w:ascii="Arial" w:hAnsi="Arial" w:cs="Arial"/>
          <w:sz w:val="24"/>
          <w:szCs w:val="24"/>
        </w:rPr>
        <w:t>/201</w:t>
      </w:r>
    </w:p>
    <w:p w:rsidR="00704C8C" w:rsidRPr="00976C2F" w:rsidRDefault="00704C8C" w:rsidP="007938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704C8C" w:rsidRPr="00976C2F" w:rsidRDefault="00704C8C" w:rsidP="00034422">
      <w:pPr>
        <w:tabs>
          <w:tab w:val="left" w:pos="360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7" w:name="P81"/>
      <w:bookmarkEnd w:id="7"/>
      <w:r w:rsidRPr="00976C2F">
        <w:rPr>
          <w:rFonts w:ascii="Arial" w:hAnsi="Arial" w:cs="Arial"/>
          <w:b/>
          <w:bCs/>
          <w:sz w:val="24"/>
          <w:szCs w:val="24"/>
        </w:rPr>
        <w:t>Изменения,</w:t>
      </w:r>
    </w:p>
    <w:p w:rsidR="00704C8C" w:rsidRPr="00976C2F" w:rsidRDefault="00704C8C" w:rsidP="007938CA">
      <w:pPr>
        <w:pStyle w:val="ConsPlusNormal"/>
        <w:ind w:firstLine="540"/>
        <w:jc w:val="both"/>
        <w:rPr>
          <w:rFonts w:ascii="Arial" w:hAnsi="Arial" w:cs="Arial"/>
          <w:b/>
          <w:bCs/>
          <w:sz w:val="24"/>
          <w:szCs w:val="24"/>
        </w:rPr>
      </w:pPr>
      <w:r w:rsidRPr="00976C2F">
        <w:rPr>
          <w:rFonts w:ascii="Arial" w:hAnsi="Arial" w:cs="Arial"/>
          <w:b/>
          <w:bCs/>
          <w:sz w:val="24"/>
          <w:szCs w:val="24"/>
        </w:rPr>
        <w:t>которые вносятся в Положение о комиссии по контролю за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должности, утвержденное решением Собрания депутатов Бабинского сельсовета от 15.02.2016 № 59/186</w:t>
      </w:r>
    </w:p>
    <w:p w:rsidR="00704C8C" w:rsidRPr="00976C2F" w:rsidRDefault="00704C8C" w:rsidP="007938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704C8C" w:rsidRPr="00976C2F" w:rsidRDefault="00704C8C" w:rsidP="007938C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76C2F">
        <w:rPr>
          <w:rFonts w:ascii="Arial" w:hAnsi="Arial" w:cs="Arial"/>
          <w:sz w:val="24"/>
          <w:szCs w:val="24"/>
        </w:rPr>
        <w:t>1. Пункт 11 Положения о комиссии по контролю за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должности, изложить в новой редакции:</w:t>
      </w:r>
    </w:p>
    <w:p w:rsidR="00704C8C" w:rsidRPr="00976C2F" w:rsidRDefault="00704C8C" w:rsidP="007938CA">
      <w:pPr>
        <w:tabs>
          <w:tab w:val="left" w:pos="36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976C2F">
        <w:rPr>
          <w:rFonts w:ascii="Arial" w:hAnsi="Arial" w:cs="Arial"/>
          <w:sz w:val="24"/>
          <w:szCs w:val="24"/>
        </w:rPr>
        <w:t>«11. По итогам рассмотрения уведомлений, поданных в соответствии с Положением о порядке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интересов, Комиссия может принять одно из следующих решений:</w:t>
      </w:r>
    </w:p>
    <w:p w:rsidR="00704C8C" w:rsidRPr="00976C2F" w:rsidRDefault="00704C8C" w:rsidP="007938CA">
      <w:pPr>
        <w:tabs>
          <w:tab w:val="left" w:pos="36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976C2F">
        <w:rPr>
          <w:rFonts w:ascii="Arial" w:hAnsi="Arial" w:cs="Arial"/>
          <w:sz w:val="24"/>
          <w:szCs w:val="24"/>
        </w:rPr>
        <w:t>а) признать, что при исполнении должностных обязанностей лицом, представившим уведомление, конфликт интересов отсутствует;</w:t>
      </w:r>
    </w:p>
    <w:p w:rsidR="00704C8C" w:rsidRPr="00976C2F" w:rsidRDefault="00704C8C" w:rsidP="007938CA">
      <w:pPr>
        <w:tabs>
          <w:tab w:val="left" w:pos="36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976C2F">
        <w:rPr>
          <w:rFonts w:ascii="Arial" w:hAnsi="Arial" w:cs="Arial"/>
          <w:sz w:val="24"/>
          <w:szCs w:val="24"/>
        </w:rPr>
        <w:t>б) признать, что при исполнении должностных обязанностей лицом, представившим уведомление, личная заинтересованность приводит или может привести к конфликту интересов;</w:t>
      </w:r>
    </w:p>
    <w:p w:rsidR="00704C8C" w:rsidRPr="00976C2F" w:rsidRDefault="00704C8C" w:rsidP="007938CA">
      <w:pPr>
        <w:tabs>
          <w:tab w:val="left" w:pos="36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976C2F">
        <w:rPr>
          <w:rFonts w:ascii="Arial" w:hAnsi="Arial" w:cs="Arial"/>
          <w:sz w:val="24"/>
          <w:szCs w:val="24"/>
        </w:rPr>
        <w:t>в) признать, что лицом, представившим уведомление, не соблюдались требования об уре</w:t>
      </w:r>
      <w:r>
        <w:rPr>
          <w:rFonts w:ascii="Arial" w:hAnsi="Arial" w:cs="Arial"/>
          <w:sz w:val="24"/>
          <w:szCs w:val="24"/>
        </w:rPr>
        <w:t>гулировании конфликта интересов</w:t>
      </w:r>
      <w:r w:rsidRPr="00976C2F">
        <w:rPr>
          <w:rFonts w:ascii="Arial" w:hAnsi="Arial" w:cs="Arial"/>
          <w:sz w:val="24"/>
          <w:szCs w:val="24"/>
        </w:rPr>
        <w:t>».</w:t>
      </w:r>
    </w:p>
    <w:p w:rsidR="00704C8C" w:rsidRPr="00976C2F" w:rsidRDefault="00704C8C" w:rsidP="007938C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04C8C" w:rsidRPr="00976C2F" w:rsidRDefault="00704C8C" w:rsidP="007938CA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704C8C" w:rsidRPr="00976C2F" w:rsidRDefault="00704C8C" w:rsidP="007938CA">
      <w:pPr>
        <w:pStyle w:val="ConsPlusNormal"/>
        <w:rPr>
          <w:rFonts w:ascii="Arial" w:hAnsi="Arial" w:cs="Arial"/>
          <w:sz w:val="24"/>
          <w:szCs w:val="24"/>
        </w:rPr>
      </w:pPr>
    </w:p>
    <w:p w:rsidR="00704C8C" w:rsidRPr="00976C2F" w:rsidRDefault="00704C8C" w:rsidP="00BF07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704C8C" w:rsidRPr="00976C2F" w:rsidSect="00C04279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4C8C" w:rsidRDefault="00704C8C" w:rsidP="00AC6EF4">
      <w:pPr>
        <w:spacing w:after="0" w:line="240" w:lineRule="auto"/>
      </w:pPr>
      <w:r>
        <w:separator/>
      </w:r>
    </w:p>
  </w:endnote>
  <w:endnote w:type="continuationSeparator" w:id="1">
    <w:p w:rsidR="00704C8C" w:rsidRDefault="00704C8C" w:rsidP="00AC6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4C8C" w:rsidRDefault="00704C8C" w:rsidP="00AC6EF4">
      <w:pPr>
        <w:spacing w:after="0" w:line="240" w:lineRule="auto"/>
      </w:pPr>
      <w:r>
        <w:separator/>
      </w:r>
    </w:p>
  </w:footnote>
  <w:footnote w:type="continuationSeparator" w:id="1">
    <w:p w:rsidR="00704C8C" w:rsidRDefault="00704C8C" w:rsidP="00AC6E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defaultTabStop w:val="709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1553"/>
    <w:rsid w:val="00006065"/>
    <w:rsid w:val="00034422"/>
    <w:rsid w:val="00037C3E"/>
    <w:rsid w:val="00051E45"/>
    <w:rsid w:val="00053AF5"/>
    <w:rsid w:val="00061D39"/>
    <w:rsid w:val="000B7B19"/>
    <w:rsid w:val="000C55E9"/>
    <w:rsid w:val="000E75F7"/>
    <w:rsid w:val="00125E50"/>
    <w:rsid w:val="0018786F"/>
    <w:rsid w:val="001F35C5"/>
    <w:rsid w:val="001F74D6"/>
    <w:rsid w:val="0024114C"/>
    <w:rsid w:val="00297C1B"/>
    <w:rsid w:val="00302552"/>
    <w:rsid w:val="00305FA6"/>
    <w:rsid w:val="0039208B"/>
    <w:rsid w:val="003962E5"/>
    <w:rsid w:val="003A2A89"/>
    <w:rsid w:val="003C1F9D"/>
    <w:rsid w:val="003F241D"/>
    <w:rsid w:val="00424A97"/>
    <w:rsid w:val="00477D03"/>
    <w:rsid w:val="00495E32"/>
    <w:rsid w:val="004A68E8"/>
    <w:rsid w:val="004E3B24"/>
    <w:rsid w:val="00575656"/>
    <w:rsid w:val="005A625F"/>
    <w:rsid w:val="005C72AF"/>
    <w:rsid w:val="005C7541"/>
    <w:rsid w:val="005D77E0"/>
    <w:rsid w:val="006138B1"/>
    <w:rsid w:val="006B091E"/>
    <w:rsid w:val="006B6893"/>
    <w:rsid w:val="006E1AC6"/>
    <w:rsid w:val="00704C8C"/>
    <w:rsid w:val="00736FAD"/>
    <w:rsid w:val="00742592"/>
    <w:rsid w:val="007938CA"/>
    <w:rsid w:val="007A1553"/>
    <w:rsid w:val="007B14E7"/>
    <w:rsid w:val="0082387B"/>
    <w:rsid w:val="008329BA"/>
    <w:rsid w:val="00890361"/>
    <w:rsid w:val="008A50D2"/>
    <w:rsid w:val="008B27C8"/>
    <w:rsid w:val="00942BAF"/>
    <w:rsid w:val="00976C2F"/>
    <w:rsid w:val="009C6B73"/>
    <w:rsid w:val="009F73C5"/>
    <w:rsid w:val="00A01055"/>
    <w:rsid w:val="00A66607"/>
    <w:rsid w:val="00A70EF4"/>
    <w:rsid w:val="00A732D2"/>
    <w:rsid w:val="00AC6EF4"/>
    <w:rsid w:val="00B17C55"/>
    <w:rsid w:val="00B504AE"/>
    <w:rsid w:val="00B91DAD"/>
    <w:rsid w:val="00BE644B"/>
    <w:rsid w:val="00BF0789"/>
    <w:rsid w:val="00BF25A3"/>
    <w:rsid w:val="00C04279"/>
    <w:rsid w:val="00C11EEF"/>
    <w:rsid w:val="00C24A7C"/>
    <w:rsid w:val="00C43487"/>
    <w:rsid w:val="00C57790"/>
    <w:rsid w:val="00C86037"/>
    <w:rsid w:val="00C87388"/>
    <w:rsid w:val="00C97709"/>
    <w:rsid w:val="00CC3F2B"/>
    <w:rsid w:val="00CC5944"/>
    <w:rsid w:val="00CE2CEA"/>
    <w:rsid w:val="00D62FB2"/>
    <w:rsid w:val="00D85DDE"/>
    <w:rsid w:val="00DE02AD"/>
    <w:rsid w:val="00DE1862"/>
    <w:rsid w:val="00E55534"/>
    <w:rsid w:val="00E67B3A"/>
    <w:rsid w:val="00EB6518"/>
    <w:rsid w:val="00F20961"/>
    <w:rsid w:val="00F450AE"/>
    <w:rsid w:val="00F51443"/>
    <w:rsid w:val="00FB7327"/>
    <w:rsid w:val="00FD0857"/>
    <w:rsid w:val="00FE334F"/>
    <w:rsid w:val="00FE4524"/>
    <w:rsid w:val="00FE68DD"/>
    <w:rsid w:val="00FF1589"/>
    <w:rsid w:val="00FF2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592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A1553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7A1553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A1553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TitlePage">
    <w:name w:val="ConsPlusTitlePage"/>
    <w:uiPriority w:val="99"/>
    <w:rsid w:val="007A1553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AC6EF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C6E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AC6EF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061D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1D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6C8F9DE7250D3F281B6ED2965BDFA7A644FF534EEB7620313A0E853C1CC526442C5227163BEFEBDk3x2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E6A600E995EAF74C441660616A26E69D9B92E124BAD60E76E4507FC1BAC96824A0055F5337F9E7700DF91yAg8H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157</TotalTime>
  <Pages>5</Pages>
  <Words>1576</Words>
  <Characters>8986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22</cp:revision>
  <cp:lastPrinted>2020-01-17T06:33:00Z</cp:lastPrinted>
  <dcterms:created xsi:type="dcterms:W3CDTF">2016-04-28T09:10:00Z</dcterms:created>
  <dcterms:modified xsi:type="dcterms:W3CDTF">2020-01-17T06:41:00Z</dcterms:modified>
</cp:coreProperties>
</file>