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08" w:rsidRDefault="000D5608" w:rsidP="00542E47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0D5608" w:rsidRDefault="000D5608" w:rsidP="001455F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0D5608" w:rsidRDefault="000D5608" w:rsidP="001455F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БАБИНСКОГО  СЕЛЬСОВЕТА</w:t>
      </w:r>
    </w:p>
    <w:p w:rsidR="000D5608" w:rsidRDefault="000D5608" w:rsidP="001455F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0D5608" w:rsidRDefault="000D5608" w:rsidP="001455F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ШЕСТОГО СОЗЫВА</w:t>
      </w:r>
    </w:p>
    <w:p w:rsidR="000D5608" w:rsidRDefault="000D5608" w:rsidP="001455F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="000D5608" w:rsidRDefault="000D5608" w:rsidP="00542E4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D5608" w:rsidRDefault="000D5608" w:rsidP="00542E4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="000D5608" w:rsidRDefault="000D5608" w:rsidP="00542E47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От 27.07.2020  № 63/152</w:t>
      </w:r>
    </w:p>
    <w:p w:rsidR="000D5608" w:rsidRDefault="000D5608" w:rsidP="00542E47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0D5608" w:rsidRDefault="000D5608" w:rsidP="001455F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Порядок увольнения (освобождения от должности) лиц, замещающих муниципальные должности в муниципальном образовании «Бабинский сельсовет», Обоянского района в связи с утратой доверия, </w:t>
      </w:r>
      <w:bookmarkStart w:id="0" w:name="_Hlk45270866"/>
      <w:r>
        <w:rPr>
          <w:rFonts w:ascii="Arial" w:hAnsi="Arial" w:cs="Arial"/>
          <w:b/>
          <w:bCs/>
          <w:sz w:val="32"/>
          <w:szCs w:val="32"/>
        </w:rPr>
        <w:t>утвержденный  решением Собрания депутатов Бабинского сельсовета Обоянского района от 31.10.2016 года № 2/6/1»</w:t>
      </w:r>
    </w:p>
    <w:p w:rsidR="000D5608" w:rsidRDefault="000D5608" w:rsidP="001455F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bookmarkEnd w:id="0"/>
    <w:p w:rsidR="000D5608" w:rsidRDefault="000D5608" w:rsidP="00542E4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со статьей 13.1 Федерального закона от 25.12.2008 № 273-ФЗ «О противодействии коррупции», Собрание  депутатов Бабинского сельсовета Обоянского района РЕШИЛО:</w:t>
      </w:r>
    </w:p>
    <w:p w:rsidR="000D5608" w:rsidRDefault="000D5608" w:rsidP="00542E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в Порядок увольнения (освобождения от должности) лиц, замещающих муниципальные должности в муниципальном образовании «Бабинский сельсовет» Обоянского района, в связи с утратой доверия, утвержденный  решением Собрания депутатов Бабинского сельсовета Обоянского района от 31.10..2016 года № 2/6/1», следующие изменения:</w:t>
      </w: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пункт 10 изложить в новой редакции:</w:t>
      </w: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«10. Увольнение в связи с утратой доверия осуществляется не позднее шести месяцев со дня поступление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дополнить пунктом 16 следующего содержания:</w:t>
      </w: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«16. В соответствии с частью 3 статьи 13.1, статьей 15 Федерального закона от 25 декабря 2008 года № 273-ФЗ «О противодействии коррупции» сведения о применении к лицу, замещающему 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включаются в реестр лиц, уволенных в связи с утратой доверия, в порядке, установленном Постановлением Правительства Российской Федерации.».</w:t>
      </w: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Решение вступает в силу по истечении 10 дней после его официального опубликования (обнародования).</w:t>
      </w: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Бабинского сельсовета                                                                  А.И. Белоусов</w:t>
      </w: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Бабинского сельсовета                                                       А.А. Голодов</w:t>
      </w:r>
    </w:p>
    <w:p w:rsidR="000D5608" w:rsidRPr="00F424F7" w:rsidRDefault="000D5608" w:rsidP="001455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Обоянского района</w:t>
      </w:r>
    </w:p>
    <w:p w:rsidR="000D5608" w:rsidRDefault="000D5608" w:rsidP="001455FB">
      <w:pPr>
        <w:pStyle w:val="NoSpacing"/>
        <w:rPr>
          <w:rFonts w:ascii="Arial" w:hAnsi="Arial" w:cs="Arial"/>
          <w:sz w:val="24"/>
          <w:szCs w:val="24"/>
        </w:rPr>
      </w:pPr>
    </w:p>
    <w:p w:rsidR="000D5608" w:rsidRDefault="000D5608">
      <w:bookmarkStart w:id="1" w:name="_GoBack"/>
      <w:bookmarkEnd w:id="1"/>
    </w:p>
    <w:sectPr w:rsidR="000D5608" w:rsidSect="0086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5A"/>
    <w:rsid w:val="000D5608"/>
    <w:rsid w:val="001108ED"/>
    <w:rsid w:val="001455FB"/>
    <w:rsid w:val="002B7B5A"/>
    <w:rsid w:val="00375AFA"/>
    <w:rsid w:val="00452130"/>
    <w:rsid w:val="00542E47"/>
    <w:rsid w:val="0067737C"/>
    <w:rsid w:val="0075550D"/>
    <w:rsid w:val="0082192A"/>
    <w:rsid w:val="00860E27"/>
    <w:rsid w:val="009A0BF2"/>
    <w:rsid w:val="00AE61FC"/>
    <w:rsid w:val="00D42DF2"/>
    <w:rsid w:val="00F424F7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55F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364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2020-07-28T05:26:00Z</cp:lastPrinted>
  <dcterms:created xsi:type="dcterms:W3CDTF">2020-07-10T08:47:00Z</dcterms:created>
  <dcterms:modified xsi:type="dcterms:W3CDTF">2020-07-28T05:29:00Z</dcterms:modified>
</cp:coreProperties>
</file>