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43" w:rsidRDefault="007E1A43" w:rsidP="003D104C">
      <w:pPr>
        <w:pStyle w:val="Caption"/>
      </w:pPr>
    </w:p>
    <w:p w:rsidR="007E1A43" w:rsidRPr="00EF23D3" w:rsidRDefault="007E1A43" w:rsidP="003D104C">
      <w:pPr>
        <w:pStyle w:val="Caption"/>
        <w:rPr>
          <w:rFonts w:ascii="Arial" w:hAnsi="Arial" w:cs="Arial"/>
          <w:b/>
          <w:bCs/>
          <w:sz w:val="32"/>
          <w:szCs w:val="32"/>
        </w:rPr>
      </w:pPr>
      <w:r w:rsidRPr="00EF23D3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E1A43" w:rsidRPr="00EF23D3" w:rsidRDefault="007E1A43" w:rsidP="003D104C">
      <w:pPr>
        <w:pStyle w:val="Caption"/>
        <w:rPr>
          <w:rFonts w:ascii="Arial" w:hAnsi="Arial" w:cs="Arial"/>
          <w:b/>
          <w:bCs/>
          <w:sz w:val="32"/>
          <w:szCs w:val="32"/>
        </w:rPr>
      </w:pPr>
      <w:r w:rsidRPr="00EF23D3">
        <w:rPr>
          <w:rFonts w:ascii="Arial" w:hAnsi="Arial" w:cs="Arial"/>
          <w:b/>
          <w:bCs/>
          <w:sz w:val="32"/>
          <w:szCs w:val="32"/>
        </w:rPr>
        <w:t xml:space="preserve"> БАБИНСКОГО СЕЛЬСОВЕТА</w:t>
      </w:r>
    </w:p>
    <w:p w:rsidR="007E1A43" w:rsidRPr="00EF23D3" w:rsidRDefault="007E1A43" w:rsidP="003D104C">
      <w:pPr>
        <w:pStyle w:val="Caption"/>
        <w:rPr>
          <w:rFonts w:ascii="Arial" w:hAnsi="Arial" w:cs="Arial"/>
          <w:b/>
          <w:bCs/>
          <w:sz w:val="32"/>
          <w:szCs w:val="32"/>
        </w:rPr>
      </w:pPr>
      <w:r w:rsidRPr="00EF23D3">
        <w:rPr>
          <w:rFonts w:ascii="Arial" w:hAnsi="Arial" w:cs="Arial"/>
          <w:b/>
          <w:bCs/>
          <w:sz w:val="32"/>
          <w:szCs w:val="32"/>
        </w:rPr>
        <w:t xml:space="preserve">ОБОЯНСКОГО РАЙОНА </w:t>
      </w:r>
    </w:p>
    <w:p w:rsidR="007E1A43" w:rsidRPr="00EF23D3" w:rsidRDefault="007E1A43" w:rsidP="003D104C">
      <w:pPr>
        <w:pStyle w:val="Caption"/>
        <w:rPr>
          <w:rFonts w:ascii="Arial" w:hAnsi="Arial" w:cs="Arial"/>
          <w:b/>
          <w:bCs/>
          <w:sz w:val="32"/>
          <w:szCs w:val="32"/>
        </w:rPr>
      </w:pPr>
      <w:r w:rsidRPr="00EF23D3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7E1A43" w:rsidRPr="00EF23D3" w:rsidRDefault="007E1A43" w:rsidP="003D104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E1A43" w:rsidRPr="00EF23D3" w:rsidRDefault="007E1A43" w:rsidP="003D104C">
      <w:pPr>
        <w:pStyle w:val="Heading7"/>
        <w:rPr>
          <w:rFonts w:ascii="Arial" w:hAnsi="Arial" w:cs="Arial"/>
          <w:sz w:val="32"/>
          <w:szCs w:val="32"/>
        </w:rPr>
      </w:pPr>
      <w:r w:rsidRPr="00EF23D3">
        <w:rPr>
          <w:rFonts w:ascii="Arial" w:hAnsi="Arial" w:cs="Arial"/>
          <w:sz w:val="32"/>
          <w:szCs w:val="32"/>
        </w:rPr>
        <w:t>П О С Т А Н О В Л Е Н И Е</w:t>
      </w:r>
    </w:p>
    <w:p w:rsidR="007E1A43" w:rsidRPr="00EF23D3" w:rsidRDefault="007E1A43" w:rsidP="003D104C">
      <w:pPr>
        <w:rPr>
          <w:rFonts w:ascii="Arial" w:hAnsi="Arial" w:cs="Arial"/>
          <w:b/>
          <w:bCs/>
          <w:sz w:val="32"/>
          <w:szCs w:val="32"/>
        </w:rPr>
      </w:pPr>
      <w:r w:rsidRPr="00EF23D3">
        <w:rPr>
          <w:rFonts w:ascii="Arial" w:hAnsi="Arial" w:cs="Arial"/>
          <w:b/>
          <w:bCs/>
          <w:sz w:val="32"/>
          <w:szCs w:val="32"/>
        </w:rPr>
        <w:t xml:space="preserve">   </w:t>
      </w: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EF23D3">
        <w:rPr>
          <w:rFonts w:ascii="Arial" w:hAnsi="Arial" w:cs="Arial"/>
          <w:b/>
          <w:bCs/>
          <w:sz w:val="32"/>
          <w:szCs w:val="32"/>
        </w:rPr>
        <w:t xml:space="preserve">                      От 13 октября 2016 г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F23D3">
        <w:rPr>
          <w:rFonts w:ascii="Arial" w:hAnsi="Arial" w:cs="Arial"/>
          <w:b/>
          <w:bCs/>
          <w:sz w:val="32"/>
          <w:szCs w:val="32"/>
        </w:rPr>
        <w:t xml:space="preserve">     № 82</w:t>
      </w:r>
    </w:p>
    <w:p w:rsidR="007E1A43" w:rsidRPr="00EF23D3" w:rsidRDefault="007E1A43" w:rsidP="003D104C">
      <w:pPr>
        <w:tabs>
          <w:tab w:val="left" w:pos="5720"/>
        </w:tabs>
        <w:rPr>
          <w:rFonts w:ascii="Arial" w:hAnsi="Arial" w:cs="Arial"/>
          <w:b/>
          <w:bCs/>
          <w:sz w:val="32"/>
          <w:szCs w:val="32"/>
        </w:rPr>
      </w:pPr>
    </w:p>
    <w:p w:rsidR="007E1A43" w:rsidRPr="00EF23D3" w:rsidRDefault="007E1A43" w:rsidP="003D104C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EF23D3">
        <w:rPr>
          <w:rFonts w:ascii="Arial" w:hAnsi="Arial" w:cs="Arial"/>
          <w:b/>
          <w:bCs/>
          <w:sz w:val="32"/>
          <w:szCs w:val="32"/>
        </w:rPr>
        <w:t>Об утверждении перечня муниципального имущества 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образования «Бабинский сельсовет»  Обоянского района</w:t>
      </w:r>
      <w:r w:rsidRPr="00EF23D3">
        <w:rPr>
          <w:rFonts w:ascii="Arial" w:hAnsi="Arial" w:cs="Arial"/>
          <w:b/>
          <w:bCs/>
          <w:sz w:val="32"/>
          <w:szCs w:val="32"/>
        </w:rPr>
        <w:t xml:space="preserve">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E1A43" w:rsidRDefault="007E1A43" w:rsidP="003D104C">
      <w:pPr>
        <w:rPr>
          <w:b/>
          <w:bCs/>
          <w:sz w:val="28"/>
          <w:szCs w:val="28"/>
        </w:rPr>
      </w:pPr>
    </w:p>
    <w:p w:rsidR="007E1A43" w:rsidRPr="005D57CF" w:rsidRDefault="007E1A43" w:rsidP="00EF23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57CF">
        <w:rPr>
          <w:rFonts w:ascii="Arial" w:hAnsi="Arial" w:cs="Arial"/>
          <w:sz w:val="24"/>
          <w:szCs w:val="24"/>
        </w:rPr>
        <w:t xml:space="preserve">В соответствии с Федеральными законами от 24.07.2007 </w:t>
      </w:r>
      <w:hyperlink r:id="rId5" w:history="1">
        <w:r w:rsidRPr="005D57CF">
          <w:rPr>
            <w:rFonts w:ascii="Arial" w:hAnsi="Arial" w:cs="Arial"/>
            <w:sz w:val="24"/>
            <w:szCs w:val="24"/>
          </w:rPr>
          <w:t>№ 209-ФЗ</w:t>
        </w:r>
      </w:hyperlink>
      <w:r w:rsidRPr="005D57CF">
        <w:rPr>
          <w:rFonts w:ascii="Arial" w:hAnsi="Arial" w:cs="Arial"/>
          <w:sz w:val="24"/>
          <w:szCs w:val="24"/>
        </w:rPr>
        <w:t xml:space="preserve"> "О развитии малого и среднего предпринимательства в Российской Федерации", от 22.07.2008 </w:t>
      </w:r>
      <w:hyperlink r:id="rId6" w:history="1">
        <w:r w:rsidRPr="005D57CF">
          <w:rPr>
            <w:rFonts w:ascii="Arial" w:hAnsi="Arial" w:cs="Arial"/>
            <w:sz w:val="24"/>
            <w:szCs w:val="24"/>
          </w:rPr>
          <w:t>№ 159-ФЗ</w:t>
        </w:r>
      </w:hyperlink>
      <w:r w:rsidRPr="005D57CF">
        <w:rPr>
          <w:rFonts w:ascii="Arial" w:hAnsi="Arial" w:cs="Arial"/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7" w:history="1">
        <w:r w:rsidRPr="005D57CF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5D57CF">
        <w:rPr>
          <w:rFonts w:ascii="Arial" w:hAnsi="Arial" w:cs="Arial"/>
          <w:sz w:val="24"/>
          <w:szCs w:val="24"/>
        </w:rPr>
        <w:t xml:space="preserve"> Администрации Бабинского сельсовета Обоянского района Курской области от 15.08.2016 г № 66 "Об утверждении Порядка формирования, ведения, обязательного опубликования перечня муниципального имущества муниципального образования «Бабинский сельсовет» Обоянского района Курской области, предназначенного для передачи во владение и (или) пользование субъектам малого и среднего предпринимательства", Администрация Бабинского сельсовета Обоянского района Курской области </w:t>
      </w:r>
      <w:r w:rsidRPr="005D57CF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7E1A43" w:rsidRPr="005D57CF" w:rsidRDefault="007E1A43" w:rsidP="003D104C">
      <w:pPr>
        <w:pStyle w:val="ConsPlusNormal"/>
        <w:numPr>
          <w:ilvl w:val="0"/>
          <w:numId w:val="1"/>
        </w:numPr>
        <w:tabs>
          <w:tab w:val="clear" w:pos="142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D57CF">
        <w:rPr>
          <w:rFonts w:ascii="Arial" w:hAnsi="Arial" w:cs="Arial"/>
          <w:sz w:val="24"/>
          <w:szCs w:val="24"/>
        </w:rPr>
        <w:t xml:space="preserve">Утвердить прилагаемый </w:t>
      </w:r>
      <w:hyperlink w:anchor="P36" w:history="1">
        <w:r w:rsidRPr="005D57CF">
          <w:rPr>
            <w:rFonts w:ascii="Arial" w:hAnsi="Arial" w:cs="Arial"/>
            <w:sz w:val="24"/>
            <w:szCs w:val="24"/>
          </w:rPr>
          <w:t>Перечень</w:t>
        </w:r>
      </w:hyperlink>
      <w:r w:rsidRPr="005D57CF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 «Бабинский сельсовет» Обоянского района Курской области, подлежащего предоставлению во владение и (или) пользование на долгосрочной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7E1A43" w:rsidRPr="005D57CF" w:rsidRDefault="007E1A43" w:rsidP="003D10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57CF">
        <w:rPr>
          <w:rFonts w:ascii="Arial" w:hAnsi="Arial" w:cs="Arial"/>
          <w:sz w:val="24"/>
          <w:szCs w:val="24"/>
        </w:rPr>
        <w:t>2. Постановление вступает в силу со дня его официального опубликования.</w:t>
      </w:r>
    </w:p>
    <w:p w:rsidR="007E1A43" w:rsidRPr="005D57CF" w:rsidRDefault="007E1A43" w:rsidP="003D104C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7E1A43" w:rsidRPr="005D57CF" w:rsidRDefault="007E1A43" w:rsidP="003D104C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7E1A43" w:rsidRPr="005D57CF" w:rsidRDefault="007E1A43" w:rsidP="003D104C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7E1A43" w:rsidRPr="005D57CF" w:rsidRDefault="007E1A43" w:rsidP="003D104C">
      <w:pPr>
        <w:jc w:val="both"/>
        <w:rPr>
          <w:rFonts w:ascii="Arial" w:hAnsi="Arial" w:cs="Arial"/>
          <w:sz w:val="24"/>
          <w:szCs w:val="24"/>
        </w:rPr>
      </w:pPr>
      <w:r w:rsidRPr="005D57CF">
        <w:rPr>
          <w:rFonts w:ascii="Arial" w:hAnsi="Arial" w:cs="Arial"/>
          <w:sz w:val="24"/>
          <w:szCs w:val="24"/>
        </w:rPr>
        <w:t xml:space="preserve">Глава  Бабинского сельсовета:                                                         А.А.Голодов </w:t>
      </w:r>
    </w:p>
    <w:p w:rsidR="007E1A43" w:rsidRPr="005D57CF" w:rsidRDefault="007E1A43" w:rsidP="003D104C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7E1A43" w:rsidRPr="005D57CF" w:rsidRDefault="007E1A43" w:rsidP="003D104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5D57CF">
        <w:rPr>
          <w:rFonts w:ascii="Arial" w:hAnsi="Arial" w:cs="Arial"/>
          <w:sz w:val="24"/>
          <w:szCs w:val="24"/>
        </w:rPr>
        <w:t>исп. В.М.Белоусова  тел. (47141) 3-27-23</w:t>
      </w:r>
    </w:p>
    <w:p w:rsidR="007E1A43" w:rsidRPr="005D57CF" w:rsidRDefault="007E1A43" w:rsidP="003D104C">
      <w:pPr>
        <w:autoSpaceDE w:val="0"/>
        <w:jc w:val="both"/>
        <w:rPr>
          <w:rFonts w:ascii="Arial" w:hAnsi="Arial" w:cs="Arial"/>
          <w:sz w:val="24"/>
          <w:szCs w:val="24"/>
        </w:rPr>
        <w:sectPr w:rsidR="007E1A43" w:rsidRPr="005D57CF" w:rsidSect="003D104C">
          <w:pgSz w:w="11909" w:h="16834"/>
          <w:pgMar w:top="851" w:right="567" w:bottom="851" w:left="1134" w:header="720" w:footer="720" w:gutter="0"/>
          <w:cols w:space="60"/>
          <w:noEndnote/>
        </w:sectPr>
      </w:pPr>
    </w:p>
    <w:p w:rsidR="007E1A43" w:rsidRPr="005D57CF" w:rsidRDefault="007E1A43" w:rsidP="003D104C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7E1A43" w:rsidRPr="005D57CF" w:rsidRDefault="007E1A43" w:rsidP="003D104C">
      <w:pPr>
        <w:ind w:left="10348"/>
        <w:jc w:val="both"/>
        <w:rPr>
          <w:rFonts w:ascii="Arial" w:hAnsi="Arial" w:cs="Arial"/>
          <w:sz w:val="24"/>
          <w:szCs w:val="24"/>
        </w:rPr>
      </w:pPr>
      <w:r w:rsidRPr="005D57CF">
        <w:rPr>
          <w:rFonts w:ascii="Arial" w:hAnsi="Arial" w:cs="Arial"/>
          <w:sz w:val="24"/>
          <w:szCs w:val="24"/>
        </w:rPr>
        <w:t>Приложение</w:t>
      </w:r>
    </w:p>
    <w:p w:rsidR="007E1A43" w:rsidRPr="005D57CF" w:rsidRDefault="007E1A43" w:rsidP="003D104C">
      <w:pPr>
        <w:ind w:left="10348"/>
        <w:jc w:val="both"/>
        <w:rPr>
          <w:rFonts w:ascii="Arial" w:hAnsi="Arial" w:cs="Arial"/>
          <w:sz w:val="24"/>
          <w:szCs w:val="24"/>
        </w:rPr>
      </w:pPr>
      <w:r w:rsidRPr="005D57CF">
        <w:rPr>
          <w:rFonts w:ascii="Arial" w:hAnsi="Arial" w:cs="Arial"/>
          <w:sz w:val="24"/>
          <w:szCs w:val="24"/>
        </w:rPr>
        <w:t>к постановлению Администрации Бабинского сельсовета</w:t>
      </w:r>
    </w:p>
    <w:p w:rsidR="007E1A43" w:rsidRPr="005D57CF" w:rsidRDefault="007E1A43" w:rsidP="003D104C">
      <w:pPr>
        <w:ind w:left="10348"/>
        <w:jc w:val="both"/>
        <w:rPr>
          <w:rFonts w:ascii="Arial" w:hAnsi="Arial" w:cs="Arial"/>
          <w:sz w:val="24"/>
          <w:szCs w:val="24"/>
        </w:rPr>
      </w:pPr>
      <w:r w:rsidRPr="005D57CF">
        <w:rPr>
          <w:rFonts w:ascii="Arial" w:hAnsi="Arial" w:cs="Arial"/>
          <w:sz w:val="24"/>
          <w:szCs w:val="24"/>
        </w:rPr>
        <w:t>от 13 октября 2016г. № 82</w:t>
      </w:r>
    </w:p>
    <w:p w:rsidR="007E1A43" w:rsidRPr="005D57CF" w:rsidRDefault="007E1A43" w:rsidP="003D104C">
      <w:pPr>
        <w:jc w:val="center"/>
        <w:rPr>
          <w:rFonts w:ascii="Arial" w:hAnsi="Arial" w:cs="Arial"/>
          <w:sz w:val="24"/>
          <w:szCs w:val="24"/>
        </w:rPr>
      </w:pPr>
    </w:p>
    <w:p w:rsidR="007E1A43" w:rsidRPr="005D57CF" w:rsidRDefault="007E1A43" w:rsidP="003D104C">
      <w:pPr>
        <w:jc w:val="center"/>
        <w:rPr>
          <w:rFonts w:ascii="Arial" w:hAnsi="Arial" w:cs="Arial"/>
          <w:b/>
          <w:bCs/>
          <w:sz w:val="24"/>
          <w:szCs w:val="24"/>
        </w:rPr>
      </w:pPr>
      <w:hyperlink w:anchor="P36" w:history="1">
        <w:r w:rsidRPr="005D57CF">
          <w:rPr>
            <w:rFonts w:ascii="Arial" w:hAnsi="Arial" w:cs="Arial"/>
            <w:b/>
            <w:bCs/>
            <w:sz w:val="24"/>
            <w:szCs w:val="24"/>
          </w:rPr>
          <w:t>Перечень</w:t>
        </w:r>
      </w:hyperlink>
    </w:p>
    <w:p w:rsidR="007E1A43" w:rsidRPr="005D57CF" w:rsidRDefault="007E1A43" w:rsidP="003D104C">
      <w:pPr>
        <w:jc w:val="center"/>
        <w:rPr>
          <w:rFonts w:ascii="Arial" w:hAnsi="Arial" w:cs="Arial"/>
          <w:sz w:val="24"/>
          <w:szCs w:val="24"/>
        </w:rPr>
      </w:pPr>
      <w:r w:rsidRPr="005D57CF">
        <w:rPr>
          <w:rFonts w:ascii="Arial" w:hAnsi="Arial" w:cs="Arial"/>
          <w:b/>
          <w:bCs/>
          <w:sz w:val="24"/>
          <w:szCs w:val="24"/>
        </w:rPr>
        <w:t>муниципального имущества муниципального образования «Бабинский сельсовет» Обоянского района Курской области, подлежащего предоставлению во владение и (или) пользование на долгосрочной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E1A43" w:rsidRPr="005D57CF" w:rsidRDefault="007E1A43" w:rsidP="003D104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01"/>
        <w:gridCol w:w="2827"/>
        <w:gridCol w:w="3261"/>
        <w:gridCol w:w="2409"/>
        <w:gridCol w:w="1985"/>
        <w:gridCol w:w="2598"/>
      </w:tblGrid>
      <w:tr w:rsidR="007E1A43" w:rsidRPr="005D57CF">
        <w:trPr>
          <w:jc w:val="center"/>
        </w:trPr>
        <w:tc>
          <w:tcPr>
            <w:tcW w:w="454" w:type="dxa"/>
          </w:tcPr>
          <w:p w:rsidR="007E1A43" w:rsidRPr="005D57CF" w:rsidRDefault="007E1A43" w:rsidP="00A703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7CF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1701" w:type="dxa"/>
          </w:tcPr>
          <w:p w:rsidR="007E1A43" w:rsidRPr="005D57CF" w:rsidRDefault="007E1A43" w:rsidP="00A703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7CF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827" w:type="dxa"/>
          </w:tcPr>
          <w:p w:rsidR="007E1A43" w:rsidRPr="005D57CF" w:rsidRDefault="007E1A43" w:rsidP="00A703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7CF">
              <w:rPr>
                <w:rFonts w:ascii="Arial" w:hAnsi="Arial" w:cs="Arial"/>
                <w:sz w:val="24"/>
                <w:szCs w:val="24"/>
              </w:rPr>
              <w:t>Месторасположение имущества</w:t>
            </w:r>
          </w:p>
        </w:tc>
        <w:tc>
          <w:tcPr>
            <w:tcW w:w="3261" w:type="dxa"/>
          </w:tcPr>
          <w:p w:rsidR="007E1A43" w:rsidRPr="005D57CF" w:rsidRDefault="007E1A43" w:rsidP="00A703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7CF">
              <w:rPr>
                <w:rFonts w:ascii="Arial" w:hAnsi="Arial" w:cs="Arial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409" w:type="dxa"/>
          </w:tcPr>
          <w:p w:rsidR="007E1A43" w:rsidRPr="005D57CF" w:rsidRDefault="007E1A43" w:rsidP="00A703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7CF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985" w:type="dxa"/>
          </w:tcPr>
          <w:p w:rsidR="007E1A43" w:rsidRPr="005D57CF" w:rsidRDefault="007E1A43" w:rsidP="00A703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7CF">
              <w:rPr>
                <w:rFonts w:ascii="Arial" w:hAnsi="Arial" w:cs="Arial"/>
                <w:sz w:val="24"/>
                <w:szCs w:val="24"/>
              </w:rPr>
              <w:t>Площадь,</w:t>
            </w:r>
          </w:p>
          <w:p w:rsidR="007E1A43" w:rsidRPr="005D57CF" w:rsidRDefault="007E1A43" w:rsidP="00A703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7CF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2598" w:type="dxa"/>
          </w:tcPr>
          <w:p w:rsidR="007E1A43" w:rsidRPr="005D57CF" w:rsidRDefault="007E1A43" w:rsidP="00A703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7CF">
              <w:rPr>
                <w:rFonts w:ascii="Arial" w:hAnsi="Arial" w:cs="Arial"/>
                <w:sz w:val="24"/>
                <w:szCs w:val="24"/>
              </w:rPr>
              <w:t>Наименование муниципальных учреждений, за которым закреплено имущество</w:t>
            </w:r>
          </w:p>
        </w:tc>
      </w:tr>
      <w:tr w:rsidR="007E1A43" w:rsidRPr="005D57CF">
        <w:trPr>
          <w:jc w:val="center"/>
        </w:trPr>
        <w:tc>
          <w:tcPr>
            <w:tcW w:w="454" w:type="dxa"/>
          </w:tcPr>
          <w:p w:rsidR="007E1A43" w:rsidRPr="005D57CF" w:rsidRDefault="007E1A43" w:rsidP="00A703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7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7E1A43" w:rsidRPr="005D57CF" w:rsidRDefault="007E1A43" w:rsidP="00A703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7CF">
              <w:rPr>
                <w:rFonts w:ascii="Arial" w:hAnsi="Arial" w:cs="Arial"/>
                <w:sz w:val="24"/>
                <w:szCs w:val="24"/>
              </w:rPr>
              <w:t>Нежилое помещение</w:t>
            </w:r>
          </w:p>
        </w:tc>
        <w:tc>
          <w:tcPr>
            <w:tcW w:w="2827" w:type="dxa"/>
          </w:tcPr>
          <w:p w:rsidR="007E1A43" w:rsidRPr="005D57CF" w:rsidRDefault="007E1A43" w:rsidP="00A703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7CF">
              <w:rPr>
                <w:rFonts w:ascii="Arial" w:hAnsi="Arial" w:cs="Arial"/>
                <w:sz w:val="24"/>
                <w:szCs w:val="24"/>
              </w:rPr>
              <w:t xml:space="preserve">Курская обл., Обоянский район, с. Вышнее Бабино, </w:t>
            </w:r>
          </w:p>
          <w:p w:rsidR="007E1A43" w:rsidRPr="005D57CF" w:rsidRDefault="007E1A43" w:rsidP="00A703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7CF">
              <w:rPr>
                <w:rFonts w:ascii="Arial" w:hAnsi="Arial" w:cs="Arial"/>
                <w:sz w:val="24"/>
                <w:szCs w:val="24"/>
              </w:rPr>
              <w:t>ул. Бугряновка, 21</w:t>
            </w:r>
          </w:p>
        </w:tc>
        <w:tc>
          <w:tcPr>
            <w:tcW w:w="3261" w:type="dxa"/>
          </w:tcPr>
          <w:p w:rsidR="007E1A43" w:rsidRPr="005D57CF" w:rsidRDefault="007E1A43" w:rsidP="00A703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7CF">
              <w:rPr>
                <w:rFonts w:ascii="Arial" w:hAnsi="Arial" w:cs="Arial"/>
                <w:sz w:val="24"/>
                <w:szCs w:val="24"/>
              </w:rPr>
              <w:t>Год постройки –1986 г , этажность – 1.</w:t>
            </w:r>
          </w:p>
        </w:tc>
        <w:tc>
          <w:tcPr>
            <w:tcW w:w="2409" w:type="dxa"/>
            <w:vMerge w:val="restart"/>
          </w:tcPr>
          <w:p w:rsidR="007E1A43" w:rsidRPr="005D57CF" w:rsidRDefault="007E1A43" w:rsidP="00A703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460200005020</w:t>
            </w:r>
          </w:p>
          <w:p w:rsidR="007E1A43" w:rsidRPr="005D57CF" w:rsidRDefault="007E1A43" w:rsidP="00A703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A43" w:rsidRPr="005D57CF" w:rsidRDefault="007E1A43" w:rsidP="00A703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7CF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2598" w:type="dxa"/>
            <w:vMerge w:val="restart"/>
          </w:tcPr>
          <w:p w:rsidR="007E1A43" w:rsidRPr="005D57CF" w:rsidRDefault="007E1A43" w:rsidP="00A703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1A43" w:rsidRPr="005D57CF" w:rsidRDefault="007E1A43" w:rsidP="00A703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7CF">
              <w:rPr>
                <w:rFonts w:ascii="Arial" w:hAnsi="Arial" w:cs="Arial"/>
                <w:sz w:val="24"/>
                <w:szCs w:val="24"/>
              </w:rPr>
              <w:t>Муниципальное образование «Бабинский сельсовет» Обоянского района курской области</w:t>
            </w:r>
          </w:p>
        </w:tc>
      </w:tr>
      <w:tr w:rsidR="007E1A43" w:rsidRPr="005D57CF">
        <w:trPr>
          <w:jc w:val="center"/>
        </w:trPr>
        <w:tc>
          <w:tcPr>
            <w:tcW w:w="454" w:type="dxa"/>
          </w:tcPr>
          <w:p w:rsidR="007E1A43" w:rsidRPr="005D57CF" w:rsidRDefault="007E1A43" w:rsidP="00A703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E1A43" w:rsidRPr="005D57CF" w:rsidRDefault="007E1A43" w:rsidP="00A703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7" w:type="dxa"/>
          </w:tcPr>
          <w:p w:rsidR="007E1A43" w:rsidRPr="005D57CF" w:rsidRDefault="007E1A43" w:rsidP="00A703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1A43" w:rsidRPr="005D57CF" w:rsidRDefault="007E1A43" w:rsidP="00A703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E1A43" w:rsidRPr="005D57CF" w:rsidRDefault="007E1A43" w:rsidP="00A703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A43" w:rsidRPr="005D57CF" w:rsidRDefault="007E1A43" w:rsidP="00A703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7E1A43" w:rsidRPr="005D57CF" w:rsidRDefault="007E1A43" w:rsidP="00A703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1A43" w:rsidRPr="005D57CF" w:rsidRDefault="007E1A43" w:rsidP="003D104C">
      <w:pPr>
        <w:jc w:val="center"/>
        <w:rPr>
          <w:rFonts w:ascii="Arial" w:hAnsi="Arial" w:cs="Arial"/>
          <w:sz w:val="24"/>
          <w:szCs w:val="24"/>
        </w:rPr>
      </w:pPr>
    </w:p>
    <w:p w:rsidR="007E1A43" w:rsidRPr="005D57CF" w:rsidRDefault="007E1A43">
      <w:pPr>
        <w:rPr>
          <w:rFonts w:ascii="Arial" w:hAnsi="Arial" w:cs="Arial"/>
          <w:sz w:val="24"/>
          <w:szCs w:val="24"/>
        </w:rPr>
      </w:pPr>
    </w:p>
    <w:sectPr w:rsidR="007E1A43" w:rsidRPr="005D57CF" w:rsidSect="003D104C">
      <w:pgSz w:w="16834" w:h="11909" w:orient="landscape"/>
      <w:pgMar w:top="851" w:right="1134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18CA"/>
    <w:multiLevelType w:val="multilevel"/>
    <w:tmpl w:val="E9061C2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04C"/>
    <w:rsid w:val="000F302D"/>
    <w:rsid w:val="001303B9"/>
    <w:rsid w:val="001B29B3"/>
    <w:rsid w:val="00214C81"/>
    <w:rsid w:val="00286E2E"/>
    <w:rsid w:val="003D104C"/>
    <w:rsid w:val="00416027"/>
    <w:rsid w:val="004943D2"/>
    <w:rsid w:val="0053117C"/>
    <w:rsid w:val="005D57CF"/>
    <w:rsid w:val="005E3605"/>
    <w:rsid w:val="00624859"/>
    <w:rsid w:val="007073A4"/>
    <w:rsid w:val="00707A3C"/>
    <w:rsid w:val="00764548"/>
    <w:rsid w:val="00772C2F"/>
    <w:rsid w:val="007B3AD7"/>
    <w:rsid w:val="007E1A43"/>
    <w:rsid w:val="00832502"/>
    <w:rsid w:val="00847C2D"/>
    <w:rsid w:val="00942E03"/>
    <w:rsid w:val="009B22A4"/>
    <w:rsid w:val="00A01FE1"/>
    <w:rsid w:val="00A7039E"/>
    <w:rsid w:val="00AC44B4"/>
    <w:rsid w:val="00CF6B2C"/>
    <w:rsid w:val="00D05E66"/>
    <w:rsid w:val="00D567BE"/>
    <w:rsid w:val="00DB2827"/>
    <w:rsid w:val="00DC5275"/>
    <w:rsid w:val="00DE6373"/>
    <w:rsid w:val="00E93258"/>
    <w:rsid w:val="00EF23D3"/>
    <w:rsid w:val="00FB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4C"/>
    <w:rPr>
      <w:rFonts w:ascii="Times New Roman" w:eastAsia="Times New Roman" w:hAnsi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104C"/>
    <w:pPr>
      <w:keepNext/>
      <w:jc w:val="center"/>
      <w:outlineLvl w:val="6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3D104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3D104C"/>
    <w:pPr>
      <w:jc w:val="center"/>
    </w:pPr>
    <w:rPr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rsid w:val="003D1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04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D104C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1A0212DA6FC0A1A41F3CDDC661B0E48E769A8A2460CF550AA08EB62E780025S0j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1A0212DA6FC0A1A41F22D0D00DEAE88E75C18F276F900B5DA6D9E9S7jEH" TargetMode="External"/><Relationship Id="rId5" Type="http://schemas.openxmlformats.org/officeDocument/2006/relationships/hyperlink" Target="consultantplus://offline/ref=D51A0212DA6FC0A1A41F22D0D00DEAE88E75C380236F900B5DA6D9E9S7j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494</Words>
  <Characters>2818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2016-10-07T12:49:00Z</dcterms:created>
  <dcterms:modified xsi:type="dcterms:W3CDTF">2016-10-13T08:01:00Z</dcterms:modified>
</cp:coreProperties>
</file>