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6" w:rsidRDefault="00535176" w:rsidP="00CF5CF8">
      <w:pPr>
        <w:keepNext/>
        <w:suppressAutoHyphens/>
        <w:autoSpaceDE w:val="0"/>
        <w:spacing w:after="0" w:line="240" w:lineRule="auto"/>
        <w:outlineLvl w:val="1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535176" w:rsidRPr="0020379D" w:rsidRDefault="00535176" w:rsidP="00F401C9">
      <w:pPr>
        <w:keepNext/>
        <w:suppressAutoHyphens/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                 СОБРАНИЕ ДЕПУТАТОВ </w:t>
      </w:r>
    </w:p>
    <w:p w:rsidR="00535176" w:rsidRPr="0020379D" w:rsidRDefault="00535176" w:rsidP="00F401C9">
      <w:pPr>
        <w:keepNext/>
        <w:suppressAutoHyphens/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</w:t>
      </w: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БАБИНСКОГО</w:t>
      </w: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СЕЛЬСОВЕТА</w:t>
      </w:r>
    </w:p>
    <w:p w:rsidR="00535176" w:rsidRPr="0020379D" w:rsidRDefault="00535176" w:rsidP="00CF5CF8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                  </w:t>
      </w: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>ОБОЯНСКОГО РАЙОНА</w:t>
      </w:r>
    </w:p>
    <w:p w:rsidR="00535176" w:rsidRPr="0020379D" w:rsidRDefault="00535176" w:rsidP="00F401C9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</w:t>
      </w: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>ШЕСТОГО СОЗЫВА</w:t>
      </w:r>
    </w:p>
    <w:p w:rsidR="00535176" w:rsidRPr="0020379D" w:rsidRDefault="00535176" w:rsidP="00F401C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                                          РЕШЕНИЕ</w:t>
      </w:r>
    </w:p>
    <w:p w:rsidR="00535176" w:rsidRPr="0020379D" w:rsidRDefault="00535176" w:rsidP="00F401C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от  06.03.2020</w:t>
      </w:r>
      <w:r w:rsidRPr="0020379D">
        <w:rPr>
          <w:rFonts w:ascii="Times New Roman" w:hAnsi="Times New Roman" w:cs="Times New Roman"/>
          <w:kern w:val="2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         № 59/146</w:t>
      </w:r>
    </w:p>
    <w:p w:rsidR="00535176" w:rsidRPr="0020379D" w:rsidRDefault="00535176" w:rsidP="00F401C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kern w:val="2"/>
          <w:sz w:val="32"/>
          <w:szCs w:val="32"/>
        </w:rPr>
        <w:t xml:space="preserve">                                                </w:t>
      </w:r>
    </w:p>
    <w:p w:rsidR="00535176" w:rsidRPr="0020379D" w:rsidRDefault="00535176" w:rsidP="00F401C9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О внесении изменений и дополнений </w:t>
      </w:r>
    </w:p>
    <w:p w:rsidR="00535176" w:rsidRPr="0020379D" w:rsidRDefault="00535176" w:rsidP="00F401C9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>в Устав муниципального образования</w:t>
      </w:r>
    </w:p>
    <w:p w:rsidR="00535176" w:rsidRPr="0020379D" w:rsidRDefault="00535176" w:rsidP="00F401C9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Бабинский</w:t>
      </w: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сельсовет» Обоянского </w:t>
      </w:r>
    </w:p>
    <w:p w:rsidR="00535176" w:rsidRPr="0020379D" w:rsidRDefault="00535176" w:rsidP="00F401C9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20379D">
        <w:rPr>
          <w:rFonts w:ascii="Times New Roman" w:hAnsi="Times New Roman" w:cs="Times New Roman"/>
          <w:b/>
          <w:bCs/>
          <w:kern w:val="2"/>
          <w:sz w:val="32"/>
          <w:szCs w:val="32"/>
        </w:rPr>
        <w:t>района Курской области»</w:t>
      </w:r>
    </w:p>
    <w:p w:rsidR="00535176" w:rsidRPr="002C1103" w:rsidRDefault="00535176" w:rsidP="00F401C9">
      <w:pPr>
        <w:tabs>
          <w:tab w:val="left" w:pos="3355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535176" w:rsidRPr="00B76BC4" w:rsidRDefault="00535176" w:rsidP="00F401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решением Собрания депутатов Бабинского сельсовета Обоянского района от 24 мая 2005 г.№ 18 (с изменениями и дополнениями),</w:t>
      </w:r>
      <w:r w:rsidRPr="00B76BC4">
        <w:rPr>
          <w:rFonts w:ascii="Times New Roman" w:hAnsi="Times New Roman" w:cs="Times New Roman"/>
          <w:sz w:val="28"/>
          <w:szCs w:val="28"/>
        </w:rPr>
        <w:t xml:space="preserve"> руководствуясь пунктом 1 части 1 статьи 17 Федерального закона от 06 октября  2003 года № 131-ФЗ «Об общих принципах организации  местного самоуправления в Российской Федерации» (с учетом внесенных изменений и дополнений),  пунктом 1 части 1 статьи 22 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сельсовет»  Обоянского района Курской области, Собрание депутатов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 РЕШИЛО:</w:t>
      </w:r>
    </w:p>
    <w:p w:rsidR="00535176" w:rsidRPr="00B76BC4" w:rsidRDefault="00535176" w:rsidP="00F401C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6BC4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B76BC4">
        <w:rPr>
          <w:rFonts w:ascii="Times New Roman" w:hAnsi="Times New Roman" w:cs="Times New Roman"/>
          <w:kern w:val="2"/>
          <w:sz w:val="28"/>
          <w:szCs w:val="28"/>
        </w:rPr>
        <w:t>. Внести в Устав муниципального образования  «</w:t>
      </w:r>
      <w:r>
        <w:rPr>
          <w:rFonts w:ascii="Times New Roman" w:hAnsi="Times New Roman" w:cs="Times New Roman"/>
          <w:kern w:val="2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kern w:val="2"/>
          <w:sz w:val="28"/>
          <w:szCs w:val="28"/>
        </w:rPr>
        <w:t xml:space="preserve"> сельсовет» Обоянского района Курской области следующие изменения и дополнения</w:t>
      </w:r>
      <w:r w:rsidRPr="00B76BC4">
        <w:rPr>
          <w:rFonts w:ascii="Times New Roman" w:hAnsi="Times New Roman" w:cs="Times New Roman"/>
          <w:color w:val="000000"/>
          <w:kern w:val="2"/>
          <w:sz w:val="28"/>
          <w:szCs w:val="28"/>
        </w:rPr>
        <w:t>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76BC4">
        <w:rPr>
          <w:rFonts w:ascii="Times New Roman" w:hAnsi="Times New Roman" w:cs="Times New Roman"/>
          <w:sz w:val="28"/>
          <w:szCs w:val="28"/>
        </w:rPr>
        <w:t xml:space="preserve"> часть 5-1 статьи </w:t>
      </w:r>
      <w:r w:rsidRPr="00B76BC4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Pr="00B76BC4">
        <w:rPr>
          <w:rFonts w:ascii="Times New Roman" w:hAnsi="Times New Roman" w:cs="Times New Roman"/>
          <w:sz w:val="28"/>
          <w:szCs w:val="28"/>
        </w:rPr>
        <w:t xml:space="preserve">«Статус депутатов Собрания депутатов 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 Обоянского района» изложить в следующей редакции: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«5-1. Депутат Собрания депутатов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осуществляющий свои полномочия на постоянной основе, не вправе: 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B76BC4">
        <w:rPr>
          <w:rFonts w:ascii="Times New Roman" w:hAnsi="Times New Roman" w:cs="Times New Roman"/>
          <w:sz w:val="28"/>
          <w:szCs w:val="28"/>
        </w:rPr>
        <w:t xml:space="preserve">часть 6 статьи </w:t>
      </w:r>
      <w:r w:rsidRPr="00B76BC4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B76BC4">
        <w:rPr>
          <w:rFonts w:ascii="Times New Roman" w:hAnsi="Times New Roman" w:cs="Times New Roman"/>
          <w:sz w:val="28"/>
          <w:szCs w:val="28"/>
        </w:rPr>
        <w:t>«</w:t>
      </w:r>
      <w:r w:rsidRPr="00B76BC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B7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района» изложить в следующей редакции: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BC4"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Pr="00B76BC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B7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не вправе: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B76BC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B76BC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B76BC4">
        <w:rPr>
          <w:rFonts w:ascii="Times New Roman" w:hAnsi="Times New Roman" w:cs="Times New Roman"/>
          <w:b/>
          <w:bCs/>
          <w:sz w:val="28"/>
          <w:szCs w:val="28"/>
        </w:rPr>
        <w:t xml:space="preserve">36 </w:t>
      </w:r>
      <w:r w:rsidRPr="00B76BC4">
        <w:rPr>
          <w:rFonts w:ascii="Times New Roman" w:hAnsi="Times New Roman" w:cs="Times New Roman"/>
          <w:sz w:val="28"/>
          <w:szCs w:val="28"/>
        </w:rPr>
        <w:t xml:space="preserve">«Статус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Курской области;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</w:rPr>
        <w:t>Бабинский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законами;»;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«3.1) заниматься предпринимательской деятельностью лично или через доверенных лиц;».</w:t>
      </w: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35176" w:rsidRPr="00B76BC4" w:rsidRDefault="00535176" w:rsidP="00633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35176" w:rsidRPr="00B76BC4" w:rsidRDefault="00535176" w:rsidP="00F4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2. Главе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направить настоящее Решение в Управление Минюста России в Курской области в порядке, предусмотренном федеральным законом.</w:t>
      </w:r>
    </w:p>
    <w:p w:rsidR="00535176" w:rsidRPr="00B76BC4" w:rsidRDefault="00535176" w:rsidP="00F4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76" w:rsidRDefault="00535176" w:rsidP="00F4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:rsidR="00535176" w:rsidRPr="00D032BD" w:rsidRDefault="00535176" w:rsidP="00D0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D">
        <w:rPr>
          <w:rFonts w:ascii="Times New Roman" w:hAnsi="Times New Roman" w:cs="Times New Roman"/>
          <w:sz w:val="28"/>
          <w:szCs w:val="28"/>
        </w:rPr>
        <w:t>1 - здание  Администрации Бабинского сельсовета Обоянского района, с.Вышнее Бабино;</w:t>
      </w:r>
    </w:p>
    <w:p w:rsidR="00535176" w:rsidRPr="00D032BD" w:rsidRDefault="00535176" w:rsidP="00D0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D">
        <w:rPr>
          <w:rFonts w:ascii="Times New Roman" w:hAnsi="Times New Roman" w:cs="Times New Roman"/>
          <w:sz w:val="28"/>
          <w:szCs w:val="28"/>
        </w:rPr>
        <w:t xml:space="preserve">2 - здание МКУК Бабинский ЦСДК, с.Нижнее Бабино </w:t>
      </w:r>
    </w:p>
    <w:p w:rsidR="00535176" w:rsidRPr="00B76BC4" w:rsidRDefault="00535176" w:rsidP="00F4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 после его государственной регистрации, за исключением части 2,  которая вступает в силу со дня подписания настоящего решения.</w:t>
      </w:r>
    </w:p>
    <w:p w:rsidR="00535176" w:rsidRPr="00B76BC4" w:rsidRDefault="00535176" w:rsidP="00F4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76" w:rsidRPr="00B76BC4" w:rsidRDefault="00535176" w:rsidP="00F401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35176" w:rsidRPr="00B76BC4" w:rsidRDefault="00535176" w:rsidP="00F401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5176" w:rsidRPr="00B76BC4" w:rsidRDefault="00535176" w:rsidP="00F401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Белоусов</w:t>
      </w:r>
      <w:r w:rsidRPr="00B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76" w:rsidRPr="00B76BC4" w:rsidRDefault="00535176" w:rsidP="00F401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35176" w:rsidRPr="00B76BC4" w:rsidRDefault="00535176" w:rsidP="00F401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B76B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5176" w:rsidRPr="00F86723" w:rsidRDefault="00535176" w:rsidP="00F8672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BC4"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Голодов</w:t>
      </w:r>
    </w:p>
    <w:sectPr w:rsidR="00535176" w:rsidRPr="00F86723" w:rsidSect="006E332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67"/>
    <w:rsid w:val="0000706F"/>
    <w:rsid w:val="00012BCF"/>
    <w:rsid w:val="000201D6"/>
    <w:rsid w:val="00033F43"/>
    <w:rsid w:val="00035987"/>
    <w:rsid w:val="000A48F2"/>
    <w:rsid w:val="000C5DC2"/>
    <w:rsid w:val="000D3634"/>
    <w:rsid w:val="000D6C4A"/>
    <w:rsid w:val="00110A11"/>
    <w:rsid w:val="00147272"/>
    <w:rsid w:val="001510D0"/>
    <w:rsid w:val="0018163E"/>
    <w:rsid w:val="001E3F94"/>
    <w:rsid w:val="001E764F"/>
    <w:rsid w:val="00202553"/>
    <w:rsid w:val="0020379D"/>
    <w:rsid w:val="00216A7C"/>
    <w:rsid w:val="00217004"/>
    <w:rsid w:val="002326D7"/>
    <w:rsid w:val="00242B46"/>
    <w:rsid w:val="00275457"/>
    <w:rsid w:val="002816EB"/>
    <w:rsid w:val="002863C5"/>
    <w:rsid w:val="002C1103"/>
    <w:rsid w:val="002D2C05"/>
    <w:rsid w:val="002F3FE2"/>
    <w:rsid w:val="00370D5C"/>
    <w:rsid w:val="003A11B0"/>
    <w:rsid w:val="004041AF"/>
    <w:rsid w:val="004B3117"/>
    <w:rsid w:val="004D42B0"/>
    <w:rsid w:val="004D7DA5"/>
    <w:rsid w:val="004E78C5"/>
    <w:rsid w:val="0050618C"/>
    <w:rsid w:val="00524930"/>
    <w:rsid w:val="00535176"/>
    <w:rsid w:val="005548FE"/>
    <w:rsid w:val="005763C7"/>
    <w:rsid w:val="005D337B"/>
    <w:rsid w:val="005E3AEC"/>
    <w:rsid w:val="005E7946"/>
    <w:rsid w:val="00600400"/>
    <w:rsid w:val="00617CEF"/>
    <w:rsid w:val="0062563F"/>
    <w:rsid w:val="0063339E"/>
    <w:rsid w:val="00637626"/>
    <w:rsid w:val="00646673"/>
    <w:rsid w:val="006E3320"/>
    <w:rsid w:val="00714CD1"/>
    <w:rsid w:val="00715D3C"/>
    <w:rsid w:val="00764DCC"/>
    <w:rsid w:val="00781C57"/>
    <w:rsid w:val="007B786F"/>
    <w:rsid w:val="007B7997"/>
    <w:rsid w:val="007E5EAE"/>
    <w:rsid w:val="0081553E"/>
    <w:rsid w:val="0089482B"/>
    <w:rsid w:val="008A25B3"/>
    <w:rsid w:val="008C7451"/>
    <w:rsid w:val="008D2EC0"/>
    <w:rsid w:val="009C2468"/>
    <w:rsid w:val="009C6227"/>
    <w:rsid w:val="00A00CEE"/>
    <w:rsid w:val="00A572A6"/>
    <w:rsid w:val="00A70BC9"/>
    <w:rsid w:val="00A87D2F"/>
    <w:rsid w:val="00AF2B51"/>
    <w:rsid w:val="00AF5E32"/>
    <w:rsid w:val="00B06DB8"/>
    <w:rsid w:val="00B12E51"/>
    <w:rsid w:val="00B436ED"/>
    <w:rsid w:val="00B51480"/>
    <w:rsid w:val="00B76BC4"/>
    <w:rsid w:val="00B84B76"/>
    <w:rsid w:val="00BA556E"/>
    <w:rsid w:val="00C72A19"/>
    <w:rsid w:val="00CC1608"/>
    <w:rsid w:val="00CF5CF8"/>
    <w:rsid w:val="00D032BD"/>
    <w:rsid w:val="00D25A7B"/>
    <w:rsid w:val="00D408C2"/>
    <w:rsid w:val="00D44E67"/>
    <w:rsid w:val="00D54F60"/>
    <w:rsid w:val="00D74921"/>
    <w:rsid w:val="00DB764D"/>
    <w:rsid w:val="00DE402C"/>
    <w:rsid w:val="00E2074C"/>
    <w:rsid w:val="00E31AB8"/>
    <w:rsid w:val="00E42027"/>
    <w:rsid w:val="00E51100"/>
    <w:rsid w:val="00E5756E"/>
    <w:rsid w:val="00E718AF"/>
    <w:rsid w:val="00E76A33"/>
    <w:rsid w:val="00E7798E"/>
    <w:rsid w:val="00EE25B4"/>
    <w:rsid w:val="00F262FC"/>
    <w:rsid w:val="00F328FF"/>
    <w:rsid w:val="00F33373"/>
    <w:rsid w:val="00F401C9"/>
    <w:rsid w:val="00F71843"/>
    <w:rsid w:val="00F75B0E"/>
    <w:rsid w:val="00F81A43"/>
    <w:rsid w:val="00F8418C"/>
    <w:rsid w:val="00F86723"/>
    <w:rsid w:val="00F94BB5"/>
    <w:rsid w:val="00FC2E87"/>
    <w:rsid w:val="00FC380E"/>
    <w:rsid w:val="00FD1B4B"/>
    <w:rsid w:val="00FD406B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6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E6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4E67"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5E3AEC"/>
    <w:pPr>
      <w:ind w:left="720"/>
    </w:pPr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326D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26D7"/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1663</Words>
  <Characters>9484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9</cp:revision>
  <cp:lastPrinted>2020-03-10T07:03:00Z</cp:lastPrinted>
  <dcterms:created xsi:type="dcterms:W3CDTF">2020-03-02T05:58:00Z</dcterms:created>
  <dcterms:modified xsi:type="dcterms:W3CDTF">2020-03-10T07:07:00Z</dcterms:modified>
</cp:coreProperties>
</file>