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42" w:rsidRPr="002C7621" w:rsidRDefault="006E1C42" w:rsidP="002C7621">
      <w:pPr>
        <w:jc w:val="center"/>
        <w:rPr>
          <w:b/>
          <w:bCs/>
          <w:sz w:val="32"/>
          <w:szCs w:val="32"/>
        </w:rPr>
      </w:pPr>
      <w:r w:rsidRPr="002C7621">
        <w:rPr>
          <w:b/>
          <w:bCs/>
          <w:sz w:val="32"/>
          <w:szCs w:val="32"/>
        </w:rPr>
        <w:t>АДМИНИСТРАЦИЯ</w:t>
      </w:r>
    </w:p>
    <w:p w:rsidR="006E1C42" w:rsidRPr="002C7621" w:rsidRDefault="006E1C42" w:rsidP="002C76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БАБИН</w:t>
      </w:r>
      <w:r w:rsidRPr="002C7621">
        <w:rPr>
          <w:b/>
          <w:bCs/>
          <w:sz w:val="32"/>
          <w:szCs w:val="32"/>
        </w:rPr>
        <w:t>СКОГО СЕЛЬСОВЕТА</w:t>
      </w:r>
    </w:p>
    <w:p w:rsidR="006E1C42" w:rsidRPr="002C7621" w:rsidRDefault="006E1C42" w:rsidP="002C7621">
      <w:pPr>
        <w:jc w:val="center"/>
        <w:rPr>
          <w:b/>
          <w:bCs/>
          <w:sz w:val="32"/>
          <w:szCs w:val="32"/>
        </w:rPr>
      </w:pPr>
      <w:r w:rsidRPr="002C7621">
        <w:rPr>
          <w:b/>
          <w:bCs/>
          <w:sz w:val="32"/>
          <w:szCs w:val="32"/>
        </w:rPr>
        <w:t>ОБОЯНСКОГО РАЙОНА</w:t>
      </w:r>
    </w:p>
    <w:p w:rsidR="006E1C42" w:rsidRPr="002C7621" w:rsidRDefault="006E1C42" w:rsidP="002C7621">
      <w:pPr>
        <w:jc w:val="center"/>
        <w:rPr>
          <w:b/>
          <w:bCs/>
          <w:sz w:val="32"/>
          <w:szCs w:val="32"/>
        </w:rPr>
      </w:pPr>
    </w:p>
    <w:p w:rsidR="006E1C42" w:rsidRPr="002C7621" w:rsidRDefault="006E1C42" w:rsidP="002C7621">
      <w:pPr>
        <w:pStyle w:val="NormalWeb"/>
        <w:spacing w:before="238" w:beforeAutospacing="0" w:after="62" w:line="102" w:lineRule="atLeast"/>
        <w:ind w:left="1298" w:hanging="1298"/>
        <w:jc w:val="center"/>
        <w:rPr>
          <w:sz w:val="32"/>
          <w:szCs w:val="32"/>
        </w:rPr>
      </w:pPr>
      <w:r w:rsidRPr="002C7621">
        <w:rPr>
          <w:b/>
          <w:bCs/>
          <w:sz w:val="32"/>
          <w:szCs w:val="32"/>
        </w:rPr>
        <w:t>ПОСТАНОВЛЕНИЕ</w:t>
      </w:r>
    </w:p>
    <w:p w:rsidR="006E1C42" w:rsidRPr="002C7621" w:rsidRDefault="006E1C42" w:rsidP="002C7621">
      <w:pPr>
        <w:pStyle w:val="NormalWeb"/>
        <w:spacing w:after="0"/>
        <w:jc w:val="center"/>
        <w:rPr>
          <w:sz w:val="28"/>
          <w:szCs w:val="28"/>
        </w:rPr>
      </w:pPr>
    </w:p>
    <w:p w:rsidR="006E1C42" w:rsidRPr="002C7621" w:rsidRDefault="006E1C42" w:rsidP="002C7621">
      <w:pPr>
        <w:pStyle w:val="NormalWeb"/>
        <w:spacing w:before="238" w:beforeAutospacing="0" w:after="62" w:line="102" w:lineRule="atLeast"/>
        <w:ind w:left="1298" w:hanging="129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02.10.2020  </w:t>
      </w:r>
      <w:r w:rsidRPr="002C7621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47</w:t>
      </w:r>
    </w:p>
    <w:p w:rsidR="006E1C42" w:rsidRDefault="006E1C42" w:rsidP="002C7621">
      <w:pPr>
        <w:rPr>
          <w:sz w:val="28"/>
          <w:szCs w:val="28"/>
        </w:rPr>
      </w:pPr>
    </w:p>
    <w:p w:rsidR="006E1C42" w:rsidRPr="002C7621" w:rsidRDefault="006E1C42" w:rsidP="002C7621">
      <w:pPr>
        <w:rPr>
          <w:sz w:val="28"/>
          <w:szCs w:val="28"/>
        </w:rPr>
      </w:pPr>
    </w:p>
    <w:p w:rsidR="006E1C42" w:rsidRPr="002C7621" w:rsidRDefault="006E1C42" w:rsidP="002C7621">
      <w:pPr>
        <w:jc w:val="center"/>
        <w:rPr>
          <w:b/>
          <w:bCs/>
          <w:sz w:val="32"/>
          <w:szCs w:val="32"/>
        </w:rPr>
      </w:pPr>
      <w:r w:rsidRPr="002C7621">
        <w:rPr>
          <w:b/>
          <w:bCs/>
          <w:sz w:val="32"/>
          <w:szCs w:val="32"/>
        </w:rPr>
        <w:t>Об утверждении Кодекса этики и служебного поведения</w:t>
      </w:r>
    </w:p>
    <w:p w:rsidR="006E1C42" w:rsidRPr="002C7621" w:rsidRDefault="006E1C42" w:rsidP="002C7621">
      <w:pPr>
        <w:jc w:val="center"/>
        <w:rPr>
          <w:b/>
          <w:bCs/>
          <w:sz w:val="32"/>
          <w:szCs w:val="32"/>
        </w:rPr>
      </w:pPr>
      <w:r w:rsidRPr="002C7621">
        <w:rPr>
          <w:b/>
          <w:bCs/>
          <w:sz w:val="32"/>
          <w:szCs w:val="32"/>
        </w:rPr>
        <w:t>муниципальных служащих Администрации</w:t>
      </w:r>
    </w:p>
    <w:p w:rsidR="006E1C42" w:rsidRPr="002C7621" w:rsidRDefault="006E1C42" w:rsidP="002C76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Бабин</w:t>
      </w:r>
      <w:r w:rsidRPr="002C7621">
        <w:rPr>
          <w:b/>
          <w:bCs/>
          <w:sz w:val="32"/>
          <w:szCs w:val="32"/>
        </w:rPr>
        <w:t>ского сельсовета Обоянского района</w:t>
      </w:r>
    </w:p>
    <w:p w:rsidR="006E1C42" w:rsidRPr="002C7621" w:rsidRDefault="006E1C42" w:rsidP="002C7621">
      <w:pPr>
        <w:jc w:val="both"/>
        <w:rPr>
          <w:b/>
          <w:bCs/>
          <w:sz w:val="28"/>
          <w:szCs w:val="28"/>
        </w:rPr>
      </w:pPr>
    </w:p>
    <w:p w:rsidR="006E1C42" w:rsidRPr="002C7621" w:rsidRDefault="006E1C42" w:rsidP="002C7621">
      <w:pPr>
        <w:pStyle w:val="NormalWeb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C7621"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</w:t>
      </w:r>
      <w:r w:rsidRPr="002C7621">
        <w:rPr>
          <w:sz w:val="28"/>
          <w:szCs w:val="28"/>
        </w:rPr>
        <w:softHyphen/>
        <w:t>вии коррупции», Федеральным законом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Указом Президента Российской Федерации от 12.08.2002 № 885 «Об утверждении общих принципов служебного поведения государствен</w:t>
      </w:r>
      <w:r w:rsidRPr="002C7621">
        <w:rPr>
          <w:sz w:val="28"/>
          <w:szCs w:val="28"/>
        </w:rPr>
        <w:softHyphen/>
        <w:t>ных служащих», одобренным решением президиума Совета при Президенте Российской Федерации по противодействию коррупции от 23 декабря 2010 г. (протокол №21) Типовым кодексом этики и служебного поведения государственных служащих Российской Федерации и муниципальных служащих, Законом Курской области от 13 июня 2007 г. N 60-ЗКО "О муниципальной службе в Курской области"</w:t>
      </w:r>
    </w:p>
    <w:p w:rsidR="006E1C42" w:rsidRPr="002C7621" w:rsidRDefault="006E1C42" w:rsidP="002C7621">
      <w:pPr>
        <w:ind w:firstLine="720"/>
        <w:jc w:val="both"/>
        <w:rPr>
          <w:sz w:val="28"/>
          <w:szCs w:val="28"/>
        </w:rPr>
      </w:pPr>
    </w:p>
    <w:p w:rsidR="006E1C42" w:rsidRPr="002C7621" w:rsidRDefault="006E1C42" w:rsidP="002C7621">
      <w:pPr>
        <w:ind w:firstLine="720"/>
        <w:jc w:val="both"/>
        <w:rPr>
          <w:sz w:val="28"/>
          <w:szCs w:val="28"/>
        </w:rPr>
      </w:pPr>
      <w:r w:rsidRPr="002C7621">
        <w:rPr>
          <w:sz w:val="28"/>
          <w:szCs w:val="28"/>
        </w:rPr>
        <w:t>1. Утвердить Кодекс этики и служебного поведения муниципаль</w:t>
      </w:r>
      <w:r>
        <w:rPr>
          <w:sz w:val="28"/>
          <w:szCs w:val="28"/>
        </w:rPr>
        <w:t>ных служащих Администрации Бабин</w:t>
      </w:r>
      <w:r w:rsidRPr="002C7621">
        <w:rPr>
          <w:sz w:val="28"/>
          <w:szCs w:val="28"/>
        </w:rPr>
        <w:t>ского сельсовета Обоянского района согласно приложению.</w:t>
      </w:r>
    </w:p>
    <w:p w:rsidR="006E1C42" w:rsidRPr="002C7621" w:rsidRDefault="006E1C42" w:rsidP="002C7621">
      <w:pPr>
        <w:ind w:firstLine="720"/>
        <w:jc w:val="both"/>
        <w:rPr>
          <w:sz w:val="28"/>
          <w:szCs w:val="28"/>
        </w:rPr>
      </w:pPr>
      <w:r w:rsidRPr="002C7621">
        <w:rPr>
          <w:sz w:val="28"/>
          <w:szCs w:val="28"/>
        </w:rPr>
        <w:t xml:space="preserve">2. Организовать работу по включению в должностные инструкции муниципальных служащих Администрации </w:t>
      </w:r>
      <w:r>
        <w:rPr>
          <w:sz w:val="28"/>
          <w:szCs w:val="28"/>
        </w:rPr>
        <w:t>Бабин</w:t>
      </w:r>
      <w:r w:rsidRPr="002C7621">
        <w:rPr>
          <w:sz w:val="28"/>
          <w:szCs w:val="28"/>
        </w:rPr>
        <w:t>ского сельсовета Обоянского района обязанности соблюдать Кодекс этики и служебного поведения муниципаль</w:t>
      </w:r>
      <w:r>
        <w:rPr>
          <w:sz w:val="28"/>
          <w:szCs w:val="28"/>
        </w:rPr>
        <w:t>ных служащих Администрации Бабин</w:t>
      </w:r>
      <w:r w:rsidRPr="002C7621">
        <w:rPr>
          <w:sz w:val="28"/>
          <w:szCs w:val="28"/>
        </w:rPr>
        <w:t>ского сельсовета Обоянского района.</w:t>
      </w:r>
    </w:p>
    <w:p w:rsidR="006E1C42" w:rsidRPr="002C7621" w:rsidRDefault="006E1C42" w:rsidP="002C7621">
      <w:pPr>
        <w:ind w:firstLine="720"/>
        <w:jc w:val="both"/>
        <w:rPr>
          <w:sz w:val="28"/>
          <w:szCs w:val="28"/>
        </w:rPr>
      </w:pPr>
    </w:p>
    <w:p w:rsidR="006E1C42" w:rsidRPr="002C7621" w:rsidRDefault="006E1C42" w:rsidP="002C762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7621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подписания и подлежит размещению на официальном сайте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«Бабин</w:t>
      </w:r>
      <w:r w:rsidRPr="002C7621">
        <w:rPr>
          <w:rFonts w:ascii="Times New Roman" w:hAnsi="Times New Roman" w:cs="Times New Roman"/>
          <w:sz w:val="28"/>
          <w:szCs w:val="28"/>
        </w:rPr>
        <w:t>ский сельсовет» Обоянского района Курской области в сети «Интернет».</w:t>
      </w:r>
    </w:p>
    <w:p w:rsidR="006E1C42" w:rsidRPr="002C7621" w:rsidRDefault="006E1C42" w:rsidP="002C7621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7621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4.</w:t>
      </w:r>
      <w:r w:rsidRPr="002C7621">
        <w:rPr>
          <w:rFonts w:ascii="Times New Roman" w:hAnsi="Times New Roman" w:cs="Times New Roman"/>
          <w:b w:val="0"/>
          <w:bCs w:val="0"/>
          <w:sz w:val="28"/>
          <w:szCs w:val="28"/>
        </w:rPr>
        <w:t> Контроль за исполнением Постановления оставляю за собой.</w:t>
      </w:r>
    </w:p>
    <w:p w:rsidR="006E1C42" w:rsidRPr="002C7621" w:rsidRDefault="006E1C42" w:rsidP="002C7621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1C42" w:rsidRPr="002C7621" w:rsidRDefault="006E1C42" w:rsidP="002C7621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1C42" w:rsidRPr="002C7621" w:rsidRDefault="006E1C42" w:rsidP="002C7621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76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</w:p>
    <w:p w:rsidR="006E1C42" w:rsidRPr="002C7621" w:rsidRDefault="006E1C42" w:rsidP="002C7621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Глава Бабин</w:t>
      </w:r>
      <w:r w:rsidRPr="002C76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сельсовета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А.А. Голодов</w:t>
      </w:r>
    </w:p>
    <w:p w:rsidR="006E1C42" w:rsidRPr="002C7621" w:rsidRDefault="006E1C42" w:rsidP="002C7621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Обоянского района</w:t>
      </w:r>
    </w:p>
    <w:p w:rsidR="006E1C42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</w:p>
    <w:p w:rsidR="006E1C42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</w:p>
    <w:p w:rsidR="006E1C42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</w:p>
    <w:p w:rsidR="006E1C42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</w:p>
    <w:p w:rsidR="006E1C42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</w:p>
    <w:p w:rsidR="006E1C42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</w:p>
    <w:p w:rsidR="006E1C42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</w:p>
    <w:p w:rsidR="006E1C42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</w:p>
    <w:p w:rsidR="006E1C42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</w:p>
    <w:p w:rsidR="006E1C42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</w:p>
    <w:p w:rsidR="006E1C42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</w:p>
    <w:p w:rsidR="006E1C42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</w:p>
    <w:p w:rsidR="006E1C42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</w:p>
    <w:p w:rsidR="006E1C42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</w:p>
    <w:p w:rsidR="006E1C42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</w:p>
    <w:p w:rsidR="006E1C42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</w:p>
    <w:p w:rsidR="006E1C42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</w:p>
    <w:p w:rsidR="006E1C42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</w:p>
    <w:p w:rsidR="006E1C42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</w:p>
    <w:p w:rsidR="006E1C42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</w:p>
    <w:p w:rsidR="006E1C42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</w:p>
    <w:p w:rsidR="006E1C42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</w:p>
    <w:p w:rsidR="006E1C42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</w:p>
    <w:p w:rsidR="006E1C42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</w:p>
    <w:p w:rsidR="006E1C42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</w:p>
    <w:p w:rsidR="006E1C42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</w:p>
    <w:p w:rsidR="006E1C42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</w:p>
    <w:p w:rsidR="006E1C42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</w:p>
    <w:p w:rsidR="006E1C42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</w:p>
    <w:p w:rsidR="006E1C42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</w:p>
    <w:p w:rsidR="006E1C42" w:rsidRDefault="006E1C42" w:rsidP="002C7621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>Т.Н. Белоусова</w:t>
      </w:r>
    </w:p>
    <w:p w:rsidR="006E1C42" w:rsidRDefault="006E1C42" w:rsidP="002C7621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>8(47141)3-27-23</w:t>
      </w:r>
    </w:p>
    <w:p w:rsidR="006E1C42" w:rsidRDefault="006E1C42" w:rsidP="002C7621">
      <w:pPr>
        <w:widowControl w:val="0"/>
        <w:adjustRightInd w:val="0"/>
        <w:rPr>
          <w:sz w:val="28"/>
          <w:szCs w:val="28"/>
        </w:rPr>
      </w:pPr>
    </w:p>
    <w:p w:rsidR="006E1C42" w:rsidRDefault="006E1C42" w:rsidP="002C7621">
      <w:pPr>
        <w:widowControl w:val="0"/>
        <w:adjustRightInd w:val="0"/>
        <w:rPr>
          <w:sz w:val="28"/>
          <w:szCs w:val="28"/>
        </w:rPr>
      </w:pPr>
    </w:p>
    <w:p w:rsidR="006E1C42" w:rsidRDefault="006E1C42" w:rsidP="002C7621">
      <w:pPr>
        <w:widowControl w:val="0"/>
        <w:adjustRightInd w:val="0"/>
        <w:ind w:left="5103"/>
        <w:rPr>
          <w:sz w:val="28"/>
          <w:szCs w:val="28"/>
        </w:rPr>
      </w:pPr>
    </w:p>
    <w:p w:rsidR="006E1C42" w:rsidRPr="002C7621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C7621">
        <w:rPr>
          <w:sz w:val="28"/>
          <w:szCs w:val="28"/>
        </w:rPr>
        <w:t>УТВЕРЖДЕН</w:t>
      </w:r>
    </w:p>
    <w:p w:rsidR="006E1C42" w:rsidRPr="002C7621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  <w:r w:rsidRPr="002C7621">
        <w:rPr>
          <w:sz w:val="28"/>
          <w:szCs w:val="28"/>
        </w:rPr>
        <w:t>Постановлением Администрации</w:t>
      </w:r>
    </w:p>
    <w:p w:rsidR="006E1C42" w:rsidRPr="002C7621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Бабин</w:t>
      </w:r>
      <w:r w:rsidRPr="002C7621">
        <w:rPr>
          <w:sz w:val="28"/>
          <w:szCs w:val="28"/>
        </w:rPr>
        <w:t>ского сельсовета</w:t>
      </w:r>
    </w:p>
    <w:p w:rsidR="006E1C42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  <w:r w:rsidRPr="002C7621">
        <w:rPr>
          <w:sz w:val="28"/>
          <w:szCs w:val="28"/>
        </w:rPr>
        <w:t xml:space="preserve">Обоянского района </w:t>
      </w:r>
    </w:p>
    <w:p w:rsidR="006E1C42" w:rsidRPr="002C7621" w:rsidRDefault="006E1C42" w:rsidP="002C7621">
      <w:pPr>
        <w:widowControl w:val="0"/>
        <w:adjustRightInd w:val="0"/>
        <w:ind w:left="5103"/>
        <w:jc w:val="both"/>
        <w:rPr>
          <w:sz w:val="28"/>
          <w:szCs w:val="28"/>
        </w:rPr>
      </w:pPr>
      <w:r w:rsidRPr="002C7621">
        <w:rPr>
          <w:sz w:val="28"/>
          <w:szCs w:val="28"/>
        </w:rPr>
        <w:t>от</w:t>
      </w:r>
      <w:r>
        <w:rPr>
          <w:sz w:val="28"/>
          <w:szCs w:val="28"/>
        </w:rPr>
        <w:t xml:space="preserve"> 02.10.2020 </w:t>
      </w:r>
      <w:r w:rsidRPr="002C7621">
        <w:rPr>
          <w:sz w:val="28"/>
          <w:szCs w:val="28"/>
        </w:rPr>
        <w:t>№</w:t>
      </w:r>
      <w:r>
        <w:rPr>
          <w:sz w:val="28"/>
          <w:szCs w:val="28"/>
        </w:rPr>
        <w:t xml:space="preserve"> 47</w:t>
      </w:r>
    </w:p>
    <w:p w:rsidR="006E1C42" w:rsidRPr="002C7621" w:rsidRDefault="006E1C42" w:rsidP="002C7621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1C42" w:rsidRPr="002C7621" w:rsidRDefault="006E1C42" w:rsidP="002C7621">
      <w:pPr>
        <w:jc w:val="both"/>
        <w:rPr>
          <w:b/>
          <w:bCs/>
          <w:sz w:val="28"/>
          <w:szCs w:val="28"/>
        </w:rPr>
      </w:pPr>
    </w:p>
    <w:p w:rsidR="006E1C42" w:rsidRPr="002C7621" w:rsidRDefault="006E1C42" w:rsidP="002C7621">
      <w:pPr>
        <w:jc w:val="center"/>
        <w:rPr>
          <w:b/>
          <w:bCs/>
          <w:sz w:val="28"/>
          <w:szCs w:val="28"/>
        </w:rPr>
      </w:pPr>
      <w:r w:rsidRPr="002C7621">
        <w:rPr>
          <w:b/>
          <w:bCs/>
          <w:sz w:val="28"/>
          <w:szCs w:val="28"/>
        </w:rPr>
        <w:t>КОДЕКС</w:t>
      </w:r>
    </w:p>
    <w:p w:rsidR="006E1C42" w:rsidRPr="002C7621" w:rsidRDefault="006E1C42" w:rsidP="002C7621">
      <w:pPr>
        <w:jc w:val="center"/>
        <w:rPr>
          <w:b/>
          <w:bCs/>
          <w:sz w:val="28"/>
          <w:szCs w:val="28"/>
        </w:rPr>
      </w:pPr>
      <w:r w:rsidRPr="002C7621">
        <w:rPr>
          <w:b/>
          <w:bCs/>
          <w:sz w:val="28"/>
          <w:szCs w:val="28"/>
        </w:rPr>
        <w:t>этики и служебного поведения муниципаль</w:t>
      </w:r>
      <w:r>
        <w:rPr>
          <w:b/>
          <w:bCs/>
          <w:sz w:val="28"/>
          <w:szCs w:val="28"/>
        </w:rPr>
        <w:t>ных служащих Администрации Бабин</w:t>
      </w:r>
      <w:r w:rsidRPr="002C7621">
        <w:rPr>
          <w:b/>
          <w:bCs/>
          <w:sz w:val="28"/>
          <w:szCs w:val="28"/>
        </w:rPr>
        <w:t>ского сельсовета Обоянского района</w:t>
      </w:r>
    </w:p>
    <w:p w:rsidR="006E1C42" w:rsidRPr="002C7621" w:rsidRDefault="006E1C42" w:rsidP="002C7621">
      <w:pPr>
        <w:jc w:val="center"/>
        <w:rPr>
          <w:b/>
          <w:bCs/>
          <w:sz w:val="28"/>
          <w:szCs w:val="28"/>
        </w:rPr>
      </w:pPr>
    </w:p>
    <w:p w:rsidR="006E1C42" w:rsidRPr="002C7621" w:rsidRDefault="006E1C42" w:rsidP="002C7621">
      <w:pPr>
        <w:jc w:val="center"/>
        <w:rPr>
          <w:b/>
          <w:bCs/>
          <w:sz w:val="28"/>
          <w:szCs w:val="28"/>
        </w:rPr>
      </w:pPr>
      <w:r w:rsidRPr="002C7621">
        <w:rPr>
          <w:b/>
          <w:bCs/>
          <w:sz w:val="28"/>
          <w:szCs w:val="28"/>
        </w:rPr>
        <w:t>1. Общие положения</w:t>
      </w:r>
    </w:p>
    <w:p w:rsidR="006E1C42" w:rsidRPr="00C76702" w:rsidRDefault="006E1C42" w:rsidP="002C7621">
      <w:pPr>
        <w:pStyle w:val="NormalWeb"/>
        <w:shd w:val="clear" w:color="auto" w:fill="FFFFFF"/>
        <w:spacing w:after="0" w:line="318" w:lineRule="atLeast"/>
        <w:ind w:right="23" w:firstLine="709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1.1. Настоящий Кодекс разработан в соответствии с Федеральным законом от 25.12.2008 № 273-ФЗ «О противодейст</w:t>
      </w:r>
      <w:r w:rsidRPr="00C76702">
        <w:rPr>
          <w:sz w:val="28"/>
          <w:szCs w:val="28"/>
        </w:rPr>
        <w:softHyphen/>
        <w:t>вии коррупции», Указом Президента Российской Федерации от 12.08.2002 № 885 «Об утверждении общих принципов служебного поведения государствен</w:t>
      </w:r>
      <w:r w:rsidRPr="00C76702">
        <w:rPr>
          <w:sz w:val="28"/>
          <w:szCs w:val="28"/>
        </w:rPr>
        <w:softHyphen/>
        <w:t>ных служащих» Федеральным законом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Федеральным законом от 02.03.2007 № 25-ФЗ «О муниципальной службе в Российской Федерации», одобренным решением президиума Совета при Президенте Российской Федерации по противодействию коррупции от 23 декабря 2010 г. (протокол №21) Типовым кодексом этики и служебного поведения государственных служащих Российской Федерации и муниципальных служащих, Законом Курской области от 13 июня 2007 г. N 60-ЗКО "О муниципальной службе в Курской области",  а также основан на общепризнанных нравственных принципах и нормах российского общества и государства.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</w:t>
      </w:r>
      <w:r>
        <w:rPr>
          <w:sz w:val="28"/>
          <w:szCs w:val="28"/>
        </w:rPr>
        <w:t>ные служащие Администрации Бабин</w:t>
      </w:r>
      <w:r w:rsidRPr="00C76702">
        <w:rPr>
          <w:sz w:val="28"/>
          <w:szCs w:val="28"/>
        </w:rPr>
        <w:t xml:space="preserve">ского сельсовета Обоянского района (далее – муниципальные служащие) независимо от замещаемой ими должности. 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1.3. Гражданин Российской Федерации, поступающий на муниципаль</w:t>
      </w:r>
      <w:r>
        <w:rPr>
          <w:sz w:val="28"/>
          <w:szCs w:val="28"/>
        </w:rPr>
        <w:t>ную службу в Администрацию Бабин</w:t>
      </w:r>
      <w:r w:rsidRPr="00C76702">
        <w:rPr>
          <w:sz w:val="28"/>
          <w:szCs w:val="28"/>
        </w:rPr>
        <w:t>ского сельсовета Обоянского района, обязан ознакомиться с положениями Кодекса и соблюдать их в процессе своей служебной деятельности.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 xml:space="preserve">1.4.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1.5.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</w:t>
      </w:r>
      <w:r>
        <w:rPr>
          <w:sz w:val="28"/>
          <w:szCs w:val="28"/>
        </w:rPr>
        <w:t>ия граждан к Администрации Бабин</w:t>
      </w:r>
      <w:r w:rsidRPr="00C76702">
        <w:rPr>
          <w:sz w:val="28"/>
          <w:szCs w:val="28"/>
        </w:rPr>
        <w:t>ского сельсовета Обоянского района и обеспечение единых норм поведения муниципальных служащих.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1.6. Кодекс призван повысить эффективность выполнения муниципальными служащими своих должностных обязанностей.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C76702">
        <w:rPr>
          <w:sz w:val="28"/>
          <w:szCs w:val="28"/>
        </w:rPr>
        <w:t>1.7. Кодекс 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 выступает как институт общественного сознания и нравственности муниципальных служащих, их самоконтроля.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 xml:space="preserve">1.8. 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1C42" w:rsidRPr="00C76702" w:rsidRDefault="006E1C42" w:rsidP="002C76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6702">
        <w:rPr>
          <w:b/>
          <w:bCs/>
          <w:sz w:val="28"/>
          <w:szCs w:val="28"/>
        </w:rPr>
        <w:t>2. Основные принципы и правила служебного</w:t>
      </w:r>
    </w:p>
    <w:p w:rsidR="006E1C42" w:rsidRPr="00C76702" w:rsidRDefault="006E1C42" w:rsidP="002C76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6702">
        <w:rPr>
          <w:b/>
          <w:bCs/>
          <w:sz w:val="28"/>
          <w:szCs w:val="28"/>
        </w:rPr>
        <w:t>поведения муниципальных служащих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2.1.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</w:t>
      </w:r>
      <w:r>
        <w:rPr>
          <w:sz w:val="28"/>
          <w:szCs w:val="28"/>
        </w:rPr>
        <w:t>ивной работы Администрации Бабин</w:t>
      </w:r>
      <w:r w:rsidRPr="00C76702">
        <w:rPr>
          <w:sz w:val="28"/>
          <w:szCs w:val="28"/>
        </w:rPr>
        <w:t>ского сельсовета Обоянского района;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</w:t>
      </w:r>
      <w:r>
        <w:rPr>
          <w:sz w:val="28"/>
          <w:szCs w:val="28"/>
        </w:rPr>
        <w:t>деятельности Администрации Бабин</w:t>
      </w:r>
      <w:r w:rsidRPr="00C76702">
        <w:rPr>
          <w:sz w:val="28"/>
          <w:szCs w:val="28"/>
        </w:rPr>
        <w:t>ского сельсовета Обоянского района и муниципальных служащих;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осуществлять свою деятельность в предела</w:t>
      </w:r>
      <w:r>
        <w:rPr>
          <w:sz w:val="28"/>
          <w:szCs w:val="28"/>
        </w:rPr>
        <w:t>х полномочий Администрации Бабин</w:t>
      </w:r>
      <w:r w:rsidRPr="00C76702">
        <w:rPr>
          <w:sz w:val="28"/>
          <w:szCs w:val="28"/>
        </w:rPr>
        <w:t>ского сельсовета Обоянского района;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соблюдать нормы служебной, профессиональной этики и правила делового поведения;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</w:t>
      </w:r>
      <w:r>
        <w:rPr>
          <w:sz w:val="28"/>
          <w:szCs w:val="28"/>
        </w:rPr>
        <w:t>и авторитету Администрации Бабин</w:t>
      </w:r>
      <w:r w:rsidRPr="00C76702">
        <w:rPr>
          <w:sz w:val="28"/>
          <w:szCs w:val="28"/>
        </w:rPr>
        <w:t>ского сельсовета Обоянского района;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служащих, граждан при решении вопросов личного характера;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 xml:space="preserve">воздерживаться от публичных высказываний, суждений и оценок в отношении </w:t>
      </w:r>
      <w:r>
        <w:rPr>
          <w:sz w:val="28"/>
          <w:szCs w:val="28"/>
        </w:rPr>
        <w:t>деятельности Администрации Бабин</w:t>
      </w:r>
      <w:r w:rsidRPr="00C76702">
        <w:rPr>
          <w:sz w:val="28"/>
          <w:szCs w:val="28"/>
        </w:rPr>
        <w:t>ского сельсовета Об</w:t>
      </w:r>
      <w:r>
        <w:rPr>
          <w:sz w:val="28"/>
          <w:szCs w:val="28"/>
        </w:rPr>
        <w:t>оянского района, Главы   Бабин</w:t>
      </w:r>
      <w:r w:rsidRPr="00C76702">
        <w:rPr>
          <w:sz w:val="28"/>
          <w:szCs w:val="28"/>
        </w:rPr>
        <w:t>ского сельсовета Обоянского района, если это не входит в должностные обязанности муниципального служащего;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соблюдать уст</w:t>
      </w:r>
      <w:r>
        <w:rPr>
          <w:sz w:val="28"/>
          <w:szCs w:val="28"/>
        </w:rPr>
        <w:t>ановленные в Администрации Бабин</w:t>
      </w:r>
      <w:r w:rsidRPr="00C76702">
        <w:rPr>
          <w:sz w:val="28"/>
          <w:szCs w:val="28"/>
        </w:rPr>
        <w:t>ского сельсовета Обоянского района правила публичных выступлений и предоставления служебной информации;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</w:t>
      </w:r>
      <w:r>
        <w:rPr>
          <w:sz w:val="28"/>
          <w:szCs w:val="28"/>
        </w:rPr>
        <w:t>тва о работе Администрации Бабин</w:t>
      </w:r>
      <w:r w:rsidRPr="00C76702">
        <w:rPr>
          <w:sz w:val="28"/>
          <w:szCs w:val="28"/>
        </w:rPr>
        <w:t>ского сельсовета Обоянского района, а также оказывать содействие в получении достоверной информации в установленном порядке;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6702">
        <w:rPr>
          <w:sz w:val="28"/>
          <w:szCs w:val="28"/>
        </w:rPr>
        <w:t>2.3.</w:t>
      </w:r>
      <w:r w:rsidRPr="00C76702">
        <w:rPr>
          <w:sz w:val="28"/>
          <w:szCs w:val="28"/>
          <w:lang w:val="en-US"/>
        </w:rPr>
        <w:t> </w:t>
      </w:r>
      <w:r w:rsidRPr="00C76702">
        <w:rPr>
          <w:sz w:val="28"/>
          <w:szCs w:val="28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Курской  области, областные законы, иные нормативные правовые Курской области, Устав м</w:t>
      </w:r>
      <w:r>
        <w:rPr>
          <w:sz w:val="28"/>
          <w:szCs w:val="28"/>
        </w:rPr>
        <w:t>униципального образования «Бабин</w:t>
      </w:r>
      <w:r w:rsidRPr="00C76702">
        <w:rPr>
          <w:sz w:val="28"/>
          <w:szCs w:val="28"/>
        </w:rPr>
        <w:t>ский сельсовет» Обоянского района Курской области, иные м</w:t>
      </w:r>
      <w:r>
        <w:rPr>
          <w:sz w:val="28"/>
          <w:szCs w:val="28"/>
        </w:rPr>
        <w:t>униципальные правовые акты Бабин</w:t>
      </w:r>
      <w:r w:rsidRPr="00C76702">
        <w:rPr>
          <w:sz w:val="28"/>
          <w:szCs w:val="28"/>
        </w:rPr>
        <w:t>ского сельсовета Обоянского района и обеспечивать их исполнение.</w:t>
      </w:r>
    </w:p>
    <w:p w:rsidR="006E1C42" w:rsidRPr="00C76702" w:rsidRDefault="006E1C42" w:rsidP="002C7621">
      <w:pPr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 xml:space="preserve">2.4. 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6E1C42" w:rsidRPr="00C76702" w:rsidRDefault="006E1C42" w:rsidP="002C7621">
      <w:pPr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 xml:space="preserve"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6E1C42" w:rsidRPr="00C76702" w:rsidRDefault="006E1C42" w:rsidP="002C7621">
      <w:pPr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 xml:space="preserve"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6E1C42" w:rsidRPr="00C76702" w:rsidRDefault="006E1C42" w:rsidP="002C7621">
      <w:pPr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6702">
        <w:rPr>
          <w:sz w:val="28"/>
          <w:szCs w:val="28"/>
        </w:rPr>
        <w:t>2.7. Муниципальный служащий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6702">
        <w:rPr>
          <w:sz w:val="28"/>
          <w:szCs w:val="28"/>
        </w:rPr>
        <w:t>2.8. 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E1C42" w:rsidRPr="00C76702" w:rsidRDefault="006E1C42" w:rsidP="002C7621">
      <w:pPr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2.9. 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</w:t>
      </w:r>
      <w:r>
        <w:rPr>
          <w:sz w:val="28"/>
          <w:szCs w:val="28"/>
        </w:rPr>
        <w:t xml:space="preserve"> Администрацию Бабин</w:t>
      </w:r>
      <w:r w:rsidRPr="00C76702">
        <w:rPr>
          <w:sz w:val="28"/>
          <w:szCs w:val="28"/>
        </w:rPr>
        <w:t>ского сельсовета Обоянского района за исключением случаев, установленных Гражданским кодексом Российской Федерации.</w:t>
      </w:r>
    </w:p>
    <w:p w:rsidR="006E1C42" w:rsidRPr="00C76702" w:rsidRDefault="006E1C42" w:rsidP="002C7621">
      <w:pPr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2.10. Муниципальный служащий может обрабатывать и передавать служебную информацию при соблюдении действующих в Администр</w:t>
      </w:r>
      <w:r>
        <w:rPr>
          <w:sz w:val="28"/>
          <w:szCs w:val="28"/>
        </w:rPr>
        <w:t>ации Бабин</w:t>
      </w:r>
      <w:r w:rsidRPr="00C76702">
        <w:rPr>
          <w:sz w:val="28"/>
          <w:szCs w:val="28"/>
        </w:rPr>
        <w:t>ского сельсовета Обоянского района норм и требований, принятых в соответствии с законодательством Российской Федерации.</w:t>
      </w:r>
    </w:p>
    <w:p w:rsidR="006E1C42" w:rsidRPr="00C76702" w:rsidRDefault="006E1C42" w:rsidP="002C7621">
      <w:pPr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 xml:space="preserve">2.11.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6E1C42" w:rsidRPr="00C76702" w:rsidRDefault="006E1C42" w:rsidP="002C7621">
      <w:pPr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2.12. 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</w:t>
      </w:r>
      <w:r>
        <w:rPr>
          <w:sz w:val="28"/>
          <w:szCs w:val="28"/>
        </w:rPr>
        <w:t>министрации Бабин</w:t>
      </w:r>
      <w:r w:rsidRPr="00C76702">
        <w:rPr>
          <w:sz w:val="28"/>
          <w:szCs w:val="28"/>
        </w:rPr>
        <w:t>ского сельсовета Обоянского района либо ее структурном подразделении благоприятного для эффективной работы морально-психологического климата.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2.13. 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принимать меры по предотвращению и урегулированию конфликта интересов;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принимать меры по предупреждению коррупции;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6E1C42" w:rsidRPr="00C76702" w:rsidRDefault="006E1C42" w:rsidP="002C7621">
      <w:pPr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2.14.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E1C42" w:rsidRPr="00C76702" w:rsidRDefault="006E1C42" w:rsidP="002C7621">
      <w:pPr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6E1C42" w:rsidRPr="00C76702" w:rsidRDefault="006E1C42" w:rsidP="002C76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2.16. Муниципальный служащий обязан соблюдать обязанности, запреты, ограничения, требования, дозволения, установленные в целях противодействия коррупции в соответствии с антикоррупционным стандартом поведения муниципальных служащих в сфере служебного поведения согласно приложению к настоящему Кодексу</w:t>
      </w:r>
    </w:p>
    <w:p w:rsidR="006E1C42" w:rsidRPr="00C76702" w:rsidRDefault="006E1C42" w:rsidP="002C7621">
      <w:pPr>
        <w:jc w:val="both"/>
        <w:rPr>
          <w:sz w:val="28"/>
          <w:szCs w:val="28"/>
        </w:rPr>
      </w:pPr>
    </w:p>
    <w:p w:rsidR="006E1C42" w:rsidRPr="00C76702" w:rsidRDefault="006E1C42" w:rsidP="002C7621">
      <w:pPr>
        <w:jc w:val="center"/>
        <w:rPr>
          <w:b/>
          <w:bCs/>
          <w:sz w:val="28"/>
          <w:szCs w:val="28"/>
        </w:rPr>
      </w:pPr>
      <w:r w:rsidRPr="00C76702">
        <w:rPr>
          <w:b/>
          <w:bCs/>
          <w:sz w:val="28"/>
          <w:szCs w:val="28"/>
        </w:rPr>
        <w:t>3. Рекомендательные этические правила служебного</w:t>
      </w:r>
    </w:p>
    <w:p w:rsidR="006E1C42" w:rsidRPr="00C76702" w:rsidRDefault="006E1C42" w:rsidP="002C7621">
      <w:pPr>
        <w:jc w:val="center"/>
        <w:rPr>
          <w:b/>
          <w:bCs/>
          <w:sz w:val="28"/>
          <w:szCs w:val="28"/>
        </w:rPr>
      </w:pPr>
      <w:r w:rsidRPr="00C76702">
        <w:rPr>
          <w:b/>
          <w:bCs/>
          <w:sz w:val="28"/>
          <w:szCs w:val="28"/>
        </w:rPr>
        <w:t>поведения муниципальных служащих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3.1. 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3.2. В служебном поведении муниципальный служащий воздерживается от: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C76702">
        <w:rPr>
          <w:sz w:val="28"/>
          <w:szCs w:val="28"/>
        </w:rPr>
        <w:t xml:space="preserve">курения во время служебных совещаний, бесед, иного служебного общения с гражданами. 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3.3. 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E1C42" w:rsidRPr="00C76702" w:rsidRDefault="006E1C42" w:rsidP="002C7621">
      <w:pPr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3.4. 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</w:t>
      </w:r>
      <w:r>
        <w:rPr>
          <w:sz w:val="28"/>
          <w:szCs w:val="28"/>
        </w:rPr>
        <w:t>ию граждан к Администрации Бабин</w:t>
      </w:r>
      <w:r w:rsidRPr="00C76702">
        <w:rPr>
          <w:sz w:val="28"/>
          <w:szCs w:val="28"/>
        </w:rPr>
        <w:t>ского сельсовета Обоянского района,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1C42" w:rsidRPr="00C76702" w:rsidRDefault="006E1C42" w:rsidP="002C7621">
      <w:pPr>
        <w:ind w:firstLine="540"/>
        <w:jc w:val="center"/>
        <w:rPr>
          <w:b/>
          <w:bCs/>
          <w:sz w:val="28"/>
          <w:szCs w:val="28"/>
        </w:rPr>
      </w:pPr>
      <w:r w:rsidRPr="00C76702">
        <w:rPr>
          <w:b/>
          <w:bCs/>
          <w:sz w:val="28"/>
          <w:szCs w:val="28"/>
        </w:rPr>
        <w:t>4. Ответственность за нарушение положений Кодекса</w:t>
      </w:r>
    </w:p>
    <w:p w:rsidR="006E1C42" w:rsidRPr="00C76702" w:rsidRDefault="006E1C42" w:rsidP="002C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4.1. Нарушение муниципальным служащим положений Кодекса подлежит моральному осуждению на заседании комиссии по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6E1C42" w:rsidRPr="00C76702" w:rsidRDefault="006E1C42" w:rsidP="002C7621">
      <w:pPr>
        <w:ind w:firstLine="72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6E1C42" w:rsidRPr="00C76702" w:rsidRDefault="006E1C42" w:rsidP="002C7621">
      <w:pPr>
        <w:ind w:firstLine="540"/>
        <w:jc w:val="both"/>
        <w:rPr>
          <w:sz w:val="28"/>
          <w:szCs w:val="28"/>
        </w:rPr>
      </w:pPr>
    </w:p>
    <w:p w:rsidR="006E1C42" w:rsidRPr="00C76702" w:rsidRDefault="006E1C42" w:rsidP="002C7621">
      <w:pPr>
        <w:ind w:firstLine="540"/>
        <w:jc w:val="both"/>
        <w:rPr>
          <w:sz w:val="28"/>
          <w:szCs w:val="28"/>
        </w:rPr>
      </w:pPr>
    </w:p>
    <w:p w:rsidR="006E1C42" w:rsidRPr="00C76702" w:rsidRDefault="006E1C42" w:rsidP="002C7621">
      <w:pPr>
        <w:jc w:val="both"/>
        <w:rPr>
          <w:sz w:val="28"/>
          <w:szCs w:val="28"/>
        </w:rPr>
      </w:pPr>
    </w:p>
    <w:p w:rsidR="006E1C42" w:rsidRPr="00C76702" w:rsidRDefault="006E1C42" w:rsidP="002C7621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1C42" w:rsidRDefault="006E1C42" w:rsidP="002C7621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1C42" w:rsidRPr="00C76702" w:rsidRDefault="006E1C42" w:rsidP="002C7621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1C42" w:rsidRPr="00C76702" w:rsidRDefault="006E1C42" w:rsidP="002C7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76702">
        <w:rPr>
          <w:sz w:val="28"/>
          <w:szCs w:val="28"/>
        </w:rPr>
        <w:t>Приложение</w:t>
      </w:r>
    </w:p>
    <w:p w:rsidR="006E1C42" w:rsidRPr="00C76702" w:rsidRDefault="006E1C42" w:rsidP="002C7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76702">
        <w:rPr>
          <w:sz w:val="28"/>
          <w:szCs w:val="28"/>
        </w:rPr>
        <w:t>к Кодексу этики</w:t>
      </w:r>
    </w:p>
    <w:p w:rsidR="006E1C42" w:rsidRPr="00C76702" w:rsidRDefault="006E1C42" w:rsidP="002C7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76702">
        <w:rPr>
          <w:sz w:val="28"/>
          <w:szCs w:val="28"/>
        </w:rPr>
        <w:t>и служебного поведения</w:t>
      </w:r>
    </w:p>
    <w:p w:rsidR="006E1C42" w:rsidRPr="00C76702" w:rsidRDefault="006E1C42" w:rsidP="002C7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76702">
        <w:rPr>
          <w:sz w:val="28"/>
          <w:szCs w:val="28"/>
        </w:rPr>
        <w:t xml:space="preserve">муниципальных служащих Администрации </w:t>
      </w:r>
    </w:p>
    <w:p w:rsidR="006E1C42" w:rsidRPr="00C76702" w:rsidRDefault="006E1C42" w:rsidP="002C76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7670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Бабин</w:t>
      </w:r>
      <w:r w:rsidRPr="00C76702">
        <w:rPr>
          <w:sz w:val="28"/>
          <w:szCs w:val="28"/>
        </w:rPr>
        <w:t>ского сельсовета Обоянского района</w:t>
      </w:r>
    </w:p>
    <w:p w:rsidR="006E1C42" w:rsidRPr="00C76702" w:rsidRDefault="006E1C42" w:rsidP="002C76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E1C42" w:rsidRPr="00C76702" w:rsidRDefault="006E1C42" w:rsidP="002C76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E1C42" w:rsidRPr="00C76702" w:rsidRDefault="006E1C42" w:rsidP="002C76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6702">
        <w:rPr>
          <w:b/>
          <w:bCs/>
          <w:sz w:val="28"/>
          <w:szCs w:val="28"/>
        </w:rPr>
        <w:t>АНТИКОРРУПЦИОННЫЙ СТАНДАРТ</w:t>
      </w:r>
    </w:p>
    <w:p w:rsidR="006E1C42" w:rsidRPr="00C76702" w:rsidRDefault="006E1C42" w:rsidP="002C76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6702">
        <w:rPr>
          <w:b/>
          <w:bCs/>
          <w:sz w:val="28"/>
          <w:szCs w:val="28"/>
        </w:rPr>
        <w:t>ПОВЕДЕНИЯ МУНИЦИПАЛЬНОГО СЛУЖАЩЕГО В СФЕРЕ</w:t>
      </w:r>
    </w:p>
    <w:p w:rsidR="006E1C42" w:rsidRPr="00C76702" w:rsidRDefault="006E1C42" w:rsidP="002C76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6702">
        <w:rPr>
          <w:b/>
          <w:bCs/>
          <w:sz w:val="28"/>
          <w:szCs w:val="28"/>
        </w:rPr>
        <w:t>СЛУЖЕБНОГО ПОВЕДЕНИЯ</w:t>
      </w:r>
    </w:p>
    <w:p w:rsidR="006E1C42" w:rsidRPr="00C76702" w:rsidRDefault="006E1C42" w:rsidP="002C76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1. Антикоррупционный стандарт поведения муниципального служащего в сфере служебного поведения (далее - антикоррупционный стандарт) представляет собой свод законодательно установленных правил, выраженных в обязанностях, запретах, ограничениях, требованиях, дозволениях, установленных в целях противодействия коррупции.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2. Антикоррупционный стандарт регулирует служебное поведение лиц, замещающих должности муниципал</w:t>
      </w:r>
      <w:r>
        <w:rPr>
          <w:sz w:val="28"/>
          <w:szCs w:val="28"/>
        </w:rPr>
        <w:t>ьной службы в Администрации Бабин</w:t>
      </w:r>
      <w:r w:rsidRPr="00C76702">
        <w:rPr>
          <w:sz w:val="28"/>
          <w:szCs w:val="28"/>
        </w:rPr>
        <w:t>ского сельсовета Обоянского района (далее - муниципальный служащий).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3. Обязанность по представлению сведений о доходах, об имуществе и обязательствах имущественного характера.</w:t>
      </w:r>
    </w:p>
    <w:p w:rsidR="006E1C42" w:rsidRPr="00C76702" w:rsidRDefault="006E1C42" w:rsidP="00BF5BF3">
      <w:pPr>
        <w:pStyle w:val="NormalWeb"/>
        <w:spacing w:after="0"/>
        <w:jc w:val="both"/>
      </w:pPr>
      <w:r w:rsidRPr="00C76702">
        <w:rPr>
          <w:sz w:val="28"/>
          <w:szCs w:val="28"/>
        </w:rPr>
        <w:t xml:space="preserve">В соответствии с </w:t>
      </w:r>
      <w:hyperlink r:id="rId5" w:history="1">
        <w:r w:rsidRPr="00C76702">
          <w:rPr>
            <w:rStyle w:val="Hyperlink"/>
            <w:sz w:val="28"/>
            <w:szCs w:val="28"/>
          </w:rPr>
          <w:t xml:space="preserve">частью 1 статьи </w:t>
        </w:r>
      </w:hyperlink>
      <w:r w:rsidRPr="00C76702">
        <w:rPr>
          <w:sz w:val="28"/>
          <w:szCs w:val="28"/>
        </w:rPr>
        <w:t xml:space="preserve">15, </w:t>
      </w:r>
      <w:hyperlink r:id="rId6" w:history="1">
        <w:r w:rsidRPr="00C76702">
          <w:rPr>
            <w:rStyle w:val="Hyperlink"/>
            <w:sz w:val="28"/>
            <w:szCs w:val="28"/>
          </w:rPr>
          <w:t>пунктом 8 части 1 статьи 1</w:t>
        </w:r>
      </w:hyperlink>
      <w:r w:rsidRPr="00C76702">
        <w:rPr>
          <w:sz w:val="28"/>
          <w:szCs w:val="28"/>
        </w:rPr>
        <w:t xml:space="preserve">2 Федерального закона от 02.03.2007 N 25-ФЗ "О муниципальной  службе в Российской Федерации", </w:t>
      </w:r>
      <w:hyperlink r:id="rId7" w:history="1">
        <w:r w:rsidRPr="00C76702">
          <w:rPr>
            <w:rStyle w:val="Hyperlink"/>
            <w:sz w:val="28"/>
            <w:szCs w:val="28"/>
          </w:rPr>
          <w:t>частью 1 статьи 8</w:t>
        </w:r>
      </w:hyperlink>
      <w:r w:rsidRPr="00C76702">
        <w:rPr>
          <w:sz w:val="28"/>
          <w:szCs w:val="28"/>
        </w:rPr>
        <w:t xml:space="preserve"> Федерального закона от 25.12.2008 N 273-ФЗ «О противодействии коррупции», муниципальный служащий обязан представлять представителю нанимателя достоверные и 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(далее - сведения о доходах). Указанные сведения представляются лицами, включенными в </w:t>
      </w:r>
      <w:hyperlink r:id="rId8" w:history="1">
        <w:r w:rsidRPr="00C76702">
          <w:rPr>
            <w:rStyle w:val="Hyperlink"/>
            <w:sz w:val="28"/>
            <w:szCs w:val="28"/>
          </w:rPr>
          <w:t>Перечень</w:t>
        </w:r>
      </w:hyperlink>
      <w:r w:rsidRPr="00C76702">
        <w:rPr>
          <w:sz w:val="28"/>
          <w:szCs w:val="28"/>
        </w:rPr>
        <w:t xml:space="preserve"> должностей муниципальной службы, при замещении которых муниципаль</w:t>
      </w:r>
      <w:r>
        <w:rPr>
          <w:sz w:val="28"/>
          <w:szCs w:val="28"/>
        </w:rPr>
        <w:t>ные служащие Администрации Бабин</w:t>
      </w:r>
      <w:r w:rsidRPr="00C76702">
        <w:rPr>
          <w:sz w:val="28"/>
          <w:szCs w:val="28"/>
        </w:rPr>
        <w:t xml:space="preserve">ского сельсовета Обоянского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 </w:t>
      </w:r>
      <w:r>
        <w:rPr>
          <w:sz w:val="28"/>
          <w:szCs w:val="28"/>
        </w:rPr>
        <w:t>нормативным актом органа местного самоуправления.</w:t>
      </w:r>
    </w:p>
    <w:p w:rsidR="006E1C42" w:rsidRPr="00834FEE" w:rsidRDefault="006E1C42" w:rsidP="00834FEE">
      <w:pPr>
        <w:pStyle w:val="NormalWeb"/>
        <w:spacing w:after="0"/>
        <w:jc w:val="both"/>
      </w:pPr>
      <w:r w:rsidRPr="00C76702">
        <w:rPr>
          <w:sz w:val="28"/>
          <w:szCs w:val="28"/>
        </w:rPr>
        <w:t xml:space="preserve">Для исполнения данной обязанности муниципальному служащему необходимо ежегодно, до 30 апреля года, следующего за отчетным, представлять справки о доходах, расходах, об имуществе и обязательствах имущественного характера по </w:t>
      </w:r>
      <w:hyperlink r:id="rId9" w:history="1">
        <w:r w:rsidRPr="00C76702">
          <w:rPr>
            <w:rStyle w:val="Hyperlink"/>
            <w:sz w:val="28"/>
            <w:szCs w:val="28"/>
          </w:rPr>
          <w:t>форме</w:t>
        </w:r>
      </w:hyperlink>
      <w:r w:rsidRPr="00C76702">
        <w:rPr>
          <w:sz w:val="28"/>
          <w:szCs w:val="28"/>
        </w:rPr>
        <w:t xml:space="preserve">,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в </w:t>
      </w:r>
      <w:hyperlink r:id="rId10" w:history="1">
        <w:r w:rsidRPr="00C76702">
          <w:rPr>
            <w:rStyle w:val="Hyperlink"/>
            <w:sz w:val="28"/>
            <w:szCs w:val="28"/>
          </w:rPr>
          <w:t>порядке</w:t>
        </w:r>
      </w:hyperlink>
      <w:r w:rsidRPr="00C76702">
        <w:rPr>
          <w:sz w:val="28"/>
          <w:szCs w:val="28"/>
        </w:rPr>
        <w:t xml:space="preserve">, утвержденном </w:t>
      </w:r>
      <w:r>
        <w:rPr>
          <w:sz w:val="28"/>
          <w:szCs w:val="28"/>
        </w:rPr>
        <w:t>нормативным актом органа местного самоуправления</w:t>
      </w:r>
      <w:r w:rsidRPr="00C76702">
        <w:rPr>
          <w:sz w:val="28"/>
          <w:szCs w:val="28"/>
        </w:rPr>
        <w:t xml:space="preserve"> (далее - справка о доходах).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Невыполнение муниципальным служащим обязанности по представлению таких сведений является правонарушением, влекущим освобождение лица от замещаемой должности либо привлечение к иным видам дисциплинарной ответственности в соответствии с законодательством Российской Федерации.</w:t>
      </w:r>
    </w:p>
    <w:p w:rsidR="006E1C42" w:rsidRPr="00C76702" w:rsidRDefault="006E1C42" w:rsidP="00C76702">
      <w:pPr>
        <w:pStyle w:val="NormalWeb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В случае непредставления по объективным причинам сведений о доходах, об имуществе и обязательствах имущественного характера супруги (супруга) и (или) несовершеннолетних детей факт непредставления таких сведений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>, утвержденной</w:t>
      </w:r>
      <w:r w:rsidRPr="00C76702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нормативным актом органа местного самоуправления</w:t>
      </w:r>
      <w:r w:rsidRPr="00C76702">
        <w:rPr>
          <w:sz w:val="28"/>
          <w:szCs w:val="28"/>
        </w:rPr>
        <w:t xml:space="preserve"> (далее - комиссия) на основании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4. Обязанность по представлению сведений о расходах в случаях, предусмотренных законодательством.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 xml:space="preserve">В соответствии с частью 1.1  </w:t>
      </w:r>
      <w:hyperlink r:id="rId11" w:history="1">
        <w:r w:rsidRPr="00C76702">
          <w:rPr>
            <w:rStyle w:val="Hyperlink"/>
            <w:sz w:val="28"/>
            <w:szCs w:val="28"/>
          </w:rPr>
          <w:t>статьи 15</w:t>
        </w:r>
      </w:hyperlink>
      <w:r w:rsidRPr="00C76702">
        <w:rPr>
          <w:sz w:val="28"/>
          <w:szCs w:val="28"/>
        </w:rPr>
        <w:t xml:space="preserve">, </w:t>
      </w:r>
      <w:hyperlink r:id="rId12" w:history="1">
        <w:r w:rsidRPr="00C76702">
          <w:rPr>
            <w:rStyle w:val="Hyperlink"/>
            <w:sz w:val="28"/>
            <w:szCs w:val="28"/>
          </w:rPr>
          <w:t>пунктом 8 части 1 статьи 1</w:t>
        </w:r>
      </w:hyperlink>
      <w:r w:rsidRPr="00C76702">
        <w:rPr>
          <w:sz w:val="28"/>
          <w:szCs w:val="28"/>
        </w:rPr>
        <w:t xml:space="preserve">2 Федерального закона от 02.03.2007 N 25-ФЗ "О муниципальной  службе в Российской Федерации, </w:t>
      </w:r>
      <w:hyperlink r:id="rId13" w:history="1">
        <w:r w:rsidRPr="00C76702">
          <w:rPr>
            <w:rStyle w:val="Hyperlink"/>
            <w:sz w:val="28"/>
            <w:szCs w:val="28"/>
          </w:rPr>
          <w:t>статьей 8.1</w:t>
        </w:r>
      </w:hyperlink>
      <w:r w:rsidRPr="00C76702">
        <w:rPr>
          <w:sz w:val="28"/>
          <w:szCs w:val="28"/>
        </w:rPr>
        <w:t xml:space="preserve"> Федерального закона от 25.12.2008 N 273-ФЗ, </w:t>
      </w:r>
      <w:hyperlink r:id="rId14" w:history="1">
        <w:r w:rsidRPr="00C76702">
          <w:rPr>
            <w:rStyle w:val="Hyperlink"/>
            <w:sz w:val="28"/>
            <w:szCs w:val="28"/>
          </w:rPr>
          <w:t>статьей 3</w:t>
        </w:r>
      </w:hyperlink>
      <w:r w:rsidRPr="00C76702">
        <w:rPr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муниципальный служащий, в должностные обязанности которого входит представление сведений о доходах,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- сведения о расходах),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 xml:space="preserve">Представление указанных сведений осуществляется в порядке, установленном </w:t>
      </w:r>
      <w:hyperlink r:id="rId15" w:history="1">
        <w:r w:rsidRPr="00C76702">
          <w:rPr>
            <w:rStyle w:val="Hyperlink"/>
            <w:sz w:val="28"/>
            <w:szCs w:val="28"/>
          </w:rPr>
          <w:t>постановлением</w:t>
        </w:r>
      </w:hyperlink>
      <w:r w:rsidRPr="00C76702">
        <w:rPr>
          <w:sz w:val="28"/>
          <w:szCs w:val="28"/>
        </w:rPr>
        <w:t xml:space="preserve"> Правительства Курской области. Так, для представления сведений о расходах муниципальному служащему необходимо заполнить соответствующий раздел справки о доходах.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5. Обязанность по уведомлению представителя нанимателя об обращениях в целях склонения к совершению коррупционных правонарушений.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 xml:space="preserve">В соответствии со </w:t>
      </w:r>
      <w:hyperlink r:id="rId16" w:history="1">
        <w:r w:rsidRPr="00C76702">
          <w:rPr>
            <w:rStyle w:val="Hyperlink"/>
            <w:sz w:val="28"/>
            <w:szCs w:val="28"/>
          </w:rPr>
          <w:t>статьей 9</w:t>
        </w:r>
      </w:hyperlink>
      <w:r w:rsidRPr="00C76702">
        <w:rPr>
          <w:sz w:val="28"/>
          <w:szCs w:val="28"/>
        </w:rPr>
        <w:t xml:space="preserve"> Федерального закона от 25.12.2008 N 273-ФЗ муниципальный служащий обязан незамедлительно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Исполнение данной обязанности производится в форме и в порядке, установленном нормативным правовым актом руководителя государственного органа Курской  области.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6. Обязанность по предотвращению и урегулированию конфликта интересов.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 xml:space="preserve">В соответствии с </w:t>
      </w:r>
      <w:hyperlink r:id="rId17" w:history="1">
        <w:r w:rsidRPr="00C76702">
          <w:rPr>
            <w:rStyle w:val="Hyperlink"/>
            <w:sz w:val="28"/>
            <w:szCs w:val="28"/>
          </w:rPr>
          <w:t>пунктом 9 части 1 статьи 1</w:t>
        </w:r>
      </w:hyperlink>
      <w:r w:rsidRPr="00C76702">
        <w:rPr>
          <w:sz w:val="28"/>
          <w:szCs w:val="28"/>
        </w:rPr>
        <w:t xml:space="preserve">2 Федерального закона от 02.03.2007 N 25-ФЗ, </w:t>
      </w:r>
      <w:hyperlink r:id="rId18" w:history="1">
        <w:r w:rsidRPr="00C76702">
          <w:rPr>
            <w:rStyle w:val="Hyperlink"/>
            <w:sz w:val="28"/>
            <w:szCs w:val="28"/>
          </w:rPr>
          <w:t>статьей 11</w:t>
        </w:r>
      </w:hyperlink>
      <w:r w:rsidRPr="00C76702">
        <w:rPr>
          <w:sz w:val="28"/>
          <w:szCs w:val="28"/>
        </w:rPr>
        <w:t xml:space="preserve"> Федерального закона от 25.12.2008 N 273-ФЗ в случае возникновения у муниципального служащего 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и своего непосредственного руководителя в письменной форме в порядке, установленном нормативным правовым актом государственного органа Курской области, а также принять меры по предотвращению конфликта интересов.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 xml:space="preserve">Согласно </w:t>
      </w:r>
      <w:hyperlink r:id="rId19" w:history="1">
        <w:r w:rsidRPr="00C76702">
          <w:rPr>
            <w:rStyle w:val="Hyperlink"/>
            <w:sz w:val="28"/>
            <w:szCs w:val="28"/>
          </w:rPr>
          <w:t xml:space="preserve">пункту 3 части 1 статьи </w:t>
        </w:r>
      </w:hyperlink>
      <w:r w:rsidRPr="00C76702">
        <w:rPr>
          <w:sz w:val="28"/>
          <w:szCs w:val="28"/>
        </w:rPr>
        <w:t>14.2 Федерального закона от 02.03.2007 N 25-ФЗ муниципальный служащий обязан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После получения от муниципального служащего уведомления представитель нанимателя принимает меры по предотвращению и урегулированию конфликта интересов, которые могут заключаться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Представитель нанимателя, которому стало известно о возникновении у муниципального служащего личной заинтересованности, которая привела или может привести к конфликту интересов, обязан принять меры по предотвращению и урегулированию конфликта интересов.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Муниципальный служащий, являющийся стороной конфликта интересов, вправе самостоятельно в целях предотвращения и урегулирования конфликта интересов отказаться от выгоды, явившейся причиной возникновения конфликта интересов, либо заявить самоотвод.</w:t>
      </w:r>
    </w:p>
    <w:p w:rsidR="006E1C42" w:rsidRPr="00C76702" w:rsidRDefault="006E1C42" w:rsidP="005A37A8">
      <w:pPr>
        <w:pStyle w:val="NormalWeb"/>
        <w:spacing w:after="0"/>
        <w:jc w:val="both"/>
      </w:pPr>
      <w:r w:rsidRPr="00C76702">
        <w:rPr>
          <w:sz w:val="28"/>
          <w:szCs w:val="28"/>
        </w:rPr>
        <w:t xml:space="preserve">Обеспечение соблюдения муниципальными служащими Администрации </w:t>
      </w:r>
      <w:r>
        <w:rPr>
          <w:sz w:val="28"/>
          <w:szCs w:val="28"/>
        </w:rPr>
        <w:t>Бабинского сельсовета Обоянского района</w:t>
      </w:r>
      <w:r w:rsidRPr="00C76702">
        <w:rPr>
          <w:sz w:val="28"/>
          <w:szCs w:val="28"/>
        </w:rPr>
        <w:t xml:space="preserve"> требований о предотвращении или об урегулировании конфликта интересов осуществляется соответствующей комиссией, образованной в соответствии с </w:t>
      </w:r>
      <w:hyperlink r:id="rId20" w:history="1">
        <w:r w:rsidRPr="00C76702">
          <w:rPr>
            <w:rStyle w:val="Hyperlink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Бабин</w:t>
      </w:r>
      <w:r w:rsidRPr="00C76702">
        <w:rPr>
          <w:sz w:val="28"/>
          <w:szCs w:val="28"/>
        </w:rPr>
        <w:t>ского сельсовета Обоянского района</w:t>
      </w:r>
      <w:r>
        <w:rPr>
          <w:sz w:val="28"/>
          <w:szCs w:val="28"/>
        </w:rPr>
        <w:t>.</w:t>
      </w:r>
    </w:p>
    <w:p w:rsidR="006E1C42" w:rsidRPr="00C76702" w:rsidRDefault="006E1C42" w:rsidP="005A37A8">
      <w:pPr>
        <w:pStyle w:val="NormalWeb"/>
        <w:jc w:val="both"/>
      </w:pP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7. Обязанность по передаче ценных бумаг в доверительное управление.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 xml:space="preserve">В соответствии с </w:t>
      </w:r>
      <w:hyperlink r:id="rId21" w:history="1">
        <w:r w:rsidRPr="00C76702">
          <w:rPr>
            <w:rStyle w:val="Hyperlink"/>
            <w:sz w:val="28"/>
            <w:szCs w:val="28"/>
          </w:rPr>
          <w:t>частью 1 статьи 12.3</w:t>
        </w:r>
      </w:hyperlink>
      <w:r w:rsidRPr="00C76702">
        <w:rPr>
          <w:sz w:val="28"/>
          <w:szCs w:val="28"/>
        </w:rPr>
        <w:t xml:space="preserve"> Федерального закона от 25.12.2008 N 273-ФЗ в случае, если владение муниципальным служащим ценными бумагами, акциями (долями участия, паями в уставных (складочных) капиталах организаций) (далее - ценные бумаги) приводит или может привести к конфликту интересов, указанное лицо обязано передать принадлежащие ему ценные бумаги в доверительное управление в соответствии с законодательством Российской Федерации.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8.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 xml:space="preserve">Данный запрет установлен </w:t>
      </w:r>
      <w:hyperlink r:id="rId22" w:history="1">
        <w:r w:rsidRPr="00C76702">
          <w:rPr>
            <w:rStyle w:val="Hyperlink"/>
            <w:sz w:val="28"/>
            <w:szCs w:val="28"/>
          </w:rPr>
          <w:t>подпунктом "з" пункта 1 части 1 статьи 2</w:t>
        </w:r>
      </w:hyperlink>
      <w:r w:rsidRPr="00C76702">
        <w:rPr>
          <w:sz w:val="28"/>
          <w:szCs w:val="28"/>
        </w:rPr>
        <w:t xml:space="preserve">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</w:t>
      </w:r>
      <w:r>
        <w:rPr>
          <w:sz w:val="28"/>
          <w:szCs w:val="28"/>
        </w:rPr>
        <w:t>ентами" в отношении Главы  Бабин</w:t>
      </w:r>
      <w:r w:rsidRPr="00C76702">
        <w:rPr>
          <w:sz w:val="28"/>
          <w:szCs w:val="28"/>
        </w:rPr>
        <w:t>ского сельсовета Обоянского района (далее – Главы).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Глава   при представлении сведений о доходах указывает сведения о принадлежащем ему, его супруге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своей супруги и несовершеннолетних детей.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 xml:space="preserve">В случае невозможности выполнить требования Федерального </w:t>
      </w:r>
      <w:hyperlink r:id="rId23" w:history="1">
        <w:r w:rsidRPr="00C76702">
          <w:rPr>
            <w:rStyle w:val="Hyperlink"/>
            <w:sz w:val="28"/>
            <w:szCs w:val="28"/>
          </w:rPr>
          <w:t>закона</w:t>
        </w:r>
      </w:hyperlink>
      <w:r w:rsidRPr="00C76702">
        <w:rPr>
          <w:sz w:val="28"/>
          <w:szCs w:val="28"/>
        </w:rPr>
        <w:t xml:space="preserve"> от 07.05.2013 N 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Главы   или воли его супруги (супруга) и несовершеннолетних детей, таким должностным лицом направляется заявление в комиссию по соблюдению требований к служебному поведению муниципальных</w:t>
      </w:r>
      <w:r>
        <w:rPr>
          <w:sz w:val="28"/>
          <w:szCs w:val="28"/>
        </w:rPr>
        <w:t xml:space="preserve">    служащих Администрации Бабин</w:t>
      </w:r>
      <w:r w:rsidRPr="00C76702">
        <w:rPr>
          <w:sz w:val="28"/>
          <w:szCs w:val="28"/>
        </w:rPr>
        <w:t>ского сельсовета Обоянского района и урегулированию конфликта интересов.</w:t>
      </w:r>
      <w:r>
        <w:rPr>
          <w:sz w:val="28"/>
          <w:szCs w:val="28"/>
        </w:rPr>
        <w:t xml:space="preserve"> </w:t>
      </w:r>
      <w:r w:rsidRPr="00C76702">
        <w:rPr>
          <w:sz w:val="28"/>
          <w:szCs w:val="28"/>
        </w:rPr>
        <w:t>Несоблюдение данного запрета влечет увольнение с муниципальной службы в связи с утратой доверия.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9. Запрет на получение муниципальным служащим в связи с исполнением должностных обязанностей вознаграждения от физических и юридических лиц.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 xml:space="preserve">В соответствии с </w:t>
      </w:r>
      <w:hyperlink r:id="rId24" w:history="1">
        <w:r w:rsidRPr="00C76702">
          <w:rPr>
            <w:rStyle w:val="Hyperlink"/>
            <w:sz w:val="28"/>
            <w:szCs w:val="28"/>
          </w:rPr>
          <w:t>пунктом 5 части 1 статьи 1</w:t>
        </w:r>
      </w:hyperlink>
      <w:r w:rsidRPr="00C76702">
        <w:rPr>
          <w:sz w:val="28"/>
          <w:szCs w:val="28"/>
        </w:rPr>
        <w:t xml:space="preserve">4 Федерального закона от 02.03.2007 N 25-ФЗ, </w:t>
      </w:r>
      <w:hyperlink r:id="rId25" w:history="1">
        <w:r w:rsidRPr="00C76702">
          <w:rPr>
            <w:rStyle w:val="Hyperlink"/>
            <w:sz w:val="28"/>
            <w:szCs w:val="28"/>
          </w:rPr>
          <w:t>пунктом 7 части 3 статьи 12.1</w:t>
        </w:r>
      </w:hyperlink>
      <w:r w:rsidRPr="00C76702">
        <w:rPr>
          <w:sz w:val="28"/>
          <w:szCs w:val="28"/>
        </w:rPr>
        <w:t xml:space="preserve"> Федерального закона от 25.12.2008 N 273-ФЗ гражданскому служащему запрещается получать в связи с исполнением должностных обязанностей вознаграждения от юридических и физических лиц (подарки, денежное вознаграждение, ссуды, услуги, оплату развлечений, отдыха, транспортных расходов и др.)</w:t>
      </w:r>
    </w:p>
    <w:p w:rsidR="006E1C42" w:rsidRPr="00C76702" w:rsidRDefault="006E1C42" w:rsidP="005A37A8">
      <w:pPr>
        <w:pStyle w:val="NormalWeb"/>
        <w:spacing w:after="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являются собственностью муниципального образования и передаются муниципальным служащ</w:t>
      </w:r>
      <w:r>
        <w:rPr>
          <w:sz w:val="28"/>
          <w:szCs w:val="28"/>
        </w:rPr>
        <w:t>им по акту в Администрацию Бабин</w:t>
      </w:r>
      <w:r w:rsidRPr="00C76702">
        <w:rPr>
          <w:sz w:val="28"/>
          <w:szCs w:val="28"/>
        </w:rPr>
        <w:t xml:space="preserve">ского сельсовета Обоянского района,  с предварительным уведомлением по установленной форме, за исключением случаев, установленных </w:t>
      </w:r>
      <w:hyperlink r:id="rId26" w:history="1">
        <w:r w:rsidRPr="00C76702">
          <w:rPr>
            <w:rStyle w:val="Hyperlink"/>
            <w:sz w:val="28"/>
            <w:szCs w:val="28"/>
          </w:rPr>
          <w:t>статьей 575</w:t>
        </w:r>
      </w:hyperlink>
      <w:r w:rsidRPr="00C76702">
        <w:rPr>
          <w:sz w:val="28"/>
          <w:szCs w:val="28"/>
        </w:rPr>
        <w:t xml:space="preserve"> Гражданского кодекса Российской Федерации. 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мероприятием, может выкупить его в порядке, установленном </w:t>
      </w:r>
      <w:hyperlink r:id="rId27" w:history="1">
        <w:r w:rsidRPr="00C76702">
          <w:rPr>
            <w:rStyle w:val="Hyperlink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Бабин</w:t>
      </w:r>
      <w:r w:rsidRPr="00C76702">
        <w:rPr>
          <w:sz w:val="28"/>
          <w:szCs w:val="28"/>
        </w:rPr>
        <w:t>ского сельсовета Обоянского района</w:t>
      </w:r>
      <w:r>
        <w:rPr>
          <w:sz w:val="28"/>
          <w:szCs w:val="28"/>
        </w:rPr>
        <w:t xml:space="preserve">. </w:t>
      </w:r>
      <w:r w:rsidRPr="00C76702">
        <w:rPr>
          <w:sz w:val="28"/>
          <w:szCs w:val="28"/>
        </w:rPr>
        <w:t xml:space="preserve">В соответствии с </w:t>
      </w:r>
      <w:hyperlink r:id="rId28" w:history="1">
        <w:r w:rsidRPr="00C76702">
          <w:rPr>
            <w:rStyle w:val="Hyperlink"/>
            <w:sz w:val="28"/>
            <w:szCs w:val="28"/>
          </w:rPr>
          <w:t>пунктом 6 части 1 статьи 1</w:t>
        </w:r>
      </w:hyperlink>
      <w:r w:rsidRPr="00C76702">
        <w:rPr>
          <w:sz w:val="28"/>
          <w:szCs w:val="28"/>
        </w:rPr>
        <w:t>4 Федерального закона от 02.03.2007 N 25-ФЗ муниципальному служащему запрещается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 xml:space="preserve">В соответствии с </w:t>
      </w:r>
      <w:hyperlink r:id="rId29" w:history="1">
        <w:r w:rsidRPr="00C76702">
          <w:rPr>
            <w:rStyle w:val="Hyperlink"/>
            <w:sz w:val="28"/>
            <w:szCs w:val="28"/>
          </w:rPr>
          <w:t>пунктом 10 части 1 статьи 1</w:t>
        </w:r>
      </w:hyperlink>
      <w:r w:rsidRPr="00C76702">
        <w:rPr>
          <w:sz w:val="28"/>
          <w:szCs w:val="28"/>
        </w:rPr>
        <w:t xml:space="preserve">4 Федерального закона от 02.03.2007 N 25-ФЗ, </w:t>
      </w:r>
      <w:hyperlink r:id="rId30" w:history="1">
        <w:r w:rsidRPr="00C76702">
          <w:rPr>
            <w:rStyle w:val="Hyperlink"/>
            <w:sz w:val="28"/>
            <w:szCs w:val="28"/>
          </w:rPr>
          <w:t>пунктом 8 части 3 статьи 12.1</w:t>
        </w:r>
      </w:hyperlink>
      <w:r w:rsidRPr="00C76702">
        <w:rPr>
          <w:sz w:val="28"/>
          <w:szCs w:val="28"/>
        </w:rPr>
        <w:t xml:space="preserve"> Федерального закона от 25.12.2008 N 273-ФЗ муниципальному служащему запрещается принимать без письменного разрешения Главы  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Получение таких наград возможно только при наличии решения Главы   о разрешении принять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10. Запреты, связанные с выполнением иной оплачиваемой деятельности, участием в управлении хозяйствующими субъектами.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 xml:space="preserve">В соответствии с </w:t>
      </w:r>
      <w:hyperlink r:id="rId31" w:history="1">
        <w:r w:rsidRPr="00C76702">
          <w:rPr>
            <w:rStyle w:val="Hyperlink"/>
            <w:sz w:val="28"/>
            <w:szCs w:val="28"/>
          </w:rPr>
          <w:t>пунктом 3 части 1 статьи 1</w:t>
        </w:r>
      </w:hyperlink>
      <w:r w:rsidRPr="00C76702">
        <w:rPr>
          <w:sz w:val="28"/>
          <w:szCs w:val="28"/>
        </w:rPr>
        <w:t xml:space="preserve">4 Федерального закона от 02.03.2007 N 25-ФЗ муниципальным служащим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главы Администрации поселения в порядке, установленном муниципальным правовым актом), кроме случаев, предусмотренных федеральными </w:t>
      </w:r>
      <w:hyperlink r:id="rId32" w:history="1">
        <w:r w:rsidRPr="00C76702">
          <w:rPr>
            <w:rStyle w:val="Hyperlink"/>
            <w:sz w:val="28"/>
            <w:szCs w:val="28"/>
          </w:rPr>
          <w:t>законами</w:t>
        </w:r>
      </w:hyperlink>
      <w:r w:rsidRPr="00C76702">
        <w:rPr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м</w:t>
      </w:r>
      <w:r>
        <w:rPr>
          <w:sz w:val="28"/>
          <w:szCs w:val="28"/>
        </w:rPr>
        <w:t>униципального образования «Бабин</w:t>
      </w:r>
      <w:r w:rsidRPr="00C76702">
        <w:rPr>
          <w:sz w:val="28"/>
          <w:szCs w:val="28"/>
        </w:rPr>
        <w:t>ский сельсовет» Обоянского района Курской области.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 xml:space="preserve">Муниципальному служащему запрещено быть поверенным или представителем по делам третьих лиц в органе местного самоуправления, избирательной комиссии </w:t>
      </w:r>
      <w:r>
        <w:rPr>
          <w:sz w:val="28"/>
          <w:szCs w:val="28"/>
        </w:rPr>
        <w:t>муниципального образования Бабин</w:t>
      </w:r>
      <w:r w:rsidRPr="00C76702">
        <w:rPr>
          <w:sz w:val="28"/>
          <w:szCs w:val="28"/>
        </w:rPr>
        <w:t xml:space="preserve">ского сельсовета Обоянского района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33" w:history="1">
        <w:r w:rsidRPr="00C76702">
          <w:rPr>
            <w:rStyle w:val="Hyperlink"/>
            <w:sz w:val="28"/>
            <w:szCs w:val="28"/>
          </w:rPr>
          <w:t>законами</w:t>
        </w:r>
      </w:hyperlink>
      <w:r w:rsidRPr="00C76702">
        <w:rPr>
          <w:sz w:val="28"/>
          <w:szCs w:val="28"/>
        </w:rPr>
        <w:t xml:space="preserve"> (</w:t>
      </w:r>
      <w:hyperlink r:id="rId34" w:history="1">
        <w:r w:rsidRPr="00C76702">
          <w:rPr>
            <w:rStyle w:val="Hyperlink"/>
            <w:sz w:val="28"/>
            <w:szCs w:val="28"/>
          </w:rPr>
          <w:t>пункт 4 части 1 статьи 1</w:t>
        </w:r>
      </w:hyperlink>
      <w:r w:rsidRPr="00C76702">
        <w:rPr>
          <w:sz w:val="28"/>
          <w:szCs w:val="28"/>
        </w:rPr>
        <w:t>4 Федерального закона от 02.03.2007 N 25-ФЗ),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(</w:t>
      </w:r>
      <w:hyperlink r:id="rId35" w:history="1">
        <w:r w:rsidRPr="00C76702">
          <w:rPr>
            <w:rStyle w:val="Hyperlink"/>
            <w:sz w:val="28"/>
            <w:szCs w:val="28"/>
          </w:rPr>
          <w:t>пункт 15 части 1 статьи 1</w:t>
        </w:r>
      </w:hyperlink>
      <w:r w:rsidRPr="00C76702">
        <w:rPr>
          <w:sz w:val="28"/>
          <w:szCs w:val="28"/>
        </w:rPr>
        <w:t>4 Федерального закона от 02.03.2007 N 25-ФЗ), заниматься без пи</w:t>
      </w:r>
      <w:r>
        <w:rPr>
          <w:sz w:val="28"/>
          <w:szCs w:val="28"/>
        </w:rPr>
        <w:t>сьменного разрешения Главы Бабин</w:t>
      </w:r>
      <w:r w:rsidRPr="00C76702">
        <w:rPr>
          <w:sz w:val="28"/>
          <w:szCs w:val="28"/>
        </w:rPr>
        <w:t>ского сельсовета Обоянского района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(</w:t>
      </w:r>
      <w:hyperlink r:id="rId36" w:history="1">
        <w:r w:rsidRPr="00C76702">
          <w:rPr>
            <w:rStyle w:val="Hyperlink"/>
            <w:sz w:val="28"/>
            <w:szCs w:val="28"/>
          </w:rPr>
          <w:t>пункт 16 части 1 статьи 1</w:t>
        </w:r>
      </w:hyperlink>
      <w:r w:rsidRPr="00C76702">
        <w:rPr>
          <w:sz w:val="28"/>
          <w:szCs w:val="28"/>
        </w:rPr>
        <w:t>4 Федерального закона от 02.03.2007 N 25-ФЗ).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В то же время муниципальный служащий вправе предварительно запросить у представителя нанимателя разрешение на осуществление деятельности, указанной в абзаце втором настоящего пункта.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 xml:space="preserve">Согласно </w:t>
      </w:r>
      <w:hyperlink r:id="rId37" w:history="1">
        <w:r w:rsidRPr="00C76702">
          <w:rPr>
            <w:rStyle w:val="Hyperlink"/>
            <w:sz w:val="28"/>
            <w:szCs w:val="28"/>
          </w:rPr>
          <w:t>части 2 статьи 1</w:t>
        </w:r>
      </w:hyperlink>
      <w:r w:rsidRPr="00C76702">
        <w:rPr>
          <w:sz w:val="28"/>
          <w:szCs w:val="28"/>
        </w:rPr>
        <w:t>1 Федерального закона от 02.03.2007 N 25-ФЗ муниципальный служащий вправе с предварительным уведомлением Главы Администрации поселения выполнять иную оплачиваемую работу, если это не повлечет за собой конфликт интересов.</w:t>
      </w:r>
    </w:p>
    <w:p w:rsidR="006E1C42" w:rsidRPr="00C76702" w:rsidRDefault="006E1C42" w:rsidP="004129BA">
      <w:pPr>
        <w:pStyle w:val="NormalWeb"/>
        <w:shd w:val="clear" w:color="auto" w:fill="EEEEEE"/>
        <w:spacing w:before="0" w:beforeAutospacing="0" w:after="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 xml:space="preserve">Муниципальные служащие обязаны уведомить представителя нанимателя о намерении выполнять иную оплачиваемую работу до начала ее выполнения в порядке и по форме, утвержденной </w:t>
      </w:r>
      <w:r>
        <w:rPr>
          <w:sz w:val="28"/>
          <w:szCs w:val="28"/>
        </w:rPr>
        <w:t xml:space="preserve"> нормативным актом органа местного самоуправления.</w:t>
      </w:r>
    </w:p>
    <w:p w:rsidR="006E1C42" w:rsidRPr="00C76702" w:rsidRDefault="006E1C42" w:rsidP="004129BA">
      <w:pPr>
        <w:shd w:val="clear" w:color="auto" w:fill="EEEEEE"/>
        <w:tabs>
          <w:tab w:val="center" w:pos="4677"/>
        </w:tabs>
        <w:jc w:val="both"/>
        <w:rPr>
          <w:color w:val="000000"/>
          <w:sz w:val="18"/>
          <w:szCs w:val="18"/>
        </w:rPr>
      </w:pPr>
      <w:r w:rsidRPr="00C76702">
        <w:rPr>
          <w:b/>
          <w:bCs/>
          <w:color w:val="000000"/>
          <w:sz w:val="18"/>
          <w:szCs w:val="18"/>
        </w:rPr>
        <w:t> </w:t>
      </w:r>
      <w:r w:rsidRPr="00C76702">
        <w:rPr>
          <w:b/>
          <w:bCs/>
          <w:color w:val="000000"/>
          <w:sz w:val="18"/>
          <w:szCs w:val="18"/>
        </w:rPr>
        <w:tab/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11. Запреты, связанные с осуществлением общественной, политической деятельности.</w:t>
      </w:r>
    </w:p>
    <w:p w:rsidR="006E1C42" w:rsidRPr="00C76702" w:rsidRDefault="006E1C42" w:rsidP="002C76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 xml:space="preserve">В соответствии с </w:t>
      </w:r>
      <w:hyperlink r:id="rId38" w:history="1">
        <w:r w:rsidRPr="00C76702">
          <w:rPr>
            <w:rStyle w:val="Hyperlink"/>
            <w:sz w:val="28"/>
            <w:szCs w:val="28"/>
          </w:rPr>
          <w:t>частью 1 статьи 1</w:t>
        </w:r>
      </w:hyperlink>
      <w:r w:rsidRPr="00C76702">
        <w:rPr>
          <w:sz w:val="28"/>
          <w:szCs w:val="28"/>
        </w:rPr>
        <w:t>4 Федерального закона от 02.03.2007 N 25-ФЗ муниципальным служащим запрещается замещать должности в случае избрания или назначения на государственную должность Российской Федерации либо на государственную должность Курской области, а также в случае назначения на должность государственной службы, избрания или назначения на муниципальную должность,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Муниципальным служащим запрещается: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использовать преимущества должностного положения для предвыборной агитации, а также агитации по вопросам референдума (</w:t>
      </w:r>
      <w:hyperlink r:id="rId39" w:history="1">
        <w:r w:rsidRPr="00C76702">
          <w:rPr>
            <w:rStyle w:val="Hyperlink"/>
            <w:sz w:val="28"/>
            <w:szCs w:val="28"/>
          </w:rPr>
          <w:t>пункт 11 части 1 статьи 1</w:t>
        </w:r>
      </w:hyperlink>
      <w:r w:rsidRPr="00C76702">
        <w:rPr>
          <w:sz w:val="28"/>
          <w:szCs w:val="28"/>
        </w:rPr>
        <w:t>4 Федерального закона от 02.03.2007 N 25-ФЗ);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использовать должностные полномочия в интересах политических партий, других общественных объединений, религиозных объединений и иных организаций (</w:t>
      </w:r>
      <w:hyperlink r:id="rId40" w:history="1">
        <w:r w:rsidRPr="00C76702">
          <w:rPr>
            <w:rStyle w:val="Hyperlink"/>
            <w:sz w:val="28"/>
            <w:szCs w:val="28"/>
          </w:rPr>
          <w:t>пункт 12 части 1 статьи 1</w:t>
        </w:r>
      </w:hyperlink>
      <w:r w:rsidRPr="00C76702">
        <w:rPr>
          <w:sz w:val="28"/>
          <w:szCs w:val="28"/>
        </w:rPr>
        <w:t>4 Федерального закона от 02.03.2007 N 25-ФЗ);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создавать в органах местного самоуправления, иных муниципальных органах структуры политических партий, других общественных и религиозных объединений или способствовать созданию таких структур, за исключением профессиональных союзов, ветеранских организаций и органов общественной самодеятельности (</w:t>
      </w:r>
      <w:hyperlink r:id="rId41" w:history="1">
        <w:r w:rsidRPr="00C76702">
          <w:rPr>
            <w:rStyle w:val="Hyperlink"/>
            <w:sz w:val="28"/>
            <w:szCs w:val="28"/>
          </w:rPr>
          <w:t>пункт 13 части 1 статьи 1</w:t>
        </w:r>
      </w:hyperlink>
      <w:r w:rsidRPr="00C76702">
        <w:rPr>
          <w:sz w:val="28"/>
          <w:szCs w:val="28"/>
        </w:rPr>
        <w:t>4 Федерального закона от 02.03.2007 N 25-ФЗ).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 xml:space="preserve">В соответствии с </w:t>
      </w:r>
      <w:hyperlink r:id="rId42" w:history="1">
        <w:r w:rsidRPr="00C76702">
          <w:rPr>
            <w:rStyle w:val="Hyperlink"/>
            <w:sz w:val="28"/>
            <w:szCs w:val="28"/>
          </w:rPr>
          <w:t>частью 2 статьи 1</w:t>
        </w:r>
      </w:hyperlink>
      <w:r w:rsidRPr="00C76702">
        <w:rPr>
          <w:sz w:val="28"/>
          <w:szCs w:val="28"/>
        </w:rPr>
        <w:t>4.2 Федерального закона от 02.03.2007 N 25-ФЗ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 xml:space="preserve"> 12. Обязанность получения в отдельных случаях согласия на трудоустройство или выполнение работ (оказание услуг) организациям.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 xml:space="preserve">В соответствии с </w:t>
      </w:r>
      <w:hyperlink r:id="rId43" w:history="1">
        <w:r w:rsidRPr="00C76702">
          <w:rPr>
            <w:rStyle w:val="Hyperlink"/>
            <w:sz w:val="28"/>
            <w:szCs w:val="28"/>
          </w:rPr>
          <w:t>частью 2 статьи 1</w:t>
        </w:r>
      </w:hyperlink>
      <w:r w:rsidRPr="00C76702">
        <w:rPr>
          <w:sz w:val="28"/>
          <w:szCs w:val="28"/>
        </w:rPr>
        <w:t xml:space="preserve">4 Федерального закона от 02.03.2007 N 25-ФЗ, </w:t>
      </w:r>
      <w:hyperlink r:id="rId44" w:history="1">
        <w:r w:rsidRPr="00C76702">
          <w:rPr>
            <w:rStyle w:val="Hyperlink"/>
            <w:sz w:val="28"/>
            <w:szCs w:val="28"/>
          </w:rPr>
          <w:t>статьей 64.1</w:t>
        </w:r>
      </w:hyperlink>
      <w:r w:rsidRPr="00C76702">
        <w:rPr>
          <w:sz w:val="28"/>
          <w:szCs w:val="28"/>
        </w:rPr>
        <w:t xml:space="preserve"> Трудового кодекса Российской Федерации, </w:t>
      </w:r>
      <w:hyperlink r:id="rId45" w:history="1">
        <w:r w:rsidRPr="00C76702">
          <w:rPr>
            <w:rStyle w:val="Hyperlink"/>
            <w:sz w:val="28"/>
            <w:szCs w:val="28"/>
          </w:rPr>
          <w:t>частью 1 статьи 12</w:t>
        </w:r>
      </w:hyperlink>
      <w:r w:rsidRPr="00C76702">
        <w:rPr>
          <w:sz w:val="28"/>
          <w:szCs w:val="28"/>
        </w:rPr>
        <w:t xml:space="preserve"> Федерального закона от 25.12.2008 N 273-ФЗ глава Администрации поселения, в течение двух лет после увольнения с муниципальной службы имеет право замещать должности в организациях, если отдельные функции управления данными организациями входили в должностные (служебные) обязанности муниципального служащего, только с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 xml:space="preserve">Так, гражданин направляет письменное обращение в соответствующую комиссию, порядок рассмотрения которой утвержден </w:t>
      </w:r>
      <w:hyperlink r:id="rId46" w:history="1">
        <w:r w:rsidRPr="00C76702">
          <w:rPr>
            <w:rStyle w:val="Hyperlink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Бабин</w:t>
      </w:r>
      <w:r w:rsidRPr="00C76702">
        <w:rPr>
          <w:sz w:val="28"/>
          <w:szCs w:val="28"/>
        </w:rPr>
        <w:t xml:space="preserve">ского сельсовета Обоянского района Согласно </w:t>
      </w:r>
      <w:hyperlink r:id="rId47" w:history="1">
        <w:r w:rsidRPr="00C76702">
          <w:rPr>
            <w:rStyle w:val="Hyperlink"/>
            <w:sz w:val="28"/>
            <w:szCs w:val="28"/>
          </w:rPr>
          <w:t>абзацу 2 статьи 64.1</w:t>
        </w:r>
      </w:hyperlink>
      <w:r w:rsidRPr="00C76702">
        <w:rPr>
          <w:sz w:val="28"/>
          <w:szCs w:val="28"/>
        </w:rPr>
        <w:t xml:space="preserve"> Трудового кодекса Российской Федерации гражданин, замещавший должность муниципальной службы, который при ее замещении был обязан представлять сведения о доходах, в течение двух лет после увольнения с муниципальной службы обязан сообщать работодателю при заключении трудовых договоров сведения о своем последнем месте службы.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13. Требование о невозможности замещения должности муниципальной  службы в случае близкого родства (свойства) с муниципальным служащим, если замещение такой должности связано с непосредственной подчиненностью или подконтрольностью одного из них другому.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 xml:space="preserve">В соответствии с </w:t>
      </w:r>
      <w:hyperlink r:id="rId48" w:history="1">
        <w:r w:rsidRPr="00C76702">
          <w:rPr>
            <w:rStyle w:val="Hyperlink"/>
            <w:sz w:val="28"/>
            <w:szCs w:val="28"/>
          </w:rPr>
          <w:t>пунктом 5 части 1 статьи 1</w:t>
        </w:r>
      </w:hyperlink>
      <w:r w:rsidRPr="00C76702">
        <w:rPr>
          <w:sz w:val="28"/>
          <w:szCs w:val="28"/>
        </w:rPr>
        <w:t>3 Федерального закона от 02.03.2007 N 25-ФЗ к близким родственникам (свойственникам) относятся родители, супруги, дети, братья, сестры, а также братья, сестры, родители, дети супругов и супруги детей.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В случае выявления непосредственной подчиненности лиц, состоящих в близком родстве (свойстве), муниципальные служащие, глава Администрации поселения обязаны предпринять меры по предотвращению или урегулированию конфликта интересов.</w:t>
      </w:r>
    </w:p>
    <w:p w:rsidR="006E1C42" w:rsidRPr="00C76702" w:rsidRDefault="006E1C42" w:rsidP="002C7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14. Неисполнение норм антикоррупционного стандарта влечет применение мер ответственности, установленных законодательством Российской Федерации и Курской области.</w:t>
      </w:r>
    </w:p>
    <w:p w:rsidR="006E1C42" w:rsidRPr="00C76702" w:rsidRDefault="006E1C42" w:rsidP="002C7621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1C42" w:rsidRPr="00C76702" w:rsidRDefault="006E1C42" w:rsidP="002C7621">
      <w:pPr>
        <w:jc w:val="both"/>
        <w:rPr>
          <w:sz w:val="28"/>
          <w:szCs w:val="28"/>
        </w:rPr>
      </w:pPr>
      <w:bookmarkStart w:id="0" w:name="_GoBack"/>
      <w:bookmarkEnd w:id="0"/>
    </w:p>
    <w:sectPr w:rsidR="006E1C42" w:rsidRPr="00C76702" w:rsidSect="002A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204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8E2F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A6E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5EC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30A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92D7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E402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D068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860C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34F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C56"/>
    <w:rsid w:val="00030E88"/>
    <w:rsid w:val="00050B34"/>
    <w:rsid w:val="000661F8"/>
    <w:rsid w:val="001C0A6B"/>
    <w:rsid w:val="001F5AA6"/>
    <w:rsid w:val="0020114B"/>
    <w:rsid w:val="00237EE2"/>
    <w:rsid w:val="00241F68"/>
    <w:rsid w:val="002658F4"/>
    <w:rsid w:val="002A4467"/>
    <w:rsid w:val="002C7621"/>
    <w:rsid w:val="002F032F"/>
    <w:rsid w:val="00302BC1"/>
    <w:rsid w:val="003308A3"/>
    <w:rsid w:val="00332CA6"/>
    <w:rsid w:val="00334C3A"/>
    <w:rsid w:val="004129BA"/>
    <w:rsid w:val="00430856"/>
    <w:rsid w:val="004A52F4"/>
    <w:rsid w:val="005A37A8"/>
    <w:rsid w:val="00680837"/>
    <w:rsid w:val="006B0C30"/>
    <w:rsid w:val="006E1C42"/>
    <w:rsid w:val="00743250"/>
    <w:rsid w:val="00753C2A"/>
    <w:rsid w:val="007B5242"/>
    <w:rsid w:val="007C33A0"/>
    <w:rsid w:val="00803914"/>
    <w:rsid w:val="0080419B"/>
    <w:rsid w:val="00831A43"/>
    <w:rsid w:val="00834FEE"/>
    <w:rsid w:val="00887E48"/>
    <w:rsid w:val="008947EE"/>
    <w:rsid w:val="00895C56"/>
    <w:rsid w:val="00912BE5"/>
    <w:rsid w:val="00966F3F"/>
    <w:rsid w:val="00A35698"/>
    <w:rsid w:val="00A822A6"/>
    <w:rsid w:val="00A93CFB"/>
    <w:rsid w:val="00AA207A"/>
    <w:rsid w:val="00AA2662"/>
    <w:rsid w:val="00AA7074"/>
    <w:rsid w:val="00B02DD7"/>
    <w:rsid w:val="00B42F11"/>
    <w:rsid w:val="00B503A5"/>
    <w:rsid w:val="00BD2D75"/>
    <w:rsid w:val="00BF5BF3"/>
    <w:rsid w:val="00C76702"/>
    <w:rsid w:val="00C8367F"/>
    <w:rsid w:val="00C864B4"/>
    <w:rsid w:val="00CB05D3"/>
    <w:rsid w:val="00D026D8"/>
    <w:rsid w:val="00E14A87"/>
    <w:rsid w:val="00E50E12"/>
    <w:rsid w:val="00E6467A"/>
    <w:rsid w:val="00E810A2"/>
    <w:rsid w:val="00EB6FFC"/>
    <w:rsid w:val="00F0575B"/>
    <w:rsid w:val="00F734C6"/>
    <w:rsid w:val="00FA204E"/>
    <w:rsid w:val="00FE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10A2"/>
    <w:pPr>
      <w:keepNext/>
      <w:keepLines/>
      <w:spacing w:before="480" w:line="360" w:lineRule="auto"/>
      <w:outlineLvl w:val="0"/>
    </w:pPr>
    <w:rPr>
      <w:rFonts w:ascii="Arial" w:hAnsi="Arial" w:cs="Arial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C56"/>
    <w:pPr>
      <w:keepNext/>
      <w:keepLines/>
      <w:spacing w:before="20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10A2"/>
    <w:rPr>
      <w:rFonts w:ascii="Arial" w:hAnsi="Arial" w:cs="Arial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5C56"/>
    <w:rPr>
      <w:rFonts w:ascii="Arial" w:hAnsi="Arial" w:cs="Arial"/>
      <w:b/>
      <w:bCs/>
      <w:color w:val="4F81BD"/>
      <w:sz w:val="26"/>
      <w:szCs w:val="26"/>
      <w:lang w:eastAsia="ru-RU"/>
    </w:rPr>
  </w:style>
  <w:style w:type="paragraph" w:styleId="NoSpacing">
    <w:name w:val="No Spacing"/>
    <w:uiPriority w:val="99"/>
    <w:qFormat/>
    <w:rsid w:val="00E810A2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895C56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895C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895C5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895C56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basedOn w:val="Normal"/>
    <w:uiPriority w:val="99"/>
    <w:rsid w:val="00895C56"/>
    <w:pPr>
      <w:spacing w:before="100" w:beforeAutospacing="1" w:after="100" w:afterAutospacing="1"/>
    </w:pPr>
  </w:style>
  <w:style w:type="character" w:customStyle="1" w:styleId="font31">
    <w:name w:val="font31"/>
    <w:basedOn w:val="DefaultParagraphFont"/>
    <w:uiPriority w:val="99"/>
    <w:rsid w:val="00895C56"/>
  </w:style>
  <w:style w:type="paragraph" w:styleId="NormalWeb">
    <w:name w:val="Normal (Web)"/>
    <w:basedOn w:val="Normal"/>
    <w:uiPriority w:val="99"/>
    <w:rsid w:val="003308A3"/>
    <w:pPr>
      <w:spacing w:before="100" w:beforeAutospacing="1" w:after="119"/>
    </w:pPr>
  </w:style>
  <w:style w:type="character" w:styleId="Strong">
    <w:name w:val="Strong"/>
    <w:basedOn w:val="DefaultParagraphFont"/>
    <w:uiPriority w:val="99"/>
    <w:qFormat/>
    <w:locked/>
    <w:rsid w:val="004129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3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ED0CC6278EA52F4D86D96BDA61F0CFDD4815912DE7CEBD84DC525E7597EB05EC5FB315m1p7K" TargetMode="External"/><Relationship Id="rId18" Type="http://schemas.openxmlformats.org/officeDocument/2006/relationships/hyperlink" Target="consultantplus://offline/ref=1EED0CC6278EA52F4D86D96BDA61F0CFDD4815912DE7CEBD84DC525E7597EB05EC5FB31312mBp6K" TargetMode="External"/><Relationship Id="rId26" Type="http://schemas.openxmlformats.org/officeDocument/2006/relationships/hyperlink" Target="consultantplus://offline/ref=1EED0CC6278EA52F4D86D96BDA61F0CFDD40149523E6CEBD84DC525E7597EB05EC5FB31310B36738m7p0K" TargetMode="External"/><Relationship Id="rId39" Type="http://schemas.openxmlformats.org/officeDocument/2006/relationships/hyperlink" Target="consultantplus://offline/ref=1EED0CC6278EA52F4D86D96BDA61F0CFDD48159029E4CEBD84DC525E7597EB05EC5FB31310B3633Cm7p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ED0CC6278EA52F4D86D96BDA61F0CFDD4815912DE7CEBD84DC525E7597EB05EC5FB31315mBp0K" TargetMode="External"/><Relationship Id="rId34" Type="http://schemas.openxmlformats.org/officeDocument/2006/relationships/hyperlink" Target="consultantplus://offline/ref=1EED0CC6278EA52F4D86D96BDA61F0CFDD48159029E4CEBD84DC525E7597EB05EC5FB31310B3633Dm7p0K" TargetMode="External"/><Relationship Id="rId42" Type="http://schemas.openxmlformats.org/officeDocument/2006/relationships/hyperlink" Target="consultantplus://offline/ref=1EED0CC6278EA52F4D86D96BDA61F0CFDD48159029E4CEBD84DC525E7597EB05EC5FB31310B36332m7p6K" TargetMode="External"/><Relationship Id="rId47" Type="http://schemas.openxmlformats.org/officeDocument/2006/relationships/hyperlink" Target="consultantplus://offline/ref=1EED0CC6278EA52F4D86D96BDA61F0CFDD41159B23E6CEBD84DC525E7597EB05EC5FB31317B2m6p7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1EED0CC6278EA52F4D86D96BDA61F0CFDD4815912DE7CEBD84DC525E7597EB05EC5FB313m1p2K" TargetMode="External"/><Relationship Id="rId12" Type="http://schemas.openxmlformats.org/officeDocument/2006/relationships/hyperlink" Target="consultantplus://offline/ref=1EED0CC6278EA52F4D86D96BDA61F0CFDD48159029E4CEBD84DC525E7597EB05EC5FB310m1p9K" TargetMode="External"/><Relationship Id="rId17" Type="http://schemas.openxmlformats.org/officeDocument/2006/relationships/hyperlink" Target="consultantplus://offline/ref=1EED0CC6278EA52F4D86D96BDA61F0CFDD48159029E4CEBD84DC525E7597EB05EC5FB31310B36338m7p5K" TargetMode="External"/><Relationship Id="rId25" Type="http://schemas.openxmlformats.org/officeDocument/2006/relationships/hyperlink" Target="consultantplus://offline/ref=1EED0CC6278EA52F4D86D96BDA61F0CFDD4815912DE7CEBD84DC525E7597EB05EC5FB316m1p5K" TargetMode="External"/><Relationship Id="rId33" Type="http://schemas.openxmlformats.org/officeDocument/2006/relationships/hyperlink" Target="consultantplus://offline/ref=10C393B685FA3FA057E3E35EE8621CD166A7BAD25CA22D7C29C4DDC1E9417E0C1FA92DCC3F597584r7O7N" TargetMode="External"/><Relationship Id="rId38" Type="http://schemas.openxmlformats.org/officeDocument/2006/relationships/hyperlink" Target="consultantplus://offline/ref=1EED0CC6278EA52F4D86D96BDA61F0CFDD48159029E4CEBD84DC525E7597EB05EC5FB31310B3633Em7p6K" TargetMode="External"/><Relationship Id="rId46" Type="http://schemas.openxmlformats.org/officeDocument/2006/relationships/hyperlink" Target="consultantplus://offline/ref=1EED0CC6278EA52F4D86D97DD90DAFCAD942429E23E6C3EFD9830903229EE152mAp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ED0CC6278EA52F4D86D96BDA61F0CFDD4815912DE7CEBD84DC525E7597EB05EC5FB31310B36233m7pBK" TargetMode="External"/><Relationship Id="rId20" Type="http://schemas.openxmlformats.org/officeDocument/2006/relationships/hyperlink" Target="consultantplus://offline/ref=1EED0CC6278EA52F4D86D97DD90DAFCAD942429E23E6C3EFD9830903229EE152mApBK" TargetMode="External"/><Relationship Id="rId29" Type="http://schemas.openxmlformats.org/officeDocument/2006/relationships/hyperlink" Target="consultantplus://offline/ref=1EED0CC6278EA52F4D86D96BDA61F0CFDD48159029E4CEBD84DC525E7597EB05EC5FB31310B3633Dm7pAK" TargetMode="External"/><Relationship Id="rId41" Type="http://schemas.openxmlformats.org/officeDocument/2006/relationships/hyperlink" Target="consultantplus://offline/ref=1EED0CC6278EA52F4D86D96BDA61F0CFDD48159029E4CEBD84DC525E7597EB05EC5FB31310B3633Cm7p1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ED0CC6278EA52F4D86D96BDA61F0CFDD48159029E4CEBD84DC525E7597EB05EC5FB310m1p9K" TargetMode="External"/><Relationship Id="rId11" Type="http://schemas.openxmlformats.org/officeDocument/2006/relationships/hyperlink" Target="consultantplus://offline/ref=1EED0CC6278EA52F4D86D96BDA61F0CFDD48159029E4CEBD84DC525E7597EB05EC5FB31Bm1p8K" TargetMode="External"/><Relationship Id="rId24" Type="http://schemas.openxmlformats.org/officeDocument/2006/relationships/hyperlink" Target="consultantplus://offline/ref=1EED0CC6278EA52F4D86D96BDA61F0CFDD48159029E4CEBD84DC525E7597EB05EC5FB31310B36A3Am7pBK" TargetMode="External"/><Relationship Id="rId32" Type="http://schemas.openxmlformats.org/officeDocument/2006/relationships/hyperlink" Target="consultantplus://offline/ref=8DFFA3B39D3FD067D753F43A007D77A0188B21E147D4830DAA8B0E3DD6D17F90DC1813B5EBDF9716r9K5N" TargetMode="External"/><Relationship Id="rId37" Type="http://schemas.openxmlformats.org/officeDocument/2006/relationships/hyperlink" Target="consultantplus://offline/ref=5B08D29957AE33A77506FD89E9A3C6FB56173C6C626C415D31895B6112AEEA089E50089550281D81oEVDN" TargetMode="External"/><Relationship Id="rId40" Type="http://schemas.openxmlformats.org/officeDocument/2006/relationships/hyperlink" Target="consultantplus://offline/ref=1EED0CC6278EA52F4D86D96BDA61F0CFDD48159029E4CEBD84DC525E7597EB05EC5FB31310B3633Cm7p2K" TargetMode="External"/><Relationship Id="rId45" Type="http://schemas.openxmlformats.org/officeDocument/2006/relationships/hyperlink" Target="consultantplus://offline/ref=1EED0CC6278EA52F4D86D96BDA61F0CFDD4815912DE7CEBD84DC525E7597EB05EC5FB310m1p9K" TargetMode="External"/><Relationship Id="rId5" Type="http://schemas.openxmlformats.org/officeDocument/2006/relationships/hyperlink" Target="consultantplus://offline/ref=1EED0CC6278EA52F4D86D96BDA61F0CFDD48159029E4CEBD84DC525E7597EB05EC5FB31310B36A33m7p1K" TargetMode="External"/><Relationship Id="rId15" Type="http://schemas.openxmlformats.org/officeDocument/2006/relationships/hyperlink" Target="consultantplus://offline/ref=1EED0CC6278EA52F4D86D97DD90DAFCAD942429E23E2C5EFD1830903229EE152AB10EA5154BE633B730437mCp2K" TargetMode="External"/><Relationship Id="rId23" Type="http://schemas.openxmlformats.org/officeDocument/2006/relationships/hyperlink" Target="consultantplus://offline/ref=1EED0CC6278EA52F4D86D96BDA61F0CFDD481C932FE7CEBD84DC525E75m9p7K" TargetMode="External"/><Relationship Id="rId28" Type="http://schemas.openxmlformats.org/officeDocument/2006/relationships/hyperlink" Target="consultantplus://offline/ref=1EED0CC6278EA52F4D86D96BDA61F0CFDD48159029E4CEBD84DC525E7597EB05EC5FB311m1p3K" TargetMode="External"/><Relationship Id="rId36" Type="http://schemas.openxmlformats.org/officeDocument/2006/relationships/hyperlink" Target="consultantplus://offline/ref=1EED0CC6278EA52F4D86D96BDA61F0CFDD48159029E4CEBD84DC525E7597EB05EC5FB3m1p0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1EED0CC6278EA52F4D86D97DD90DAFCAD942429E23E2C5EED8830903229EE152AB10EA5154BE633B730431mCp7K" TargetMode="External"/><Relationship Id="rId19" Type="http://schemas.openxmlformats.org/officeDocument/2006/relationships/hyperlink" Target="consultantplus://offline/ref=1EED0CC6278EA52F4D86D96BDA61F0CFDD48159029E4CEBD84DC525E7597EB05EC5FB31310B36333m7p6K" TargetMode="External"/><Relationship Id="rId31" Type="http://schemas.openxmlformats.org/officeDocument/2006/relationships/hyperlink" Target="consultantplus://offline/ref=1EED0CC6278EA52F4D86D96BDA61F0CFDD48159029E4CEBD84DC525E7597EB05EC5FB31016mBp3K" TargetMode="External"/><Relationship Id="rId44" Type="http://schemas.openxmlformats.org/officeDocument/2006/relationships/hyperlink" Target="consultantplus://offline/ref=1EED0CC6278EA52F4D86D96BDA61F0CFDD41159B23E6CEBD84DC525E7597EB05EC5FB31317B2m6p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ED0CC6278EA52F4D86D96BDA61F0CFDD4E159B29E5CEBD84DC525E7597EB05EC5FB31310B3623Fm7p6K" TargetMode="External"/><Relationship Id="rId14" Type="http://schemas.openxmlformats.org/officeDocument/2006/relationships/hyperlink" Target="consultantplus://offline/ref=1EED0CC6278EA52F4D86D96BDA61F0CFDE4114902CE5CEBD84DC525E7597EB05EC5FB31310B36339m7p4K" TargetMode="External"/><Relationship Id="rId22" Type="http://schemas.openxmlformats.org/officeDocument/2006/relationships/hyperlink" Target="consultantplus://offline/ref=1EED0CC6278EA52F4D86D96BDA61F0CFDD481C932FE7CEBD84DC525E7597EB05EC5FB31310B3623Dm7p4K" TargetMode="External"/><Relationship Id="rId27" Type="http://schemas.openxmlformats.org/officeDocument/2006/relationships/hyperlink" Target="consultantplus://offline/ref=1EED0CC6278EA52F4D86D97DD90DAFCAD942429E23E1CCE8DA830903229EE152mApBK" TargetMode="External"/><Relationship Id="rId30" Type="http://schemas.openxmlformats.org/officeDocument/2006/relationships/hyperlink" Target="consultantplus://offline/ref=1EED0CC6278EA52F4D86D96BDA61F0CFDD4815912DE7CEBD84DC525E7597EB05EC5FB316m1p6K" TargetMode="External"/><Relationship Id="rId35" Type="http://schemas.openxmlformats.org/officeDocument/2006/relationships/hyperlink" Target="consultantplus://offline/ref=1EED0CC6278EA52F4D86D96BDA61F0CFDD48159029E4CEBD84DC525E7597EB05EC5FB3m1p3K" TargetMode="External"/><Relationship Id="rId43" Type="http://schemas.openxmlformats.org/officeDocument/2006/relationships/hyperlink" Target="consultantplus://offline/ref=1EED0CC6278EA52F4D86D96BDA61F0CFDD48159029E4CEBD84DC525E7597EB05EC5FB311m1p6K" TargetMode="External"/><Relationship Id="rId48" Type="http://schemas.openxmlformats.org/officeDocument/2006/relationships/hyperlink" Target="consultantplus://offline/ref=1EED0CC6278EA52F4D86D96BDA61F0CFDD48159029E4CEBD84DC525E7597EB05EC5FB311m1p0K" TargetMode="External"/><Relationship Id="rId8" Type="http://schemas.openxmlformats.org/officeDocument/2006/relationships/hyperlink" Target="consultantplus://offline/ref=1EED0CC6278EA52F4D86D97DD90DAFCAD942429E23E6C7E8D0830903229EE152AB10EA5154BE633B700335mCp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16</Pages>
  <Words>6277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1</cp:lastModifiedBy>
  <cp:revision>10</cp:revision>
  <cp:lastPrinted>2020-10-14T08:59:00Z</cp:lastPrinted>
  <dcterms:created xsi:type="dcterms:W3CDTF">2020-10-01T12:33:00Z</dcterms:created>
  <dcterms:modified xsi:type="dcterms:W3CDTF">2020-10-14T09:04:00Z</dcterms:modified>
</cp:coreProperties>
</file>