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5B765F" w:rsidRPr="00736F9E">
        <w:tc>
          <w:tcPr>
            <w:tcW w:w="4785" w:type="dxa"/>
          </w:tcPr>
          <w:p w:rsidR="005B765F" w:rsidRPr="00736F9E" w:rsidRDefault="005B765F" w:rsidP="00D2652A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736F9E">
              <w:rPr>
                <w:noProof/>
                <w:sz w:val="28"/>
                <w:szCs w:val="28"/>
                <w:shd w:val="clear" w:color="auto" w:fill="FFFFFF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171.75pt;height:71.25pt;visibility:visible">
                  <v:imagedata r:id="rId4" o:title=""/>
                </v:shape>
              </w:pict>
            </w:r>
          </w:p>
        </w:tc>
        <w:tc>
          <w:tcPr>
            <w:tcW w:w="4786" w:type="dxa"/>
          </w:tcPr>
          <w:p w:rsidR="005B765F" w:rsidRPr="00736F9E" w:rsidRDefault="005B765F" w:rsidP="0038544A">
            <w:pPr>
              <w:jc w:val="both"/>
              <w:rPr>
                <w:b/>
                <w:bCs/>
              </w:rPr>
            </w:pPr>
            <w:r w:rsidRPr="00736F9E">
              <w:rPr>
                <w:b/>
                <w:bCs/>
              </w:rPr>
              <w:t xml:space="preserve">Управлением Росреестра по Курской области зарегистрирован жилой дом в д. Кукуевка </w:t>
            </w:r>
          </w:p>
          <w:p w:rsidR="005B765F" w:rsidRPr="00736F9E" w:rsidRDefault="005B765F" w:rsidP="00D2652A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</w:tbl>
    <w:p w:rsidR="005B765F" w:rsidRPr="00FA7BEB" w:rsidRDefault="005B765F" w:rsidP="00FA7BEB">
      <w:pPr>
        <w:jc w:val="both"/>
        <w:rPr>
          <w:sz w:val="28"/>
          <w:szCs w:val="28"/>
        </w:rPr>
      </w:pPr>
    </w:p>
    <w:p w:rsidR="005B765F" w:rsidRDefault="005B765F" w:rsidP="00FA7BEB">
      <w:pPr>
        <w:jc w:val="both"/>
        <w:rPr>
          <w:sz w:val="28"/>
          <w:szCs w:val="28"/>
          <w:shd w:val="clear" w:color="auto" w:fill="FDFDFD"/>
        </w:rPr>
      </w:pPr>
      <w:r>
        <w:rPr>
          <w:sz w:val="28"/>
          <w:szCs w:val="28"/>
          <w:shd w:val="clear" w:color="auto" w:fill="FDFDFD"/>
        </w:rPr>
        <w:tab/>
        <w:t>В Управление</w:t>
      </w:r>
      <w:r w:rsidRPr="00FA7BEB">
        <w:rPr>
          <w:sz w:val="28"/>
          <w:szCs w:val="28"/>
          <w:shd w:val="clear" w:color="auto" w:fill="FDFDFD"/>
        </w:rPr>
        <w:t xml:space="preserve"> Росреестра по Курской области </w:t>
      </w:r>
      <w:r>
        <w:rPr>
          <w:sz w:val="28"/>
          <w:szCs w:val="28"/>
          <w:shd w:val="clear" w:color="auto" w:fill="FDFDFD"/>
        </w:rPr>
        <w:t xml:space="preserve">поступили документы для государственной регистрации, подготовленные в соответствии с законом с учетом режима охранной зоны заповедника им. Алёхина. </w:t>
      </w:r>
    </w:p>
    <w:p w:rsidR="005B765F" w:rsidRDefault="005B765F" w:rsidP="00FA7BEB">
      <w:pPr>
        <w:jc w:val="both"/>
        <w:rPr>
          <w:sz w:val="28"/>
          <w:szCs w:val="28"/>
          <w:shd w:val="clear" w:color="auto" w:fill="FDFDFD"/>
        </w:rPr>
      </w:pPr>
      <w:r>
        <w:rPr>
          <w:sz w:val="28"/>
          <w:szCs w:val="28"/>
          <w:shd w:val="clear" w:color="auto" w:fill="FDFDFD"/>
        </w:rPr>
        <w:tab/>
        <w:t xml:space="preserve">В настоящий момент государственный регистратор прав Курского Росреестра уже зарегистрировал право собственности на жилой дом, расположенный в деревне Кукуевка. </w:t>
      </w:r>
    </w:p>
    <w:p w:rsidR="005B765F" w:rsidRPr="00CF2084" w:rsidRDefault="005B765F" w:rsidP="00CF2084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DFDFD"/>
        </w:rPr>
        <w:tab/>
        <w:t xml:space="preserve">Размещение жилого дома в охранной зоне согласовано с </w:t>
      </w:r>
      <w:r w:rsidRPr="00FA7BEB">
        <w:rPr>
          <w:sz w:val="28"/>
          <w:szCs w:val="28"/>
        </w:rPr>
        <w:t>ФГБУ «Центрально-Черноземный государственный заповедник имени Алехина»</w:t>
      </w:r>
      <w:r>
        <w:rPr>
          <w:sz w:val="28"/>
          <w:szCs w:val="28"/>
        </w:rPr>
        <w:t xml:space="preserve">, осуществляющим управление особо охраняемой природной территории. </w:t>
      </w:r>
    </w:p>
    <w:p w:rsidR="005B765F" w:rsidRDefault="005B765F" w:rsidP="00CF2084">
      <w:pPr>
        <w:ind w:firstLine="708"/>
        <w:jc w:val="both"/>
        <w:rPr>
          <w:color w:val="111111"/>
          <w:sz w:val="28"/>
          <w:szCs w:val="28"/>
          <w:shd w:val="clear" w:color="auto" w:fill="FDFDFD"/>
        </w:rPr>
      </w:pPr>
      <w:r>
        <w:rPr>
          <w:color w:val="111111"/>
          <w:sz w:val="28"/>
          <w:szCs w:val="28"/>
          <w:shd w:val="clear" w:color="auto" w:fill="FDFDFD"/>
        </w:rPr>
        <w:t xml:space="preserve">Управление Росреестра по Курской области </w:t>
      </w:r>
      <w:r w:rsidRPr="00CF2084">
        <w:rPr>
          <w:color w:val="111111"/>
          <w:sz w:val="28"/>
          <w:szCs w:val="28"/>
          <w:shd w:val="clear" w:color="auto" w:fill="FDFDFD"/>
        </w:rPr>
        <w:t xml:space="preserve">в интересах людей обеспечивает оперативную регистрацию недвижимости после </w:t>
      </w:r>
      <w:r>
        <w:rPr>
          <w:color w:val="111111"/>
          <w:sz w:val="28"/>
          <w:szCs w:val="28"/>
          <w:shd w:val="clear" w:color="auto" w:fill="FDFDFD"/>
        </w:rPr>
        <w:t xml:space="preserve">соответствующего </w:t>
      </w:r>
      <w:r w:rsidRPr="00CF2084">
        <w:rPr>
          <w:color w:val="111111"/>
          <w:sz w:val="28"/>
          <w:szCs w:val="28"/>
          <w:shd w:val="clear" w:color="auto" w:fill="FDFDFD"/>
        </w:rPr>
        <w:t>согласования</w:t>
      </w:r>
      <w:r>
        <w:rPr>
          <w:color w:val="111111"/>
          <w:sz w:val="28"/>
          <w:szCs w:val="28"/>
          <w:shd w:val="clear" w:color="auto" w:fill="FDFDFD"/>
        </w:rPr>
        <w:t>.</w:t>
      </w:r>
    </w:p>
    <w:p w:rsidR="005B765F" w:rsidRPr="0039741B" w:rsidRDefault="005B765F" w:rsidP="0039741B">
      <w:pPr>
        <w:ind w:firstLine="708"/>
        <w:jc w:val="both"/>
        <w:rPr>
          <w:color w:val="111111"/>
          <w:sz w:val="28"/>
          <w:szCs w:val="28"/>
          <w:shd w:val="clear" w:color="auto" w:fill="FDFDFD"/>
        </w:rPr>
      </w:pPr>
    </w:p>
    <w:sectPr w:rsidR="005B765F" w:rsidRPr="0039741B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563D"/>
    <w:rsid w:val="000A6E2E"/>
    <w:rsid w:val="000C19C7"/>
    <w:rsid w:val="0017563D"/>
    <w:rsid w:val="0038544A"/>
    <w:rsid w:val="0039741B"/>
    <w:rsid w:val="00414DA4"/>
    <w:rsid w:val="005941C9"/>
    <w:rsid w:val="005B765F"/>
    <w:rsid w:val="006276CB"/>
    <w:rsid w:val="007152B6"/>
    <w:rsid w:val="00736F9E"/>
    <w:rsid w:val="008331E2"/>
    <w:rsid w:val="008F5042"/>
    <w:rsid w:val="009257E9"/>
    <w:rsid w:val="009B1A88"/>
    <w:rsid w:val="00BF2224"/>
    <w:rsid w:val="00CE7B60"/>
    <w:rsid w:val="00CF2084"/>
    <w:rsid w:val="00D2652A"/>
    <w:rsid w:val="00FA7BEB"/>
    <w:rsid w:val="00FC3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7E9"/>
    <w:pPr>
      <w:spacing w:after="200" w:line="276" w:lineRule="auto"/>
    </w:pPr>
    <w:rPr>
      <w:color w:val="000000"/>
      <w:spacing w:val="11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85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54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40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116</Words>
  <Characters>666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Башкеева А А</dc:creator>
  <cp:keywords/>
  <dc:description/>
  <cp:lastModifiedBy>1</cp:lastModifiedBy>
  <cp:revision>2</cp:revision>
  <cp:lastPrinted>2021-04-01T14:18:00Z</cp:lastPrinted>
  <dcterms:created xsi:type="dcterms:W3CDTF">2021-04-02T07:46:00Z</dcterms:created>
  <dcterms:modified xsi:type="dcterms:W3CDTF">2021-04-02T07:46:00Z</dcterms:modified>
</cp:coreProperties>
</file>