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B" w:rsidRDefault="0037180B" w:rsidP="009B2553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553">
        <w:rPr>
          <w:rFonts w:ascii="Times New Roman" w:hAnsi="Times New Roman" w:cs="Times New Roman"/>
          <w:b/>
          <w:bCs/>
          <w:sz w:val="28"/>
          <w:szCs w:val="28"/>
        </w:rPr>
        <w:t>Отчет Главы Бабинского сельсовета за 2020 год.</w:t>
      </w:r>
    </w:p>
    <w:p w:rsidR="0037180B" w:rsidRPr="009B2553" w:rsidRDefault="0037180B" w:rsidP="009B2553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еще один год, полный событий и свершений, и по традиции, мы подводим итоги работы администрации Бабинского сельсовета за 2020 год. Администрация сельсовета – это орган власти, который решает самые насущные, повседневные проблемы своих жителей.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обращениям граждан было выдано более 187 справок, приняты меры по 12 заявлениям.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благоустр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ойству улиц населенных пунктов, общественных территорий, кладбищ. Население активно занималось уборкой и облагораживанием придомовых территорий. Привлеченными силами периодически скашивалась трава возле социально значимых объектов и вдоль внутрипоселковых дорог. Осуществлялось гредирование участков дорог, не имеющих твердого покрытия. 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МКУК Бабинского ЦСДК и филиал В-Бабинского СДКбыл произведен косметический ремонт, приобретены сценические костюмы и светомузыка.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было подведено газоснабжение.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совета, в с. Вышнее Бабино была установлена детская площадка, оформлены памятники воинов погибших в ВОВ. 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водоснабжения и водозаборные скважины находятся в собственности и на обслуживании муниципального района «Обоянский район».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большого износа всей системы водоснабжения сел, часто происходили порывы и поломки, но, благодаря совместным усилиям КурскОблВодоконала и Бабинского сельсовета поломки оперативно устранялись. 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Администрация сельсовета находилась в режиме повышенной готовности. Неоднократно проводилась дезинфекционная обработка общественных мест, Домов культуры. Постоянно с населением проводятся разъяснительные беседы о необходимости использования средств индивидуальной защиты, масок и перчаток, от коронавирусной инфекции. Работа в этом направлении продолжается. Не смотря на ограничения в проведении массовых мероприятий, все работники культуры работали в штатном режиме.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работы по плану развития села еще предстоит сделать: это установка уличного освещения, автоматики, фонарей в селах Нижнее и Верхнее Бабино; ограждение и благоустройство кладбищ, строительство детской площадки в с. Нижнее Бабино. 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в селах всегда много, а возможности бюджета на их решение, к сожалению, ограничены. Не смотря на это, совместно с депутатами, с жителями сел, Администрация Бабинского сельсовета в полном объеме выполнила все ключевые функции по непосредственному обеспечению жизнедеятельности населения в рамках бюджетной обеспеченности.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свою малую родину, уважайте её. Пусть там, где Вы живете, всегда будет чисто, красиво и уютно. Здоровья Вам и исполнения всех Ваших заветных желаний. А наши села пусть живут и развиваются.</w:t>
      </w:r>
    </w:p>
    <w:p w:rsidR="0037180B" w:rsidRDefault="0037180B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7180B" w:rsidRPr="00266787" w:rsidRDefault="0037180B" w:rsidP="007141D2">
      <w:pPr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Голодов</w:t>
      </w:r>
    </w:p>
    <w:sectPr w:rsidR="0037180B" w:rsidRPr="00266787" w:rsidSect="00E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87"/>
    <w:rsid w:val="000C196F"/>
    <w:rsid w:val="00103D06"/>
    <w:rsid w:val="002264E2"/>
    <w:rsid w:val="00266787"/>
    <w:rsid w:val="00283AAF"/>
    <w:rsid w:val="0037180B"/>
    <w:rsid w:val="003E1442"/>
    <w:rsid w:val="004B3E78"/>
    <w:rsid w:val="004D57C6"/>
    <w:rsid w:val="00611EE9"/>
    <w:rsid w:val="007141D2"/>
    <w:rsid w:val="00810E61"/>
    <w:rsid w:val="00900A3B"/>
    <w:rsid w:val="009307D6"/>
    <w:rsid w:val="009B2553"/>
    <w:rsid w:val="00A2390A"/>
    <w:rsid w:val="00A24DD4"/>
    <w:rsid w:val="00A91C76"/>
    <w:rsid w:val="00C262FC"/>
    <w:rsid w:val="00CE3852"/>
    <w:rsid w:val="00D50294"/>
    <w:rsid w:val="00E53FBA"/>
    <w:rsid w:val="00F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Бабинского сельсовета за 2020 год</dc:title>
  <dc:subject/>
  <dc:creator>User</dc:creator>
  <cp:keywords/>
  <dc:description/>
  <cp:lastModifiedBy>1</cp:lastModifiedBy>
  <cp:revision>2</cp:revision>
  <cp:lastPrinted>2020-12-14T06:56:00Z</cp:lastPrinted>
  <dcterms:created xsi:type="dcterms:W3CDTF">2021-04-12T07:19:00Z</dcterms:created>
  <dcterms:modified xsi:type="dcterms:W3CDTF">2021-04-12T07:19:00Z</dcterms:modified>
</cp:coreProperties>
</file>