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6FB" w:rsidRDefault="004816FB" w:rsidP="008201B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ПРОЕКТ</w:t>
      </w:r>
    </w:p>
    <w:p w:rsidR="004816FB" w:rsidRDefault="004816FB" w:rsidP="008013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816FB" w:rsidRPr="00801398" w:rsidRDefault="004816FB" w:rsidP="008013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01398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  </w:t>
      </w:r>
    </w:p>
    <w:p w:rsidR="004816FB" w:rsidRPr="00801398" w:rsidRDefault="004816FB" w:rsidP="008013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БАБИНСКОГО</w:t>
      </w:r>
      <w:r w:rsidRPr="00801398">
        <w:rPr>
          <w:rFonts w:ascii="Times New Roman" w:hAnsi="Times New Roman" w:cs="Times New Roman"/>
          <w:b/>
          <w:bCs/>
          <w:sz w:val="32"/>
          <w:szCs w:val="32"/>
        </w:rPr>
        <w:t xml:space="preserve">   СЕЛЬСОВЕТА</w:t>
      </w:r>
      <w:r w:rsidRPr="00801398">
        <w:rPr>
          <w:rFonts w:ascii="Times New Roman" w:hAnsi="Times New Roman" w:cs="Times New Roman"/>
          <w:b/>
          <w:bCs/>
          <w:sz w:val="32"/>
          <w:szCs w:val="32"/>
        </w:rPr>
        <w:br/>
        <w:t>ОБОЯНСКОГО  РАЙОНА</w:t>
      </w:r>
      <w:r w:rsidRPr="00801398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801398">
        <w:rPr>
          <w:rFonts w:ascii="Times New Roman" w:hAnsi="Times New Roman" w:cs="Times New Roman"/>
          <w:b/>
          <w:bCs/>
          <w:sz w:val="32"/>
          <w:szCs w:val="32"/>
        </w:rPr>
        <w:br/>
        <w:t>ПОСТАНОВЛЕНИЕ</w:t>
      </w:r>
    </w:p>
    <w:p w:rsidR="004816FB" w:rsidRPr="00801398" w:rsidRDefault="004816FB" w:rsidP="008013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816FB" w:rsidRPr="00801398" w:rsidRDefault="004816FB" w:rsidP="0080139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__.__</w:t>
      </w:r>
      <w:r w:rsidRPr="00801398">
        <w:rPr>
          <w:rFonts w:ascii="Times New Roman" w:hAnsi="Times New Roman" w:cs="Times New Roman"/>
          <w:sz w:val="32"/>
          <w:szCs w:val="32"/>
        </w:rPr>
        <w:t xml:space="preserve">.2021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№ _</w:t>
      </w:r>
    </w:p>
    <w:p w:rsidR="004816FB" w:rsidRPr="00801398" w:rsidRDefault="004816FB" w:rsidP="0080139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01398">
        <w:rPr>
          <w:rFonts w:ascii="Times New Roman" w:hAnsi="Times New Roman" w:cs="Times New Roman"/>
          <w:sz w:val="32"/>
          <w:szCs w:val="32"/>
        </w:rPr>
        <w:t xml:space="preserve">                                               с.</w:t>
      </w:r>
      <w:r>
        <w:rPr>
          <w:rFonts w:ascii="Times New Roman" w:hAnsi="Times New Roman" w:cs="Times New Roman"/>
          <w:sz w:val="32"/>
          <w:szCs w:val="32"/>
        </w:rPr>
        <w:t>Вышнее Бабино</w:t>
      </w:r>
    </w:p>
    <w:p w:rsidR="004816FB" w:rsidRPr="00801398" w:rsidRDefault="004816FB" w:rsidP="00D713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4816FB" w:rsidRPr="00801398" w:rsidRDefault="004816FB" w:rsidP="00801398">
      <w:pPr>
        <w:spacing w:after="0" w:line="240" w:lineRule="auto"/>
        <w:ind w:right="2692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801398">
        <w:rPr>
          <w:rFonts w:ascii="Times New Roman" w:hAnsi="Times New Roman" w:cs="Times New Roman"/>
          <w:b/>
          <w:bCs/>
          <w:sz w:val="32"/>
          <w:szCs w:val="32"/>
        </w:rPr>
        <w:t xml:space="preserve">О внесении изменений в постановление Администрации </w:t>
      </w:r>
      <w:r>
        <w:rPr>
          <w:rFonts w:ascii="Times New Roman" w:hAnsi="Times New Roman" w:cs="Times New Roman"/>
          <w:b/>
          <w:bCs/>
          <w:sz w:val="32"/>
          <w:szCs w:val="32"/>
        </w:rPr>
        <w:t>Бабинского</w:t>
      </w:r>
      <w:r w:rsidRPr="00801398">
        <w:rPr>
          <w:rFonts w:ascii="Times New Roman" w:hAnsi="Times New Roman" w:cs="Times New Roman"/>
          <w:b/>
          <w:bCs/>
          <w:sz w:val="32"/>
          <w:szCs w:val="32"/>
        </w:rPr>
        <w:t xml:space="preserve"> се</w:t>
      </w:r>
      <w:r>
        <w:rPr>
          <w:rFonts w:ascii="Times New Roman" w:hAnsi="Times New Roman" w:cs="Times New Roman"/>
          <w:b/>
          <w:bCs/>
          <w:sz w:val="32"/>
          <w:szCs w:val="32"/>
        </w:rPr>
        <w:t>льсовета Обоянского района от 28</w:t>
      </w:r>
      <w:r w:rsidRPr="00801398">
        <w:rPr>
          <w:rFonts w:ascii="Times New Roman" w:hAnsi="Times New Roman" w:cs="Times New Roman"/>
          <w:b/>
          <w:bCs/>
          <w:sz w:val="32"/>
          <w:szCs w:val="32"/>
        </w:rPr>
        <w:t xml:space="preserve">.01.2021 №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02 </w:t>
      </w:r>
      <w:r w:rsidRPr="00801398">
        <w:rPr>
          <w:rFonts w:ascii="Times New Roman" w:hAnsi="Times New Roman" w:cs="Times New Roman"/>
          <w:b/>
          <w:bCs/>
          <w:sz w:val="32"/>
          <w:szCs w:val="32"/>
        </w:rPr>
        <w:t xml:space="preserve">«Об утверждении Плана мероприятий Администрации </w:t>
      </w:r>
      <w:r>
        <w:rPr>
          <w:rFonts w:ascii="Times New Roman" w:hAnsi="Times New Roman" w:cs="Times New Roman"/>
          <w:b/>
          <w:bCs/>
          <w:sz w:val="32"/>
          <w:szCs w:val="32"/>
        </w:rPr>
        <w:t>Бабинского</w:t>
      </w:r>
      <w:r w:rsidRPr="00801398">
        <w:rPr>
          <w:rFonts w:ascii="Times New Roman" w:hAnsi="Times New Roman" w:cs="Times New Roman"/>
          <w:b/>
          <w:bCs/>
          <w:sz w:val="32"/>
          <w:szCs w:val="32"/>
        </w:rPr>
        <w:t xml:space="preserve"> сельсовета Обоянского района по противодействию коррупции на 2021-2023 годы»</w:t>
      </w:r>
    </w:p>
    <w:p w:rsidR="004816FB" w:rsidRPr="00D71328" w:rsidRDefault="004816FB" w:rsidP="00D71328">
      <w:pPr>
        <w:spacing w:after="0" w:line="240" w:lineRule="auto"/>
        <w:ind w:right="5130"/>
        <w:jc w:val="both"/>
        <w:rPr>
          <w:rFonts w:ascii="Times New Roman" w:hAnsi="Times New Roman" w:cs="Times New Roman"/>
          <w:b/>
          <w:bCs/>
        </w:rPr>
      </w:pPr>
    </w:p>
    <w:p w:rsidR="004816FB" w:rsidRPr="00D71328" w:rsidRDefault="004816FB" w:rsidP="00D71328">
      <w:pPr>
        <w:spacing w:after="0" w:line="240" w:lineRule="auto"/>
        <w:ind w:right="5130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4816FB" w:rsidRPr="00D71328" w:rsidRDefault="004816FB" w:rsidP="0038119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71328">
        <w:rPr>
          <w:rFonts w:ascii="Times New Roman" w:hAnsi="Times New Roman" w:cs="Times New Roman"/>
          <w:sz w:val="28"/>
          <w:szCs w:val="28"/>
        </w:rPr>
        <w:t>В соответствии с Национальным планом противодействия коррупции на 2021-2024 годы, утвержденным Указом Президента Российской Федерации от 16.08.2021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1328">
        <w:rPr>
          <w:rFonts w:ascii="Times New Roman" w:hAnsi="Times New Roman" w:cs="Times New Roman"/>
          <w:sz w:val="28"/>
          <w:szCs w:val="28"/>
        </w:rPr>
        <w:t>478, постановлением Администрации Курской области от 13.09.2021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1328">
        <w:rPr>
          <w:rFonts w:ascii="Times New Roman" w:hAnsi="Times New Roman" w:cs="Times New Roman"/>
          <w:sz w:val="28"/>
          <w:szCs w:val="28"/>
        </w:rPr>
        <w:t>951-па «О внесении изменений в постановление Администрации Курской области от 16.12.2020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1328">
        <w:rPr>
          <w:rFonts w:ascii="Times New Roman" w:hAnsi="Times New Roman" w:cs="Times New Roman"/>
          <w:sz w:val="28"/>
          <w:szCs w:val="28"/>
        </w:rPr>
        <w:t>1307-па «Об утверждении  областной антикоррупционной программы «План противодействия коррупции в Курской области на 2021-2023 годы»,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Администрация Бабинского  сельсовета  Обоянского</w:t>
      </w:r>
      <w:r w:rsidRPr="00D71328">
        <w:rPr>
          <w:rFonts w:ascii="Times New Roman" w:hAnsi="Times New Roman" w:cs="Times New Roman"/>
          <w:sz w:val="28"/>
          <w:szCs w:val="28"/>
          <w:lang w:eastAsia="en-US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Pr="00D71328">
        <w:rPr>
          <w:rFonts w:ascii="Times New Roman" w:hAnsi="Times New Roman" w:cs="Times New Roman"/>
          <w:sz w:val="28"/>
          <w:szCs w:val="28"/>
          <w:lang w:eastAsia="en-US"/>
        </w:rPr>
        <w:t>ПОСТАНОВЛЯЕТ:</w:t>
      </w:r>
    </w:p>
    <w:p w:rsidR="004816FB" w:rsidRPr="007E68BC" w:rsidRDefault="004816FB" w:rsidP="007E68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8BC">
        <w:rPr>
          <w:rFonts w:ascii="Times New Roman" w:hAnsi="Times New Roman" w:cs="Times New Roman"/>
          <w:sz w:val="28"/>
          <w:szCs w:val="28"/>
        </w:rPr>
        <w:t xml:space="preserve">1.Утвердить прилагаемые изменения, которые вносятся в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>Бабинского</w:t>
      </w:r>
      <w:r w:rsidRPr="007E68BC">
        <w:rPr>
          <w:rFonts w:ascii="Times New Roman" w:hAnsi="Times New Roman" w:cs="Times New Roman"/>
          <w:sz w:val="28"/>
          <w:szCs w:val="28"/>
        </w:rPr>
        <w:t xml:space="preserve"> сель</w:t>
      </w:r>
      <w:r>
        <w:rPr>
          <w:rFonts w:ascii="Times New Roman" w:hAnsi="Times New Roman" w:cs="Times New Roman"/>
          <w:sz w:val="28"/>
          <w:szCs w:val="28"/>
        </w:rPr>
        <w:t>совета Обоянского района от 28.01.2021 № 02</w:t>
      </w:r>
      <w:r w:rsidRPr="007E68BC">
        <w:rPr>
          <w:rFonts w:ascii="Times New Roman" w:hAnsi="Times New Roman" w:cs="Times New Roman"/>
          <w:sz w:val="28"/>
          <w:szCs w:val="28"/>
        </w:rPr>
        <w:t xml:space="preserve"> «Об утверждении Плана мероприятий Администрации </w:t>
      </w:r>
      <w:r>
        <w:rPr>
          <w:rFonts w:ascii="Times New Roman" w:hAnsi="Times New Roman" w:cs="Times New Roman"/>
          <w:sz w:val="28"/>
          <w:szCs w:val="28"/>
        </w:rPr>
        <w:t>Бабинского</w:t>
      </w:r>
      <w:r w:rsidRPr="007E68BC">
        <w:rPr>
          <w:rFonts w:ascii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</w:rPr>
        <w:t>Обоянского</w:t>
      </w:r>
      <w:r w:rsidRPr="007E68BC">
        <w:rPr>
          <w:rFonts w:ascii="Times New Roman" w:hAnsi="Times New Roman" w:cs="Times New Roman"/>
          <w:sz w:val="28"/>
          <w:szCs w:val="28"/>
        </w:rPr>
        <w:t xml:space="preserve"> района по противодействию коррупции на 2021-2023 годы»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16FB" w:rsidRPr="007E68BC" w:rsidRDefault="004816FB" w:rsidP="007E6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8BC"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Pr="007E68BC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r>
        <w:rPr>
          <w:rFonts w:ascii="Times New Roman" w:hAnsi="Times New Roman" w:cs="Times New Roman"/>
          <w:sz w:val="28"/>
          <w:szCs w:val="28"/>
        </w:rPr>
        <w:t>Бабинского</w:t>
      </w:r>
      <w:r w:rsidRPr="007E68BC">
        <w:rPr>
          <w:rFonts w:ascii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</w:rPr>
        <w:t>Обоянского района Белоусову Т.Н.</w:t>
      </w:r>
    </w:p>
    <w:p w:rsidR="004816FB" w:rsidRPr="007E68BC" w:rsidRDefault="004816FB" w:rsidP="007E68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8BC"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подписания.</w:t>
      </w:r>
    </w:p>
    <w:p w:rsidR="004816FB" w:rsidRPr="007E68BC" w:rsidRDefault="004816FB" w:rsidP="007E6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6FB" w:rsidRPr="007E68BC" w:rsidRDefault="004816FB" w:rsidP="007E6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6FB" w:rsidRPr="007E68BC" w:rsidRDefault="004816FB" w:rsidP="007E6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6FB" w:rsidRPr="007E68BC" w:rsidRDefault="004816FB" w:rsidP="007E6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8BC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Бабинского</w:t>
      </w:r>
      <w:r w:rsidRPr="007E68BC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4816FB" w:rsidRDefault="004816FB" w:rsidP="00386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Обоянского</w:t>
      </w:r>
      <w:r w:rsidRPr="007E68BC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И.Н. Бабурина</w:t>
      </w:r>
    </w:p>
    <w:p w:rsidR="004816FB" w:rsidRPr="003866EE" w:rsidRDefault="004816FB" w:rsidP="00386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6FB" w:rsidRDefault="004816FB" w:rsidP="00D71328">
      <w:pPr>
        <w:spacing w:after="0"/>
        <w:rPr>
          <w:rFonts w:ascii="Times New Roman" w:hAnsi="Times New Roman" w:cs="Times New Roman"/>
          <w:b/>
          <w:bCs/>
        </w:rPr>
      </w:pPr>
    </w:p>
    <w:p w:rsidR="004816FB" w:rsidRDefault="004816FB" w:rsidP="00D71328">
      <w:pPr>
        <w:spacing w:after="0"/>
        <w:rPr>
          <w:rFonts w:ascii="Times New Roman" w:hAnsi="Times New Roman" w:cs="Times New Roman"/>
          <w:b/>
          <w:bCs/>
        </w:rPr>
      </w:pPr>
    </w:p>
    <w:p w:rsidR="004816FB" w:rsidRPr="007E68BC" w:rsidRDefault="004816FB" w:rsidP="007E68BC">
      <w:pPr>
        <w:pStyle w:val="BodyTextIndent"/>
        <w:spacing w:after="0"/>
        <w:ind w:left="142" w:firstLine="5670"/>
        <w:jc w:val="center"/>
      </w:pPr>
      <w:r w:rsidRPr="007E68BC">
        <w:t>Утверждены</w:t>
      </w:r>
    </w:p>
    <w:p w:rsidR="004816FB" w:rsidRDefault="004816FB" w:rsidP="007E68BC">
      <w:pPr>
        <w:pStyle w:val="BodyTextIndent"/>
        <w:spacing w:after="0"/>
        <w:ind w:left="142" w:firstLine="5670"/>
        <w:jc w:val="center"/>
      </w:pPr>
      <w:r>
        <w:t xml:space="preserve"> постановлением Администрации</w:t>
      </w:r>
    </w:p>
    <w:p w:rsidR="004816FB" w:rsidRPr="007E68BC" w:rsidRDefault="004816FB" w:rsidP="007E68BC">
      <w:pPr>
        <w:pStyle w:val="BodyTextIndent"/>
        <w:spacing w:after="0"/>
        <w:ind w:left="142" w:firstLine="5670"/>
        <w:jc w:val="center"/>
      </w:pPr>
      <w:r>
        <w:t>Бабинского сельсовета</w:t>
      </w:r>
    </w:p>
    <w:p w:rsidR="004816FB" w:rsidRPr="007E68BC" w:rsidRDefault="004816FB" w:rsidP="007E68BC">
      <w:pPr>
        <w:pStyle w:val="BodyTextIndent"/>
        <w:spacing w:after="0"/>
        <w:ind w:left="142" w:firstLine="5670"/>
        <w:jc w:val="center"/>
      </w:pPr>
      <w:r>
        <w:t>Обоянского</w:t>
      </w:r>
      <w:r w:rsidRPr="007E68BC">
        <w:t xml:space="preserve"> района</w:t>
      </w:r>
    </w:p>
    <w:p w:rsidR="004816FB" w:rsidRPr="007E68BC" w:rsidRDefault="004816FB" w:rsidP="007E68BC">
      <w:pPr>
        <w:pStyle w:val="BodyTextIndent"/>
        <w:spacing w:after="0"/>
        <w:ind w:left="142" w:firstLine="5670"/>
        <w:jc w:val="center"/>
      </w:pPr>
      <w:r>
        <w:t>от _.__</w:t>
      </w:r>
      <w:r w:rsidRPr="007E68BC">
        <w:t>.2021 №</w:t>
      </w:r>
      <w:r>
        <w:t xml:space="preserve"> _</w:t>
      </w:r>
    </w:p>
    <w:p w:rsidR="004816FB" w:rsidRPr="007E68BC" w:rsidRDefault="004816FB" w:rsidP="007E68BC">
      <w:pPr>
        <w:tabs>
          <w:tab w:val="left" w:pos="930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P89"/>
      <w:bookmarkEnd w:id="0"/>
    </w:p>
    <w:p w:rsidR="004816FB" w:rsidRPr="007E68BC" w:rsidRDefault="004816FB" w:rsidP="007E68BC">
      <w:pPr>
        <w:tabs>
          <w:tab w:val="left" w:pos="930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816FB" w:rsidRPr="007E68BC" w:rsidRDefault="004816FB" w:rsidP="007E68BC">
      <w:pPr>
        <w:tabs>
          <w:tab w:val="left" w:pos="930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816FB" w:rsidRPr="0026633D" w:rsidRDefault="004816FB" w:rsidP="007E68BC">
      <w:pPr>
        <w:tabs>
          <w:tab w:val="left" w:pos="9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633D">
        <w:rPr>
          <w:rFonts w:ascii="Times New Roman" w:hAnsi="Times New Roman" w:cs="Times New Roman"/>
          <w:b/>
          <w:bCs/>
          <w:sz w:val="24"/>
          <w:szCs w:val="24"/>
        </w:rPr>
        <w:t xml:space="preserve">Изменения, которые вносятся в постановление Администрации </w:t>
      </w:r>
      <w:r>
        <w:rPr>
          <w:rFonts w:ascii="Times New Roman" w:hAnsi="Times New Roman" w:cs="Times New Roman"/>
          <w:b/>
          <w:bCs/>
          <w:sz w:val="24"/>
          <w:szCs w:val="24"/>
        </w:rPr>
        <w:t>Бабинскогоо сельсовета Обоянского</w:t>
      </w:r>
      <w:r w:rsidRPr="0026633D">
        <w:rPr>
          <w:rFonts w:ascii="Times New Roman" w:hAnsi="Times New Roman" w:cs="Times New Roman"/>
          <w:b/>
          <w:bCs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b/>
          <w:bCs/>
          <w:sz w:val="24"/>
          <w:szCs w:val="24"/>
        </w:rPr>
        <w:t>от 28.01.2021 № 02</w:t>
      </w:r>
      <w:r w:rsidRPr="0026633D">
        <w:rPr>
          <w:rFonts w:ascii="Times New Roman" w:hAnsi="Times New Roman" w:cs="Times New Roman"/>
          <w:b/>
          <w:bCs/>
          <w:sz w:val="24"/>
          <w:szCs w:val="24"/>
        </w:rPr>
        <w:t xml:space="preserve"> «Об утверждении Плана мероп</w:t>
      </w:r>
      <w:r>
        <w:rPr>
          <w:rFonts w:ascii="Times New Roman" w:hAnsi="Times New Roman" w:cs="Times New Roman"/>
          <w:b/>
          <w:bCs/>
          <w:sz w:val="24"/>
          <w:szCs w:val="24"/>
        </w:rPr>
        <w:t>риятий Администрации Бабинского сельсовета Обоянского</w:t>
      </w:r>
      <w:r w:rsidRPr="0026633D">
        <w:rPr>
          <w:rFonts w:ascii="Times New Roman" w:hAnsi="Times New Roman" w:cs="Times New Roman"/>
          <w:b/>
          <w:bCs/>
          <w:sz w:val="24"/>
          <w:szCs w:val="24"/>
        </w:rPr>
        <w:t xml:space="preserve"> района по противодействию коррупции на 2021-2023 годы»</w:t>
      </w:r>
    </w:p>
    <w:p w:rsidR="004816FB" w:rsidRPr="0026633D" w:rsidRDefault="004816FB" w:rsidP="007E68BC">
      <w:pPr>
        <w:tabs>
          <w:tab w:val="left" w:pos="9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16FB" w:rsidRPr="0026633D" w:rsidRDefault="004816FB" w:rsidP="007E68BC">
      <w:pPr>
        <w:tabs>
          <w:tab w:val="left" w:pos="9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33D">
        <w:rPr>
          <w:rFonts w:ascii="Times New Roman" w:hAnsi="Times New Roman" w:cs="Times New Roman"/>
          <w:sz w:val="24"/>
          <w:szCs w:val="24"/>
        </w:rPr>
        <w:t>1.В наименовании и тексте цифры «2021-2023» заменить цифрами «2021-2024».</w:t>
      </w:r>
    </w:p>
    <w:p w:rsidR="004816FB" w:rsidRPr="0026633D" w:rsidRDefault="004816FB" w:rsidP="007E68BC">
      <w:pPr>
        <w:tabs>
          <w:tab w:val="left" w:pos="9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33D">
        <w:rPr>
          <w:rFonts w:ascii="Times New Roman" w:hAnsi="Times New Roman" w:cs="Times New Roman"/>
          <w:sz w:val="24"/>
          <w:szCs w:val="24"/>
        </w:rPr>
        <w:t xml:space="preserve">2.В Плане мероприятий Администрации </w:t>
      </w:r>
      <w:r>
        <w:rPr>
          <w:rFonts w:ascii="Times New Roman" w:hAnsi="Times New Roman" w:cs="Times New Roman"/>
          <w:sz w:val="24"/>
          <w:szCs w:val="24"/>
        </w:rPr>
        <w:t>Бабинского</w:t>
      </w:r>
      <w:r w:rsidRPr="0026633D">
        <w:rPr>
          <w:rFonts w:ascii="Times New Roman" w:hAnsi="Times New Roman" w:cs="Times New Roman"/>
          <w:sz w:val="24"/>
          <w:szCs w:val="24"/>
        </w:rPr>
        <w:t xml:space="preserve"> сельсовета </w:t>
      </w:r>
      <w:r>
        <w:rPr>
          <w:rFonts w:ascii="Times New Roman" w:hAnsi="Times New Roman" w:cs="Times New Roman"/>
          <w:sz w:val="24"/>
          <w:szCs w:val="24"/>
        </w:rPr>
        <w:t>Обоянского</w:t>
      </w:r>
      <w:r w:rsidRPr="0026633D">
        <w:rPr>
          <w:rFonts w:ascii="Times New Roman" w:hAnsi="Times New Roman" w:cs="Times New Roman"/>
          <w:sz w:val="24"/>
          <w:szCs w:val="24"/>
        </w:rPr>
        <w:t xml:space="preserve"> района по противодействию коррупции на 2021-2023 годы (далее – План мероприятий), утвержденном указанным постановлением:</w:t>
      </w:r>
    </w:p>
    <w:p w:rsidR="004816FB" w:rsidRPr="0026633D" w:rsidRDefault="004816FB" w:rsidP="007E68BC">
      <w:pPr>
        <w:tabs>
          <w:tab w:val="left" w:pos="9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33D">
        <w:rPr>
          <w:rFonts w:ascii="Times New Roman" w:hAnsi="Times New Roman" w:cs="Times New Roman"/>
          <w:sz w:val="24"/>
          <w:szCs w:val="24"/>
        </w:rPr>
        <w:t>1)в наименовании и по тексту цифры «2021-2023» заменить цифрами «2021-2024»;</w:t>
      </w:r>
    </w:p>
    <w:p w:rsidR="004816FB" w:rsidRPr="0026633D" w:rsidRDefault="004816FB" w:rsidP="007E68BC">
      <w:pPr>
        <w:tabs>
          <w:tab w:val="left" w:pos="9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33D">
        <w:rPr>
          <w:rFonts w:ascii="Times New Roman" w:hAnsi="Times New Roman" w:cs="Times New Roman"/>
          <w:sz w:val="24"/>
          <w:szCs w:val="24"/>
        </w:rPr>
        <w:t>2)в подразделе 3.1. «Повышение уровня правовой грамотности» раздела 3 Плана мероприятий пункты 3.1.2. и 3.1.3. изложить в следующей редакции:</w:t>
      </w:r>
    </w:p>
    <w:p w:rsidR="004816FB" w:rsidRPr="0026633D" w:rsidRDefault="004816FB" w:rsidP="007E68BC">
      <w:pPr>
        <w:tabs>
          <w:tab w:val="left" w:pos="9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33D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3402"/>
        <w:gridCol w:w="2835"/>
        <w:gridCol w:w="805"/>
        <w:gridCol w:w="1854"/>
      </w:tblGrid>
      <w:tr w:rsidR="004816FB" w:rsidRPr="00C8467C">
        <w:tc>
          <w:tcPr>
            <w:tcW w:w="851" w:type="dxa"/>
          </w:tcPr>
          <w:p w:rsidR="004816FB" w:rsidRPr="0026633D" w:rsidRDefault="004816FB" w:rsidP="007E68BC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33D"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3402" w:type="dxa"/>
          </w:tcPr>
          <w:p w:rsidR="004816FB" w:rsidRPr="0026633D" w:rsidRDefault="004816FB" w:rsidP="007E68BC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33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муниципальных служащих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Бабинского</w:t>
            </w:r>
            <w:r w:rsidRPr="0026633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Обоянского</w:t>
            </w:r>
            <w:r w:rsidRPr="0026633D">
              <w:rPr>
                <w:rFonts w:ascii="Times New Roman" w:hAnsi="Times New Roman" w:cs="Times New Roman"/>
                <w:sz w:val="24"/>
                <w:szCs w:val="24"/>
              </w:rPr>
              <w:t xml:space="preserve"> района,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835" w:type="dxa"/>
          </w:tcPr>
          <w:p w:rsidR="004816FB" w:rsidRPr="0026633D" w:rsidRDefault="004816FB" w:rsidP="007E68BC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33D">
              <w:rPr>
                <w:rFonts w:ascii="Times New Roman" w:hAnsi="Times New Roman" w:cs="Times New Roman"/>
                <w:sz w:val="24"/>
                <w:szCs w:val="24"/>
              </w:rPr>
              <w:t xml:space="preserve">исключение фактов коррупции среди муниципальных служащих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Бабинского</w:t>
            </w:r>
            <w:r w:rsidRPr="0026633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Обоянского</w:t>
            </w:r>
            <w:r w:rsidRPr="0026633D">
              <w:rPr>
                <w:rFonts w:ascii="Times New Roman" w:hAnsi="Times New Roman" w:cs="Times New Roman"/>
                <w:sz w:val="24"/>
                <w:szCs w:val="24"/>
              </w:rPr>
              <w:t xml:space="preserve"> района, в должностные обязанности которых входит участие в противодействии коррупции</w:t>
            </w:r>
          </w:p>
        </w:tc>
        <w:tc>
          <w:tcPr>
            <w:tcW w:w="805" w:type="dxa"/>
          </w:tcPr>
          <w:p w:rsidR="004816FB" w:rsidRPr="0026633D" w:rsidRDefault="004816FB" w:rsidP="007E68BC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33D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1854" w:type="dxa"/>
          </w:tcPr>
          <w:p w:rsidR="004816FB" w:rsidRPr="0026633D" w:rsidRDefault="004816FB" w:rsidP="007E68BC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33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Бабинского</w:t>
            </w:r>
            <w:r w:rsidRPr="0026633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Обоянского</w:t>
            </w:r>
            <w:r w:rsidRPr="0026633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4816FB" w:rsidRPr="00C8467C">
        <w:tc>
          <w:tcPr>
            <w:tcW w:w="851" w:type="dxa"/>
          </w:tcPr>
          <w:p w:rsidR="004816FB" w:rsidRPr="0026633D" w:rsidRDefault="004816FB" w:rsidP="007E68BC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33D"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3402" w:type="dxa"/>
          </w:tcPr>
          <w:p w:rsidR="004816FB" w:rsidRPr="0026633D" w:rsidRDefault="004816FB" w:rsidP="007E68BC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33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лиц, впервые поступивших на муниципальную службу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Бабинского</w:t>
            </w:r>
            <w:r w:rsidRPr="0026633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Обоянского</w:t>
            </w:r>
            <w:r w:rsidRPr="0026633D">
              <w:rPr>
                <w:rFonts w:ascii="Times New Roman" w:hAnsi="Times New Roman" w:cs="Times New Roman"/>
                <w:sz w:val="24"/>
                <w:szCs w:val="24"/>
              </w:rPr>
              <w:t xml:space="preserve"> района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2835" w:type="dxa"/>
          </w:tcPr>
          <w:p w:rsidR="004816FB" w:rsidRPr="0026633D" w:rsidRDefault="004816FB" w:rsidP="007E68BC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33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правовой грамотности муниципальных служащих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Бабинского</w:t>
            </w:r>
            <w:r w:rsidRPr="0026633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Обоянского</w:t>
            </w:r>
            <w:r w:rsidRPr="0026633D">
              <w:rPr>
                <w:rFonts w:ascii="Times New Roman" w:hAnsi="Times New Roman" w:cs="Times New Roman"/>
                <w:sz w:val="24"/>
                <w:szCs w:val="24"/>
              </w:rPr>
              <w:t xml:space="preserve"> района, впервые поступивших на муниципальную службу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Бабинского</w:t>
            </w:r>
            <w:r w:rsidRPr="0026633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Обоянского</w:t>
            </w:r>
            <w:r w:rsidRPr="0026633D">
              <w:rPr>
                <w:rFonts w:ascii="Times New Roman" w:hAnsi="Times New Roman" w:cs="Times New Roman"/>
                <w:sz w:val="24"/>
                <w:szCs w:val="24"/>
              </w:rPr>
              <w:t xml:space="preserve"> района, замещающих должности, связанные с соблюдением антикоррупционных стандартов</w:t>
            </w:r>
          </w:p>
        </w:tc>
        <w:tc>
          <w:tcPr>
            <w:tcW w:w="805" w:type="dxa"/>
          </w:tcPr>
          <w:p w:rsidR="004816FB" w:rsidRPr="0026633D" w:rsidRDefault="004816FB" w:rsidP="007E68BC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33D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1854" w:type="dxa"/>
          </w:tcPr>
          <w:p w:rsidR="004816FB" w:rsidRPr="0026633D" w:rsidRDefault="004816FB" w:rsidP="007E68BC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33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Бабинского</w:t>
            </w:r>
            <w:r w:rsidRPr="0026633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Обоянского</w:t>
            </w:r>
            <w:r w:rsidRPr="0026633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</w:tbl>
    <w:p w:rsidR="004816FB" w:rsidRPr="0026633D" w:rsidRDefault="004816FB" w:rsidP="007E68BC">
      <w:pPr>
        <w:tabs>
          <w:tab w:val="left" w:pos="93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816FB" w:rsidRPr="0026633D" w:rsidRDefault="004816FB" w:rsidP="007E68BC">
      <w:pPr>
        <w:tabs>
          <w:tab w:val="left" w:pos="9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33D">
        <w:rPr>
          <w:rFonts w:ascii="Times New Roman" w:hAnsi="Times New Roman" w:cs="Times New Roman"/>
          <w:sz w:val="24"/>
          <w:szCs w:val="24"/>
        </w:rPr>
        <w:t>Дополнить пунктом 3.1.6 следующего содержания:</w:t>
      </w:r>
    </w:p>
    <w:p w:rsidR="004816FB" w:rsidRPr="0026633D" w:rsidRDefault="004816FB" w:rsidP="007E68BC">
      <w:pPr>
        <w:tabs>
          <w:tab w:val="left" w:pos="9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1"/>
        <w:gridCol w:w="3048"/>
        <w:gridCol w:w="2066"/>
        <w:gridCol w:w="1609"/>
        <w:gridCol w:w="2057"/>
      </w:tblGrid>
      <w:tr w:rsidR="004816FB" w:rsidRPr="00C8467C">
        <w:tc>
          <w:tcPr>
            <w:tcW w:w="817" w:type="dxa"/>
          </w:tcPr>
          <w:p w:rsidR="004816FB" w:rsidRPr="0026633D" w:rsidRDefault="004816FB" w:rsidP="007E68BC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33D">
              <w:rPr>
                <w:rFonts w:ascii="Times New Roman" w:hAnsi="Times New Roman" w:cs="Times New Roman"/>
                <w:sz w:val="24"/>
                <w:szCs w:val="24"/>
              </w:rPr>
              <w:t>3.1.6.</w:t>
            </w:r>
          </w:p>
        </w:tc>
        <w:tc>
          <w:tcPr>
            <w:tcW w:w="3585" w:type="dxa"/>
          </w:tcPr>
          <w:p w:rsidR="004816FB" w:rsidRPr="0026633D" w:rsidRDefault="004816FB" w:rsidP="007E68BC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33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муниципальных служащих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Бабинского</w:t>
            </w:r>
            <w:r w:rsidRPr="0026633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Обоянского</w:t>
            </w:r>
            <w:r w:rsidRPr="0026633D">
              <w:rPr>
                <w:rFonts w:ascii="Times New Roman" w:hAnsi="Times New Roman" w:cs="Times New Roman"/>
                <w:sz w:val="24"/>
                <w:szCs w:val="24"/>
              </w:rPr>
              <w:t xml:space="preserve"> района,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программам в области противодействия коррупции</w:t>
            </w:r>
          </w:p>
        </w:tc>
        <w:tc>
          <w:tcPr>
            <w:tcW w:w="2201" w:type="dxa"/>
          </w:tcPr>
          <w:p w:rsidR="004816FB" w:rsidRPr="0026633D" w:rsidRDefault="004816FB" w:rsidP="007E68BC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33D">
              <w:rPr>
                <w:rFonts w:ascii="Times New Roman" w:hAnsi="Times New Roman" w:cs="Times New Roman"/>
                <w:sz w:val="24"/>
                <w:szCs w:val="24"/>
              </w:rPr>
              <w:t xml:space="preserve">Исключение фактов коррупции среди муниципальных служащих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Бабинского</w:t>
            </w:r>
            <w:r w:rsidRPr="0026633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Обоянского</w:t>
            </w:r>
            <w:r w:rsidRPr="0026633D">
              <w:rPr>
                <w:rFonts w:ascii="Times New Roman" w:hAnsi="Times New Roman" w:cs="Times New Roman"/>
                <w:sz w:val="24"/>
                <w:szCs w:val="24"/>
              </w:rPr>
              <w:t xml:space="preserve"> района, в должностные обязанности которых входит участие в проведении закупок товаров, работ, услуг для обеспечения муниципальных нужд</w:t>
            </w:r>
          </w:p>
        </w:tc>
        <w:tc>
          <w:tcPr>
            <w:tcW w:w="2201" w:type="dxa"/>
          </w:tcPr>
          <w:p w:rsidR="004816FB" w:rsidRPr="0026633D" w:rsidRDefault="004816FB" w:rsidP="007E68BC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33D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2201" w:type="dxa"/>
          </w:tcPr>
          <w:p w:rsidR="004816FB" w:rsidRPr="0026633D" w:rsidRDefault="004816FB" w:rsidP="007E68BC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33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Бабинского</w:t>
            </w:r>
            <w:r w:rsidRPr="0026633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Обоянского</w:t>
            </w:r>
            <w:r w:rsidRPr="0026633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</w:tbl>
    <w:p w:rsidR="004816FB" w:rsidRPr="0026633D" w:rsidRDefault="004816FB" w:rsidP="00CA1E14">
      <w:pPr>
        <w:tabs>
          <w:tab w:val="left" w:pos="93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4816FB" w:rsidRPr="0026633D" w:rsidSect="00386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1328"/>
    <w:rsid w:val="00004386"/>
    <w:rsid w:val="00042390"/>
    <w:rsid w:val="001E3327"/>
    <w:rsid w:val="001F37E1"/>
    <w:rsid w:val="00214C3E"/>
    <w:rsid w:val="0026633D"/>
    <w:rsid w:val="0038119C"/>
    <w:rsid w:val="003866EE"/>
    <w:rsid w:val="004816FB"/>
    <w:rsid w:val="00514BC5"/>
    <w:rsid w:val="006E1773"/>
    <w:rsid w:val="007E68BC"/>
    <w:rsid w:val="00801398"/>
    <w:rsid w:val="008201B1"/>
    <w:rsid w:val="00826CE4"/>
    <w:rsid w:val="00837378"/>
    <w:rsid w:val="00867F04"/>
    <w:rsid w:val="00BC1C6E"/>
    <w:rsid w:val="00C8467C"/>
    <w:rsid w:val="00CA1E14"/>
    <w:rsid w:val="00CA56E0"/>
    <w:rsid w:val="00CD47DB"/>
    <w:rsid w:val="00D71328"/>
    <w:rsid w:val="00E23781"/>
    <w:rsid w:val="00EB5242"/>
    <w:rsid w:val="00EF32AA"/>
    <w:rsid w:val="00F30578"/>
    <w:rsid w:val="00F97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78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7E68BC"/>
    <w:pPr>
      <w:suppressAutoHyphens/>
      <w:spacing w:after="120" w:line="240" w:lineRule="auto"/>
      <w:ind w:left="283"/>
    </w:pPr>
    <w:rPr>
      <w:rFonts w:cs="Times New Roman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E68BC"/>
    <w:rPr>
      <w:rFonts w:ascii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56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662</Words>
  <Characters>3774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Светлана</dc:creator>
  <cp:keywords/>
  <dc:description/>
  <cp:lastModifiedBy>1</cp:lastModifiedBy>
  <cp:revision>2</cp:revision>
  <cp:lastPrinted>2021-09-28T12:39:00Z</cp:lastPrinted>
  <dcterms:created xsi:type="dcterms:W3CDTF">2021-09-28T12:41:00Z</dcterms:created>
  <dcterms:modified xsi:type="dcterms:W3CDTF">2021-09-28T12:41:00Z</dcterms:modified>
</cp:coreProperties>
</file>