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0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</w:t>
      </w: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  СЕЛЬСОВЕТА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  <w:t>ОБОЯНСКОГО  РАЙОНА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8E3940" w:rsidP="004827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 сентября </w:t>
      </w:r>
      <w:r w:rsidRPr="00801398">
        <w:rPr>
          <w:rFonts w:ascii="Times New Roman" w:hAnsi="Times New Roman" w:cs="Times New Roman"/>
          <w:sz w:val="32"/>
          <w:szCs w:val="32"/>
        </w:rPr>
        <w:t xml:space="preserve">2021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№ 37</w:t>
      </w:r>
      <w:r w:rsidRPr="00801398">
        <w:rPr>
          <w:rFonts w:ascii="Times New Roman" w:hAnsi="Times New Roman" w:cs="Times New Roman"/>
          <w:sz w:val="32"/>
          <w:szCs w:val="32"/>
        </w:rPr>
        <w:t xml:space="preserve">                                               с.</w:t>
      </w:r>
      <w:r>
        <w:rPr>
          <w:rFonts w:ascii="Times New Roman" w:hAnsi="Times New Roman" w:cs="Times New Roman"/>
          <w:sz w:val="32"/>
          <w:szCs w:val="32"/>
        </w:rPr>
        <w:t>Вышнее Бабино</w:t>
      </w:r>
    </w:p>
    <w:p w:rsidR="008E3940" w:rsidRPr="00801398" w:rsidRDefault="008E3940" w:rsidP="00D71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8E3940" w:rsidP="00801398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</w:t>
      </w:r>
      <w:r>
        <w:rPr>
          <w:rFonts w:ascii="Times New Roman" w:hAnsi="Times New Roman" w:cs="Times New Roman"/>
          <w:b/>
          <w:bCs/>
          <w:sz w:val="32"/>
          <w:szCs w:val="32"/>
        </w:rPr>
        <w:t>льсовета Обоянского района от 28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.01.2021 №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02 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«Об утверждении Плана мероприятий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Обоянского района по противодействию коррупции на 2021-2023 годы»</w:t>
      </w:r>
    </w:p>
    <w:p w:rsidR="008E3940" w:rsidRPr="00D71328" w:rsidRDefault="008E3940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</w:rPr>
      </w:pPr>
    </w:p>
    <w:p w:rsidR="008E3940" w:rsidRPr="00D71328" w:rsidRDefault="008E3940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E3940" w:rsidRPr="00D71328" w:rsidRDefault="008E3940" w:rsidP="003811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478, постановлением Администрации Курской области от 13.09.2021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951-па «О внесении изменений в постановление Администрации Курской области от 16.12.2020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1307-па «Об утверждении  областной антикоррупционной программы «План противодействия коррупции в Курской области на 2021-2023 годы»,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Бабинского  сельсовета  Обоянского</w:t>
      </w:r>
      <w:r w:rsidRPr="00D7132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D7132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8E3940" w:rsidRPr="007E68BC" w:rsidRDefault="008E3940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совета Обоянского района от 28.01.2021 № 02</w:t>
      </w:r>
      <w:r w:rsidRPr="007E68B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 на 2021-2023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40" w:rsidRPr="007E68BC" w:rsidRDefault="008E3940" w:rsidP="007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E68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Обоянского района Белоусову Т.Н.</w:t>
      </w:r>
    </w:p>
    <w:p w:rsidR="008E3940" w:rsidRPr="007E68BC" w:rsidRDefault="008E3940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E3940" w:rsidRDefault="008E3940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И.Н. Бабурина</w:t>
      </w:r>
    </w:p>
    <w:p w:rsidR="008E3940" w:rsidRPr="003866EE" w:rsidRDefault="008E3940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Default="008E3940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8E3940" w:rsidRDefault="008E3940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8E3940" w:rsidRPr="007E68BC" w:rsidRDefault="008E3940" w:rsidP="007E68BC">
      <w:pPr>
        <w:pStyle w:val="BodyTextIndent"/>
        <w:spacing w:after="0"/>
        <w:ind w:left="142" w:firstLine="5670"/>
        <w:jc w:val="center"/>
      </w:pPr>
      <w:r w:rsidRPr="007E68BC">
        <w:t>Утверждены</w:t>
      </w:r>
    </w:p>
    <w:p w:rsidR="008E3940" w:rsidRDefault="008E3940" w:rsidP="007E68BC">
      <w:pPr>
        <w:pStyle w:val="BodyTextIndent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8E3940" w:rsidRPr="007E68BC" w:rsidRDefault="008E3940" w:rsidP="007E68BC">
      <w:pPr>
        <w:pStyle w:val="BodyTextIndent"/>
        <w:spacing w:after="0"/>
        <w:ind w:left="142" w:firstLine="5670"/>
        <w:jc w:val="center"/>
      </w:pPr>
      <w:r>
        <w:t>Бабинского сельсовета</w:t>
      </w:r>
    </w:p>
    <w:p w:rsidR="008E3940" w:rsidRPr="007E68BC" w:rsidRDefault="008E3940" w:rsidP="007E68BC">
      <w:pPr>
        <w:pStyle w:val="BodyTextIndent"/>
        <w:spacing w:after="0"/>
        <w:ind w:left="142" w:firstLine="5670"/>
        <w:jc w:val="center"/>
      </w:pPr>
      <w:r>
        <w:t>Обоянского</w:t>
      </w:r>
      <w:r w:rsidRPr="007E68BC">
        <w:t xml:space="preserve"> района</w:t>
      </w:r>
    </w:p>
    <w:p w:rsidR="008E3940" w:rsidRPr="007E68BC" w:rsidRDefault="008E3940" w:rsidP="007E68BC">
      <w:pPr>
        <w:pStyle w:val="BodyTextIndent"/>
        <w:spacing w:after="0"/>
        <w:ind w:left="142" w:firstLine="5670"/>
        <w:jc w:val="center"/>
      </w:pPr>
      <w:r>
        <w:t>от 23.09</w:t>
      </w:r>
      <w:r w:rsidRPr="007E68BC">
        <w:t>.2021 №</w:t>
      </w:r>
      <w:r>
        <w:t xml:space="preserve"> 37</w:t>
      </w:r>
    </w:p>
    <w:p w:rsidR="008E3940" w:rsidRPr="007E68BC" w:rsidRDefault="008E3940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89"/>
      <w:bookmarkEnd w:id="0"/>
    </w:p>
    <w:p w:rsidR="008E3940" w:rsidRPr="007E68BC" w:rsidRDefault="008E3940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940" w:rsidRPr="007E68BC" w:rsidRDefault="008E3940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940" w:rsidRPr="0026633D" w:rsidRDefault="008E3940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которые вносятся в постановление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Бабинскогоо сельсовета Обоянского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от 28.01.2021 № 02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Плана мероп</w:t>
      </w:r>
      <w:r>
        <w:rPr>
          <w:rFonts w:ascii="Times New Roman" w:hAnsi="Times New Roman" w:cs="Times New Roman"/>
          <w:b/>
          <w:bCs/>
          <w:sz w:val="24"/>
          <w:szCs w:val="24"/>
        </w:rPr>
        <w:t>риятий Администрации Бабинского сельсовета Обоянского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 противодействию коррупции на 2021-2023 годы»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 xml:space="preserve">2.В Плане мероприятий Администрации </w:t>
      </w:r>
      <w:r>
        <w:rPr>
          <w:rFonts w:ascii="Times New Roman" w:hAnsi="Times New Roman" w:cs="Times New Roman"/>
          <w:sz w:val="24"/>
          <w:szCs w:val="24"/>
        </w:rPr>
        <w:t>Бабинского</w:t>
      </w:r>
      <w:r w:rsidRPr="002663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Обоянского</w:t>
      </w:r>
      <w:r w:rsidRPr="0026633D">
        <w:rPr>
          <w:rFonts w:ascii="Times New Roman" w:hAnsi="Times New Roman" w:cs="Times New Roman"/>
          <w:sz w:val="24"/>
          <w:szCs w:val="24"/>
        </w:rPr>
        <w:t xml:space="preserve"> района по противодействию коррупции на 2021-2023 годы (далее – План мероприятий), утвержденном указанным постановлением: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2835"/>
        <w:gridCol w:w="805"/>
        <w:gridCol w:w="1854"/>
      </w:tblGrid>
      <w:tr w:rsidR="008E3940" w:rsidRPr="00C8467C">
        <w:tc>
          <w:tcPr>
            <w:tcW w:w="851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E3940" w:rsidRPr="00C8467C">
        <w:tc>
          <w:tcPr>
            <w:tcW w:w="851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замещающих должности, связанные с соблюдением антикоррупционных стандартов</w:t>
            </w:r>
          </w:p>
        </w:tc>
        <w:tc>
          <w:tcPr>
            <w:tcW w:w="805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Дополнить пунктом 3.1.6 следующего содержания:</w:t>
      </w:r>
    </w:p>
    <w:p w:rsidR="008E3940" w:rsidRPr="0026633D" w:rsidRDefault="008E3940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048"/>
        <w:gridCol w:w="2066"/>
        <w:gridCol w:w="1609"/>
        <w:gridCol w:w="2057"/>
      </w:tblGrid>
      <w:tr w:rsidR="008E3940" w:rsidRPr="00C8467C">
        <w:tc>
          <w:tcPr>
            <w:tcW w:w="817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2201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</w:tcPr>
          <w:p w:rsidR="008E3940" w:rsidRPr="0026633D" w:rsidRDefault="008E3940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E3940" w:rsidRPr="0026633D" w:rsidRDefault="008E3940" w:rsidP="00CA1E14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E3940" w:rsidRPr="0026633D" w:rsidSect="0038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28"/>
    <w:rsid w:val="00004386"/>
    <w:rsid w:val="00042390"/>
    <w:rsid w:val="001E3327"/>
    <w:rsid w:val="001F37E1"/>
    <w:rsid w:val="00214C3E"/>
    <w:rsid w:val="0026633D"/>
    <w:rsid w:val="0038119C"/>
    <w:rsid w:val="003866EE"/>
    <w:rsid w:val="004816FB"/>
    <w:rsid w:val="004827B9"/>
    <w:rsid w:val="00514BC5"/>
    <w:rsid w:val="006E1773"/>
    <w:rsid w:val="007B4155"/>
    <w:rsid w:val="007E68BC"/>
    <w:rsid w:val="00801398"/>
    <w:rsid w:val="008201B1"/>
    <w:rsid w:val="00826CE4"/>
    <w:rsid w:val="00837378"/>
    <w:rsid w:val="00867F04"/>
    <w:rsid w:val="008E3940"/>
    <w:rsid w:val="00BC1C6E"/>
    <w:rsid w:val="00C14B53"/>
    <w:rsid w:val="00C8467C"/>
    <w:rsid w:val="00CA1E14"/>
    <w:rsid w:val="00CA56E0"/>
    <w:rsid w:val="00CD47DB"/>
    <w:rsid w:val="00D71328"/>
    <w:rsid w:val="00E23781"/>
    <w:rsid w:val="00EB5242"/>
    <w:rsid w:val="00EF32AA"/>
    <w:rsid w:val="00F30578"/>
    <w:rsid w:val="00F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E68B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68B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660</Words>
  <Characters>3764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Светлана</dc:creator>
  <cp:keywords/>
  <dc:description/>
  <cp:lastModifiedBy>1</cp:lastModifiedBy>
  <cp:revision>2</cp:revision>
  <cp:lastPrinted>2021-09-28T12:44:00Z</cp:lastPrinted>
  <dcterms:created xsi:type="dcterms:W3CDTF">2021-09-28T12:45:00Z</dcterms:created>
  <dcterms:modified xsi:type="dcterms:W3CDTF">2021-09-28T12:45:00Z</dcterms:modified>
</cp:coreProperties>
</file>