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01" w:rsidRPr="00C136DC" w:rsidRDefault="00287401" w:rsidP="001E7ABD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C136DC">
        <w:rPr>
          <w:rFonts w:ascii="Times New Roman" w:hAnsi="Times New Roman" w:cs="Times New Roman"/>
          <w:sz w:val="28"/>
          <w:szCs w:val="28"/>
        </w:rPr>
        <w:t xml:space="preserve">       Уважаемые руководители</w:t>
      </w:r>
      <w:r>
        <w:rPr>
          <w:rFonts w:ascii="Times New Roman" w:hAnsi="Times New Roman" w:cs="Times New Roman"/>
          <w:sz w:val="28"/>
          <w:szCs w:val="28"/>
        </w:rPr>
        <w:t>! П</w:t>
      </w:r>
      <w:r w:rsidRPr="00C136DC">
        <w:rPr>
          <w:rFonts w:ascii="Times New Roman" w:hAnsi="Times New Roman" w:cs="Times New Roman"/>
          <w:sz w:val="28"/>
          <w:szCs w:val="28"/>
        </w:rPr>
        <w:t>росим Вас принять во внимание письмо Начальника  Главного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МЧС России по Курской области</w:t>
      </w:r>
      <w:r w:rsidRPr="00C136DC">
        <w:rPr>
          <w:rFonts w:ascii="Times New Roman" w:hAnsi="Times New Roman" w:cs="Times New Roman"/>
          <w:sz w:val="28"/>
          <w:szCs w:val="28"/>
        </w:rPr>
        <w:t xml:space="preserve"> генерал-майора внутренней службы И.И. Лунева «О профилактике происшествий с детьми на водных объектах».</w:t>
      </w:r>
    </w:p>
    <w:p w:rsidR="00287401" w:rsidRPr="00C136DC" w:rsidRDefault="00287401" w:rsidP="001E7ABD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C136DC">
        <w:rPr>
          <w:rFonts w:ascii="Times New Roman" w:hAnsi="Times New Roman" w:cs="Times New Roman"/>
          <w:sz w:val="28"/>
          <w:szCs w:val="28"/>
        </w:rPr>
        <w:t xml:space="preserve">      Непрочный лед представляет большую опасность для жизни людей, пренебрегающих элементарными правилами безопасности. Особой опасности подвергаются дети, оказавшиеся без присмотра взрослых.</w:t>
      </w:r>
      <w:r w:rsidRPr="00C136DC">
        <w:rPr>
          <w:rFonts w:ascii="Roboto" w:hAnsi="Roboto" w:cs="Roboto"/>
          <w:color w:val="000000"/>
          <w:sz w:val="28"/>
          <w:szCs w:val="28"/>
          <w:shd w:val="clear" w:color="auto" w:fill="FFFFFF"/>
        </w:rPr>
        <w:t xml:space="preserve"> Чтобы предотвратить возможное травмирование и гибель людей на водоёмах, обеспечить безопасность курян на водных объектах и профилактику</w:t>
      </w:r>
      <w:r>
        <w:rPr>
          <w:rFonts w:ascii="Roboto" w:hAnsi="Roboto" w:cs="Roboto"/>
          <w:color w:val="000000"/>
          <w:sz w:val="28"/>
          <w:szCs w:val="28"/>
          <w:shd w:val="clear" w:color="auto" w:fill="FFFFFF"/>
        </w:rPr>
        <w:t xml:space="preserve"> несчастных случаев на льду, в А</w:t>
      </w:r>
      <w:r w:rsidRPr="00C136DC">
        <w:rPr>
          <w:rFonts w:ascii="Roboto" w:hAnsi="Roboto" w:cs="Roboto"/>
          <w:color w:val="000000"/>
          <w:sz w:val="28"/>
          <w:szCs w:val="28"/>
          <w:shd w:val="clear" w:color="auto" w:fill="FFFFFF"/>
        </w:rPr>
        <w:t>дминистрации города Курска подписали распоряжение о запрете выхода на лёд.</w:t>
      </w:r>
    </w:p>
    <w:p w:rsidR="00287401" w:rsidRPr="00C136DC" w:rsidRDefault="00287401" w:rsidP="00C136DC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C136DC">
        <w:rPr>
          <w:rFonts w:ascii="Times New Roman" w:hAnsi="Times New Roman" w:cs="Times New Roman"/>
          <w:sz w:val="28"/>
          <w:szCs w:val="28"/>
        </w:rPr>
        <w:t xml:space="preserve">  Убедительная просьба провести профилактические беседы с учащимися об опасности выхода на лед. Донести до сведения родителей о </w:t>
      </w:r>
      <w:r w:rsidRPr="00C136DC">
        <w:rPr>
          <w:rFonts w:ascii="Georgia" w:hAnsi="Georgia" w:cs="Georgia"/>
          <w:color w:val="222222"/>
          <w:sz w:val="28"/>
          <w:szCs w:val="28"/>
        </w:rPr>
        <w:t>не допущении выхода детей на лёд водоёмов!</w:t>
      </w:r>
    </w:p>
    <w:p w:rsidR="00287401" w:rsidRDefault="00287401"/>
    <w:sectPr w:rsidR="00287401" w:rsidSect="0020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585"/>
    <w:rsid w:val="001D3367"/>
    <w:rsid w:val="001E7ABD"/>
    <w:rsid w:val="002039B2"/>
    <w:rsid w:val="00257585"/>
    <w:rsid w:val="00287401"/>
    <w:rsid w:val="008A6BE2"/>
    <w:rsid w:val="008C5947"/>
    <w:rsid w:val="00904E54"/>
    <w:rsid w:val="00A407D4"/>
    <w:rsid w:val="00C136DC"/>
    <w:rsid w:val="00F2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D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125</Words>
  <Characters>717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Уважаемые руководители</dc:title>
  <dc:subject/>
  <dc:creator>админ</dc:creator>
  <cp:keywords/>
  <dc:description/>
  <cp:lastModifiedBy>1</cp:lastModifiedBy>
  <cp:revision>2</cp:revision>
  <cp:lastPrinted>2020-02-21T10:01:00Z</cp:lastPrinted>
  <dcterms:created xsi:type="dcterms:W3CDTF">2021-11-25T07:18:00Z</dcterms:created>
  <dcterms:modified xsi:type="dcterms:W3CDTF">2021-11-25T07:18:00Z</dcterms:modified>
</cp:coreProperties>
</file>