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42" w:rsidRPr="00B559A0" w:rsidRDefault="000F0642" w:rsidP="00B559A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559A0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F0642" w:rsidRPr="00B559A0" w:rsidRDefault="000F0642" w:rsidP="00B559A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БАБИНСКОГО</w:t>
      </w:r>
      <w:r w:rsidRPr="00B559A0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0F0642" w:rsidRPr="00B559A0" w:rsidRDefault="000F0642" w:rsidP="00B559A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559A0">
        <w:rPr>
          <w:rFonts w:ascii="Arial" w:hAnsi="Arial" w:cs="Arial"/>
          <w:b/>
          <w:bCs/>
          <w:sz w:val="32"/>
          <w:szCs w:val="32"/>
        </w:rPr>
        <w:t>ОБОЯНСКОГО РАЙОНА</w:t>
      </w:r>
    </w:p>
    <w:p w:rsidR="000F0642" w:rsidRPr="00B559A0" w:rsidRDefault="000F0642" w:rsidP="00B559A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F0642" w:rsidRPr="00B559A0" w:rsidRDefault="000F0642" w:rsidP="00B559A0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B559A0">
        <w:rPr>
          <w:rFonts w:ascii="Arial" w:hAnsi="Arial" w:cs="Arial"/>
          <w:b/>
          <w:bCs/>
          <w:sz w:val="32"/>
          <w:szCs w:val="32"/>
        </w:rPr>
        <w:t xml:space="preserve">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B559A0">
        <w:rPr>
          <w:rFonts w:ascii="Arial" w:hAnsi="Arial" w:cs="Arial"/>
          <w:b/>
          <w:bCs/>
          <w:sz w:val="32"/>
          <w:szCs w:val="32"/>
        </w:rPr>
        <w:t xml:space="preserve"> ПОСТАНОВЛЕНИЕ </w:t>
      </w:r>
    </w:p>
    <w:p w:rsidR="000F0642" w:rsidRPr="00B559A0" w:rsidRDefault="000F0642" w:rsidP="00B559A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F0642" w:rsidRDefault="000F0642" w:rsidP="00B559A0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B559A0">
        <w:rPr>
          <w:rFonts w:ascii="Arial" w:hAnsi="Arial" w:cs="Arial"/>
          <w:b/>
          <w:bCs/>
          <w:sz w:val="32"/>
          <w:szCs w:val="32"/>
        </w:rPr>
        <w:t xml:space="preserve">                              от </w:t>
      </w:r>
      <w:r>
        <w:rPr>
          <w:rFonts w:ascii="Arial" w:hAnsi="Arial" w:cs="Arial"/>
          <w:b/>
          <w:bCs/>
          <w:sz w:val="32"/>
          <w:szCs w:val="32"/>
        </w:rPr>
        <w:t>10</w:t>
      </w:r>
      <w:r w:rsidRPr="00B559A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декабря</w:t>
      </w:r>
      <w:r w:rsidRPr="00B559A0">
        <w:rPr>
          <w:rFonts w:ascii="Arial" w:hAnsi="Arial" w:cs="Arial"/>
          <w:b/>
          <w:bCs/>
          <w:sz w:val="32"/>
          <w:szCs w:val="32"/>
        </w:rPr>
        <w:t xml:space="preserve"> 2021 № </w:t>
      </w:r>
      <w:r>
        <w:rPr>
          <w:rFonts w:ascii="Arial" w:hAnsi="Arial" w:cs="Arial"/>
          <w:b/>
          <w:bCs/>
          <w:sz w:val="32"/>
          <w:szCs w:val="32"/>
        </w:rPr>
        <w:t>54</w:t>
      </w:r>
    </w:p>
    <w:p w:rsidR="000F0642" w:rsidRPr="00B559A0" w:rsidRDefault="000F0642" w:rsidP="00B559A0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F0642" w:rsidRPr="00B559A0" w:rsidRDefault="000F0642" w:rsidP="00B559A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559A0">
        <w:rPr>
          <w:rFonts w:ascii="Arial" w:hAnsi="Arial" w:cs="Arial"/>
          <w:b/>
          <w:bCs/>
          <w:sz w:val="32"/>
          <w:szCs w:val="32"/>
        </w:rPr>
        <w:t>О создании пожарно- профилактической группы  на территории муниципального образования  «</w:t>
      </w:r>
      <w:r>
        <w:rPr>
          <w:rFonts w:ascii="Arial" w:hAnsi="Arial" w:cs="Arial"/>
          <w:b/>
          <w:bCs/>
          <w:sz w:val="32"/>
          <w:szCs w:val="32"/>
        </w:rPr>
        <w:t xml:space="preserve">Бабинский </w:t>
      </w:r>
      <w:r w:rsidRPr="00B559A0">
        <w:rPr>
          <w:rFonts w:ascii="Arial" w:hAnsi="Arial" w:cs="Arial"/>
          <w:b/>
          <w:bCs/>
          <w:sz w:val="32"/>
          <w:szCs w:val="32"/>
        </w:rPr>
        <w:t xml:space="preserve">сельсовет» Обоянского района Курской области </w:t>
      </w:r>
    </w:p>
    <w:p w:rsidR="000F0642" w:rsidRPr="00B559A0" w:rsidRDefault="000F0642" w:rsidP="00B559A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F0642" w:rsidRPr="00B559A0" w:rsidRDefault="000F0642" w:rsidP="00B559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B559A0">
        <w:rPr>
          <w:rFonts w:ascii="Arial" w:hAnsi="Arial" w:cs="Arial"/>
          <w:sz w:val="28"/>
          <w:szCs w:val="28"/>
        </w:rPr>
        <w:t>В соответствии  со ст. 20;ст.21;ст.25;ст.26 Федерального закона  от 21.12.1994г. 369-ФЗ «О пожарной  безопасности», п.10,п.16 Указа Президента РФ «Об  утверждении основ  государственной  политике Российской Федерации в области  пожарной  безопасности  на период до 2030 года» от 01.01.2018г. №2, и в целях стабилизации обстановки  с пожарами в жилом  секторе  на территории муниципального образования «</w:t>
      </w:r>
      <w:r>
        <w:rPr>
          <w:rFonts w:ascii="Arial" w:hAnsi="Arial" w:cs="Arial"/>
          <w:sz w:val="28"/>
          <w:szCs w:val="28"/>
        </w:rPr>
        <w:t xml:space="preserve">Бабинский </w:t>
      </w:r>
      <w:r w:rsidRPr="00B559A0">
        <w:rPr>
          <w:rFonts w:ascii="Arial" w:hAnsi="Arial" w:cs="Arial"/>
          <w:sz w:val="28"/>
          <w:szCs w:val="28"/>
        </w:rPr>
        <w:t>сельсовет» Об</w:t>
      </w:r>
      <w:r>
        <w:rPr>
          <w:rFonts w:ascii="Arial" w:hAnsi="Arial" w:cs="Arial"/>
          <w:sz w:val="28"/>
          <w:szCs w:val="28"/>
        </w:rPr>
        <w:t>оянского района Курской области</w:t>
      </w:r>
      <w:r w:rsidRPr="00B559A0">
        <w:rPr>
          <w:rFonts w:ascii="Arial" w:hAnsi="Arial" w:cs="Arial"/>
          <w:sz w:val="28"/>
          <w:szCs w:val="28"/>
        </w:rPr>
        <w:t xml:space="preserve">, а также  учитывая  методические рекомендации  Главного управления  МЧС России  по Курской области  от 18.11.2021г. по организации проведения  пожарно-профилактической  работы  в жилом секторе  и создании   на территории </w:t>
      </w:r>
      <w:bookmarkStart w:id="0" w:name="_Hlk88574858"/>
      <w:r w:rsidRPr="00B559A0">
        <w:rPr>
          <w:rFonts w:ascii="Arial" w:hAnsi="Arial" w:cs="Arial"/>
          <w:sz w:val="28"/>
          <w:szCs w:val="28"/>
        </w:rPr>
        <w:t xml:space="preserve"> муниципального образования «</w:t>
      </w:r>
      <w:r>
        <w:rPr>
          <w:rFonts w:ascii="Arial" w:hAnsi="Arial" w:cs="Arial"/>
          <w:sz w:val="28"/>
          <w:szCs w:val="28"/>
        </w:rPr>
        <w:t>Бабинский</w:t>
      </w:r>
      <w:r w:rsidRPr="00B559A0">
        <w:rPr>
          <w:rFonts w:ascii="Arial" w:hAnsi="Arial" w:cs="Arial"/>
          <w:sz w:val="28"/>
          <w:szCs w:val="28"/>
        </w:rPr>
        <w:t xml:space="preserve"> сельсовет»Обоянского района Курской области </w:t>
      </w:r>
      <w:bookmarkEnd w:id="0"/>
      <w:r w:rsidRPr="00B559A0">
        <w:rPr>
          <w:rFonts w:ascii="Arial" w:hAnsi="Arial" w:cs="Arial"/>
          <w:sz w:val="28"/>
          <w:szCs w:val="28"/>
        </w:rPr>
        <w:t xml:space="preserve">пожарно-профилактических групп (ППГ), Администрация </w:t>
      </w:r>
      <w:r>
        <w:rPr>
          <w:rFonts w:ascii="Arial" w:hAnsi="Arial" w:cs="Arial"/>
          <w:sz w:val="28"/>
          <w:szCs w:val="28"/>
        </w:rPr>
        <w:t>Бабинского</w:t>
      </w:r>
      <w:r w:rsidRPr="00B559A0">
        <w:rPr>
          <w:rFonts w:ascii="Arial" w:hAnsi="Arial" w:cs="Arial"/>
          <w:sz w:val="28"/>
          <w:szCs w:val="28"/>
        </w:rPr>
        <w:t xml:space="preserve"> сельсовета Обоянского района ПОСТАНОВЛЯЕТ : </w:t>
      </w:r>
    </w:p>
    <w:p w:rsidR="000F0642" w:rsidRPr="00B559A0" w:rsidRDefault="000F0642" w:rsidP="00B559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59A0">
        <w:rPr>
          <w:rFonts w:ascii="Arial" w:hAnsi="Arial" w:cs="Arial"/>
          <w:sz w:val="28"/>
          <w:szCs w:val="28"/>
        </w:rPr>
        <w:t>Создать пожарно- профилактическую группу на территории муниципального образования «</w:t>
      </w:r>
      <w:r>
        <w:rPr>
          <w:rFonts w:ascii="Arial" w:hAnsi="Arial" w:cs="Arial"/>
          <w:sz w:val="28"/>
          <w:szCs w:val="28"/>
        </w:rPr>
        <w:t>Бабинский</w:t>
      </w:r>
      <w:r w:rsidRPr="00B559A0">
        <w:rPr>
          <w:rFonts w:ascii="Arial" w:hAnsi="Arial" w:cs="Arial"/>
          <w:sz w:val="28"/>
          <w:szCs w:val="28"/>
        </w:rPr>
        <w:t xml:space="preserve"> сельсовет» Обоянского района Курской области (приложение 1). </w:t>
      </w:r>
    </w:p>
    <w:p w:rsidR="000F0642" w:rsidRPr="00B559A0" w:rsidRDefault="000F0642" w:rsidP="00B559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59A0">
        <w:rPr>
          <w:rFonts w:ascii="Arial" w:hAnsi="Arial" w:cs="Arial"/>
          <w:sz w:val="28"/>
          <w:szCs w:val="28"/>
        </w:rPr>
        <w:t>Утвердить  методические  рекомендации по организации  пожарно- профилактической работы  в жи</w:t>
      </w:r>
      <w:r>
        <w:rPr>
          <w:rFonts w:ascii="Arial" w:hAnsi="Arial" w:cs="Arial"/>
          <w:sz w:val="28"/>
          <w:szCs w:val="28"/>
        </w:rPr>
        <w:t>лых секторах населенных пунктов</w:t>
      </w:r>
      <w:r w:rsidRPr="00B559A0">
        <w:rPr>
          <w:rFonts w:ascii="Arial" w:hAnsi="Arial" w:cs="Arial"/>
          <w:sz w:val="28"/>
          <w:szCs w:val="28"/>
        </w:rPr>
        <w:t>, расположенных на территории муниципального образования «</w:t>
      </w:r>
      <w:r>
        <w:rPr>
          <w:rFonts w:ascii="Arial" w:hAnsi="Arial" w:cs="Arial"/>
          <w:sz w:val="28"/>
          <w:szCs w:val="28"/>
        </w:rPr>
        <w:t>Бабинский</w:t>
      </w:r>
      <w:r w:rsidRPr="00B559A0">
        <w:rPr>
          <w:rFonts w:ascii="Arial" w:hAnsi="Arial" w:cs="Arial"/>
          <w:sz w:val="28"/>
          <w:szCs w:val="28"/>
        </w:rPr>
        <w:t xml:space="preserve"> сельсовет» Обоянского района Курской области (приложение 2). </w:t>
      </w:r>
    </w:p>
    <w:p w:rsidR="000F0642" w:rsidRPr="00B559A0" w:rsidRDefault="000F0642" w:rsidP="00B559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59A0">
        <w:rPr>
          <w:rFonts w:ascii="Arial" w:hAnsi="Arial" w:cs="Arial"/>
          <w:sz w:val="28"/>
          <w:szCs w:val="28"/>
        </w:rPr>
        <w:t>Настоящее постановление  разместить  на официальном  сайте  муниципального образования «</w:t>
      </w:r>
      <w:r>
        <w:rPr>
          <w:rFonts w:ascii="Arial" w:hAnsi="Arial" w:cs="Arial"/>
          <w:sz w:val="28"/>
          <w:szCs w:val="28"/>
        </w:rPr>
        <w:t>Бабинский</w:t>
      </w:r>
      <w:r w:rsidRPr="00B559A0">
        <w:rPr>
          <w:rFonts w:ascii="Arial" w:hAnsi="Arial" w:cs="Arial"/>
          <w:sz w:val="28"/>
          <w:szCs w:val="28"/>
        </w:rPr>
        <w:t xml:space="preserve"> сельсовет» Обоянского района Курской области в информационно- коммуникационной сети «Интернет». </w:t>
      </w:r>
    </w:p>
    <w:p w:rsidR="000F0642" w:rsidRPr="00B559A0" w:rsidRDefault="000F0642" w:rsidP="00B559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59A0">
        <w:rPr>
          <w:rFonts w:ascii="Arial" w:hAnsi="Arial" w:cs="Arial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0F0642" w:rsidRDefault="000F0642" w:rsidP="00B559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59A0">
        <w:rPr>
          <w:rFonts w:ascii="Arial" w:hAnsi="Arial" w:cs="Arial"/>
          <w:sz w:val="28"/>
          <w:szCs w:val="28"/>
        </w:rPr>
        <w:t>Настоящее постановление  вступает в силу  со дня его подписания.</w:t>
      </w:r>
    </w:p>
    <w:p w:rsidR="000F0642" w:rsidRPr="00B559A0" w:rsidRDefault="000F0642" w:rsidP="00A8425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0F0642" w:rsidRDefault="000F0642" w:rsidP="00B559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B559A0">
        <w:rPr>
          <w:rFonts w:ascii="Arial" w:hAnsi="Arial" w:cs="Arial"/>
          <w:sz w:val="28"/>
          <w:szCs w:val="28"/>
        </w:rPr>
        <w:t xml:space="preserve">Глава </w:t>
      </w:r>
      <w:r>
        <w:rPr>
          <w:rFonts w:ascii="Arial" w:hAnsi="Arial" w:cs="Arial"/>
          <w:sz w:val="28"/>
          <w:szCs w:val="28"/>
        </w:rPr>
        <w:t>Бабинского</w:t>
      </w:r>
      <w:r w:rsidRPr="00B559A0">
        <w:rPr>
          <w:rFonts w:ascii="Arial" w:hAnsi="Arial" w:cs="Arial"/>
          <w:sz w:val="28"/>
          <w:szCs w:val="28"/>
        </w:rPr>
        <w:t xml:space="preserve"> сельсовета</w:t>
      </w:r>
    </w:p>
    <w:p w:rsidR="000F0642" w:rsidRPr="00B559A0" w:rsidRDefault="000F0642" w:rsidP="00B559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Обоянского района           </w:t>
      </w:r>
      <w:r w:rsidRPr="00B559A0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                  И.Н. Бабурина</w:t>
      </w:r>
    </w:p>
    <w:p w:rsidR="000F0642" w:rsidRPr="00B559A0" w:rsidRDefault="000F0642" w:rsidP="00B559A0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:rsidR="000F0642" w:rsidRPr="00B559A0" w:rsidRDefault="000F0642" w:rsidP="00B559A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559A0">
        <w:rPr>
          <w:rFonts w:ascii="Arial" w:hAnsi="Arial" w:cs="Arial"/>
          <w:sz w:val="28"/>
          <w:szCs w:val="28"/>
        </w:rPr>
        <w:t xml:space="preserve">Приложение №1 </w:t>
      </w:r>
    </w:p>
    <w:p w:rsidR="000F0642" w:rsidRPr="00B559A0" w:rsidRDefault="000F0642" w:rsidP="00B559A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559A0">
        <w:rPr>
          <w:rFonts w:ascii="Arial" w:hAnsi="Arial" w:cs="Arial"/>
          <w:sz w:val="28"/>
          <w:szCs w:val="28"/>
        </w:rPr>
        <w:t>Утверждено</w:t>
      </w:r>
    </w:p>
    <w:p w:rsidR="000F0642" w:rsidRPr="00B559A0" w:rsidRDefault="000F0642" w:rsidP="00B559A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559A0">
        <w:rPr>
          <w:rFonts w:ascii="Arial" w:hAnsi="Arial" w:cs="Arial"/>
          <w:sz w:val="28"/>
          <w:szCs w:val="28"/>
        </w:rPr>
        <w:t>Постановлением  Администрации</w:t>
      </w:r>
    </w:p>
    <w:p w:rsidR="000F0642" w:rsidRPr="00B559A0" w:rsidRDefault="000F0642" w:rsidP="00B559A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Бабинского</w:t>
      </w:r>
      <w:r w:rsidRPr="00B559A0">
        <w:rPr>
          <w:rFonts w:ascii="Arial" w:hAnsi="Arial" w:cs="Arial"/>
          <w:sz w:val="28"/>
          <w:szCs w:val="28"/>
        </w:rPr>
        <w:t xml:space="preserve"> сельсовета Обоянского района </w:t>
      </w:r>
    </w:p>
    <w:p w:rsidR="000F0642" w:rsidRPr="00B559A0" w:rsidRDefault="000F0642" w:rsidP="00B559A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B559A0">
        <w:rPr>
          <w:rFonts w:ascii="Arial" w:hAnsi="Arial" w:cs="Arial"/>
          <w:sz w:val="28"/>
          <w:szCs w:val="28"/>
        </w:rPr>
        <w:t xml:space="preserve">т </w:t>
      </w:r>
      <w:r>
        <w:rPr>
          <w:rFonts w:ascii="Arial" w:hAnsi="Arial" w:cs="Arial"/>
          <w:sz w:val="28"/>
          <w:szCs w:val="28"/>
        </w:rPr>
        <w:t>10</w:t>
      </w:r>
      <w:r w:rsidRPr="00B559A0">
        <w:rPr>
          <w:rFonts w:ascii="Arial" w:hAnsi="Arial" w:cs="Arial"/>
          <w:sz w:val="28"/>
          <w:szCs w:val="28"/>
        </w:rPr>
        <w:t>.1</w:t>
      </w:r>
      <w:r>
        <w:rPr>
          <w:rFonts w:ascii="Arial" w:hAnsi="Arial" w:cs="Arial"/>
          <w:sz w:val="28"/>
          <w:szCs w:val="28"/>
        </w:rPr>
        <w:t>2</w:t>
      </w:r>
      <w:r w:rsidRPr="00B559A0">
        <w:rPr>
          <w:rFonts w:ascii="Arial" w:hAnsi="Arial" w:cs="Arial"/>
          <w:sz w:val="28"/>
          <w:szCs w:val="28"/>
        </w:rPr>
        <w:t>.2021г. №</w:t>
      </w:r>
      <w:r>
        <w:rPr>
          <w:rFonts w:ascii="Arial" w:hAnsi="Arial" w:cs="Arial"/>
          <w:sz w:val="28"/>
          <w:szCs w:val="28"/>
        </w:rPr>
        <w:t>54</w:t>
      </w:r>
    </w:p>
    <w:p w:rsidR="000F0642" w:rsidRPr="00B559A0" w:rsidRDefault="000F0642" w:rsidP="00B559A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559A0">
        <w:rPr>
          <w:rFonts w:ascii="Arial" w:hAnsi="Arial" w:cs="Arial"/>
          <w:b/>
          <w:bCs/>
          <w:sz w:val="28"/>
          <w:szCs w:val="28"/>
        </w:rPr>
        <w:t xml:space="preserve">Состав </w:t>
      </w:r>
    </w:p>
    <w:p w:rsidR="000F0642" w:rsidRPr="00B559A0" w:rsidRDefault="000F0642" w:rsidP="00B559A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559A0">
        <w:rPr>
          <w:rFonts w:ascii="Arial" w:hAnsi="Arial" w:cs="Arial"/>
          <w:b/>
          <w:bCs/>
          <w:sz w:val="28"/>
          <w:szCs w:val="28"/>
        </w:rPr>
        <w:t>Пожарно- профилактической группы</w:t>
      </w:r>
    </w:p>
    <w:p w:rsidR="000F0642" w:rsidRPr="00B559A0" w:rsidRDefault="000F0642" w:rsidP="00B559A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559A0">
        <w:rPr>
          <w:rFonts w:ascii="Arial" w:hAnsi="Arial" w:cs="Arial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0F0642" w:rsidRPr="00B559A0" w:rsidRDefault="000F0642" w:rsidP="00B559A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559A0">
        <w:rPr>
          <w:rFonts w:ascii="Arial" w:hAnsi="Arial" w:cs="Arial"/>
          <w:b/>
          <w:bCs/>
          <w:sz w:val="28"/>
          <w:szCs w:val="28"/>
        </w:rPr>
        <w:t>«</w:t>
      </w:r>
      <w:r>
        <w:rPr>
          <w:rFonts w:ascii="Arial" w:hAnsi="Arial" w:cs="Arial"/>
          <w:b/>
          <w:bCs/>
          <w:sz w:val="28"/>
          <w:szCs w:val="28"/>
        </w:rPr>
        <w:t>Бабинский</w:t>
      </w:r>
      <w:r w:rsidRPr="00B559A0">
        <w:rPr>
          <w:rFonts w:ascii="Arial" w:hAnsi="Arial" w:cs="Arial"/>
          <w:b/>
          <w:bCs/>
          <w:sz w:val="28"/>
          <w:szCs w:val="28"/>
        </w:rPr>
        <w:t xml:space="preserve"> сельсовет» Обоянского района </w:t>
      </w:r>
    </w:p>
    <w:p w:rsidR="000F0642" w:rsidRPr="00B559A0" w:rsidRDefault="000F0642" w:rsidP="00B559A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559A0">
        <w:rPr>
          <w:rFonts w:ascii="Arial" w:hAnsi="Arial" w:cs="Arial"/>
          <w:b/>
          <w:bCs/>
          <w:sz w:val="28"/>
          <w:szCs w:val="28"/>
        </w:rPr>
        <w:t>Курской области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5522"/>
      </w:tblGrid>
      <w:tr w:rsidR="000F0642" w:rsidRPr="00F23949">
        <w:tc>
          <w:tcPr>
            <w:tcW w:w="3823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23949">
              <w:rPr>
                <w:rFonts w:ascii="Arial" w:hAnsi="Arial" w:cs="Arial"/>
                <w:sz w:val="28"/>
                <w:szCs w:val="28"/>
              </w:rPr>
              <w:t>Ф.И.О.</w:t>
            </w:r>
          </w:p>
        </w:tc>
        <w:tc>
          <w:tcPr>
            <w:tcW w:w="5522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23949">
              <w:rPr>
                <w:rFonts w:ascii="Arial" w:hAnsi="Arial" w:cs="Arial"/>
                <w:sz w:val="28"/>
                <w:szCs w:val="28"/>
              </w:rPr>
              <w:t xml:space="preserve">Статус </w:t>
            </w:r>
          </w:p>
        </w:tc>
      </w:tr>
      <w:tr w:rsidR="000F0642" w:rsidRPr="00F23949">
        <w:tc>
          <w:tcPr>
            <w:tcW w:w="3823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Бабурина Ирина Николаевна</w:t>
            </w:r>
          </w:p>
        </w:tc>
        <w:tc>
          <w:tcPr>
            <w:tcW w:w="5522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23949">
              <w:rPr>
                <w:rFonts w:ascii="Arial" w:hAnsi="Arial" w:cs="Arial"/>
                <w:sz w:val="28"/>
                <w:szCs w:val="28"/>
              </w:rPr>
              <w:t xml:space="preserve">Глава </w:t>
            </w:r>
            <w:r>
              <w:rPr>
                <w:rFonts w:ascii="Arial" w:hAnsi="Arial" w:cs="Arial"/>
                <w:sz w:val="28"/>
                <w:szCs w:val="28"/>
              </w:rPr>
              <w:t>Бабинского</w:t>
            </w:r>
            <w:r w:rsidRPr="00F23949">
              <w:rPr>
                <w:rFonts w:ascii="Arial" w:hAnsi="Arial" w:cs="Arial"/>
                <w:sz w:val="28"/>
                <w:szCs w:val="28"/>
              </w:rPr>
              <w:t xml:space="preserve"> сельсовета – председатель группы</w:t>
            </w:r>
          </w:p>
        </w:tc>
      </w:tr>
      <w:tr w:rsidR="000F0642" w:rsidRPr="00F23949">
        <w:tc>
          <w:tcPr>
            <w:tcW w:w="3823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Белоусова Татьяна Николаевна</w:t>
            </w:r>
          </w:p>
        </w:tc>
        <w:tc>
          <w:tcPr>
            <w:tcW w:w="5522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2394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Специалист 1разряда-</w:t>
            </w:r>
            <w:r w:rsidRPr="00F23949">
              <w:rPr>
                <w:rFonts w:ascii="Arial" w:hAnsi="Arial" w:cs="Arial"/>
                <w:sz w:val="28"/>
                <w:szCs w:val="28"/>
              </w:rPr>
              <w:t xml:space="preserve"> заместитель председателя группы</w:t>
            </w:r>
          </w:p>
        </w:tc>
      </w:tr>
      <w:tr w:rsidR="000F0642" w:rsidRPr="00F23949">
        <w:tc>
          <w:tcPr>
            <w:tcW w:w="3823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Белоусов Валентин Викторович</w:t>
            </w:r>
          </w:p>
        </w:tc>
        <w:tc>
          <w:tcPr>
            <w:tcW w:w="5522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Начальник МКУ «Управление ОДОМС» Бабинского сельсовета</w:t>
            </w:r>
            <w:r w:rsidRPr="00F23949">
              <w:rPr>
                <w:rFonts w:ascii="Arial" w:hAnsi="Arial" w:cs="Arial"/>
                <w:sz w:val="28"/>
                <w:szCs w:val="28"/>
              </w:rPr>
              <w:t xml:space="preserve"> – секретарь группы</w:t>
            </w:r>
          </w:p>
        </w:tc>
      </w:tr>
      <w:tr w:rsidR="000F0642" w:rsidRPr="00F23949">
        <w:tc>
          <w:tcPr>
            <w:tcW w:w="3823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23949">
              <w:rPr>
                <w:rFonts w:ascii="Arial" w:hAnsi="Arial" w:cs="Arial"/>
                <w:sz w:val="28"/>
                <w:szCs w:val="28"/>
              </w:rPr>
              <w:t xml:space="preserve">Лунева Любовь Николаевна </w:t>
            </w:r>
          </w:p>
        </w:tc>
        <w:tc>
          <w:tcPr>
            <w:tcW w:w="5522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23949">
              <w:rPr>
                <w:rFonts w:ascii="Arial" w:hAnsi="Arial" w:cs="Arial"/>
                <w:sz w:val="28"/>
                <w:szCs w:val="28"/>
              </w:rPr>
              <w:t>Представитель органов социальной защиты  населения КЦСОН Обоянского района  Курской области -член группы (по согласованию)</w:t>
            </w:r>
          </w:p>
        </w:tc>
      </w:tr>
      <w:tr w:rsidR="000F0642" w:rsidRPr="00F23949">
        <w:tc>
          <w:tcPr>
            <w:tcW w:w="3823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Тарасов Михаил Александрович</w:t>
            </w:r>
          </w:p>
        </w:tc>
        <w:tc>
          <w:tcPr>
            <w:tcW w:w="5522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23949">
              <w:rPr>
                <w:rFonts w:ascii="Arial" w:hAnsi="Arial" w:cs="Arial"/>
                <w:sz w:val="28"/>
                <w:szCs w:val="28"/>
              </w:rPr>
              <w:t>Сотрудник правоохранительных органов ОМВД России по Обоянскому району, участковый уполномоченный – член группы (по согласованию)</w:t>
            </w:r>
          </w:p>
        </w:tc>
      </w:tr>
      <w:tr w:rsidR="000F0642" w:rsidRPr="00F23949">
        <w:tc>
          <w:tcPr>
            <w:tcW w:w="3823" w:type="dxa"/>
          </w:tcPr>
          <w:p w:rsidR="000F0642" w:rsidRPr="00E87A27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87A27">
              <w:rPr>
                <w:rFonts w:ascii="Arial" w:hAnsi="Arial" w:cs="Arial"/>
                <w:sz w:val="28"/>
                <w:szCs w:val="28"/>
              </w:rPr>
              <w:t>Бабина Валентина Дмитриевна</w:t>
            </w:r>
          </w:p>
        </w:tc>
        <w:tc>
          <w:tcPr>
            <w:tcW w:w="5522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23949">
              <w:rPr>
                <w:rFonts w:ascii="Arial" w:hAnsi="Arial" w:cs="Arial"/>
                <w:sz w:val="28"/>
                <w:szCs w:val="28"/>
              </w:rPr>
              <w:t>Член ДПД Б</w:t>
            </w:r>
            <w:r>
              <w:rPr>
                <w:rFonts w:ascii="Arial" w:hAnsi="Arial" w:cs="Arial"/>
                <w:sz w:val="28"/>
                <w:szCs w:val="28"/>
              </w:rPr>
              <w:t>абинского</w:t>
            </w:r>
            <w:r w:rsidRPr="00F23949">
              <w:rPr>
                <w:rFonts w:ascii="Arial" w:hAnsi="Arial" w:cs="Arial"/>
                <w:sz w:val="28"/>
                <w:szCs w:val="28"/>
              </w:rPr>
              <w:t xml:space="preserve"> сельсовета  Обоянского района – член группы </w:t>
            </w:r>
          </w:p>
        </w:tc>
      </w:tr>
      <w:tr w:rsidR="000F0642" w:rsidRPr="00F23949">
        <w:tc>
          <w:tcPr>
            <w:tcW w:w="3823" w:type="dxa"/>
          </w:tcPr>
          <w:p w:rsidR="000F0642" w:rsidRPr="00E87A27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87A27">
              <w:rPr>
                <w:rFonts w:ascii="Arial" w:hAnsi="Arial" w:cs="Arial"/>
                <w:sz w:val="28"/>
                <w:szCs w:val="28"/>
              </w:rPr>
              <w:t>Белоусова Вера Михайловна</w:t>
            </w:r>
          </w:p>
        </w:tc>
        <w:tc>
          <w:tcPr>
            <w:tcW w:w="5522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23949">
              <w:rPr>
                <w:rFonts w:ascii="Arial" w:hAnsi="Arial" w:cs="Arial"/>
                <w:sz w:val="28"/>
                <w:szCs w:val="28"/>
              </w:rPr>
              <w:t xml:space="preserve">Член ДПД </w:t>
            </w:r>
            <w:r>
              <w:rPr>
                <w:rFonts w:ascii="Arial" w:hAnsi="Arial" w:cs="Arial"/>
                <w:sz w:val="28"/>
                <w:szCs w:val="28"/>
              </w:rPr>
              <w:t>Бабинского</w:t>
            </w:r>
            <w:r w:rsidRPr="00F23949">
              <w:rPr>
                <w:rFonts w:ascii="Arial" w:hAnsi="Arial" w:cs="Arial"/>
                <w:sz w:val="28"/>
                <w:szCs w:val="28"/>
              </w:rPr>
              <w:t xml:space="preserve"> сельсовета Обоянского района – член группы </w:t>
            </w:r>
          </w:p>
        </w:tc>
      </w:tr>
      <w:tr w:rsidR="000F0642" w:rsidRPr="00F23949">
        <w:tc>
          <w:tcPr>
            <w:tcW w:w="3823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Малыхина Галина Ивановна</w:t>
            </w:r>
          </w:p>
        </w:tc>
        <w:tc>
          <w:tcPr>
            <w:tcW w:w="5522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23949">
              <w:rPr>
                <w:rFonts w:ascii="Arial" w:hAnsi="Arial" w:cs="Arial"/>
                <w:sz w:val="28"/>
                <w:szCs w:val="28"/>
              </w:rPr>
              <w:t xml:space="preserve">Член ДПД </w:t>
            </w:r>
            <w:r>
              <w:rPr>
                <w:rFonts w:ascii="Arial" w:hAnsi="Arial" w:cs="Arial"/>
                <w:sz w:val="28"/>
                <w:szCs w:val="28"/>
              </w:rPr>
              <w:t>Бабинского</w:t>
            </w:r>
            <w:r w:rsidRPr="00F23949">
              <w:rPr>
                <w:rFonts w:ascii="Arial" w:hAnsi="Arial" w:cs="Arial"/>
                <w:sz w:val="28"/>
                <w:szCs w:val="28"/>
              </w:rPr>
              <w:t xml:space="preserve"> сельсовета Обоянского района – член группы</w:t>
            </w:r>
          </w:p>
        </w:tc>
      </w:tr>
      <w:tr w:rsidR="000F0642" w:rsidRPr="00F23949">
        <w:tc>
          <w:tcPr>
            <w:tcW w:w="3823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Глущенко Вера Ивановна</w:t>
            </w:r>
          </w:p>
        </w:tc>
        <w:tc>
          <w:tcPr>
            <w:tcW w:w="5522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23949">
              <w:rPr>
                <w:rFonts w:ascii="Arial" w:hAnsi="Arial" w:cs="Arial"/>
                <w:sz w:val="28"/>
                <w:szCs w:val="28"/>
              </w:rPr>
              <w:t xml:space="preserve">Член ДПД </w:t>
            </w:r>
            <w:r>
              <w:rPr>
                <w:rFonts w:ascii="Arial" w:hAnsi="Arial" w:cs="Arial"/>
                <w:sz w:val="28"/>
                <w:szCs w:val="28"/>
              </w:rPr>
              <w:t>Бабинского</w:t>
            </w:r>
            <w:r w:rsidRPr="00F23949">
              <w:rPr>
                <w:rFonts w:ascii="Arial" w:hAnsi="Arial" w:cs="Arial"/>
                <w:sz w:val="28"/>
                <w:szCs w:val="28"/>
              </w:rPr>
              <w:t xml:space="preserve"> сельсовета Обоянского района – член группы</w:t>
            </w:r>
          </w:p>
        </w:tc>
      </w:tr>
      <w:tr w:rsidR="000F0642" w:rsidRPr="00F23949">
        <w:tc>
          <w:tcPr>
            <w:tcW w:w="3823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Плотников Николай Петрович</w:t>
            </w:r>
          </w:p>
        </w:tc>
        <w:tc>
          <w:tcPr>
            <w:tcW w:w="5522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23949">
              <w:rPr>
                <w:rFonts w:ascii="Arial" w:hAnsi="Arial" w:cs="Arial"/>
                <w:sz w:val="28"/>
                <w:szCs w:val="28"/>
              </w:rPr>
              <w:t xml:space="preserve">Член ДПД </w:t>
            </w:r>
            <w:r>
              <w:rPr>
                <w:rFonts w:ascii="Arial" w:hAnsi="Arial" w:cs="Arial"/>
                <w:sz w:val="28"/>
                <w:szCs w:val="28"/>
              </w:rPr>
              <w:t>Бабинского</w:t>
            </w:r>
            <w:r w:rsidRPr="00F23949">
              <w:rPr>
                <w:rFonts w:ascii="Arial" w:hAnsi="Arial" w:cs="Arial"/>
                <w:sz w:val="28"/>
                <w:szCs w:val="28"/>
              </w:rPr>
              <w:t xml:space="preserve"> сельсовета Обоянского района – член группы</w:t>
            </w:r>
          </w:p>
        </w:tc>
      </w:tr>
      <w:tr w:rsidR="000F0642" w:rsidRPr="00F23949">
        <w:tc>
          <w:tcPr>
            <w:tcW w:w="3823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Пыхтина Любовь Николаевна</w:t>
            </w:r>
          </w:p>
        </w:tc>
        <w:tc>
          <w:tcPr>
            <w:tcW w:w="5522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23949">
              <w:rPr>
                <w:rFonts w:ascii="Arial" w:hAnsi="Arial" w:cs="Arial"/>
                <w:sz w:val="28"/>
                <w:szCs w:val="28"/>
              </w:rPr>
              <w:t xml:space="preserve">Член ДПД </w:t>
            </w:r>
            <w:r>
              <w:rPr>
                <w:rFonts w:ascii="Arial" w:hAnsi="Arial" w:cs="Arial"/>
                <w:sz w:val="28"/>
                <w:szCs w:val="28"/>
              </w:rPr>
              <w:t>Бабинского</w:t>
            </w:r>
            <w:r w:rsidRPr="00F23949">
              <w:rPr>
                <w:rFonts w:ascii="Arial" w:hAnsi="Arial" w:cs="Arial"/>
                <w:sz w:val="28"/>
                <w:szCs w:val="28"/>
              </w:rPr>
              <w:t xml:space="preserve"> сельсовета Обоянского района – член группы</w:t>
            </w:r>
          </w:p>
        </w:tc>
      </w:tr>
      <w:tr w:rsidR="000F0642" w:rsidRPr="00F23949">
        <w:tc>
          <w:tcPr>
            <w:tcW w:w="3823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Белоусов Александр Иванович</w:t>
            </w:r>
          </w:p>
        </w:tc>
        <w:tc>
          <w:tcPr>
            <w:tcW w:w="5522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23949">
              <w:rPr>
                <w:rFonts w:ascii="Arial" w:hAnsi="Arial" w:cs="Arial"/>
                <w:sz w:val="28"/>
                <w:szCs w:val="28"/>
              </w:rPr>
              <w:t>Председатель Собрания депутатов Б</w:t>
            </w:r>
            <w:r>
              <w:rPr>
                <w:rFonts w:ascii="Arial" w:hAnsi="Arial" w:cs="Arial"/>
                <w:sz w:val="28"/>
                <w:szCs w:val="28"/>
              </w:rPr>
              <w:t>абинского</w:t>
            </w:r>
            <w:r w:rsidRPr="00F23949">
              <w:rPr>
                <w:rFonts w:ascii="Arial" w:hAnsi="Arial" w:cs="Arial"/>
                <w:sz w:val="28"/>
                <w:szCs w:val="28"/>
              </w:rPr>
              <w:t xml:space="preserve"> сельсовета – член группы</w:t>
            </w:r>
          </w:p>
        </w:tc>
      </w:tr>
      <w:tr w:rsidR="000F0642" w:rsidRPr="00F23949">
        <w:tc>
          <w:tcPr>
            <w:tcW w:w="3823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Бабина Татьяна Анатольевна</w:t>
            </w:r>
          </w:p>
        </w:tc>
        <w:tc>
          <w:tcPr>
            <w:tcW w:w="5522" w:type="dxa"/>
          </w:tcPr>
          <w:p w:rsidR="000F0642" w:rsidRPr="00F23949" w:rsidRDefault="000F0642" w:rsidP="00F2394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23949">
              <w:rPr>
                <w:rFonts w:ascii="Arial" w:hAnsi="Arial" w:cs="Arial"/>
                <w:sz w:val="28"/>
                <w:szCs w:val="28"/>
              </w:rPr>
              <w:t>Директор МБОУ «</w:t>
            </w:r>
            <w:r>
              <w:rPr>
                <w:rFonts w:ascii="Arial" w:hAnsi="Arial" w:cs="Arial"/>
                <w:sz w:val="28"/>
                <w:szCs w:val="28"/>
              </w:rPr>
              <w:t>В-Бабинская О</w:t>
            </w:r>
            <w:r w:rsidRPr="00F23949">
              <w:rPr>
                <w:rFonts w:ascii="Arial" w:hAnsi="Arial" w:cs="Arial"/>
                <w:sz w:val="28"/>
                <w:szCs w:val="28"/>
              </w:rPr>
              <w:t>ОШ» – член группы (по согласованию)</w:t>
            </w:r>
          </w:p>
        </w:tc>
      </w:tr>
    </w:tbl>
    <w:p w:rsidR="000F0642" w:rsidRDefault="000F0642" w:rsidP="00104D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F0642" w:rsidRDefault="000F0642" w:rsidP="00B559A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0F0642" w:rsidRDefault="000F0642" w:rsidP="00B559A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0F0642" w:rsidRPr="00B559A0" w:rsidRDefault="000F0642" w:rsidP="00B559A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559A0">
        <w:rPr>
          <w:rFonts w:ascii="Arial" w:hAnsi="Arial" w:cs="Arial"/>
          <w:sz w:val="28"/>
          <w:szCs w:val="28"/>
        </w:rPr>
        <w:t xml:space="preserve">Приложение 2 </w:t>
      </w:r>
    </w:p>
    <w:p w:rsidR="000F0642" w:rsidRPr="00B559A0" w:rsidRDefault="000F0642" w:rsidP="00B559A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559A0">
        <w:rPr>
          <w:rFonts w:ascii="Arial" w:hAnsi="Arial" w:cs="Arial"/>
          <w:sz w:val="28"/>
          <w:szCs w:val="28"/>
        </w:rPr>
        <w:t>Утверждено</w:t>
      </w:r>
    </w:p>
    <w:p w:rsidR="000F0642" w:rsidRPr="00B559A0" w:rsidRDefault="000F0642" w:rsidP="00B559A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559A0">
        <w:rPr>
          <w:rFonts w:ascii="Arial" w:hAnsi="Arial" w:cs="Arial"/>
          <w:sz w:val="28"/>
          <w:szCs w:val="28"/>
        </w:rPr>
        <w:t xml:space="preserve">Постановлением Администрации </w:t>
      </w:r>
    </w:p>
    <w:p w:rsidR="000F0642" w:rsidRPr="00B559A0" w:rsidRDefault="000F0642" w:rsidP="00B559A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Бабинского </w:t>
      </w:r>
      <w:r w:rsidRPr="00B559A0">
        <w:rPr>
          <w:rFonts w:ascii="Arial" w:hAnsi="Arial" w:cs="Arial"/>
          <w:sz w:val="28"/>
          <w:szCs w:val="28"/>
        </w:rPr>
        <w:t xml:space="preserve"> сельсовета Обоянского района </w:t>
      </w:r>
    </w:p>
    <w:p w:rsidR="000F0642" w:rsidRPr="00B559A0" w:rsidRDefault="000F0642" w:rsidP="00B559A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B559A0">
        <w:rPr>
          <w:rFonts w:ascii="Arial" w:hAnsi="Arial" w:cs="Arial"/>
          <w:sz w:val="28"/>
          <w:szCs w:val="28"/>
        </w:rPr>
        <w:t xml:space="preserve">т </w:t>
      </w:r>
      <w:r>
        <w:rPr>
          <w:rFonts w:ascii="Arial" w:hAnsi="Arial" w:cs="Arial"/>
          <w:sz w:val="28"/>
          <w:szCs w:val="28"/>
        </w:rPr>
        <w:t>10</w:t>
      </w:r>
      <w:r w:rsidRPr="00B559A0">
        <w:rPr>
          <w:rFonts w:ascii="Arial" w:hAnsi="Arial" w:cs="Arial"/>
          <w:sz w:val="28"/>
          <w:szCs w:val="28"/>
        </w:rPr>
        <w:t>.1</w:t>
      </w:r>
      <w:r>
        <w:rPr>
          <w:rFonts w:ascii="Arial" w:hAnsi="Arial" w:cs="Arial"/>
          <w:sz w:val="28"/>
          <w:szCs w:val="28"/>
        </w:rPr>
        <w:t>2</w:t>
      </w:r>
      <w:r w:rsidRPr="00B559A0">
        <w:rPr>
          <w:rFonts w:ascii="Arial" w:hAnsi="Arial" w:cs="Arial"/>
          <w:sz w:val="28"/>
          <w:szCs w:val="28"/>
        </w:rPr>
        <w:t>.2021г. №</w:t>
      </w:r>
      <w:r>
        <w:rPr>
          <w:rFonts w:ascii="Arial" w:hAnsi="Arial" w:cs="Arial"/>
          <w:sz w:val="28"/>
          <w:szCs w:val="28"/>
        </w:rPr>
        <w:t>54</w:t>
      </w:r>
    </w:p>
    <w:p w:rsidR="000F0642" w:rsidRPr="00B559A0" w:rsidRDefault="000F0642" w:rsidP="00B559A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559A0">
        <w:rPr>
          <w:rFonts w:ascii="Arial" w:hAnsi="Arial" w:cs="Arial"/>
          <w:b/>
          <w:bCs/>
          <w:sz w:val="28"/>
          <w:szCs w:val="28"/>
        </w:rPr>
        <w:t xml:space="preserve">Методические рекомендации </w:t>
      </w:r>
    </w:p>
    <w:p w:rsidR="000F0642" w:rsidRPr="00B559A0" w:rsidRDefault="000F0642" w:rsidP="00B559A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559A0">
        <w:rPr>
          <w:rFonts w:ascii="Arial" w:hAnsi="Arial" w:cs="Arial"/>
          <w:b/>
          <w:bCs/>
          <w:sz w:val="28"/>
          <w:szCs w:val="28"/>
        </w:rPr>
        <w:t>по организации  проведения  пожарно-профилактической работы пожарно- профилактической группы в жило</w:t>
      </w:r>
      <w:r>
        <w:rPr>
          <w:rFonts w:ascii="Arial" w:hAnsi="Arial" w:cs="Arial"/>
          <w:b/>
          <w:bCs/>
          <w:sz w:val="28"/>
          <w:szCs w:val="28"/>
        </w:rPr>
        <w:t>м секторе  в населенных пунктах</w:t>
      </w:r>
      <w:r w:rsidRPr="00B559A0">
        <w:rPr>
          <w:rFonts w:ascii="Arial" w:hAnsi="Arial" w:cs="Arial"/>
          <w:b/>
          <w:bCs/>
          <w:sz w:val="28"/>
          <w:szCs w:val="28"/>
        </w:rPr>
        <w:t xml:space="preserve">, расположенных на территории  </w:t>
      </w:r>
      <w:r>
        <w:rPr>
          <w:rFonts w:ascii="Arial" w:hAnsi="Arial" w:cs="Arial"/>
          <w:b/>
          <w:bCs/>
          <w:sz w:val="28"/>
          <w:szCs w:val="28"/>
        </w:rPr>
        <w:t>Бабинского</w:t>
      </w:r>
      <w:r w:rsidRPr="00B559A0">
        <w:rPr>
          <w:rFonts w:ascii="Arial" w:hAnsi="Arial" w:cs="Arial"/>
          <w:b/>
          <w:bCs/>
          <w:sz w:val="28"/>
          <w:szCs w:val="28"/>
        </w:rPr>
        <w:t xml:space="preserve"> сельсовета Обоянского района 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3"/>
          <w:szCs w:val="23"/>
        </w:rPr>
        <w:tab/>
      </w: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Термины и определения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</w: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Индивидуальный жилой дом</w:t>
      </w:r>
      <w:r w:rsidRPr="00B559A0">
        <w:rPr>
          <w:rFonts w:ascii="Arial" w:hAnsi="Arial" w:cs="Arial"/>
          <w:color w:val="000000"/>
          <w:sz w:val="24"/>
          <w:szCs w:val="24"/>
        </w:rPr>
        <w:t xml:space="preserve"> - это индивидуально-определенное здание, состоящее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нем. Таким образом, чтобы жилой дом считался индивидуальным, должна иметь место совокупность трех условий:</w:t>
      </w:r>
    </w:p>
    <w:p w:rsidR="000F0642" w:rsidRPr="00B559A0" w:rsidRDefault="000F0642" w:rsidP="005C37CE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1. Дом должен быть отдельно стоящий.</w:t>
      </w:r>
    </w:p>
    <w:p w:rsidR="000F0642" w:rsidRPr="00B559A0" w:rsidRDefault="000F0642" w:rsidP="00B559A0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2. Количество этажей не должно превышать три.</w:t>
      </w:r>
    </w:p>
    <w:p w:rsidR="000F0642" w:rsidRPr="00B559A0" w:rsidRDefault="000F0642" w:rsidP="00B559A0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3. Дом должен быть предназначен для проживания одной семьи.</w:t>
      </w:r>
    </w:p>
    <w:p w:rsidR="000F0642" w:rsidRPr="00B559A0" w:rsidRDefault="000F0642" w:rsidP="00B559A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</w: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Многоквартирный жилой дом</w:t>
      </w:r>
      <w:r w:rsidRPr="00B559A0">
        <w:rPr>
          <w:rFonts w:ascii="Arial" w:hAnsi="Arial" w:cs="Arial"/>
          <w:color w:val="000000"/>
          <w:sz w:val="24"/>
          <w:szCs w:val="24"/>
        </w:rPr>
        <w:t xml:space="preserve">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</w: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Жилые дома повышенной этажности</w:t>
      </w:r>
      <w:r w:rsidRPr="00B559A0">
        <w:rPr>
          <w:rFonts w:ascii="Arial" w:hAnsi="Arial" w:cs="Arial"/>
          <w:color w:val="000000"/>
          <w:sz w:val="24"/>
          <w:szCs w:val="24"/>
        </w:rPr>
        <w:t xml:space="preserve"> - жилые дома высотой более 28 метров, при этом высота здания определяется разностью отметок поверхности проезда для пожарных машин и нижней границы открывающегося проема (окна)в наружной стене верхнего этажа, в том числе мансардного. При этом верхний технический этаж не учитывается.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Введение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    1. Методические рекомендации по организации проведения пожарно-профилактической работы </w:t>
      </w: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 xml:space="preserve">пожарно - профилактической группы </w:t>
      </w:r>
      <w:r w:rsidRPr="00B559A0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жилом фонде населенных пунктах</w:t>
      </w:r>
      <w:r w:rsidRPr="00B559A0">
        <w:rPr>
          <w:rFonts w:ascii="Arial" w:hAnsi="Arial" w:cs="Arial"/>
          <w:color w:val="000000"/>
          <w:sz w:val="24"/>
          <w:szCs w:val="24"/>
        </w:rPr>
        <w:t xml:space="preserve">, расположенных на территории </w:t>
      </w:r>
      <w:r>
        <w:rPr>
          <w:rFonts w:ascii="Arial" w:hAnsi="Arial" w:cs="Arial"/>
          <w:color w:val="000000"/>
          <w:sz w:val="24"/>
          <w:szCs w:val="24"/>
        </w:rPr>
        <w:t>Бабинского</w:t>
      </w:r>
      <w:r w:rsidRPr="00B559A0">
        <w:rPr>
          <w:rFonts w:ascii="Arial" w:hAnsi="Arial" w:cs="Arial"/>
          <w:color w:val="000000"/>
          <w:sz w:val="24"/>
          <w:szCs w:val="24"/>
        </w:rPr>
        <w:t xml:space="preserve"> сельсовета Обоянского района Курской области разработаны для использования в практической деятельности по снижению количества пожаров в жилом секторе и гибели в них людей.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2. Целью пожарно - профилактической работы в жилом секторе является снижение количества пожаров в жилых зданиях, минимизация материальных и социальных потерь от пожаров, усиление роли и повышение эффективности деятельности пожарно-профилактических групп.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   3. Основными задачами профилактической работы являются: 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   3.1. Разработка и осуществление мероприятий, направленных на устранение причин, которые могут вызвать возникновение пожаров; ограничение распространения возможных пожаров и создание условий для успешной эвакуации людей и имущества в случае пожара; 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   3.2. Обеспечение своевременного обнаружения возникшего пожара, быстрого вызова пожарной охраны и успешного тушения пожара.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   4. Пожары в жилом секторе являются серьезной проблемой, причем с годами сложность ее возрастает. Знание способов предупреждения и предотвращения пожаров в жилых домах является важной составляющей  к их сокращению.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 xml:space="preserve">5. Основными местами возникновения пожаров, по-прежнему, остаются жилые домовладения и надворные постройки граждан. 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    6. Важнейшим направлением, способствующим стабилизации оперативной обстановки с пожарами в регионе, является дальнейшее развитие и внедрение в практику организационных, технических, социально-экономических и других мер по предупреждению пожаров в жилом фонде.</w:t>
      </w:r>
    </w:p>
    <w:p w:rsidR="000F0642" w:rsidRPr="00B559A0" w:rsidRDefault="000F0642" w:rsidP="00B559A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   7. В жилище имеется много потенциальных источников пожара:</w:t>
      </w:r>
    </w:p>
    <w:p w:rsidR="000F0642" w:rsidRPr="00B559A0" w:rsidRDefault="000F0642" w:rsidP="00B559A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   7.1. неисправные электроприборы и электросети;</w:t>
      </w:r>
    </w:p>
    <w:p w:rsidR="000F0642" w:rsidRPr="00B559A0" w:rsidRDefault="000F0642" w:rsidP="00B559A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   7.2. перегрузка электросетей;</w:t>
      </w:r>
    </w:p>
    <w:p w:rsidR="000F0642" w:rsidRPr="00B559A0" w:rsidRDefault="000F0642" w:rsidP="00B559A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   7.3. оставленные без присмотра включенные газовые и электрические плиты и бытовая техника;</w:t>
      </w:r>
    </w:p>
    <w:p w:rsidR="000F0642" w:rsidRPr="00B559A0" w:rsidRDefault="000F0642" w:rsidP="00B559A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   7.4. непотушенные сигареты, спички и т.п.;</w:t>
      </w:r>
    </w:p>
    <w:p w:rsidR="000F0642" w:rsidRPr="00B559A0" w:rsidRDefault="000F0642" w:rsidP="00B559A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   7.5. неосторожное обращение с огнем;</w:t>
      </w:r>
    </w:p>
    <w:p w:rsidR="000F0642" w:rsidRPr="00B559A0" w:rsidRDefault="000F0642" w:rsidP="00B559A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   7.6. детская шалость с огнем и т.д.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 xml:space="preserve">8. Основная роль в обеспечении пожарной безопасности, как на производстве, так и в быту, отведена человеку. Граждане, проявляя беспечность, получают отравление угарным газом или погибают при нарушении элементарных правил безопасности при эксплуатации печного отопления (преждевременно закрыв заслонку дымохода печи до полного сгорания топлива; оставляют топящуюся печь без присмотра; эксплуатируют печь без притопочного листа, а также с видимыми повреждениями). 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9. К числу объективных причин, обуславливающих напряженную обстановку с пожарами в жилом секторе так же следует отнести высокую степень изношенности жилого фонда, социальное и материальное положение населения. В отдельных случаях, отсутствие элементарных бытовых условий проживания является объективной предпосылкой роста количества пожаров. Продолжает оказывать существенное влияние на причины пожаров и употребление населением алкоголя.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 xml:space="preserve">Одним из направления профилактической работы в жилом секторе является организация взаимодействия с органами исполнительной власти, органами местного самоуправления, надзорными, правоохранительными органами и органами соцзащиты, общественными, религиозными и молодежными организациями, жилищно-коммунальными службами, добровольными противопожарными формированиями, службой лесного хозяйства, предприятиями и организациями, владельцами жилья, средствами массовой информации по вопросам обеспечения пожарной безопасности в жилом секторе. 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Для того чтобы опасность возникновения пожара по вине человека была минимальной, требуется постоянная, целенаправленная работа как органов власти всех уровней, так и всех заинтересованных служб.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1. Организация работы пожарно - профилактической группы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и проведения профилактического мероприятия.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1.1. Работа профилактической группы организовывается на основе результатов анализа обстановки с пожарами в жилом секторе и утвержденных ежемесячных графиков (планов).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1.2. До начала проведения профилактического мероприятия старшим группы формируется рабочая папка, в которой должны быть следующие материалы: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1.2.1.Утвержденный график проведения профилактического мероприятия;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1.2.2. Список лиц, принимающих участие в профилактическом мероприятии;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1.2.3.Список мест проживания многодетных семей (из них неблагополучных),одиноких престарелых граждан, социально неблагополучных слоев населения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559A0">
        <w:rPr>
          <w:rFonts w:ascii="Arial" w:hAnsi="Arial" w:cs="Arial"/>
          <w:color w:val="000000"/>
          <w:sz w:val="24"/>
          <w:szCs w:val="24"/>
        </w:rPr>
        <w:t>лиц, ведущих аморальный образ жизни, а также мест пребывания лиц без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559A0">
        <w:rPr>
          <w:rFonts w:ascii="Arial" w:hAnsi="Arial" w:cs="Arial"/>
          <w:color w:val="000000"/>
          <w:sz w:val="24"/>
          <w:szCs w:val="24"/>
        </w:rPr>
        <w:t>определенного места жительства;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1.2.4.Копии агитационных материалов (памятки, листовки и т.д.).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1.3. Профилактическое мероприятие проводится в следующем порядке.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1.3.1.Старшим группы участников профилактического мероприятия доводится информация об обстановке с пожарами на территории муниципального образования и разъясняется порядок проведения профилактического мероприятия.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1.3.2. Участники профилактического мероприятия осуществляют его путем</w:t>
      </w:r>
    </w:p>
    <w:p w:rsidR="000F0642" w:rsidRPr="00B559A0" w:rsidRDefault="000F0642" w:rsidP="00B559A0">
      <w:pPr>
        <w:shd w:val="clear" w:color="auto" w:fill="FFFFFF"/>
        <w:spacing w:after="0" w:line="240" w:lineRule="auto"/>
        <w:ind w:right="140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подворового обхода жилого фонда населенного пункта, в процессе которого: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1.3.2.1. Разъясняют нормативные документы, содержащие требования пожарной безопасности;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1.3.2.2.Проводят инструктаж населения, с отметкой в ведомости (памятке) проинструктированных лиц;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   1.3.2.2.1.  Вручение памяток (буклетов, листовок) о мерах пожарной безопасности и действиях в случае возникновения пожара;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   1.3.2.2.2.Осмотр помещений домовладения (при согласии собственника) и в случае выявления нарушений требований пожарной безопасности информирование собственника о необходимости устранения нарушения.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2.4. При проведении подворового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559A0">
        <w:rPr>
          <w:rFonts w:ascii="Arial" w:hAnsi="Arial" w:cs="Arial"/>
          <w:color w:val="000000"/>
          <w:sz w:val="24"/>
          <w:szCs w:val="24"/>
        </w:rPr>
        <w:t>обхода в населенных пунктах организовывается сход (собрание) граждан, с целью подведения итогов профилактического мероприятия.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2. Подведение итогов и оформление результатов работы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пожарно - профилактической группы.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2.1. По итогам проведения профилактического мероприятия оформляется протокол (либо иной документ), в котором указывается следующая информация: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2.1.1.Место и время проведения профилактического мероприятия;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2.1.2. Количество лиц</w:t>
      </w:r>
      <w:r w:rsidRPr="00B559A0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559A0">
        <w:rPr>
          <w:rFonts w:ascii="Arial" w:hAnsi="Arial" w:cs="Arial"/>
          <w:color w:val="000000"/>
          <w:sz w:val="24"/>
          <w:szCs w:val="24"/>
        </w:rPr>
        <w:t>участвующих в профилактическом мероприятии;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2.1.3.Количество обследованных домовладений;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2.1.4. Количество проинструктированных мерам пожарной безопасности лиц;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2.1.5. Количество привлеченных к административной ответственности лиц (при наличии);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2.1.6. Предложения о необходимости информирования органов местного самоуправления, районные управления социальной защиты населения, иные заинтересованные организации и ведомства о состоянии пожарной безопасности жилых домов в населенных пунктах.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 xml:space="preserve">2.2. По результатам профилактического мероприятия в жилом фонде населенных пунктов, расположенных на территории </w:t>
      </w:r>
      <w:r>
        <w:rPr>
          <w:rFonts w:ascii="Arial" w:hAnsi="Arial" w:cs="Arial"/>
          <w:color w:val="000000"/>
          <w:sz w:val="24"/>
          <w:szCs w:val="24"/>
        </w:rPr>
        <w:t>Бабинского</w:t>
      </w:r>
      <w:r w:rsidRPr="00B559A0">
        <w:rPr>
          <w:rFonts w:ascii="Arial" w:hAnsi="Arial" w:cs="Arial"/>
          <w:color w:val="000000"/>
          <w:sz w:val="24"/>
          <w:szCs w:val="24"/>
        </w:rPr>
        <w:t xml:space="preserve"> сельсовета Обоянского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559A0">
        <w:rPr>
          <w:rFonts w:ascii="Arial" w:hAnsi="Arial" w:cs="Arial"/>
          <w:color w:val="000000"/>
          <w:sz w:val="24"/>
          <w:szCs w:val="24"/>
        </w:rPr>
        <w:t>района  формируется накопительное дело, в котором содержится: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2.2.1.  Копия муниципального правового акта органа местного самоуправления;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2.2.2. Утвержденный график проведения профилактического мероприятия;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2.2.3.Список лиц, принимающих участие в профилактическом мероприятии;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2.2.4. Список мест проживания многодетных семей (из них неблагополучных),одиноких престарелых граждан, социально неблагополучных слоев населения и лиц, ведущих аморальный образ жизни, а также мест пребывания лиц без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определенного места жительства;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2.2.5. Ведомости проинструктированных лиц;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2.2.6. Копии агитационных материалов (памятки, листовки и т.д.);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2.2.7. Документ об итогах проведения профилактического мероприятия;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2.2.8. Фото, видео материалы (при наличии);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ab/>
        <w:t>2</w:t>
      </w:r>
      <w:r w:rsidRPr="00B559A0">
        <w:rPr>
          <w:rFonts w:ascii="Arial" w:hAnsi="Arial" w:cs="Arial"/>
          <w:color w:val="000000"/>
          <w:sz w:val="24"/>
          <w:szCs w:val="24"/>
        </w:rPr>
        <w:t>.2.9. И</w:t>
      </w:r>
      <w:r w:rsidRPr="00B559A0">
        <w:rPr>
          <w:rFonts w:ascii="Arial" w:hAnsi="Arial" w:cs="Arial"/>
          <w:sz w:val="24"/>
          <w:szCs w:val="24"/>
        </w:rPr>
        <w:t>нформация направленная в органы местного самоуправления, заинтересованные организации и ведомства о состоянии пожарной безопасности жилых домов в населенных пунктах;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ab/>
        <w:t>2</w:t>
      </w:r>
      <w:r w:rsidRPr="00B559A0">
        <w:rPr>
          <w:rFonts w:ascii="Arial" w:hAnsi="Arial" w:cs="Arial"/>
          <w:color w:val="000000"/>
          <w:sz w:val="24"/>
          <w:szCs w:val="24"/>
        </w:rPr>
        <w:t>.2.10. И</w:t>
      </w:r>
      <w:r w:rsidRPr="00B559A0">
        <w:rPr>
          <w:rFonts w:ascii="Arial" w:hAnsi="Arial" w:cs="Arial"/>
          <w:sz w:val="24"/>
          <w:szCs w:val="24"/>
        </w:rPr>
        <w:t>нформация по результатам рассмотрения (принятые меры).</w:t>
      </w:r>
      <w:r w:rsidRPr="00B559A0">
        <w:rPr>
          <w:rFonts w:ascii="Arial" w:hAnsi="Arial" w:cs="Arial"/>
          <w:color w:val="000000"/>
          <w:sz w:val="24"/>
          <w:szCs w:val="24"/>
        </w:rPr>
        <w:tab/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2.3. Накопительное дело о профилактическом мероприятии в</w:t>
      </w:r>
      <w:r>
        <w:rPr>
          <w:rFonts w:ascii="Arial" w:hAnsi="Arial" w:cs="Arial"/>
          <w:color w:val="000000"/>
          <w:sz w:val="24"/>
          <w:szCs w:val="24"/>
        </w:rPr>
        <w:t xml:space="preserve"> жилом фонде населенных пунктов</w:t>
      </w:r>
      <w:r w:rsidRPr="00B559A0">
        <w:rPr>
          <w:rFonts w:ascii="Arial" w:hAnsi="Arial" w:cs="Arial"/>
          <w:color w:val="000000"/>
          <w:sz w:val="24"/>
          <w:szCs w:val="24"/>
        </w:rPr>
        <w:t xml:space="preserve">, расположенных на территории </w:t>
      </w:r>
      <w:r>
        <w:rPr>
          <w:rFonts w:ascii="Arial" w:hAnsi="Arial" w:cs="Arial"/>
          <w:color w:val="000000"/>
          <w:sz w:val="24"/>
          <w:szCs w:val="24"/>
        </w:rPr>
        <w:t>Бабинского</w:t>
      </w:r>
      <w:r w:rsidRPr="00B559A0">
        <w:rPr>
          <w:rFonts w:ascii="Arial" w:hAnsi="Arial" w:cs="Arial"/>
          <w:color w:val="000000"/>
          <w:sz w:val="24"/>
          <w:szCs w:val="24"/>
        </w:rPr>
        <w:t xml:space="preserve"> сельсовета Обоянского района  передается на хранение в орган местного самоуправления муниципального образования , копия хранится в пожарной части (срок хранения 5 лет).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3.Требования пожарной безопасности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к зданиям для проживания людей и территории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Бабинского</w:t>
      </w: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сельсовета Обоянского района 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   3.1 Территория приусадебного земельного участка, в пределах противопожарных расстояний между зданиями, сооружениями и строениями, а также участки, прилегающие к жилым домам и иным постройкам, должны своевременно очищаться от горючих отходов, мусора, тары, опавших листьев, сухой травы ит.д. 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  3.2. Противопожарные расстояния между зданиями, сооружениями и строениями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 3.3. Разведение костров, сжигание отходов и мусора не разрешается в пределах установленных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B559A0">
        <w:rPr>
          <w:rFonts w:ascii="Arial" w:hAnsi="Arial" w:cs="Arial"/>
          <w:sz w:val="24"/>
          <w:szCs w:val="24"/>
        </w:rPr>
        <w:t>противопожарных расстояний, но не ближе 50 м. до зданий и сооружений.</w:t>
      </w:r>
      <w:r w:rsidRPr="00B559A0">
        <w:rPr>
          <w:rFonts w:ascii="Arial" w:hAnsi="Arial" w:cs="Arial"/>
          <w:sz w:val="24"/>
          <w:szCs w:val="24"/>
        </w:rPr>
        <w:tab/>
        <w:t>Сжигание отходов и мусора в специально отведенных для этих целей местах должно производиться под контролем человека.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  3.4. Дороги, проезды и подъезды к зданиям, сооружениям, строениям и источникам наружного противопожарного водоснабжения, используемым для целей пожаротушения, должны быть всегда свободными для проезда пожарной техники, содержаться в исправном состоянии.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  3.5. Ширина проездов для пожарной техники должна составлять не менее 6 метров. В общую ширину противопожарного проезда, совмещенного с основным подъездом к зданию, допускается включать тротуар, примыкающий к проезду.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  3.6. Планировочное решение малоэтажной жилой застройки (до 3 этажей включительно) должно обеспечивать подъезд пожарной техники к зданиям, сооружениям и строениям на расстояние не более 50 метров.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   3.7. Противопожарное расстояние от хозяйственных и жилых строений на территории приусадебного земельного участка до лесного массива должно составлять не менее 15 метров.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   3.8. Противопожарные расстояния от одноквартирных, двухквартирных жилых домов и хозяйственных построек (сараев, гаражей, бань)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таблицей 1.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0642" w:rsidRPr="00B559A0" w:rsidRDefault="000F0642" w:rsidP="00B559A0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0642" w:rsidRPr="00B559A0" w:rsidRDefault="000F0642" w:rsidP="00B559A0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0642" w:rsidRPr="00B559A0" w:rsidRDefault="000F0642" w:rsidP="00B559A0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0642" w:rsidRPr="00B559A0" w:rsidRDefault="000F0642" w:rsidP="00B559A0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0642" w:rsidRPr="00B559A0" w:rsidRDefault="000F0642" w:rsidP="00B559A0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 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8"/>
        <w:gridCol w:w="2017"/>
        <w:gridCol w:w="1849"/>
        <w:gridCol w:w="1849"/>
        <w:gridCol w:w="1858"/>
      </w:tblGrid>
      <w:tr w:rsidR="000F0642" w:rsidRPr="00F23949">
        <w:tc>
          <w:tcPr>
            <w:tcW w:w="2027" w:type="dxa"/>
            <w:vMerge w:val="restart"/>
          </w:tcPr>
          <w:p w:rsidR="000F0642" w:rsidRPr="00F23949" w:rsidRDefault="000F0642" w:rsidP="00F239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Степень огнестойкости здания</w:t>
            </w:r>
          </w:p>
        </w:tc>
        <w:tc>
          <w:tcPr>
            <w:tcW w:w="2027" w:type="dxa"/>
            <w:vMerge w:val="restart"/>
          </w:tcPr>
          <w:p w:rsidR="000F0642" w:rsidRPr="00F23949" w:rsidRDefault="000F0642" w:rsidP="00F239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Класс конструктивной пожарной опасности</w:t>
            </w:r>
          </w:p>
        </w:tc>
        <w:tc>
          <w:tcPr>
            <w:tcW w:w="6083" w:type="dxa"/>
            <w:gridSpan w:val="3"/>
          </w:tcPr>
          <w:p w:rsidR="000F0642" w:rsidRPr="00F23949" w:rsidRDefault="000F0642" w:rsidP="00F239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Минимальные расстояния при степени огнестойкости и классе конструктивной пожарной опасности зданий, сооружений и строений ( м)</w:t>
            </w:r>
          </w:p>
        </w:tc>
      </w:tr>
      <w:tr w:rsidR="000F0642" w:rsidRPr="00F23949">
        <w:tc>
          <w:tcPr>
            <w:tcW w:w="2027" w:type="dxa"/>
            <w:vMerge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I, II, III </w:t>
            </w:r>
            <w:r w:rsidRPr="00F23949">
              <w:rPr>
                <w:rFonts w:ascii="Arial" w:hAnsi="Arial" w:cs="Arial"/>
                <w:sz w:val="24"/>
                <w:szCs w:val="24"/>
              </w:rPr>
              <w:br/>
              <w:t>С0</w:t>
            </w:r>
          </w:p>
        </w:tc>
        <w:tc>
          <w:tcPr>
            <w:tcW w:w="2028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II, III, IV </w:t>
            </w:r>
            <w:r w:rsidRPr="00F23949">
              <w:rPr>
                <w:rFonts w:ascii="Arial" w:hAnsi="Arial" w:cs="Arial"/>
                <w:sz w:val="24"/>
                <w:szCs w:val="24"/>
              </w:rPr>
              <w:br/>
              <w:t>С1</w:t>
            </w:r>
          </w:p>
        </w:tc>
        <w:tc>
          <w:tcPr>
            <w:tcW w:w="2028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IV, V </w:t>
            </w:r>
            <w:r w:rsidRPr="00F23949">
              <w:rPr>
                <w:rFonts w:ascii="Arial" w:hAnsi="Arial" w:cs="Arial"/>
                <w:sz w:val="24"/>
                <w:szCs w:val="24"/>
              </w:rPr>
              <w:br/>
              <w:t>С2, С3</w:t>
            </w:r>
          </w:p>
        </w:tc>
      </w:tr>
      <w:tr w:rsidR="000F0642" w:rsidRPr="00F23949">
        <w:tc>
          <w:tcPr>
            <w:tcW w:w="2027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I, II, III</w:t>
            </w:r>
          </w:p>
        </w:tc>
        <w:tc>
          <w:tcPr>
            <w:tcW w:w="2027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С0</w:t>
            </w:r>
          </w:p>
        </w:tc>
        <w:tc>
          <w:tcPr>
            <w:tcW w:w="2027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F0642" w:rsidRPr="00F23949">
        <w:tc>
          <w:tcPr>
            <w:tcW w:w="2027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II, III, IV</w:t>
            </w:r>
          </w:p>
        </w:tc>
        <w:tc>
          <w:tcPr>
            <w:tcW w:w="2027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С1</w:t>
            </w:r>
          </w:p>
        </w:tc>
        <w:tc>
          <w:tcPr>
            <w:tcW w:w="2027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F0642" w:rsidRPr="00F23949">
        <w:tc>
          <w:tcPr>
            <w:tcW w:w="2027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IV, V</w:t>
            </w:r>
          </w:p>
        </w:tc>
        <w:tc>
          <w:tcPr>
            <w:tcW w:w="2027" w:type="dxa"/>
          </w:tcPr>
          <w:p w:rsidR="000F0642" w:rsidRPr="00F23949" w:rsidRDefault="000F0642" w:rsidP="00F239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С2,С3</w:t>
            </w:r>
          </w:p>
        </w:tc>
        <w:tc>
          <w:tcPr>
            <w:tcW w:w="2027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28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При этом: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допускается уменьшать до 6 метров противопожарные расстояния между указанными типами зданий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карнизы, также, выполнены из негорючих материалов;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противопожарные расстояния между жилым домом и хозяйственными постройками, а также между хозяйственными постройками в пределах одного приусадебного земельного участка не нормируются.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  3.9. Рекомендуется у каждого жилого строения устанавливать емкость (бочку) с водой или иметь огнетушитель.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  3.10. В индивидуальных жилых домах допускается хранение (применение) не более 10 л. легковоспламеняющихся и горючих жидкостей в закрытой таре. Легковоспламеняющиеся и горючие жидкости в количестве более 3л. должны храниться в таре из негорючих и небьющихся материалов. На территориях жилых домов не разрешается оставлять на открытых площадках и во дворах тару (емкости, канистры и т. п.) с легковоспламеняющимися и горючими жидкостями, а также баллоны со сжатыми и сжиженными газами.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59A0">
        <w:rPr>
          <w:rFonts w:ascii="Arial" w:hAnsi="Arial" w:cs="Arial"/>
          <w:b/>
          <w:bCs/>
          <w:sz w:val="24"/>
          <w:szCs w:val="24"/>
        </w:rPr>
        <w:t>4.</w:t>
      </w: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Требования пожарной безопасности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при использовании электротехнических устройств.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4.1. Необходимо следить за исправностью электропроводки, электрических приборов и аппаратуры, а также за целостностью и исправностью розеток, вилок и электрошнуров.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4.2. Запрещается эксплуатировать электропроводку с нарушенной изоляцией.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4.3.Запрещается завязывать провода в узлы, соединять их скруткой, заклеивать обоями и закрывать элементами сгораемой отделки.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4.4.Запрещается одновременно включать в электросеть несколько потребителей тока (ламп, плиток, утюгов и т. п.), особенно в одну розетку с помощью тройника, т. к. возможна перегрузка электропроводки и замыкание.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4.5. Запрещается закреплять провода на газовых и водопроводных трубах, на батареях отопительной системы.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4.6.Запрещается соприкосновение электропроводов с телефонными и радиотрансляционными проводами, радио- и телеантеннами, ветками деревьев и кровлями строений.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4.7.Удлинители предназначены для временного подключения бытовой техники, после использования их следует отключать от розетки.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4.8. Нельзя прокладывать кабель удлинителя под коврами, через дверные пороги.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4.9.Необходимо пользоваться только сертифицированной электрофурнитурой.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4.10.Запрещается применение самодельных электропредохранителей (пробки, «жучки»).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4.11. Необходимо помнить, что предохранители защищают от коротких замыканий, но не от пожара из-за плохих контактов электрических проводов.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4.12. Признаки неисправности электропроводки:</w:t>
      </w:r>
    </w:p>
    <w:p w:rsidR="000F0642" w:rsidRPr="00B559A0" w:rsidRDefault="000F0642" w:rsidP="00B559A0">
      <w:pPr>
        <w:shd w:val="clear" w:color="auto" w:fill="FFFFFF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4.12.1. Горячие электрические вилки или розетки;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4.12.2. Сильный нагрев электропровода во время работы электротехники;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4.12.3. Звук потрескивания в розетках;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4.12.4.Искрение;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4.12.5.Запах горящей резины, пластмассы;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4.12.6. Следы копоти на вилках и розетках;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4.12.7.Потемнение оплеток электропроводов;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4.12.8.Уменьшение освещения в комнате при включении того или иного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   электроприбора.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4.13. Детям запрещается: трогать руками или острыми предметами открытую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электропроводку, розетки, удлинители, электрошнуры, а так же включать электроприборы, электротехнику в отсутствие взрослых.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4.14. Электрические розетки целесообразно оборудовать заглушками.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4.15. Нагревательные приборы до их включения должны быть установлены на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подставки из негорючих материалов.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4.16. Запрещается оставлять включенные приборы без присмотра, особенно высокотемпературные нагревательные приборы: электрочайники, кипятильники,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паяльники и электроплитки.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4.17. Запрещается пользоваться электроприборами с открытыми спиралями во взрывоопасных зонах (например, в местах хранения и использования бензина, препаратов в аэрозольных упаковках).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4.18. Необходимо следить, чтобы горючие предметы интерьера (шторы, ковры, пластмассовые плафоны, деревянные детали мебели и пр.) ни при каких условиях не касались нагретых поверхностей электроприборов.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4.19. Запрещается накрывать электролампы и светильники бумагой, тканью и другими горючими материалами.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4.20. Запрещается оставлять включенным электрообогреватель на ночь, тем более рядом с постелью или другими горючими предметами.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4.21.При покупке электрообогревателя необходимо убедиться, что он оборудован системой аварийного выключения (на случай его перегрева или падения).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4.22. При включении обогревателей необходимо стараться по возможности не использовать удлинители. В противном случае нужно убедиться, что расчетная (номинальная) мощность удлинителя не меньше мощности электроприбора.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4.23.Запрещается использовать самодельные электронагревательные приборы.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4.24.Нельзя оставлять работающий телевизор без присмотра. При эксплуатации телевизора необходимо выполнять следующие требования: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4.24.1. Не устанавливайте телевизор там, где он плохо проветривается (охлаждается), т. е. вблизи отопительных приборов, в мебельной стенке и пр.;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4.24.2.  Не закрывайте вентиляционные отверстия в задней и нижней частях корпуса;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4.24.3. При установке телевизора,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559A0">
        <w:rPr>
          <w:rFonts w:ascii="Arial" w:hAnsi="Arial" w:cs="Arial"/>
          <w:color w:val="000000"/>
          <w:sz w:val="24"/>
          <w:szCs w:val="24"/>
        </w:rPr>
        <w:t>обязательно предусмотрите возможность быстрого и безопасного отключения его вилки от розетки, не устанавливайте его вплотную к легкогорючим материалам (тюль, занавеси, гардины и пр.);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4.24.4.  В случае возникновения неисправности срочно отключите телевизор от сети, вызовите специалиста;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4.24.5.  После выключения телевизора тумблером (кнопкой) выньте вилку шнура из розетки, тогда он будет полностью обесточен;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4.24.6.  Уходя из дома, не оставляйте телевизор в «режиме ожидания», т. к. этот режим не является пожаробезопасным. Нужно полностью обесточить прибор (см. предыдущий пункт);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color w:val="333333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4.24.7. </w:t>
      </w:r>
      <w:r w:rsidRPr="00B559A0">
        <w:rPr>
          <w:rFonts w:ascii="Arial" w:hAnsi="Arial" w:cs="Arial"/>
          <w:sz w:val="24"/>
          <w:szCs w:val="24"/>
        </w:rPr>
        <w:t>Регулярно очищайте телевизор от пыли.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  4.25. Линии электроснабжения помещений зданий, сооружений и строений должны иметь устройства защитного отключения (УЗО), предотвращающие возникновение пожара при неисправности электроприемников.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  4.26. Распределительные электрические щиты должны иметь конструкцию, исключающую распространение горения за пределы щита из слаботочного отсека в силовой и наоборот.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  4.27. Разводка кабелей и проводов от поэтажных распределительных щитков до помещений должна осуществляться в каналах из негорючих строительных конструкций, соответствующих требованиям пожарной безопасности.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   4.28. Горизонтальные и вертикальные каналы для прокладки электрокабелей и проводов в зданиях, сооружениях и строениях должны иметь защиту от распространения пожара. В местах прохождения кабельных каналов, коробов,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   4.29. Кабели, прокладываемые открыто, должны быть не распространяющими горение.</w:t>
      </w:r>
    </w:p>
    <w:p w:rsidR="000F0642" w:rsidRPr="00B559A0" w:rsidRDefault="000F0642" w:rsidP="00B559A0">
      <w:pPr>
        <w:pStyle w:val="NoSpacing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5. Требования пожарной безопасности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при пользовании печным отоплением.</w:t>
      </w:r>
    </w:p>
    <w:p w:rsidR="000F0642" w:rsidRPr="00B559A0" w:rsidRDefault="000F0642" w:rsidP="00B559A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0642" w:rsidRPr="00B559A0" w:rsidRDefault="000F0642" w:rsidP="00B559A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5.1. Перед началом отопительного сезона нужно проверить исправность печи и дымоходов, отремонтировать их, заделать трещины, очистить от сажи, а также побелить на чердаках все дымовые трубы и стены, в которых проходят дымовые каналы. Неисправные печи, камины и другие отопительные приборы к эксплуатации не допускаются.</w:t>
      </w:r>
    </w:p>
    <w:p w:rsidR="000F0642" w:rsidRPr="00B559A0" w:rsidRDefault="000F0642" w:rsidP="00B559A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5.2.  Ремонт, очистку и профилактический осмотр печей должен производить квалифицированный специалист.</w:t>
      </w:r>
    </w:p>
    <w:p w:rsidR="000F0642" w:rsidRPr="00B559A0" w:rsidRDefault="000F0642" w:rsidP="00B559A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5.3.  Дымовая труба печи при проходе через чердачные или междуэтажные перекрытия должна иметь утолщение кирпичной кладки (разделку) в 25 см. с дополнительной изоляцией асбестом или 38 см. без изоляции (у дымохода котла водяного отопления 51 см.). Утолщение кирпичной кладки должно быть во всех случаях и у стенок печи, если печь примыкает (или находится близко) к деревянным элементам здания.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color w:val="333333"/>
          <w:sz w:val="24"/>
          <w:szCs w:val="24"/>
        </w:rPr>
        <w:t xml:space="preserve">5.4. </w:t>
      </w:r>
      <w:r w:rsidRPr="00B559A0">
        <w:rPr>
          <w:rFonts w:ascii="Arial" w:hAnsi="Arial" w:cs="Arial"/>
          <w:sz w:val="24"/>
          <w:szCs w:val="24"/>
        </w:rPr>
        <w:t>Очищать дымоходы, печи и камины от сажи необходимо перед началом, а также в течение всего отопительного сезона не реже: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одного раза в три месяца для отопительных печей;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одного раза в два месяца для печей и очагов непрерывного действия;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одного раза в месяц для кухонных плит и других печей непрерывной (долговременной) топки.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5.5. При эксплуатации печного отопления запрещается: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5.5.1. Оставлять без присмотра топящиеся печи и камины, а также поручать надзор за ними малолетним детям;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5.5.2. Располагать топливо, другие горючие вещества и материалы на предтопочном листе;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5.5.3. Применять для розжига бензин, керосин, дизельное топливо и другие легковоспламеняющиеся и горючие жидкости;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5.5.4. Топить углем, коксом и газом печи, не предназначенные для этих видов топлива;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5.5.5. Использовать вентиляционные и газовые каналы в качестве дымоходов;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5.5.6. Перекаливать отопительные приборы печи. 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5.5.7. И</w:t>
      </w:r>
      <w:r w:rsidRPr="00B559A0">
        <w:rPr>
          <w:rFonts w:ascii="Arial" w:hAnsi="Arial" w:cs="Arial"/>
          <w:color w:val="000000"/>
          <w:sz w:val="24"/>
          <w:szCs w:val="24"/>
        </w:rPr>
        <w:t>спользовать дрова, превышающие размер топки печи;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5.5.8. И</w:t>
      </w:r>
      <w:r w:rsidRPr="00B559A0">
        <w:rPr>
          <w:rFonts w:ascii="Arial" w:hAnsi="Arial" w:cs="Arial"/>
          <w:color w:val="000000"/>
          <w:sz w:val="24"/>
          <w:szCs w:val="24"/>
        </w:rPr>
        <w:t>спользовать печи без противопожарной разделки (отступки).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5.6. На чердаках все дымовые трубы и стены, в которых проходят дымовые каналы, должны быть побелены.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5.7. Разделка печи должна быть больше толщины перекрытия (потолка) на 70 мм., опирать или жестко соединять разделку печи с конструкцией здания не следует.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5.8. Разделки печей и дымовых труб, установленных в проемах стен и перегородок из горючих материалов, следует предусматривать на всю высоту печи или дымовой трубы в пределах помещения, при этом толщину разделки следует принимать не менее толщины указанной стены или перегородки.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5.9. Зазоры между перекрытиями, стенами, перегородками и разделками следует предусматривать с заполнением негорючими материалами.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5.10. Размеры разделок печей и дымовых каналов с учетом толщины стенки печи следует принимать равными: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500 мм.- до конструкций зданий из горючих материалов;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380 мм. - до конструкций из горючих материалов, примыкающих под углом к фронту печи, и защищенных - штукатуркой толщиной 25 мм. по металлической сетке или металлическим листом по асбестовому картону толщиной 8 мм. от пола до уровня на 250 мм. выше верха топочной дверки.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5.11. Расстояние от топочной дверки до противоположной стены должно быть не менее 1250 мм.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5.12. Размеры отступов от печей до строительных конструкций следует принимать в соответствии с таблицей 2. Отступ для печей заводского изготовления следует принимать по документации завода-изготовителя</w:t>
      </w:r>
      <w:r w:rsidRPr="00B559A0">
        <w:rPr>
          <w:rFonts w:ascii="Arial" w:hAnsi="Arial" w:cs="Arial"/>
          <w:color w:val="333333"/>
          <w:sz w:val="24"/>
          <w:szCs w:val="24"/>
        </w:rPr>
        <w:t>.</w:t>
      </w: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0F0642" w:rsidRPr="00B559A0" w:rsidRDefault="000F0642" w:rsidP="00B559A0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0F0642" w:rsidRPr="00B559A0" w:rsidRDefault="000F0642" w:rsidP="00B559A0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Таблица 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9"/>
        <w:gridCol w:w="1920"/>
        <w:gridCol w:w="3028"/>
        <w:gridCol w:w="2616"/>
      </w:tblGrid>
      <w:tr w:rsidR="000F0642" w:rsidRPr="00F23949">
        <w:tc>
          <w:tcPr>
            <w:tcW w:w="2027" w:type="dxa"/>
            <w:vMerge w:val="restart"/>
          </w:tcPr>
          <w:p w:rsidR="000F0642" w:rsidRPr="00F23949" w:rsidRDefault="000F0642" w:rsidP="00F239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Толщина стенки печи, мм</w:t>
            </w:r>
          </w:p>
        </w:tc>
        <w:tc>
          <w:tcPr>
            <w:tcW w:w="2027" w:type="dxa"/>
            <w:vMerge w:val="restart"/>
            <w:vAlign w:val="center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Отступ</w:t>
            </w:r>
          </w:p>
        </w:tc>
        <w:tc>
          <w:tcPr>
            <w:tcW w:w="6083" w:type="dxa"/>
            <w:gridSpan w:val="2"/>
          </w:tcPr>
          <w:p w:rsidR="000F0642" w:rsidRPr="00F23949" w:rsidRDefault="000F0642" w:rsidP="00F239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Расстояние от наружной поверхности печи или дымового канала (трубы) до стены или перегородки, мм</w:t>
            </w:r>
          </w:p>
        </w:tc>
      </w:tr>
      <w:tr w:rsidR="000F0642" w:rsidRPr="00F23949">
        <w:trPr>
          <w:trHeight w:val="515"/>
        </w:trPr>
        <w:tc>
          <w:tcPr>
            <w:tcW w:w="2027" w:type="dxa"/>
            <w:vMerge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не защищенной от возгорания</w:t>
            </w:r>
          </w:p>
        </w:tc>
        <w:tc>
          <w:tcPr>
            <w:tcW w:w="2799" w:type="dxa"/>
            <w:vAlign w:val="center"/>
          </w:tcPr>
          <w:p w:rsidR="000F0642" w:rsidRPr="00F23949" w:rsidRDefault="000F0642" w:rsidP="00F239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защищенной от возгорания</w:t>
            </w:r>
          </w:p>
        </w:tc>
      </w:tr>
      <w:tr w:rsidR="000F0642" w:rsidRPr="00F23949">
        <w:tc>
          <w:tcPr>
            <w:tcW w:w="2027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027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Открытая</w:t>
            </w:r>
          </w:p>
        </w:tc>
        <w:tc>
          <w:tcPr>
            <w:tcW w:w="3284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799" w:type="dxa"/>
          </w:tcPr>
          <w:p w:rsidR="000F0642" w:rsidRPr="00F23949" w:rsidRDefault="000F0642" w:rsidP="00F239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0642" w:rsidRPr="00F23949">
        <w:tc>
          <w:tcPr>
            <w:tcW w:w="2027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027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Закрытая</w:t>
            </w:r>
          </w:p>
        </w:tc>
        <w:tc>
          <w:tcPr>
            <w:tcW w:w="3284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99" w:type="dxa"/>
          </w:tcPr>
          <w:p w:rsidR="000F0642" w:rsidRPr="00F23949" w:rsidRDefault="000F0642" w:rsidP="00F239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0F0642" w:rsidRPr="00F23949">
        <w:tc>
          <w:tcPr>
            <w:tcW w:w="2027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027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Открытая</w:t>
            </w:r>
          </w:p>
        </w:tc>
        <w:tc>
          <w:tcPr>
            <w:tcW w:w="3284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99" w:type="dxa"/>
          </w:tcPr>
          <w:p w:rsidR="000F0642" w:rsidRPr="00F23949" w:rsidRDefault="000F0642" w:rsidP="00F239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0F0642" w:rsidRPr="00F23949">
        <w:tc>
          <w:tcPr>
            <w:tcW w:w="2027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027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Закрытая</w:t>
            </w:r>
          </w:p>
        </w:tc>
        <w:tc>
          <w:tcPr>
            <w:tcW w:w="3284" w:type="dxa"/>
          </w:tcPr>
          <w:p w:rsidR="000F0642" w:rsidRPr="00F23949" w:rsidRDefault="000F0642" w:rsidP="00F23949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799" w:type="dxa"/>
          </w:tcPr>
          <w:p w:rsidR="000F0642" w:rsidRPr="00F23949" w:rsidRDefault="000F0642" w:rsidP="00F239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949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</w:tbl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559A0">
        <w:rPr>
          <w:rFonts w:ascii="Arial" w:hAnsi="Arial" w:cs="Arial"/>
          <w:color w:val="333333"/>
          <w:sz w:val="24"/>
          <w:szCs w:val="24"/>
        </w:rPr>
        <w:t> </w:t>
      </w:r>
    </w:p>
    <w:p w:rsidR="000F0642" w:rsidRPr="00B559A0" w:rsidRDefault="000F0642" w:rsidP="00B559A0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5.13. Любая печь должна иметь самостоятельный фундамент.</w:t>
      </w:r>
    </w:p>
    <w:p w:rsidR="000F0642" w:rsidRPr="00B559A0" w:rsidRDefault="000F0642" w:rsidP="00B559A0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5.14. Запрещается использовать для дымоходов керамические, асбестоцементные и металлические трубы, а также устраивать глиноплетеные и деревянные дымоходы, для этих целей должен применяться специальный огнеупорный кирпич.</w:t>
      </w:r>
    </w:p>
    <w:p w:rsidR="000F0642" w:rsidRPr="00B559A0" w:rsidRDefault="000F0642" w:rsidP="00B559A0">
      <w:pPr>
        <w:shd w:val="clear" w:color="auto" w:fill="FFFFFF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5.15. В зимнее время, чтобы не случился пожар от перекала отдельных частей, печи рекомендуется топить 2-3 раза в день, продолжительностью не более 1,5 часа.</w:t>
      </w:r>
    </w:p>
    <w:p w:rsidR="000F0642" w:rsidRPr="00B559A0" w:rsidRDefault="000F0642" w:rsidP="00B559A0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5.16. Мебель, занавески и другие горючие предметы нельзя располагать ближе 0,5 м. от топящейся печи. Ставить их вплотную можно спустя 4-5 часов после окончания топки.</w:t>
      </w:r>
    </w:p>
    <w:p w:rsidR="000F0642" w:rsidRPr="00B559A0" w:rsidRDefault="000F0642" w:rsidP="00B559A0">
      <w:pPr>
        <w:shd w:val="clear" w:color="auto" w:fill="FFFFFF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5.17. Нельзя хранить щепу, опилки, стружки под печкой, также нельзя подсушивать дрова на печи, вешать над ней для просушки белье.</w:t>
      </w:r>
    </w:p>
    <w:p w:rsidR="000F0642" w:rsidRPr="00B559A0" w:rsidRDefault="000F0642" w:rsidP="00B559A0">
      <w:pPr>
        <w:shd w:val="clear" w:color="auto" w:fill="FFFFFF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5.18. Нельзя выбрасывать горячие угли, шлак или золу вблизи строений, на сухую траву, для этого должны быть специально отведенные места, где всё выгребаемое из топок заливается водой.</w:t>
      </w:r>
    </w:p>
    <w:p w:rsidR="000F0642" w:rsidRPr="00B559A0" w:rsidRDefault="000F0642" w:rsidP="00B559A0">
      <w:pPr>
        <w:shd w:val="clear" w:color="auto" w:fill="FFFFFF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5.19. Прекращать топить печи в зданиях и сооружениях необходимо не менее чем за 2 часа до окончания работы. В детских учреждениях с дневным пребыванием детей топить печи следует заканчивать не позднее, чем за час до прибытия детей.</w:t>
      </w:r>
    </w:p>
    <w:p w:rsidR="000F0642" w:rsidRPr="00B559A0" w:rsidRDefault="000F0642" w:rsidP="00B559A0">
      <w:pPr>
        <w:shd w:val="clear" w:color="auto" w:fill="FFFFFF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5.20. Вечером топить печи необходимо прекращать за 2 часа до сна.</w:t>
      </w:r>
    </w:p>
    <w:p w:rsidR="000F0642" w:rsidRPr="00B559A0" w:rsidRDefault="000F0642" w:rsidP="00B559A0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5.21. Каждый камин на твердом топливе должен быть присоединен к индивидуальному или коллективному дымоходу. Подключение к коллективному дымоходу должно производиться через воздушный затвор, как правило, с присоединением к вертикальному коллектору ответвлений воздуховодов через этаж (в уровне каждого вышележащего этажа).</w:t>
      </w:r>
    </w:p>
    <w:p w:rsidR="000F0642" w:rsidRPr="00B559A0" w:rsidRDefault="000F0642" w:rsidP="00B559A0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5.22. Сечение дымоходов (дымовых каналов) заводской готовности для дымоотвода от каминов должно приниматься не менее 8 на 1 кВт номинальной тепловой мощности теплогенерирующих аппаратов, работающих на твердом топливе, не менее 5,5 на 1 кВт номинальной тепловой мощности теплогенерирующих аппаратов, работающих на газообразном и жидком топливе.</w:t>
      </w:r>
    </w:p>
    <w:p w:rsidR="000F0642" w:rsidRPr="00B559A0" w:rsidRDefault="000F0642" w:rsidP="00B559A0">
      <w:pPr>
        <w:pStyle w:val="NoSpacing"/>
        <w:ind w:firstLine="851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5.23. Размеры разделок и отступов дымовых каналов каминов следует принимать в соответствии с технической документацией завода-изготовителя.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6. Требования пожарной безопасности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при пользовании газовыми приборами.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6.1. Не допускается хранение баллонов с горючими газами в индивидуальных жилых домах, квартирах и жилых комнатах, а также на кухнях,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на путях эвакуации, в цокольных этажах, в подвальных и чердачных помещениях,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на балконах и лоджиях.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6.2. Газовые баллоны (рабочий и запасной) для снабжения газом бытовых газовых приборов (в том числе кухонных плит, водогрейных котлов) должны, как правило,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ближе 5 м. от входов в здание, цокольные и подвальные этажи.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 6.3. Пристройки и шкафы для газовых баллонов должны запираться на замок и иметь жалюзи для проветривания, а также иметь предупреждающие надписи “Огнеопасно. Газ”.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6.4. Размещение и эксплуатация газобаллонных установок, в состав которых входит более двух баллонов, а также установок, размещаемых внутри зданий для проживания людей, должны осуществляться в соответствии с требованиями действующих нормативных документов по безопасности в газовом хозяйстве.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 6.5. У входа в индивидуальные жилые дома, в которых применяются газовые баллоны, размещается предупреждающий знак пожарной безопасности с надписью “Огнеопасно. Баллоны с газом”.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 6.6. При использовании установок для сжигания горючих газов </w:t>
      </w:r>
      <w:r w:rsidRPr="00B559A0">
        <w:rPr>
          <w:rFonts w:ascii="Arial" w:hAnsi="Arial" w:cs="Arial"/>
          <w:b/>
          <w:bCs/>
          <w:sz w:val="24"/>
          <w:szCs w:val="24"/>
        </w:rPr>
        <w:t>запрещается</w:t>
      </w:r>
      <w:r w:rsidRPr="00B559A0">
        <w:rPr>
          <w:rFonts w:ascii="Arial" w:hAnsi="Arial" w:cs="Arial"/>
          <w:sz w:val="24"/>
          <w:szCs w:val="24"/>
        </w:rPr>
        <w:t xml:space="preserve">: 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6.6.1. Эксплуатация газовых приборов при утечке газа;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6.6.2. Присоединение деталей газовой арматуры с помощью искрообразующего    инструмента;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6.6.3. Проверка герметичности соединений с помощью источников открытого пламени (в том числе спички, зажигалки, свечи);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6.6.4. Проведение ремонта наполненных газом баллонов.  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6.7. Запрещается включать газовые приборы и пользоваться ими детям и лицам, не знакомым с устройством этих приборов.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 6.8. При запахе газа нужно прекратить пользоваться газовыми приборами (выключить).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 6.9. Обнаружение места утечки газа из газопроводов, баллонов или газовых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>приборов производится специалистами только с помощью мыльного раствора (пены). Во избежание взрыва категорически запрещается использование огня.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 6.10. При ощущении в помещении запаха газа во избежание взрыва нельзя, зажигать спички, зажигалки, пользоваться электровыключателями, входить с открытым огнем или с сигаретой.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 6.11. Если утечка газа произошла из открытого крана на газовом приборе, его надо закрыть, тщательно проветрить помещение, и только после этого можно зажигать огонь. В случае утечки газа в результате повреждения газовой сети или приборов пользование ими необходимо прекратить, проветрить помещение и немедленно вызвать аварийную газовую службу по телефону 04.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  6.12. Газовую плиту необходимо содержать в чистоте, не допускать ее загрязнения. Корпуса горелок и их колпачки следует регулярно промывать теплой мыльной водой.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559A0">
        <w:rPr>
          <w:rFonts w:ascii="Arial" w:hAnsi="Arial" w:cs="Arial"/>
          <w:sz w:val="24"/>
          <w:szCs w:val="24"/>
        </w:rPr>
        <w:t xml:space="preserve">      6.13. Расстояние от газовой плиты до стены (перегородки) должно быть не менее пяти сантиметров, при расположении плиты у горючей стены или перегородки их обивают сталью по листовому асбесту толщиной 3-5 мм.</w:t>
      </w: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F0642" w:rsidRPr="00B559A0" w:rsidRDefault="000F0642" w:rsidP="00B559A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7. Пропаганда мер пожарной безопасности.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Агитационные материалы.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7.1. Противопожарная пропаганда-целенаправленное информирование общества о 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незапрещенных законодательством Российской Федерации форм информирования населения.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7.2. Противопожарную пропаганду проводят органы государственной власти, органы местного самоуправления, пожарная охрана и организации.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7.3. Обучение мерам пожарной безопасности работников организаций проводится администрацией (собственниками) этих организаций в соответствии с законодательством Российской Федерации по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7.4.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программам, согласованным с федеральным органом исполнительной власти, уполномоченным на решение задач в области пожарной безопасности.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8. Тематика плакатов и листовок</w:t>
      </w:r>
    </w:p>
    <w:p w:rsidR="000F0642" w:rsidRPr="00B559A0" w:rsidRDefault="000F0642" w:rsidP="00B559A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</w: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для наглядного показа случаев происшествий по причинам пожаров.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8.1. Учитывая то, что основное количество пожаров приходится на жилой сектор, содержательная часть большинства плакатов и листовок должна быть обращена к жителям жилых домов и носить агитационно-пропагандистский характер, т.е. призывает к безопасному поведению.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8.2. Агитационные стенды с плакатами и листовками целесообразно размещать не только внутри зданий жилого сектора, а также во дворах, на детских спортивных площадках, около жилых домов, чтобы жители имели возможность ознакомиться с информацией в своё свободное время, не торопясь.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 xml:space="preserve">8.3. </w:t>
      </w: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Плакат: Не оставляйте огонь без присмотра!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Данный плакат ориентирован на все возрастные категории.    Предназначен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для профилактики пожаров, возникающих по причине неправильной эксплуатации печей. Плакат размещается в зданиях жилого сектора сельской местности, в дачных, садово-огороднических товариществ, дачно-строительных кооперативах.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 xml:space="preserve">8.4. </w:t>
      </w: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Плакат: Бытовой газ - друг и помощник.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Плакат ориентирован на все возрастные категории. Предназначен для профилактики пожаров, возникающих из-за неправильной эксплуатации бытовых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газовых приборов. Плакат размещается в зданиях жилого сектора, зданиях сельских администраций, домоуправления, жилищно-эксплуатационных контор, управляющих компаний, управлений ЖКХ (противопожарный уголок, опорный пункт по обучению мерам пожарной безопасности, в домоуправлении – в вестибюле на стендах), дачных, садово-огороднических товариществ, дачно-строительных кооперативов.</w:t>
      </w:r>
    </w:p>
    <w:p w:rsidR="000F0642" w:rsidRPr="00B559A0" w:rsidRDefault="000F0642" w:rsidP="00B559A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559A0">
        <w:rPr>
          <w:rFonts w:ascii="Arial" w:hAnsi="Arial" w:cs="Arial"/>
          <w:color w:val="000000"/>
          <w:sz w:val="24"/>
          <w:szCs w:val="24"/>
        </w:rPr>
        <w:t>8.5.</w:t>
      </w: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Листовка - Правила пользования газовой плитой.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Цель листовок - информирование граждан о необходимости соблюдении правил пожарной безопасности в быту. Листовка может быть размещена в зданиях жилого сектора, зданиях сельских администраций, домоуправлений, жилищно-эксплуатационных контор, управляющих компаний, управлений ЖКХ (противопожарный уголок, опорный пункт по обучению населения мерам пожарной безопасности, в домоуправлении - в вестибюле на стендах), в жилых домах около лифта или на доске объявлений. Так же может распространяться в дачных, садово-огороднических товариществах, дачно-строительных кооперативах.</w:t>
      </w:r>
    </w:p>
    <w:p w:rsidR="000F0642" w:rsidRPr="00B559A0" w:rsidRDefault="000F0642" w:rsidP="00B559A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559A0">
        <w:rPr>
          <w:rFonts w:ascii="Arial" w:hAnsi="Arial" w:cs="Arial"/>
          <w:color w:val="000000"/>
          <w:sz w:val="24"/>
          <w:szCs w:val="24"/>
        </w:rPr>
        <w:t>8.6</w:t>
      </w: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. Листовка - Правила эксплуатации печей.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В листовках изложены правила пожарной безопасности в частном жилом секторе. Листовка может распространяться в зданиях жилого сектора сельской местности, дачных, садово-огороднических товариществ, дачно</w:t>
      </w:r>
      <w:r w:rsidRPr="00B559A0">
        <w:rPr>
          <w:rFonts w:ascii="Arial" w:hAnsi="Arial" w:cs="Arial"/>
          <w:color w:val="000000"/>
          <w:sz w:val="24"/>
          <w:szCs w:val="24"/>
        </w:rPr>
        <w:softHyphen/>
        <w:t xml:space="preserve"> - строительных кооперативах.</w:t>
      </w:r>
    </w:p>
    <w:p w:rsidR="000F0642" w:rsidRPr="00B559A0" w:rsidRDefault="000F0642" w:rsidP="00B559A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 xml:space="preserve">8.7. </w:t>
      </w:r>
      <w:r w:rsidRPr="00B559A0">
        <w:rPr>
          <w:rFonts w:ascii="Arial" w:hAnsi="Arial" w:cs="Arial"/>
          <w:b/>
          <w:bCs/>
          <w:color w:val="000000"/>
          <w:sz w:val="24"/>
          <w:szCs w:val="24"/>
        </w:rPr>
        <w:t>Листовка - Телефоны вызова пожарных и спасателей.</w:t>
      </w:r>
    </w:p>
    <w:p w:rsidR="000F0642" w:rsidRPr="00B559A0" w:rsidRDefault="000F0642" w:rsidP="00B559A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Цель листовки—информирование граждан о возможностях вызова подразделений пожарной охраны с мобильных телефонов различных операторов сотовой связи.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Листовка может распространяться в зданиях жилого сектора, зданиях сельских администраций, домоуправлений, жилищно-эксплуатационных контор, управляющие компании, управления ЖКХ (противопожарный уголок, опорный пункт по обучению мерам пожарной безопасности, в домоуправлении – в вестибюле на стендах), дачных, садово-огороднических товариществ, дачно-строительных кооперативах.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ab/>
        <w:t>В вышеуказанных учреждениях и организациях рекомендуется размещать данный вид листовки в следующих местах:</w:t>
      </w:r>
    </w:p>
    <w:p w:rsidR="000F0642" w:rsidRPr="00B559A0" w:rsidRDefault="000F0642" w:rsidP="00B559A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-информационных стендах, </w:t>
      </w:r>
    </w:p>
    <w:p w:rsidR="000F0642" w:rsidRPr="00B559A0" w:rsidRDefault="000F0642" w:rsidP="00B559A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-в уголкахпожарной безопасности, </w:t>
      </w:r>
    </w:p>
    <w:p w:rsidR="000F0642" w:rsidRPr="00B559A0" w:rsidRDefault="000F0642" w:rsidP="00B559A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-опорных пунктах.</w:t>
      </w:r>
    </w:p>
    <w:p w:rsidR="000F0642" w:rsidRPr="00B559A0" w:rsidRDefault="000F0642" w:rsidP="00B559A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-в жилых домах около лифта или на доске объявлений.</w:t>
      </w:r>
    </w:p>
    <w:p w:rsidR="000F0642" w:rsidRPr="00B559A0" w:rsidRDefault="000F0642" w:rsidP="00B559A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-на досках объявлений.</w:t>
      </w:r>
    </w:p>
    <w:p w:rsidR="000F0642" w:rsidRPr="00B559A0" w:rsidRDefault="000F0642" w:rsidP="00B559A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-на остановочных павильонах.</w:t>
      </w:r>
    </w:p>
    <w:p w:rsidR="000F0642" w:rsidRPr="00B559A0" w:rsidRDefault="000F0642" w:rsidP="00B559A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>-на иных информационных табличках, стендах и.т.д.</w:t>
      </w:r>
    </w:p>
    <w:p w:rsidR="000F0642" w:rsidRPr="00B559A0" w:rsidRDefault="000F0642" w:rsidP="00B559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59A0">
        <w:rPr>
          <w:rFonts w:ascii="Arial" w:hAnsi="Arial" w:cs="Arial"/>
          <w:color w:val="000000"/>
          <w:sz w:val="24"/>
          <w:szCs w:val="24"/>
        </w:rPr>
        <w:t xml:space="preserve">          Целесообразен выпуск в формате календаря для постоянного ношения в виде карточки в портмоне, бумажнике и т.п.</w:t>
      </w:r>
    </w:p>
    <w:p w:rsidR="000F0642" w:rsidRPr="00B559A0" w:rsidRDefault="000F0642" w:rsidP="00B559A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sectPr w:rsidR="000F0642" w:rsidRPr="00B559A0" w:rsidSect="00A8425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5C88"/>
    <w:multiLevelType w:val="hybridMultilevel"/>
    <w:tmpl w:val="6302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BEE"/>
    <w:rsid w:val="000E003D"/>
    <w:rsid w:val="000E0AC5"/>
    <w:rsid w:val="000F0642"/>
    <w:rsid w:val="00104D94"/>
    <w:rsid w:val="00316AC8"/>
    <w:rsid w:val="00427504"/>
    <w:rsid w:val="00501024"/>
    <w:rsid w:val="00514DB7"/>
    <w:rsid w:val="005251E9"/>
    <w:rsid w:val="005C37CE"/>
    <w:rsid w:val="006608BE"/>
    <w:rsid w:val="006B153B"/>
    <w:rsid w:val="006D3B8A"/>
    <w:rsid w:val="00785978"/>
    <w:rsid w:val="00817A0A"/>
    <w:rsid w:val="0084674F"/>
    <w:rsid w:val="00885D3F"/>
    <w:rsid w:val="009E5B40"/>
    <w:rsid w:val="00A75493"/>
    <w:rsid w:val="00A8425D"/>
    <w:rsid w:val="00B435E7"/>
    <w:rsid w:val="00B559A0"/>
    <w:rsid w:val="00B87D88"/>
    <w:rsid w:val="00C83C08"/>
    <w:rsid w:val="00CE60D3"/>
    <w:rsid w:val="00D80F49"/>
    <w:rsid w:val="00DB459E"/>
    <w:rsid w:val="00DD0C4F"/>
    <w:rsid w:val="00DF3D49"/>
    <w:rsid w:val="00E87A27"/>
    <w:rsid w:val="00EF5BEE"/>
    <w:rsid w:val="00F23949"/>
    <w:rsid w:val="00F4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0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7D88"/>
    <w:pPr>
      <w:ind w:left="720"/>
    </w:pPr>
  </w:style>
  <w:style w:type="table" w:styleId="TableGrid">
    <w:name w:val="Table Grid"/>
    <w:basedOn w:val="TableNormal"/>
    <w:uiPriority w:val="99"/>
    <w:rsid w:val="000E0AC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85D3F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13</Pages>
  <Words>5366</Words>
  <Characters>30589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2021-12-13T11:57:00Z</cp:lastPrinted>
  <dcterms:created xsi:type="dcterms:W3CDTF">2021-11-29T06:07:00Z</dcterms:created>
  <dcterms:modified xsi:type="dcterms:W3CDTF">2021-12-13T11:57:00Z</dcterms:modified>
</cp:coreProperties>
</file>