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8" w:rsidRDefault="00C42DA8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ДЕПУТАТОВ </w:t>
      </w:r>
    </w:p>
    <w:p w:rsidR="00C42DA8" w:rsidRDefault="00C42DA8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БАБИНСКОГО  СЕЛЬСОВЕТА</w:t>
      </w:r>
    </w:p>
    <w:p w:rsidR="00C42DA8" w:rsidRDefault="00C42DA8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ОБОЯНСКОГО РАЙОНА</w:t>
      </w:r>
    </w:p>
    <w:p w:rsidR="00C42DA8" w:rsidRDefault="00C42DA8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СЕДЬМОГО СОЗЫВА</w:t>
      </w:r>
    </w:p>
    <w:p w:rsidR="00C42DA8" w:rsidRDefault="00C42DA8" w:rsidP="001209F1">
      <w:pPr>
        <w:jc w:val="center"/>
        <w:rPr>
          <w:b/>
          <w:bCs/>
          <w:sz w:val="32"/>
          <w:szCs w:val="32"/>
        </w:rPr>
      </w:pPr>
    </w:p>
    <w:p w:rsidR="00C42DA8" w:rsidRDefault="00C42DA8" w:rsidP="001209F1">
      <w:pPr>
        <w:tabs>
          <w:tab w:val="left" w:pos="780"/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42DA8" w:rsidRDefault="00C42DA8" w:rsidP="00071D92">
      <w:pPr>
        <w:jc w:val="center"/>
        <w:rPr>
          <w:b/>
          <w:bCs/>
          <w:sz w:val="32"/>
          <w:szCs w:val="32"/>
        </w:rPr>
      </w:pPr>
    </w:p>
    <w:p w:rsidR="00C42DA8" w:rsidRDefault="00C42DA8" w:rsidP="00071D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от 15.03.2022</w:t>
      </w:r>
      <w:r w:rsidRPr="00071D9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</w:rPr>
        <w:t xml:space="preserve">                                                                         </w:t>
      </w:r>
      <w:r w:rsidRPr="00071D92">
        <w:rPr>
          <w:b/>
          <w:bCs/>
          <w:sz w:val="32"/>
          <w:szCs w:val="32"/>
          <w:u w:val="single"/>
        </w:rPr>
        <w:t xml:space="preserve">№ </w:t>
      </w:r>
      <w:r>
        <w:rPr>
          <w:b/>
          <w:bCs/>
          <w:sz w:val="32"/>
          <w:szCs w:val="32"/>
          <w:u w:val="single"/>
        </w:rPr>
        <w:t>7/24</w:t>
      </w:r>
    </w:p>
    <w:p w:rsidR="00C42DA8" w:rsidRDefault="00C42DA8" w:rsidP="00071D92">
      <w:pPr>
        <w:rPr>
          <w:b/>
          <w:bCs/>
          <w:sz w:val="32"/>
          <w:szCs w:val="32"/>
        </w:rPr>
      </w:pPr>
    </w:p>
    <w:p w:rsidR="00C42DA8" w:rsidRDefault="00C42DA8" w:rsidP="00071D9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32"/>
          <w:szCs w:val="32"/>
          <w:u w:val="single"/>
        </w:rPr>
        <w:t>с.Вышнее Бабино</w:t>
      </w:r>
    </w:p>
    <w:p w:rsidR="00C42DA8" w:rsidRPr="00071D92" w:rsidRDefault="00C42DA8" w:rsidP="00071D92">
      <w:pPr>
        <w:rPr>
          <w:b/>
          <w:bCs/>
          <w:sz w:val="32"/>
          <w:szCs w:val="32"/>
          <w:u w:val="single"/>
        </w:rPr>
      </w:pPr>
    </w:p>
    <w:p w:rsidR="00C42DA8" w:rsidRDefault="00C42DA8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 публичных слушаний по проекту </w:t>
      </w:r>
    </w:p>
    <w:p w:rsidR="00C42DA8" w:rsidRDefault="00C42DA8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 Собрания депутатов  Бабинского</w:t>
      </w:r>
    </w:p>
    <w:p w:rsidR="00C42DA8" w:rsidRDefault="00C42DA8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сельсовета Обоянского района   «О внесении </w:t>
      </w:r>
    </w:p>
    <w:p w:rsidR="00C42DA8" w:rsidRDefault="00C42DA8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изменений  и дополнений в Устав муниципального</w:t>
      </w:r>
    </w:p>
    <w:p w:rsidR="00C42DA8" w:rsidRDefault="00C42DA8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образования «Бабинский сельсовет»</w:t>
      </w:r>
    </w:p>
    <w:p w:rsidR="00C42DA8" w:rsidRDefault="00C42DA8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Обоянского района Курской области».</w:t>
      </w:r>
    </w:p>
    <w:p w:rsidR="00C42DA8" w:rsidRDefault="00C42DA8" w:rsidP="00296720">
      <w:pPr>
        <w:rPr>
          <w:sz w:val="28"/>
          <w:szCs w:val="28"/>
        </w:rPr>
      </w:pPr>
    </w:p>
    <w:p w:rsidR="00C42DA8" w:rsidRDefault="00C42DA8" w:rsidP="00296720">
      <w:pPr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  Бабинского сельсовета Обоянского района РЕШИЛО:</w:t>
      </w:r>
    </w:p>
    <w:p w:rsidR="00C42DA8" w:rsidRDefault="00C42DA8" w:rsidP="00296720">
      <w:pPr>
        <w:rPr>
          <w:sz w:val="28"/>
          <w:szCs w:val="28"/>
        </w:rPr>
      </w:pPr>
    </w:p>
    <w:p w:rsidR="00C42DA8" w:rsidRDefault="00C42DA8" w:rsidP="002967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прилагаемый Временный порядок  проведения  публичных слушаний  по проекту решения Собрания  депутатов Бабинского  сельсовета Обоянского района  «О внесении  изменений и дополнений  в Устав  муниципального образования «Бабинский сельсовет» Обоянского района Курской области.</w:t>
      </w:r>
    </w:p>
    <w:p w:rsidR="00C42DA8" w:rsidRDefault="00C42DA8" w:rsidP="00E339A5">
      <w:pPr>
        <w:ind w:left="720"/>
        <w:jc w:val="both"/>
        <w:rPr>
          <w:sz w:val="28"/>
          <w:szCs w:val="28"/>
        </w:rPr>
      </w:pPr>
    </w:p>
    <w:p w:rsidR="00C42DA8" w:rsidRPr="00086CC7" w:rsidRDefault="00C42DA8" w:rsidP="00E339A5">
      <w:pPr>
        <w:numPr>
          <w:ilvl w:val="0"/>
          <w:numId w:val="1"/>
        </w:numPr>
        <w:jc w:val="both"/>
        <w:rPr>
          <w:sz w:val="28"/>
          <w:szCs w:val="28"/>
        </w:rPr>
      </w:pPr>
      <w:r w:rsidRPr="00086CC7">
        <w:rPr>
          <w:sz w:val="28"/>
          <w:szCs w:val="28"/>
        </w:rPr>
        <w:t xml:space="preserve">Обнародовать Временный порядок  проведения публичных слушаний  по проекту  решения  Собрания депутатов  Бабинского сельсовета Обоянского района  «О внесении изменений и дополнений  в Устав муниципального образования  «Бабинский сельсовет» Обоянского района Курской области» на информационных стендах, расположенных: 1-й - в здании администрации  Бабинского сельсовета, Обоянского района, с. Вышнее Бабино, 2-й – в  здании МКУК «Бабинский ЦСДК» с. Нижнее Бабино. </w:t>
      </w:r>
    </w:p>
    <w:p w:rsidR="00C42DA8" w:rsidRDefault="00C42DA8" w:rsidP="00E339A5">
      <w:pPr>
        <w:ind w:left="720"/>
        <w:jc w:val="both"/>
        <w:rPr>
          <w:sz w:val="28"/>
          <w:szCs w:val="28"/>
        </w:rPr>
      </w:pPr>
    </w:p>
    <w:p w:rsidR="00C42DA8" w:rsidRDefault="00C42DA8" w:rsidP="002967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 слушания по проекту  решения Собрания  депутатов  Бабинского сельсовета  Обоянского района  «О внесении изменений и дополнений в Устав муниципального образования «Бабинский сельсовет» Обоянского района Курской области 4 апреля  2022 года в 16-00 часов по адресу: Курская область, Обоянский район, с. Нижнее Бабино, МКУК «Бабинский  ЦСДК»</w:t>
      </w:r>
    </w:p>
    <w:p w:rsidR="00C42DA8" w:rsidRDefault="00C42DA8" w:rsidP="002967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указанных в п.2 информационных стендах и разместить на официальном сайте муниципального образования «Бабинский сельсовет» Обоянского района, Курской области в сети «Интернет»</w:t>
      </w:r>
    </w:p>
    <w:p w:rsidR="00C42DA8" w:rsidRDefault="00C42DA8" w:rsidP="00404A25">
      <w:pPr>
        <w:ind w:left="720"/>
        <w:jc w:val="both"/>
        <w:rPr>
          <w:sz w:val="28"/>
          <w:szCs w:val="28"/>
        </w:rPr>
      </w:pPr>
    </w:p>
    <w:p w:rsidR="00C42DA8" w:rsidRDefault="00C42DA8" w:rsidP="00465A27">
      <w:pPr>
        <w:ind w:left="720"/>
        <w:jc w:val="both"/>
        <w:rPr>
          <w:sz w:val="28"/>
          <w:szCs w:val="28"/>
        </w:rPr>
      </w:pPr>
    </w:p>
    <w:p w:rsidR="00C42DA8" w:rsidRDefault="00C42DA8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42DA8" w:rsidRDefault="00C42DA8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Бабинского сельсовета</w:t>
      </w:r>
    </w:p>
    <w:p w:rsidR="00C42DA8" w:rsidRDefault="00C42DA8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                                                                      А.И.Белоусов</w:t>
      </w:r>
    </w:p>
    <w:p w:rsidR="00C42DA8" w:rsidRDefault="00C42DA8" w:rsidP="00CF0610">
      <w:pPr>
        <w:pStyle w:val="ListParagraph"/>
        <w:ind w:left="0"/>
        <w:jc w:val="both"/>
        <w:rPr>
          <w:sz w:val="28"/>
          <w:szCs w:val="28"/>
        </w:rPr>
      </w:pPr>
    </w:p>
    <w:p w:rsidR="00C42DA8" w:rsidRDefault="00C42DA8" w:rsidP="00CF0610">
      <w:pPr>
        <w:pStyle w:val="ListParagraph"/>
        <w:ind w:left="0"/>
        <w:jc w:val="both"/>
        <w:rPr>
          <w:sz w:val="28"/>
          <w:szCs w:val="28"/>
        </w:rPr>
      </w:pPr>
    </w:p>
    <w:p w:rsidR="00C42DA8" w:rsidRDefault="00C42DA8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Бабинского сельсовета</w:t>
      </w:r>
    </w:p>
    <w:p w:rsidR="00C42DA8" w:rsidRDefault="00C42DA8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района:                                                                       И.Н. Бабурина</w:t>
      </w:r>
    </w:p>
    <w:p w:rsidR="00C42DA8" w:rsidRDefault="00C42DA8" w:rsidP="00CF0610">
      <w:pPr>
        <w:jc w:val="center"/>
        <w:rPr>
          <w:b/>
          <w:bCs/>
          <w:sz w:val="22"/>
          <w:szCs w:val="22"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CF0610">
      <w:pPr>
        <w:jc w:val="center"/>
        <w:rPr>
          <w:b/>
          <w:bCs/>
        </w:rPr>
      </w:pPr>
    </w:p>
    <w:p w:rsidR="00C42DA8" w:rsidRDefault="00C42DA8" w:rsidP="00EB0FED">
      <w:pPr>
        <w:rPr>
          <w:b/>
          <w:bCs/>
        </w:rPr>
      </w:pPr>
    </w:p>
    <w:p w:rsidR="00C42DA8" w:rsidRDefault="00C42DA8" w:rsidP="00EB0FED">
      <w:pPr>
        <w:rPr>
          <w:b/>
          <w:bCs/>
        </w:rPr>
      </w:pPr>
    </w:p>
    <w:p w:rsidR="00C42DA8" w:rsidRDefault="00C42DA8" w:rsidP="00296720">
      <w:pPr>
        <w:rPr>
          <w:sz w:val="28"/>
          <w:szCs w:val="28"/>
        </w:rPr>
      </w:pPr>
    </w:p>
    <w:p w:rsidR="00C42DA8" w:rsidRDefault="00C42DA8" w:rsidP="0029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42DA8" w:rsidRDefault="00C42DA8" w:rsidP="00296720">
      <w:pPr>
        <w:rPr>
          <w:sz w:val="28"/>
          <w:szCs w:val="28"/>
        </w:rPr>
      </w:pPr>
    </w:p>
    <w:p w:rsidR="00C42DA8" w:rsidRDefault="00C42DA8" w:rsidP="00296720">
      <w:pPr>
        <w:rPr>
          <w:sz w:val="28"/>
          <w:szCs w:val="28"/>
        </w:rPr>
      </w:pPr>
    </w:p>
    <w:p w:rsidR="00C42DA8" w:rsidRDefault="00C42DA8" w:rsidP="002967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2DA8" w:rsidRDefault="00C42DA8" w:rsidP="002967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C42DA8" w:rsidRDefault="00C42DA8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C42DA8" w:rsidRDefault="00C42DA8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Бабинского сельсовета</w:t>
      </w:r>
    </w:p>
    <w:p w:rsidR="00C42DA8" w:rsidRDefault="00C42DA8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C42DA8" w:rsidRDefault="00C42DA8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15.03.2022 г. № 7/24</w:t>
      </w:r>
    </w:p>
    <w:p w:rsidR="00C42DA8" w:rsidRDefault="00C42DA8" w:rsidP="00296720">
      <w:pPr>
        <w:jc w:val="right"/>
        <w:rPr>
          <w:sz w:val="28"/>
          <w:szCs w:val="28"/>
        </w:rPr>
      </w:pPr>
    </w:p>
    <w:p w:rsidR="00C42DA8" w:rsidRDefault="00C42DA8" w:rsidP="00296720">
      <w:pPr>
        <w:jc w:val="right"/>
        <w:rPr>
          <w:sz w:val="28"/>
          <w:szCs w:val="28"/>
        </w:rPr>
      </w:pPr>
    </w:p>
    <w:p w:rsidR="00C42DA8" w:rsidRDefault="00C42DA8" w:rsidP="00296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ВРЕМЕННЫЙ ПОРЯДОК</w:t>
      </w:r>
    </w:p>
    <w:p w:rsidR="00C42DA8" w:rsidRDefault="00C42DA8" w:rsidP="00296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публичных слушаний по проекту  решения Собрания  депутатов Бабинского сельсовета  Обоянского района  «О внесении  изменений  и дополнений в Устав  муниципального образования  «Бабинский сельсовет» Обоянского района Курской области»</w:t>
      </w:r>
    </w:p>
    <w:p w:rsidR="00C42DA8" w:rsidRDefault="00C42DA8" w:rsidP="00296720">
      <w:pPr>
        <w:jc w:val="both"/>
        <w:rPr>
          <w:sz w:val="28"/>
          <w:szCs w:val="28"/>
        </w:rPr>
      </w:pP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 в соответствии с Федеральным законом  «Об общих принципах организации местного самоуправления в Российской Федерации» и регулирует  вопросы  проведения публичных  слушаний  по проекту Решения Собрания депутатов Бабинского сельсовета Обоянского района «О внесении изменений и дополнении в Устав муниципального образования «Бабинский сельсовет» Обоянского района Курской области».</w:t>
      </w: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 слушания по проекту  решения Собрания  депутатов  Бабинского сельсовета  Обоянского района  «О внесении изменений  и дополнений  в Устав муниципального образования «Бабинский сельсовет» Обоянского района Курской области  являются одним из способов  непосредственного  участия  граждан,  а осуществлении местного самоуправления.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Обсуждение проекта  решения Собрания депутатов   Бабинского          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сельсовета  Обоянского района  «О внесении изменений и    дополнений  в Устав муниципального  образования «Бабинский сельсовет» Обоянского района Курской области  на публичных слушаниях  призвано  на основе  широкой гласности, сопоставления  и изучения различных мнений   способствовать  выработке  конструктивных  предложений  по проекту решения  Собрания  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депутатов Бабинского сельсовета  Обоянского района «О внесении  изменений и дополнений в Устав муниципального образования «Бабинский  сельсовет» Обоянского района Курской области».</w:t>
      </w: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включающие  информацию  о месте и времени  проведения публичных слушаний, принимает  Собрание депутатов Бабинского сельсовета  Обоянского района. Данное решение подлежит  обнародованию  на информационных  стендах, расположенных: 1-й – в здании администрации Бабинского сельсовета, 2-й- в  здании МКУК «Бабинский ЦСДК» с.Нижнее Бабино, не позднее,  чем за 7 дней  до дня проведения публичных слушаний.</w:t>
      </w: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 могут принимать участие  все желающие граждане, постоянно проживающие на территории  Бабинского  сельсовета Обоянского района.</w:t>
      </w: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 на публичных слушаниях является  председатель Собрания   депутатов Бабинского сельсовета  Обоянского района, либо председатель  комиссии по обсуждению  проекта решения Собрания  депутатов Бабинского сельсовета  Обоянского района  «О внесении изменении и дополнений  в Устав муниципального образования «Бабинский сельсовет» Обоянского района Курской области», приему и учету  предложений по нему далее – комиссия).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Председательствующий  ведет публичные слушания  и следит  за    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порядком   и обсуждением вопросов  повестки публичных слушаний,  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 публичных     слушаний   ведется протокол.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 начинаются  кратким  вступительным словом председательствующего, который  информирует собравшихся  о существе  обсуждаемого  вопроса, порядке проведения  публичных слушаний  и определении  их регламента. Затем  слово предоставляется  членам комиссии, после чего  следует  обсуждение вопросов участников  слушаний, которые  могут быть  заданы  как в устной, так и в письменной  формах.</w:t>
      </w: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 публичных слушаний  принимаются  рекомендации  по проекту  решения Собрания депутатов  Бабинского сельсовета Обоянского района  «О внесении изменений  и дополнений  в Устав  муниципального образования «Бабинский сельсовет» Обоянского района  Курской области». Рекомендации  считаются  принятыми, если  за них проголосовало  более половины присутствующих на публичных слушаниях граждан.</w:t>
      </w: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 вместе с принятыми  на них рекомендациями направляется Собранию депутатов Бабинского сельсовета Обоянского района и обнародуется  на информационных стендах, указанных в п.3</w:t>
      </w:r>
    </w:p>
    <w:p w:rsidR="00C42DA8" w:rsidRDefault="00C42DA8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публичных слушаний, подготовка всех информационных материалов возлагается  на председателя Собрания депутатов Бабинского сельсовета Обоянского района.</w:t>
      </w:r>
    </w:p>
    <w:p w:rsidR="00C42DA8" w:rsidRDefault="00C42DA8" w:rsidP="00296720">
      <w:pPr>
        <w:ind w:left="360"/>
        <w:jc w:val="both"/>
        <w:rPr>
          <w:sz w:val="28"/>
          <w:szCs w:val="28"/>
        </w:rPr>
      </w:pPr>
    </w:p>
    <w:p w:rsidR="00C42DA8" w:rsidRDefault="00C42DA8"/>
    <w:sectPr w:rsidR="00C42DA8" w:rsidSect="00AE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20"/>
    <w:rsid w:val="00037B13"/>
    <w:rsid w:val="0004048D"/>
    <w:rsid w:val="000500D7"/>
    <w:rsid w:val="000600BF"/>
    <w:rsid w:val="0006682B"/>
    <w:rsid w:val="00071D92"/>
    <w:rsid w:val="00086CC7"/>
    <w:rsid w:val="000B5DC8"/>
    <w:rsid w:val="000D59E7"/>
    <w:rsid w:val="001209F1"/>
    <w:rsid w:val="001700EB"/>
    <w:rsid w:val="001704C2"/>
    <w:rsid w:val="001C2DC6"/>
    <w:rsid w:val="001F06D1"/>
    <w:rsid w:val="001F2E7D"/>
    <w:rsid w:val="002448C0"/>
    <w:rsid w:val="002859FB"/>
    <w:rsid w:val="00296720"/>
    <w:rsid w:val="002B3685"/>
    <w:rsid w:val="002C1EBE"/>
    <w:rsid w:val="002D355E"/>
    <w:rsid w:val="00307D4B"/>
    <w:rsid w:val="00356D8B"/>
    <w:rsid w:val="003C3B7C"/>
    <w:rsid w:val="00404A25"/>
    <w:rsid w:val="0041573D"/>
    <w:rsid w:val="00432FFE"/>
    <w:rsid w:val="00465A27"/>
    <w:rsid w:val="004725C7"/>
    <w:rsid w:val="004729B7"/>
    <w:rsid w:val="004A042E"/>
    <w:rsid w:val="004B7FA5"/>
    <w:rsid w:val="004D1F75"/>
    <w:rsid w:val="004E3DFD"/>
    <w:rsid w:val="00553952"/>
    <w:rsid w:val="00572901"/>
    <w:rsid w:val="005B1F51"/>
    <w:rsid w:val="005B3680"/>
    <w:rsid w:val="005D4B0E"/>
    <w:rsid w:val="00603DB4"/>
    <w:rsid w:val="00614918"/>
    <w:rsid w:val="00617658"/>
    <w:rsid w:val="006F336E"/>
    <w:rsid w:val="006F49A8"/>
    <w:rsid w:val="00717A99"/>
    <w:rsid w:val="00744F83"/>
    <w:rsid w:val="0077114A"/>
    <w:rsid w:val="00780A25"/>
    <w:rsid w:val="007A620A"/>
    <w:rsid w:val="0080598A"/>
    <w:rsid w:val="008427DD"/>
    <w:rsid w:val="00851A90"/>
    <w:rsid w:val="00855EE0"/>
    <w:rsid w:val="0085613F"/>
    <w:rsid w:val="00880B04"/>
    <w:rsid w:val="00897E12"/>
    <w:rsid w:val="008A0576"/>
    <w:rsid w:val="008D1714"/>
    <w:rsid w:val="0091299D"/>
    <w:rsid w:val="0091766B"/>
    <w:rsid w:val="00924A72"/>
    <w:rsid w:val="00970B9B"/>
    <w:rsid w:val="00984397"/>
    <w:rsid w:val="00986845"/>
    <w:rsid w:val="009C6C06"/>
    <w:rsid w:val="009E4BE0"/>
    <w:rsid w:val="00A339D3"/>
    <w:rsid w:val="00A3498F"/>
    <w:rsid w:val="00A55796"/>
    <w:rsid w:val="00A8072E"/>
    <w:rsid w:val="00AB0FDB"/>
    <w:rsid w:val="00AC09CA"/>
    <w:rsid w:val="00AE529D"/>
    <w:rsid w:val="00AF47D5"/>
    <w:rsid w:val="00B04D7B"/>
    <w:rsid w:val="00B276C4"/>
    <w:rsid w:val="00B6495C"/>
    <w:rsid w:val="00B66BA3"/>
    <w:rsid w:val="00B672C0"/>
    <w:rsid w:val="00BA62E2"/>
    <w:rsid w:val="00BC60A5"/>
    <w:rsid w:val="00C42DA8"/>
    <w:rsid w:val="00CC0593"/>
    <w:rsid w:val="00CF0610"/>
    <w:rsid w:val="00D520DA"/>
    <w:rsid w:val="00D862A0"/>
    <w:rsid w:val="00DE573C"/>
    <w:rsid w:val="00DF7703"/>
    <w:rsid w:val="00E23454"/>
    <w:rsid w:val="00E339A5"/>
    <w:rsid w:val="00EA6360"/>
    <w:rsid w:val="00EB0FED"/>
    <w:rsid w:val="00EB6C59"/>
    <w:rsid w:val="00EC20EF"/>
    <w:rsid w:val="00F1321A"/>
    <w:rsid w:val="00F31628"/>
    <w:rsid w:val="00F427D4"/>
    <w:rsid w:val="00F43A59"/>
    <w:rsid w:val="00F65319"/>
    <w:rsid w:val="00F71465"/>
    <w:rsid w:val="00F77D05"/>
    <w:rsid w:val="00FB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2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39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967</Words>
  <Characters>5512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14</cp:revision>
  <cp:lastPrinted>2021-10-01T07:05:00Z</cp:lastPrinted>
  <dcterms:created xsi:type="dcterms:W3CDTF">2020-11-25T08:13:00Z</dcterms:created>
  <dcterms:modified xsi:type="dcterms:W3CDTF">2022-03-15T06:05:00Z</dcterms:modified>
</cp:coreProperties>
</file>