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84" w:rsidRDefault="00142584" w:rsidP="005405DD">
      <w:pPr>
        <w:widowControl/>
        <w:rPr>
          <w:rFonts w:ascii="Arial" w:hAnsi="Arial" w:cs="Arial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2584" w:rsidRDefault="00142584" w:rsidP="005E6C6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БАБИНСКОГО СЕЛЬСОВЕТА</w:t>
      </w:r>
    </w:p>
    <w:p w:rsidR="00142584" w:rsidRDefault="00142584" w:rsidP="005E6C6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ОБОЯНСКОГО РАЙОНА </w:t>
      </w:r>
    </w:p>
    <w:p w:rsidR="00142584" w:rsidRDefault="00142584" w:rsidP="005E6C6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142584" w:rsidRDefault="00142584" w:rsidP="005E6C6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42584" w:rsidRDefault="00142584" w:rsidP="005E6C6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2584" w:rsidRDefault="00142584" w:rsidP="005E6C6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01 декабря 2014 г  № 89/9</w:t>
      </w:r>
    </w:p>
    <w:p w:rsidR="00142584" w:rsidRDefault="00142584" w:rsidP="005E6C6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42584" w:rsidRDefault="00142584" w:rsidP="005E6C6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муниципальной  программы «Социальная поддержка граждан» </w:t>
      </w:r>
    </w:p>
    <w:p w:rsidR="00142584" w:rsidRDefault="00142584" w:rsidP="005E6C6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42584" w:rsidRDefault="00142584" w:rsidP="005E6C6E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Бюджетным кодексом Российской Федерации, Федеральным Законом от 6 октября 2003 года № 131 – ФЗ  «Об общих принципах организации местного самоуправления в Российской Федерации» (с изменениями и дополнениями), Уставом муниципального образования «Бабинский сельсовет» Обоянского района Курской области, Администрация Бабинского сельсовета постановляет:</w:t>
      </w:r>
    </w:p>
    <w:p w:rsidR="00142584" w:rsidRDefault="00142584" w:rsidP="005E6C6E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прилагаемую муниципальную  программу «Социальная поддержка граждан».</w:t>
      </w:r>
    </w:p>
    <w:p w:rsidR="00142584" w:rsidRDefault="00142584" w:rsidP="005E6C6E">
      <w:pPr>
        <w:pStyle w:val="a3"/>
        <w:ind w:left="0"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Начальнику отдела бухгалтерского учета и отчетности Администрации Бабинского сельсовета  Обоянского района Курской области предусмотреть при формировании  бюджета на очередной финансовый год и на плановый период ассигнования на реализацию Программы.</w:t>
      </w:r>
    </w:p>
    <w:p w:rsidR="00142584" w:rsidRDefault="00142584" w:rsidP="005E6C6E">
      <w:pPr>
        <w:pStyle w:val="ConsPlusNormal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>
        <w:rPr>
          <w:sz w:val="24"/>
          <w:szCs w:val="24"/>
        </w:rPr>
        <w:t>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142584" w:rsidRDefault="00142584" w:rsidP="005E6C6E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4.Считать утратившим силу постановление Администрации Бабинского сельсовета Обоянского района Курской области от 01.11.2014 г №80 «Об утверждении муниципальной программы «Социальная поддержка граждан в Бабинском сельсовете Обоянского района Курской области.</w:t>
      </w:r>
    </w:p>
    <w:p w:rsidR="00142584" w:rsidRDefault="00142584" w:rsidP="005E6C6E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142584" w:rsidRDefault="00142584" w:rsidP="005E6C6E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5. Постановление вступает в силу с 01.01.2015 г, подлежит  обнародованию и размещению на официальном сайте муниципального образования «Бабинский сельсовет» в сети «Интернет».</w:t>
      </w:r>
    </w:p>
    <w:p w:rsidR="00142584" w:rsidRDefault="00142584" w:rsidP="005E6C6E">
      <w:pPr>
        <w:ind w:firstLine="851"/>
        <w:jc w:val="both"/>
        <w:rPr>
          <w:rFonts w:ascii="Arial" w:hAnsi="Arial" w:cs="Arial"/>
        </w:rPr>
      </w:pPr>
    </w:p>
    <w:p w:rsidR="00142584" w:rsidRDefault="00142584" w:rsidP="005E6C6E">
      <w:pPr>
        <w:ind w:firstLine="851"/>
        <w:jc w:val="both"/>
        <w:rPr>
          <w:rFonts w:ascii="Arial" w:hAnsi="Arial" w:cs="Arial"/>
        </w:rPr>
      </w:pPr>
    </w:p>
    <w:p w:rsidR="00142584" w:rsidRDefault="00142584" w:rsidP="005E6C6E">
      <w:pPr>
        <w:ind w:firstLine="851"/>
        <w:jc w:val="both"/>
        <w:rPr>
          <w:rFonts w:ascii="Arial" w:hAnsi="Arial" w:cs="Arial"/>
        </w:rPr>
      </w:pPr>
    </w:p>
    <w:p w:rsidR="00142584" w:rsidRDefault="00142584" w:rsidP="005E6C6E">
      <w:pPr>
        <w:ind w:firstLine="851"/>
        <w:jc w:val="both"/>
        <w:rPr>
          <w:rFonts w:ascii="Arial" w:hAnsi="Arial" w:cs="Arial"/>
        </w:rPr>
      </w:pPr>
    </w:p>
    <w:p w:rsidR="00142584" w:rsidRDefault="00142584" w:rsidP="005E6C6E">
      <w:pPr>
        <w:ind w:firstLine="851"/>
        <w:jc w:val="both"/>
        <w:rPr>
          <w:rFonts w:ascii="Arial" w:hAnsi="Arial" w:cs="Arial"/>
        </w:rPr>
      </w:pPr>
    </w:p>
    <w:p w:rsidR="00142584" w:rsidRDefault="00142584" w:rsidP="005E6C6E">
      <w:pPr>
        <w:ind w:firstLine="851"/>
        <w:jc w:val="both"/>
        <w:rPr>
          <w:rFonts w:ascii="Arial" w:hAnsi="Arial" w:cs="Arial"/>
        </w:rPr>
      </w:pPr>
    </w:p>
    <w:p w:rsidR="00142584" w:rsidRDefault="00142584" w:rsidP="005E6C6E">
      <w:pPr>
        <w:ind w:firstLine="851"/>
        <w:jc w:val="both"/>
        <w:rPr>
          <w:rFonts w:ascii="Arial" w:hAnsi="Arial" w:cs="Arial"/>
        </w:rPr>
      </w:pPr>
    </w:p>
    <w:p w:rsidR="00142584" w:rsidRDefault="00142584" w:rsidP="005E6C6E">
      <w:pPr>
        <w:ind w:firstLine="851"/>
        <w:jc w:val="both"/>
        <w:rPr>
          <w:rFonts w:ascii="Arial" w:hAnsi="Arial" w:cs="Arial"/>
        </w:rPr>
      </w:pPr>
    </w:p>
    <w:p w:rsidR="00142584" w:rsidRDefault="00142584" w:rsidP="005E6C6E">
      <w:pPr>
        <w:ind w:firstLine="851"/>
        <w:jc w:val="both"/>
        <w:rPr>
          <w:rFonts w:ascii="Arial" w:hAnsi="Arial" w:cs="Arial"/>
        </w:rPr>
      </w:pPr>
    </w:p>
    <w:p w:rsidR="00142584" w:rsidRDefault="00142584" w:rsidP="005E6C6E">
      <w:pPr>
        <w:ind w:firstLine="851"/>
        <w:jc w:val="both"/>
        <w:rPr>
          <w:rFonts w:ascii="Arial" w:hAnsi="Arial" w:cs="Arial"/>
        </w:rPr>
      </w:pPr>
    </w:p>
    <w:p w:rsidR="00142584" w:rsidRDefault="00142584" w:rsidP="005E6C6E">
      <w:pPr>
        <w:ind w:firstLine="851"/>
        <w:jc w:val="both"/>
        <w:rPr>
          <w:rFonts w:ascii="Arial" w:hAnsi="Arial" w:cs="Arial"/>
        </w:rPr>
      </w:pPr>
    </w:p>
    <w:p w:rsidR="00142584" w:rsidRDefault="00142584" w:rsidP="005E6C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Бабинского сельсовета:                                           А.И.Белоусов</w:t>
      </w:r>
    </w:p>
    <w:p w:rsidR="00142584" w:rsidRDefault="00142584" w:rsidP="005E6C6E">
      <w:pPr>
        <w:jc w:val="both"/>
        <w:rPr>
          <w:rFonts w:ascii="Arial" w:hAnsi="Arial" w:cs="Arial"/>
        </w:rPr>
      </w:pPr>
    </w:p>
    <w:p w:rsidR="00142584" w:rsidRDefault="00142584" w:rsidP="005E6C6E">
      <w:pPr>
        <w:jc w:val="both"/>
        <w:rPr>
          <w:rFonts w:ascii="Arial" w:hAnsi="Arial" w:cs="Arial"/>
        </w:rPr>
      </w:pPr>
    </w:p>
    <w:p w:rsidR="00142584" w:rsidRPr="00D50405" w:rsidRDefault="00142584" w:rsidP="00D50405">
      <w:pPr>
        <w:jc w:val="right"/>
        <w:rPr>
          <w:rFonts w:ascii="Arial" w:hAnsi="Arial" w:cs="Arial"/>
        </w:rPr>
      </w:pPr>
      <w:r>
        <w:t xml:space="preserve">                                                        </w:t>
      </w:r>
      <w:r w:rsidRPr="00D50405">
        <w:rPr>
          <w:rFonts w:ascii="Arial" w:hAnsi="Arial" w:cs="Arial"/>
        </w:rPr>
        <w:t>Утверждена</w:t>
      </w:r>
    </w:p>
    <w:p w:rsidR="00142584" w:rsidRPr="00D50405" w:rsidRDefault="00142584" w:rsidP="00D50405">
      <w:pPr>
        <w:jc w:val="right"/>
        <w:rPr>
          <w:rFonts w:ascii="Arial" w:hAnsi="Arial" w:cs="Arial"/>
        </w:rPr>
      </w:pPr>
      <w:r w:rsidRPr="00D50405">
        <w:rPr>
          <w:rFonts w:ascii="Arial" w:hAnsi="Arial" w:cs="Arial"/>
        </w:rPr>
        <w:t>Постановлением Администрации</w:t>
      </w:r>
    </w:p>
    <w:p w:rsidR="00142584" w:rsidRPr="00D50405" w:rsidRDefault="00142584" w:rsidP="00D50405">
      <w:pPr>
        <w:jc w:val="right"/>
        <w:rPr>
          <w:rFonts w:ascii="Arial" w:hAnsi="Arial" w:cs="Arial"/>
        </w:rPr>
      </w:pPr>
      <w:r w:rsidRPr="00D50405">
        <w:rPr>
          <w:rFonts w:ascii="Arial" w:hAnsi="Arial" w:cs="Arial"/>
        </w:rPr>
        <w:t>Бабинского сельсовета</w:t>
      </w:r>
    </w:p>
    <w:p w:rsidR="00142584" w:rsidRPr="00D50405" w:rsidRDefault="00142584" w:rsidP="00D504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01.12.2014 г № 89/9</w:t>
      </w:r>
    </w:p>
    <w:p w:rsidR="00142584" w:rsidRDefault="00142584" w:rsidP="009863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p w:rsidR="00142584" w:rsidRPr="005F6613" w:rsidRDefault="00142584" w:rsidP="009863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5F6613">
        <w:rPr>
          <w:rFonts w:ascii="Arial" w:hAnsi="Arial" w:cs="Arial"/>
          <w:b/>
          <w:bCs/>
          <w:color w:val="auto"/>
          <w:sz w:val="32"/>
          <w:szCs w:val="32"/>
        </w:rPr>
        <w:t>Муниципальная программа</w:t>
      </w:r>
    </w:p>
    <w:p w:rsidR="00142584" w:rsidRDefault="00142584" w:rsidP="009863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5F6613">
        <w:rPr>
          <w:rFonts w:ascii="Arial" w:hAnsi="Arial" w:cs="Arial"/>
          <w:b/>
          <w:bCs/>
          <w:color w:val="auto"/>
          <w:sz w:val="32"/>
          <w:szCs w:val="32"/>
        </w:rPr>
        <w:t>«Социальная поддержка граждан</w:t>
      </w:r>
      <w:r>
        <w:rPr>
          <w:rFonts w:ascii="Arial" w:hAnsi="Arial" w:cs="Arial"/>
          <w:b/>
          <w:bCs/>
          <w:color w:val="auto"/>
          <w:sz w:val="32"/>
          <w:szCs w:val="32"/>
        </w:rPr>
        <w:t>»</w:t>
      </w:r>
      <w:r w:rsidRPr="005F6613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</w:p>
    <w:p w:rsidR="00142584" w:rsidRPr="005F6613" w:rsidRDefault="00142584" w:rsidP="009863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142584" w:rsidRPr="005F6613" w:rsidRDefault="00142584" w:rsidP="007A71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2"/>
          <w:szCs w:val="32"/>
          <w:lang w:eastAsia="en-US"/>
        </w:rPr>
      </w:pPr>
      <w:r w:rsidRPr="005F6613">
        <w:rPr>
          <w:rFonts w:ascii="Arial" w:hAnsi="Arial" w:cs="Arial"/>
          <w:b/>
          <w:bCs/>
          <w:color w:val="auto"/>
          <w:sz w:val="32"/>
          <w:szCs w:val="32"/>
          <w:lang w:eastAsia="en-US"/>
        </w:rPr>
        <w:t>Паспорт муниципальной Программы</w:t>
      </w:r>
    </w:p>
    <w:p w:rsidR="00142584" w:rsidRPr="007A71DD" w:rsidRDefault="00142584" w:rsidP="007A71D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</w:p>
    <w:tbl>
      <w:tblPr>
        <w:tblW w:w="963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386"/>
      </w:tblGrid>
      <w:tr w:rsidR="00142584" w:rsidRPr="005F661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4" w:rsidRPr="005F6613" w:rsidRDefault="00142584" w:rsidP="007A71D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5F6613">
              <w:rPr>
                <w:rFonts w:ascii="Arial" w:hAnsi="Arial" w:cs="Arial"/>
                <w:color w:val="auto"/>
              </w:rPr>
              <w:t>Цель программы</w:t>
            </w:r>
          </w:p>
          <w:p w:rsidR="00142584" w:rsidRPr="005F6613" w:rsidRDefault="00142584" w:rsidP="007A71D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4" w:rsidRPr="005F6613" w:rsidRDefault="00142584" w:rsidP="0086534B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5F6613">
              <w:rPr>
                <w:rFonts w:ascii="Arial" w:hAnsi="Arial" w:cs="Arial"/>
              </w:rPr>
              <w:t>- оказание мер социальной поддержки отдельным категориям граждан.</w:t>
            </w:r>
          </w:p>
        </w:tc>
      </w:tr>
      <w:tr w:rsidR="00142584" w:rsidRPr="005F6613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4" w:rsidRPr="005F6613" w:rsidRDefault="00142584" w:rsidP="007A71D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5F6613">
              <w:rPr>
                <w:rFonts w:ascii="Arial" w:hAnsi="Arial" w:cs="Arial"/>
                <w:color w:val="auto"/>
              </w:rPr>
              <w:t>Задачи программы</w:t>
            </w:r>
          </w:p>
          <w:p w:rsidR="00142584" w:rsidRPr="005F6613" w:rsidRDefault="00142584" w:rsidP="007A71D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4" w:rsidRPr="005F6613" w:rsidRDefault="00142584" w:rsidP="00EF3ED3">
            <w:pPr>
              <w:pStyle w:val="ConsPlusNonformat"/>
              <w:widowControl/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613">
              <w:rPr>
                <w:rFonts w:ascii="Arial" w:hAnsi="Arial" w:cs="Arial"/>
                <w:sz w:val="24"/>
                <w:szCs w:val="24"/>
              </w:rPr>
              <w:t>-  осуществление выплаты пенсии за выслугу лет муниципальным служащим Администрации Бабинского сельсовета Обоянского района Курской области;</w:t>
            </w:r>
          </w:p>
          <w:p w:rsidR="00142584" w:rsidRPr="005F6613" w:rsidRDefault="00142584" w:rsidP="00DF4A74">
            <w:pPr>
              <w:pStyle w:val="ConsPlusNonformat"/>
              <w:widowControl/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142584" w:rsidRPr="005F6613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4" w:rsidRPr="005F6613" w:rsidRDefault="00142584" w:rsidP="007A71D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5F6613">
              <w:rPr>
                <w:rFonts w:ascii="Arial" w:hAnsi="Arial" w:cs="Arial"/>
                <w:color w:val="auto"/>
              </w:rPr>
              <w:t>Важнейшие целевые показатели (индикаторы) реализации программы</w:t>
            </w:r>
          </w:p>
          <w:p w:rsidR="00142584" w:rsidRPr="005F6613" w:rsidRDefault="00142584" w:rsidP="007A71D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4" w:rsidRPr="005F6613" w:rsidRDefault="00142584" w:rsidP="007E2F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5F6613">
              <w:rPr>
                <w:rFonts w:ascii="Arial" w:hAnsi="Arial" w:cs="Arial"/>
              </w:rPr>
              <w:t>- количество муниципальных служащих, получающих пенсию;</w:t>
            </w:r>
          </w:p>
        </w:tc>
      </w:tr>
      <w:tr w:rsidR="00142584" w:rsidRPr="005F661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4" w:rsidRPr="005F6613" w:rsidRDefault="00142584" w:rsidP="007A71D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5F6613">
              <w:rPr>
                <w:rFonts w:ascii="Arial" w:hAnsi="Arial" w:cs="Arial"/>
                <w:color w:val="auto"/>
              </w:rPr>
              <w:t>Перечень подпрограмм</w:t>
            </w:r>
          </w:p>
          <w:p w:rsidR="00142584" w:rsidRPr="005F6613" w:rsidRDefault="00142584" w:rsidP="007A71D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4" w:rsidRPr="005F6613" w:rsidRDefault="00142584" w:rsidP="007A71D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Подпрограмма </w:t>
            </w:r>
            <w:r w:rsidRPr="005F6613">
              <w:rPr>
                <w:rFonts w:ascii="Arial" w:hAnsi="Arial" w:cs="Arial"/>
                <w:color w:val="auto"/>
              </w:rPr>
              <w:t xml:space="preserve"> «Развитие ме</w:t>
            </w:r>
            <w:r>
              <w:rPr>
                <w:rFonts w:ascii="Arial" w:hAnsi="Arial" w:cs="Arial"/>
                <w:color w:val="auto"/>
              </w:rPr>
              <w:t>р социальной поддержки отдельных категорий</w:t>
            </w:r>
            <w:r w:rsidRPr="005F6613">
              <w:rPr>
                <w:rFonts w:ascii="Arial" w:hAnsi="Arial" w:cs="Arial"/>
                <w:color w:val="auto"/>
              </w:rPr>
              <w:t xml:space="preserve"> граждан</w:t>
            </w:r>
            <w:r>
              <w:rPr>
                <w:rFonts w:ascii="Arial" w:hAnsi="Arial" w:cs="Arial"/>
                <w:color w:val="auto"/>
              </w:rPr>
              <w:t xml:space="preserve"> в Бабинском сельсовете Обоянского района Курской области» муниципальной программы «Социальная поддержка граждан»</w:t>
            </w:r>
          </w:p>
        </w:tc>
      </w:tr>
      <w:tr w:rsidR="00142584" w:rsidRPr="005F661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4" w:rsidRPr="005F6613" w:rsidRDefault="00142584" w:rsidP="007A71D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5F6613">
              <w:rPr>
                <w:rFonts w:ascii="Arial" w:hAnsi="Arial" w:cs="Arial"/>
                <w:color w:val="auto"/>
              </w:rPr>
              <w:t>Заказчики программы</w:t>
            </w:r>
          </w:p>
          <w:p w:rsidR="00142584" w:rsidRPr="005F6613" w:rsidRDefault="00142584" w:rsidP="007A71D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4" w:rsidRPr="005F6613" w:rsidRDefault="00142584" w:rsidP="00725B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6613">
              <w:rPr>
                <w:rFonts w:ascii="Arial" w:hAnsi="Arial" w:cs="Arial"/>
              </w:rPr>
              <w:t>Администрации Бабинского сельсовета Обоянского района Курской области</w:t>
            </w:r>
          </w:p>
          <w:p w:rsidR="00142584" w:rsidRPr="005F6613" w:rsidRDefault="00142584" w:rsidP="007A71D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</w:tr>
      <w:tr w:rsidR="00142584" w:rsidRPr="005F6613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4" w:rsidRPr="005F6613" w:rsidRDefault="00142584" w:rsidP="007A71D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5F6613">
              <w:rPr>
                <w:rFonts w:ascii="Arial" w:hAnsi="Arial" w:cs="Arial"/>
                <w:color w:val="auto"/>
              </w:rPr>
              <w:t>Заказчик-координатор программы</w:t>
            </w:r>
          </w:p>
          <w:p w:rsidR="00142584" w:rsidRPr="005F6613" w:rsidRDefault="00142584" w:rsidP="007A71D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4" w:rsidRPr="005F6613" w:rsidRDefault="00142584" w:rsidP="00725B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6613">
              <w:rPr>
                <w:rFonts w:ascii="Arial" w:hAnsi="Arial" w:cs="Arial"/>
              </w:rPr>
              <w:t>Администрации Бабинского сельсовета Обоянского района Курской области</w:t>
            </w:r>
          </w:p>
          <w:p w:rsidR="00142584" w:rsidRPr="005F6613" w:rsidRDefault="00142584" w:rsidP="007A71D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</w:tr>
      <w:tr w:rsidR="00142584" w:rsidRPr="005F6613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4" w:rsidRPr="005F6613" w:rsidRDefault="00142584" w:rsidP="007A71D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5F6613">
              <w:rPr>
                <w:rFonts w:ascii="Arial" w:hAnsi="Arial" w:cs="Arial"/>
                <w:color w:val="auto"/>
              </w:rPr>
              <w:t xml:space="preserve">Сроки и этапы реализации программы </w:t>
            </w:r>
          </w:p>
          <w:p w:rsidR="00142584" w:rsidRPr="005F6613" w:rsidRDefault="00142584" w:rsidP="007A71D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4" w:rsidRPr="005F6613" w:rsidRDefault="00142584" w:rsidP="007A71D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2015-2017</w:t>
            </w:r>
            <w:r w:rsidRPr="005F6613">
              <w:rPr>
                <w:rFonts w:ascii="Arial" w:hAnsi="Arial" w:cs="Arial"/>
                <w:color w:val="auto"/>
              </w:rPr>
              <w:t xml:space="preserve"> годы</w:t>
            </w:r>
          </w:p>
        </w:tc>
      </w:tr>
      <w:tr w:rsidR="00142584" w:rsidRPr="005F6613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4" w:rsidRPr="005F6613" w:rsidRDefault="00142584" w:rsidP="007A71D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5F6613">
              <w:rPr>
                <w:rFonts w:ascii="Arial" w:hAnsi="Arial" w:cs="Arial"/>
                <w:color w:val="auto"/>
              </w:rPr>
              <w:t xml:space="preserve">Финансовое обеспечение программы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4" w:rsidRDefault="00142584" w:rsidP="00725BD3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5F6613">
              <w:rPr>
                <w:rFonts w:ascii="Arial" w:hAnsi="Arial" w:cs="Arial"/>
                <w:color w:val="auto"/>
              </w:rPr>
              <w:t>всего по муниципальной программе:</w:t>
            </w:r>
          </w:p>
          <w:p w:rsidR="00142584" w:rsidRPr="005F6613" w:rsidRDefault="00142584" w:rsidP="00725BD3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2172</w:t>
            </w:r>
            <w:r w:rsidRPr="005F6613">
              <w:rPr>
                <w:rFonts w:ascii="Arial" w:hAnsi="Arial" w:cs="Arial"/>
                <w:color w:val="auto"/>
              </w:rPr>
              <w:t xml:space="preserve"> руб</w:t>
            </w:r>
            <w:r>
              <w:rPr>
                <w:rFonts w:ascii="Arial" w:hAnsi="Arial" w:cs="Arial"/>
                <w:color w:val="auto"/>
              </w:rPr>
              <w:t>ля</w:t>
            </w:r>
            <w:r w:rsidRPr="005F6613">
              <w:rPr>
                <w:rFonts w:ascii="Arial" w:hAnsi="Arial" w:cs="Arial"/>
                <w:color w:val="auto"/>
              </w:rPr>
              <w:t>.,</w:t>
            </w:r>
          </w:p>
          <w:p w:rsidR="00142584" w:rsidRPr="005F6613" w:rsidRDefault="00142584" w:rsidP="00725BD3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5F6613">
              <w:rPr>
                <w:rFonts w:ascii="Arial" w:hAnsi="Arial" w:cs="Arial"/>
                <w:color w:val="auto"/>
              </w:rPr>
              <w:t xml:space="preserve"> в т.ч.:</w:t>
            </w:r>
          </w:p>
          <w:p w:rsidR="00142584" w:rsidRPr="005F6613" w:rsidRDefault="00142584" w:rsidP="00725BD3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2015 год – 724 </w:t>
            </w:r>
            <w:r w:rsidRPr="005F6613">
              <w:rPr>
                <w:rFonts w:ascii="Arial" w:hAnsi="Arial" w:cs="Arial"/>
                <w:color w:val="auto"/>
              </w:rPr>
              <w:t>руб</w:t>
            </w:r>
            <w:r>
              <w:rPr>
                <w:rFonts w:ascii="Arial" w:hAnsi="Arial" w:cs="Arial"/>
                <w:color w:val="auto"/>
              </w:rPr>
              <w:t>ля</w:t>
            </w:r>
            <w:r w:rsidRPr="005F6613">
              <w:rPr>
                <w:rFonts w:ascii="Arial" w:hAnsi="Arial" w:cs="Arial"/>
                <w:color w:val="auto"/>
              </w:rPr>
              <w:t>.,</w:t>
            </w:r>
          </w:p>
          <w:p w:rsidR="00142584" w:rsidRPr="005F6613" w:rsidRDefault="00142584" w:rsidP="00725BD3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2016 год – 724 рубля</w:t>
            </w:r>
          </w:p>
          <w:p w:rsidR="00142584" w:rsidRPr="005F6613" w:rsidRDefault="00142584" w:rsidP="00725BD3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5F6613">
              <w:rPr>
                <w:rFonts w:ascii="Arial" w:hAnsi="Arial" w:cs="Arial"/>
                <w:color w:val="auto"/>
              </w:rPr>
              <w:t xml:space="preserve">2017 год – </w:t>
            </w:r>
            <w:r>
              <w:rPr>
                <w:rFonts w:ascii="Arial" w:hAnsi="Arial" w:cs="Arial"/>
                <w:color w:val="auto"/>
              </w:rPr>
              <w:t xml:space="preserve"> 724 рубля</w:t>
            </w:r>
          </w:p>
          <w:p w:rsidR="00142584" w:rsidRPr="005F6613" w:rsidRDefault="00142584" w:rsidP="00356690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В том числе по подпрограмме </w:t>
            </w:r>
            <w:r w:rsidRPr="005F6613">
              <w:rPr>
                <w:rFonts w:ascii="Arial" w:hAnsi="Arial" w:cs="Arial"/>
                <w:color w:val="auto"/>
              </w:rPr>
              <w:t xml:space="preserve"> «Развитие ме</w:t>
            </w:r>
            <w:r>
              <w:rPr>
                <w:rFonts w:ascii="Arial" w:hAnsi="Arial" w:cs="Arial"/>
                <w:color w:val="auto"/>
              </w:rPr>
              <w:t>р социальной поддержки отдельных категорий</w:t>
            </w:r>
            <w:r w:rsidRPr="005F6613">
              <w:rPr>
                <w:rFonts w:ascii="Arial" w:hAnsi="Arial" w:cs="Arial"/>
                <w:color w:val="auto"/>
              </w:rPr>
              <w:t xml:space="preserve"> граждан</w:t>
            </w:r>
            <w:r>
              <w:rPr>
                <w:rFonts w:ascii="Arial" w:hAnsi="Arial" w:cs="Arial"/>
                <w:color w:val="auto"/>
              </w:rPr>
              <w:t xml:space="preserve"> в бабинском сельсовете Обоянского района Курской области» - 2172 рубля</w:t>
            </w:r>
          </w:p>
          <w:p w:rsidR="00142584" w:rsidRPr="005F6613" w:rsidRDefault="00142584" w:rsidP="00356690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5F6613">
              <w:rPr>
                <w:rFonts w:ascii="Arial" w:hAnsi="Arial" w:cs="Arial"/>
                <w:color w:val="auto"/>
              </w:rPr>
              <w:t>По годам:</w:t>
            </w:r>
          </w:p>
          <w:p w:rsidR="00142584" w:rsidRPr="005F6613" w:rsidRDefault="00142584" w:rsidP="001367F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2015 год – 724 </w:t>
            </w:r>
            <w:r w:rsidRPr="005F6613">
              <w:rPr>
                <w:rFonts w:ascii="Arial" w:hAnsi="Arial" w:cs="Arial"/>
                <w:color w:val="auto"/>
              </w:rPr>
              <w:t>руб</w:t>
            </w:r>
            <w:r>
              <w:rPr>
                <w:rFonts w:ascii="Arial" w:hAnsi="Arial" w:cs="Arial"/>
                <w:color w:val="auto"/>
              </w:rPr>
              <w:t>ля</w:t>
            </w:r>
            <w:r w:rsidRPr="005F6613">
              <w:rPr>
                <w:rFonts w:ascii="Arial" w:hAnsi="Arial" w:cs="Arial"/>
                <w:color w:val="auto"/>
              </w:rPr>
              <w:t>.,</w:t>
            </w:r>
          </w:p>
          <w:p w:rsidR="00142584" w:rsidRPr="005F6613" w:rsidRDefault="00142584" w:rsidP="001367F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2016 год – 724 рубля</w:t>
            </w:r>
          </w:p>
          <w:p w:rsidR="00142584" w:rsidRPr="005F6613" w:rsidRDefault="00142584" w:rsidP="001367F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5F6613">
              <w:rPr>
                <w:rFonts w:ascii="Arial" w:hAnsi="Arial" w:cs="Arial"/>
                <w:color w:val="auto"/>
              </w:rPr>
              <w:t xml:space="preserve">2017 год – </w:t>
            </w:r>
            <w:r>
              <w:rPr>
                <w:rFonts w:ascii="Arial" w:hAnsi="Arial" w:cs="Arial"/>
                <w:color w:val="auto"/>
              </w:rPr>
              <w:t xml:space="preserve"> 724 рубля</w:t>
            </w:r>
          </w:p>
          <w:p w:rsidR="00142584" w:rsidRPr="005F6613" w:rsidRDefault="00142584" w:rsidP="001367F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</w:tr>
      <w:tr w:rsidR="00142584" w:rsidRPr="005F6613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4" w:rsidRPr="005F6613" w:rsidRDefault="00142584" w:rsidP="007A71D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5F6613">
              <w:rPr>
                <w:rFonts w:ascii="Arial" w:hAnsi="Arial" w:cs="Arial"/>
                <w:color w:val="auto"/>
              </w:rPr>
              <w:t xml:space="preserve">Ожидаемые конечные результаты реализации программы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4" w:rsidRPr="005F6613" w:rsidRDefault="00142584" w:rsidP="0086534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613">
              <w:rPr>
                <w:rFonts w:ascii="Arial" w:hAnsi="Arial" w:cs="Arial"/>
                <w:sz w:val="24"/>
                <w:szCs w:val="24"/>
              </w:rPr>
              <w:t>- осуществление выплаты пенсии за выслугу лет муниципальным служащим;</w:t>
            </w:r>
          </w:p>
          <w:p w:rsidR="00142584" w:rsidRPr="005F6613" w:rsidRDefault="00142584" w:rsidP="001367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p w:rsidR="00142584" w:rsidRPr="005F6613" w:rsidRDefault="00142584" w:rsidP="009863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lang w:eastAsia="en-US"/>
        </w:rPr>
      </w:pPr>
    </w:p>
    <w:p w:rsidR="00142584" w:rsidRPr="005F6613" w:rsidRDefault="00142584" w:rsidP="002D3196">
      <w:pPr>
        <w:keepLines/>
        <w:spacing w:line="160" w:lineRule="atLeast"/>
        <w:ind w:left="4" w:right="14" w:hanging="4"/>
        <w:jc w:val="center"/>
        <w:rPr>
          <w:rFonts w:ascii="Arial" w:hAnsi="Arial" w:cs="Arial"/>
        </w:rPr>
      </w:pPr>
    </w:p>
    <w:p w:rsidR="00142584" w:rsidRPr="005F6613" w:rsidRDefault="00142584" w:rsidP="0062218A">
      <w:pPr>
        <w:keepLines/>
        <w:numPr>
          <w:ilvl w:val="0"/>
          <w:numId w:val="25"/>
        </w:numPr>
        <w:spacing w:line="160" w:lineRule="atLeast"/>
        <w:ind w:right="14"/>
        <w:jc w:val="center"/>
        <w:rPr>
          <w:rFonts w:ascii="Arial" w:hAnsi="Arial" w:cs="Arial"/>
          <w:b/>
          <w:bCs/>
          <w:sz w:val="28"/>
          <w:szCs w:val="28"/>
        </w:rPr>
      </w:pPr>
      <w:r w:rsidRPr="005F6613">
        <w:rPr>
          <w:rFonts w:ascii="Arial" w:hAnsi="Arial" w:cs="Arial"/>
          <w:b/>
          <w:bCs/>
          <w:sz w:val="28"/>
          <w:szCs w:val="28"/>
        </w:rPr>
        <w:t>Характеристика проблемы,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5F6613">
        <w:rPr>
          <w:rFonts w:ascii="Arial" w:hAnsi="Arial" w:cs="Arial"/>
          <w:b/>
          <w:bCs/>
          <w:sz w:val="28"/>
          <w:szCs w:val="28"/>
        </w:rPr>
        <w:t>на решение которой направлена Программа</w:t>
      </w:r>
    </w:p>
    <w:p w:rsidR="00142584" w:rsidRPr="005F6613" w:rsidRDefault="00142584" w:rsidP="005F6613">
      <w:pPr>
        <w:keepLines/>
        <w:spacing w:line="160" w:lineRule="atLeast"/>
        <w:ind w:left="4" w:right="14" w:hanging="4"/>
        <w:jc w:val="both"/>
        <w:rPr>
          <w:rFonts w:ascii="Arial" w:hAnsi="Arial" w:cs="Arial"/>
        </w:rPr>
      </w:pPr>
      <w:r w:rsidRPr="005F6613">
        <w:rPr>
          <w:rFonts w:ascii="Arial" w:hAnsi="Arial" w:cs="Arial"/>
        </w:rPr>
        <w:tab/>
        <w:t>В соответствии с действующим законодательством РФ и во исполнение полномочий органов местного самоуправления  Администрация Бабинского сельсовета Обоянского района Курской области имеет ряд расходных обязательств, направленных на оказание социальной помощи отдельным категориям граждан.</w:t>
      </w:r>
    </w:p>
    <w:p w:rsidR="00142584" w:rsidRPr="005F6613" w:rsidRDefault="00142584" w:rsidP="005938B7">
      <w:pPr>
        <w:widowControl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5F6613">
        <w:rPr>
          <w:rFonts w:ascii="Arial" w:hAnsi="Arial" w:cs="Arial"/>
        </w:rPr>
        <w:t xml:space="preserve">В соответствии со статьей 8 Закона Курской области от 13.06.2007 № 60-ЗКО «О муниципальной службе Курской области» пенсионное обеспечение муниципальных служащих осуществляется за счет </w:t>
      </w:r>
      <w:r w:rsidRPr="005F6613">
        <w:rPr>
          <w:rFonts w:ascii="Arial" w:hAnsi="Arial" w:cs="Arial"/>
          <w:color w:val="auto"/>
        </w:rPr>
        <w:t>средств местного бюджета.  Ф</w:t>
      </w:r>
      <w:r w:rsidRPr="005F6613">
        <w:rPr>
          <w:rFonts w:ascii="Arial" w:hAnsi="Arial" w:cs="Arial"/>
        </w:rPr>
        <w:t>инансирование расходов на выплату пенсии за выслугу лет осуществляется за счет средств бюджета Бабинского сельсовета Обоянского района Курской области в порядке и на условиях, предусмотренных бюджетным законодательством для исполнения местного бюджета.</w:t>
      </w:r>
    </w:p>
    <w:p w:rsidR="00142584" w:rsidRPr="005F6613" w:rsidRDefault="00142584" w:rsidP="002D3196">
      <w:pPr>
        <w:pStyle w:val="a2"/>
        <w:ind w:firstLine="851"/>
        <w:jc w:val="both"/>
        <w:rPr>
          <w:rFonts w:ascii="Arial" w:hAnsi="Arial" w:cs="Arial"/>
        </w:rPr>
      </w:pPr>
      <w:r w:rsidRPr="005F6613">
        <w:rPr>
          <w:rFonts w:ascii="Arial" w:hAnsi="Arial" w:cs="Arial"/>
        </w:rPr>
        <w:t>Реализация мероприятий Программы позволит оказывать социальную поддержку отдельным категориям граждан.</w:t>
      </w:r>
    </w:p>
    <w:p w:rsidR="00142584" w:rsidRPr="005F6613" w:rsidRDefault="00142584" w:rsidP="002D3196">
      <w:pPr>
        <w:pStyle w:val="a2"/>
        <w:ind w:firstLine="851"/>
        <w:jc w:val="both"/>
        <w:rPr>
          <w:rFonts w:ascii="Arial" w:hAnsi="Arial" w:cs="Arial"/>
        </w:rPr>
      </w:pPr>
    </w:p>
    <w:p w:rsidR="00142584" w:rsidRPr="005F6613" w:rsidRDefault="00142584" w:rsidP="002D3196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</w:pPr>
      <w:r w:rsidRPr="005F6613">
        <w:rPr>
          <w:b/>
          <w:bCs/>
          <w:sz w:val="28"/>
          <w:szCs w:val="28"/>
        </w:rPr>
        <w:t>2. Основные цели и задачи Программы</w:t>
      </w:r>
      <w:r>
        <w:rPr>
          <w:b/>
          <w:bCs/>
          <w:sz w:val="28"/>
          <w:szCs w:val="28"/>
        </w:rPr>
        <w:t xml:space="preserve">, </w:t>
      </w:r>
      <w:r w:rsidRPr="005F6613">
        <w:rPr>
          <w:b/>
          <w:bCs/>
          <w:sz w:val="28"/>
          <w:szCs w:val="28"/>
        </w:rPr>
        <w:t xml:space="preserve"> целевые характеристики</w:t>
      </w:r>
    </w:p>
    <w:p w:rsidR="00142584" w:rsidRPr="005F6613" w:rsidRDefault="00142584" w:rsidP="00235B9C">
      <w:pPr>
        <w:pStyle w:val="ConsPlusNonformat"/>
        <w:widowControl/>
        <w:tabs>
          <w:tab w:val="left" w:pos="1080"/>
        </w:tabs>
        <w:ind w:left="900"/>
        <w:jc w:val="both"/>
        <w:rPr>
          <w:rFonts w:ascii="Arial" w:hAnsi="Arial" w:cs="Arial"/>
          <w:sz w:val="24"/>
          <w:szCs w:val="24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8"/>
        <w:gridCol w:w="2870"/>
        <w:gridCol w:w="720"/>
        <w:gridCol w:w="1440"/>
        <w:gridCol w:w="1260"/>
        <w:gridCol w:w="1080"/>
        <w:gridCol w:w="1231"/>
        <w:gridCol w:w="29"/>
      </w:tblGrid>
      <w:tr w:rsidR="00142584" w:rsidRPr="005F6613">
        <w:trPr>
          <w:tblHeader/>
        </w:trPr>
        <w:tc>
          <w:tcPr>
            <w:tcW w:w="1018" w:type="dxa"/>
            <w:vMerge w:val="restart"/>
          </w:tcPr>
          <w:p w:rsidR="00142584" w:rsidRPr="005F6613" w:rsidRDefault="00142584" w:rsidP="0021524E">
            <w:pPr>
              <w:ind w:right="20"/>
              <w:jc w:val="center"/>
              <w:rPr>
                <w:rFonts w:ascii="Arial" w:hAnsi="Arial" w:cs="Arial"/>
              </w:rPr>
            </w:pPr>
            <w:r w:rsidRPr="005F6613">
              <w:rPr>
                <w:rFonts w:ascii="Arial" w:hAnsi="Arial" w:cs="Arial"/>
              </w:rPr>
              <w:t>№ п/п</w:t>
            </w:r>
          </w:p>
        </w:tc>
        <w:tc>
          <w:tcPr>
            <w:tcW w:w="2870" w:type="dxa"/>
            <w:vMerge w:val="restart"/>
          </w:tcPr>
          <w:p w:rsidR="00142584" w:rsidRPr="005F6613" w:rsidRDefault="00142584" w:rsidP="0021524E">
            <w:pPr>
              <w:ind w:right="20"/>
              <w:jc w:val="center"/>
              <w:rPr>
                <w:rFonts w:ascii="Arial" w:hAnsi="Arial" w:cs="Arial"/>
              </w:rPr>
            </w:pPr>
            <w:r w:rsidRPr="005F6613">
              <w:rPr>
                <w:rFonts w:ascii="Arial" w:hAnsi="Arial" w:cs="Arial"/>
              </w:rPr>
              <w:t>Цель, задачи и наименование целевых показателей (индикаторов)</w:t>
            </w:r>
          </w:p>
        </w:tc>
        <w:tc>
          <w:tcPr>
            <w:tcW w:w="720" w:type="dxa"/>
            <w:vMerge w:val="restart"/>
          </w:tcPr>
          <w:p w:rsidR="00142584" w:rsidRPr="005F6613" w:rsidRDefault="00142584" w:rsidP="0021524E">
            <w:pPr>
              <w:ind w:right="20"/>
              <w:jc w:val="center"/>
              <w:rPr>
                <w:rFonts w:ascii="Arial" w:hAnsi="Arial" w:cs="Arial"/>
              </w:rPr>
            </w:pPr>
            <w:r w:rsidRPr="005F6613">
              <w:rPr>
                <w:rFonts w:ascii="Arial" w:hAnsi="Arial" w:cs="Arial"/>
              </w:rPr>
              <w:t xml:space="preserve">Ед. </w:t>
            </w:r>
          </w:p>
          <w:p w:rsidR="00142584" w:rsidRPr="005F6613" w:rsidRDefault="00142584" w:rsidP="0021524E">
            <w:pPr>
              <w:ind w:right="20"/>
              <w:jc w:val="center"/>
              <w:rPr>
                <w:rFonts w:ascii="Arial" w:hAnsi="Arial" w:cs="Arial"/>
              </w:rPr>
            </w:pPr>
            <w:r w:rsidRPr="005F6613">
              <w:rPr>
                <w:rFonts w:ascii="Arial" w:hAnsi="Arial" w:cs="Arial"/>
              </w:rPr>
              <w:t>изм.</w:t>
            </w:r>
          </w:p>
        </w:tc>
        <w:tc>
          <w:tcPr>
            <w:tcW w:w="5040" w:type="dxa"/>
            <w:gridSpan w:val="5"/>
          </w:tcPr>
          <w:p w:rsidR="00142584" w:rsidRPr="005F6613" w:rsidRDefault="00142584" w:rsidP="0021524E">
            <w:pPr>
              <w:ind w:right="20"/>
              <w:jc w:val="center"/>
              <w:rPr>
                <w:rFonts w:ascii="Arial" w:hAnsi="Arial" w:cs="Arial"/>
              </w:rPr>
            </w:pPr>
            <w:r w:rsidRPr="005F6613">
              <w:rPr>
                <w:rFonts w:ascii="Arial" w:hAnsi="Arial" w:cs="Arial"/>
              </w:rPr>
              <w:t>Значение показателя (индикатора)</w:t>
            </w:r>
          </w:p>
          <w:p w:rsidR="00142584" w:rsidRPr="005F6613" w:rsidRDefault="00142584" w:rsidP="0021524E">
            <w:pPr>
              <w:ind w:right="20"/>
              <w:jc w:val="center"/>
              <w:rPr>
                <w:rFonts w:ascii="Arial" w:hAnsi="Arial" w:cs="Arial"/>
              </w:rPr>
            </w:pPr>
          </w:p>
        </w:tc>
      </w:tr>
      <w:tr w:rsidR="00142584" w:rsidRPr="005F6613">
        <w:trPr>
          <w:trHeight w:val="550"/>
          <w:tblHeader/>
        </w:trPr>
        <w:tc>
          <w:tcPr>
            <w:tcW w:w="1018" w:type="dxa"/>
            <w:vMerge/>
          </w:tcPr>
          <w:p w:rsidR="00142584" w:rsidRPr="005F6613" w:rsidRDefault="00142584" w:rsidP="0021524E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2870" w:type="dxa"/>
            <w:vMerge/>
          </w:tcPr>
          <w:p w:rsidR="00142584" w:rsidRPr="005F6613" w:rsidRDefault="00142584" w:rsidP="0021524E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</w:tcPr>
          <w:p w:rsidR="00142584" w:rsidRPr="005F6613" w:rsidRDefault="00142584" w:rsidP="0021524E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42584" w:rsidRPr="005F6613" w:rsidRDefault="00142584" w:rsidP="0021524E">
            <w:pPr>
              <w:ind w:righ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1260" w:type="dxa"/>
          </w:tcPr>
          <w:p w:rsidR="00142584" w:rsidRPr="005F6613" w:rsidRDefault="00142584" w:rsidP="0021524E">
            <w:pPr>
              <w:ind w:righ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080" w:type="dxa"/>
          </w:tcPr>
          <w:p w:rsidR="00142584" w:rsidRPr="005F6613" w:rsidRDefault="00142584" w:rsidP="0021524E">
            <w:pPr>
              <w:ind w:righ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1260" w:type="dxa"/>
            <w:gridSpan w:val="2"/>
          </w:tcPr>
          <w:p w:rsidR="00142584" w:rsidRPr="005F6613" w:rsidRDefault="00142584" w:rsidP="0021524E">
            <w:pPr>
              <w:ind w:righ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142584" w:rsidRPr="005F6613">
        <w:trPr>
          <w:tblHeader/>
        </w:trPr>
        <w:tc>
          <w:tcPr>
            <w:tcW w:w="1018" w:type="dxa"/>
          </w:tcPr>
          <w:p w:rsidR="00142584" w:rsidRPr="005F6613" w:rsidRDefault="00142584" w:rsidP="0021524E">
            <w:pPr>
              <w:ind w:right="20"/>
              <w:jc w:val="center"/>
              <w:rPr>
                <w:rFonts w:ascii="Arial" w:hAnsi="Arial" w:cs="Arial"/>
              </w:rPr>
            </w:pPr>
            <w:r w:rsidRPr="005F6613">
              <w:rPr>
                <w:rFonts w:ascii="Arial" w:hAnsi="Arial" w:cs="Arial"/>
              </w:rPr>
              <w:t>1</w:t>
            </w:r>
          </w:p>
        </w:tc>
        <w:tc>
          <w:tcPr>
            <w:tcW w:w="2870" w:type="dxa"/>
          </w:tcPr>
          <w:p w:rsidR="00142584" w:rsidRPr="005F6613" w:rsidRDefault="00142584" w:rsidP="0021524E">
            <w:pPr>
              <w:ind w:right="20"/>
              <w:jc w:val="center"/>
              <w:rPr>
                <w:rFonts w:ascii="Arial" w:hAnsi="Arial" w:cs="Arial"/>
              </w:rPr>
            </w:pPr>
            <w:r w:rsidRPr="005F6613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</w:tcPr>
          <w:p w:rsidR="00142584" w:rsidRPr="005F6613" w:rsidRDefault="00142584" w:rsidP="0021524E">
            <w:pPr>
              <w:ind w:right="20"/>
              <w:jc w:val="center"/>
              <w:rPr>
                <w:rFonts w:ascii="Arial" w:hAnsi="Arial" w:cs="Arial"/>
              </w:rPr>
            </w:pPr>
            <w:r w:rsidRPr="005F6613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:rsidR="00142584" w:rsidRPr="005F6613" w:rsidRDefault="00142584" w:rsidP="0021524E">
            <w:pPr>
              <w:ind w:right="20"/>
              <w:jc w:val="center"/>
              <w:rPr>
                <w:rFonts w:ascii="Arial" w:hAnsi="Arial" w:cs="Arial"/>
              </w:rPr>
            </w:pPr>
            <w:r w:rsidRPr="005F6613"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</w:tcPr>
          <w:p w:rsidR="00142584" w:rsidRPr="005F6613" w:rsidRDefault="00142584" w:rsidP="0021524E">
            <w:pPr>
              <w:ind w:righ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:rsidR="00142584" w:rsidRPr="005F6613" w:rsidRDefault="00142584" w:rsidP="0021524E">
            <w:pPr>
              <w:ind w:righ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gridSpan w:val="2"/>
          </w:tcPr>
          <w:p w:rsidR="00142584" w:rsidRPr="005F6613" w:rsidRDefault="00142584" w:rsidP="0021524E">
            <w:pPr>
              <w:ind w:righ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142584" w:rsidRPr="005F6613">
        <w:tc>
          <w:tcPr>
            <w:tcW w:w="1018" w:type="dxa"/>
          </w:tcPr>
          <w:p w:rsidR="00142584" w:rsidRPr="005F6613" w:rsidRDefault="00142584" w:rsidP="0021524E">
            <w:pPr>
              <w:ind w:right="20"/>
              <w:jc w:val="center"/>
              <w:rPr>
                <w:rFonts w:ascii="Arial" w:hAnsi="Arial" w:cs="Arial"/>
              </w:rPr>
            </w:pPr>
            <w:r w:rsidRPr="005F6613">
              <w:rPr>
                <w:rFonts w:ascii="Arial" w:hAnsi="Arial" w:cs="Arial"/>
              </w:rPr>
              <w:t>1.</w:t>
            </w:r>
          </w:p>
        </w:tc>
        <w:tc>
          <w:tcPr>
            <w:tcW w:w="8630" w:type="dxa"/>
            <w:gridSpan w:val="7"/>
          </w:tcPr>
          <w:p w:rsidR="00142584" w:rsidRPr="005F6613" w:rsidRDefault="00142584" w:rsidP="00C25115">
            <w:pPr>
              <w:ind w:right="20"/>
              <w:rPr>
                <w:rFonts w:ascii="Arial" w:hAnsi="Arial" w:cs="Arial"/>
              </w:rPr>
            </w:pPr>
            <w:r w:rsidRPr="005F6613">
              <w:rPr>
                <w:rFonts w:ascii="Arial" w:hAnsi="Arial" w:cs="Arial"/>
                <w:color w:val="auto"/>
              </w:rPr>
              <w:t>Цель 1:</w:t>
            </w:r>
            <w:r>
              <w:rPr>
                <w:rFonts w:ascii="Arial" w:hAnsi="Arial" w:cs="Arial"/>
              </w:rPr>
              <w:t xml:space="preserve"> О</w:t>
            </w:r>
            <w:r w:rsidRPr="005F6613">
              <w:rPr>
                <w:rFonts w:ascii="Arial" w:hAnsi="Arial" w:cs="Arial"/>
              </w:rPr>
              <w:t>казание мер социальной поддержки муниципальных служащих, уволенных на пенсию</w:t>
            </w:r>
          </w:p>
        </w:tc>
      </w:tr>
      <w:tr w:rsidR="00142584" w:rsidRPr="005F6613">
        <w:trPr>
          <w:gridAfter w:val="1"/>
          <w:wAfter w:w="29" w:type="dxa"/>
        </w:trPr>
        <w:tc>
          <w:tcPr>
            <w:tcW w:w="1018" w:type="dxa"/>
          </w:tcPr>
          <w:p w:rsidR="00142584" w:rsidRPr="005F6613" w:rsidRDefault="00142584" w:rsidP="007B18D3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2870" w:type="dxa"/>
          </w:tcPr>
          <w:p w:rsidR="00142584" w:rsidRPr="005F6613" w:rsidRDefault="00142584" w:rsidP="00C25115">
            <w:pPr>
              <w:ind w:right="20"/>
              <w:rPr>
                <w:rFonts w:ascii="Arial" w:hAnsi="Arial" w:cs="Arial"/>
              </w:rPr>
            </w:pPr>
            <w:r w:rsidRPr="005F6613">
              <w:rPr>
                <w:rFonts w:ascii="Arial" w:hAnsi="Arial" w:cs="Arial"/>
              </w:rPr>
              <w:t>Количество муниципальных служащих, получающих пенсию за выслугу лет</w:t>
            </w:r>
          </w:p>
          <w:p w:rsidR="00142584" w:rsidRPr="005F6613" w:rsidRDefault="00142584" w:rsidP="00C25115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42584" w:rsidRPr="005F6613" w:rsidRDefault="00142584" w:rsidP="007B18D3">
            <w:pPr>
              <w:ind w:righ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</w:t>
            </w:r>
          </w:p>
        </w:tc>
        <w:tc>
          <w:tcPr>
            <w:tcW w:w="1440" w:type="dxa"/>
          </w:tcPr>
          <w:p w:rsidR="00142584" w:rsidRPr="005F6613" w:rsidRDefault="00142584" w:rsidP="00081880">
            <w:pPr>
              <w:ind w:righ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</w:tcPr>
          <w:p w:rsidR="00142584" w:rsidRPr="005F6613" w:rsidRDefault="00142584" w:rsidP="007B18D3">
            <w:pPr>
              <w:ind w:righ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142584" w:rsidRPr="005F6613" w:rsidRDefault="00142584" w:rsidP="007B18D3">
            <w:pPr>
              <w:ind w:righ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31" w:type="dxa"/>
          </w:tcPr>
          <w:p w:rsidR="00142584" w:rsidRPr="005F6613" w:rsidRDefault="00142584" w:rsidP="007B18D3">
            <w:pPr>
              <w:ind w:righ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42584" w:rsidRPr="005F6613">
        <w:tc>
          <w:tcPr>
            <w:tcW w:w="1018" w:type="dxa"/>
          </w:tcPr>
          <w:p w:rsidR="00142584" w:rsidRPr="005F6613" w:rsidRDefault="00142584" w:rsidP="00C25115">
            <w:pPr>
              <w:ind w:right="20"/>
              <w:jc w:val="center"/>
              <w:rPr>
                <w:rFonts w:ascii="Arial" w:hAnsi="Arial" w:cs="Arial"/>
              </w:rPr>
            </w:pPr>
            <w:r w:rsidRPr="005F6613">
              <w:rPr>
                <w:rFonts w:ascii="Arial" w:hAnsi="Arial" w:cs="Arial"/>
              </w:rPr>
              <w:t>1.</w:t>
            </w:r>
          </w:p>
        </w:tc>
        <w:tc>
          <w:tcPr>
            <w:tcW w:w="8630" w:type="dxa"/>
            <w:gridSpan w:val="7"/>
          </w:tcPr>
          <w:p w:rsidR="00142584" w:rsidRPr="005F6613" w:rsidRDefault="00142584" w:rsidP="007B18D3">
            <w:pPr>
              <w:ind w:right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1:О</w:t>
            </w:r>
            <w:r w:rsidRPr="005F6613">
              <w:rPr>
                <w:rFonts w:ascii="Arial" w:hAnsi="Arial" w:cs="Arial"/>
              </w:rPr>
              <w:t xml:space="preserve">существление выплаты </w:t>
            </w:r>
            <w:r w:rsidRPr="005F6613">
              <w:rPr>
                <w:rFonts w:ascii="Arial" w:hAnsi="Arial" w:cs="Arial"/>
                <w:color w:val="auto"/>
              </w:rPr>
              <w:t>пенсии за выслугу лет муниципальным служащим администрации Бабинского сельсовета Обоянского района Курской области</w:t>
            </w:r>
          </w:p>
        </w:tc>
      </w:tr>
      <w:tr w:rsidR="00142584" w:rsidRPr="005F6613">
        <w:trPr>
          <w:gridAfter w:val="1"/>
          <w:wAfter w:w="29" w:type="dxa"/>
        </w:trPr>
        <w:tc>
          <w:tcPr>
            <w:tcW w:w="1018" w:type="dxa"/>
          </w:tcPr>
          <w:p w:rsidR="00142584" w:rsidRPr="005F6613" w:rsidRDefault="00142584" w:rsidP="007B18D3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2870" w:type="dxa"/>
          </w:tcPr>
          <w:p w:rsidR="00142584" w:rsidRPr="005F6613" w:rsidRDefault="00142584" w:rsidP="007B18D3">
            <w:pPr>
              <w:ind w:right="20"/>
              <w:rPr>
                <w:rFonts w:ascii="Arial" w:hAnsi="Arial" w:cs="Arial"/>
                <w:color w:val="auto"/>
              </w:rPr>
            </w:pPr>
            <w:r w:rsidRPr="005F6613">
              <w:rPr>
                <w:rFonts w:ascii="Arial" w:hAnsi="Arial" w:cs="Arial"/>
              </w:rPr>
              <w:t xml:space="preserve">Исполнение обязательств по выплате </w:t>
            </w:r>
            <w:r w:rsidRPr="005F6613">
              <w:rPr>
                <w:rFonts w:ascii="Arial" w:hAnsi="Arial" w:cs="Arial"/>
                <w:color w:val="auto"/>
              </w:rPr>
              <w:t>пенсии за высл</w:t>
            </w:r>
            <w:r>
              <w:rPr>
                <w:rFonts w:ascii="Arial" w:hAnsi="Arial" w:cs="Arial"/>
                <w:color w:val="auto"/>
              </w:rPr>
              <w:t>угу лет муниципальным служащим А</w:t>
            </w:r>
            <w:r w:rsidRPr="005F6613">
              <w:rPr>
                <w:rFonts w:ascii="Arial" w:hAnsi="Arial" w:cs="Arial"/>
                <w:color w:val="auto"/>
              </w:rPr>
              <w:t>дминистрации Бабинского сельс</w:t>
            </w:r>
            <w:r>
              <w:rPr>
                <w:rFonts w:ascii="Arial" w:hAnsi="Arial" w:cs="Arial"/>
                <w:color w:val="auto"/>
              </w:rPr>
              <w:t xml:space="preserve">овета </w:t>
            </w:r>
          </w:p>
          <w:p w:rsidR="00142584" w:rsidRPr="005F6613" w:rsidRDefault="00142584" w:rsidP="007B18D3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42584" w:rsidRPr="005F6613" w:rsidRDefault="00142584" w:rsidP="007B18D3">
            <w:pPr>
              <w:ind w:right="20"/>
              <w:jc w:val="center"/>
              <w:rPr>
                <w:rFonts w:ascii="Arial" w:hAnsi="Arial" w:cs="Arial"/>
              </w:rPr>
            </w:pPr>
            <w:r w:rsidRPr="005F6613">
              <w:rPr>
                <w:rFonts w:ascii="Arial" w:hAnsi="Arial" w:cs="Arial"/>
              </w:rPr>
              <w:t>%</w:t>
            </w:r>
          </w:p>
        </w:tc>
        <w:tc>
          <w:tcPr>
            <w:tcW w:w="1440" w:type="dxa"/>
          </w:tcPr>
          <w:p w:rsidR="00142584" w:rsidRPr="005F6613" w:rsidRDefault="00142584" w:rsidP="00081880">
            <w:pPr>
              <w:ind w:righ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</w:tcPr>
          <w:p w:rsidR="00142584" w:rsidRPr="005F6613" w:rsidRDefault="00142584" w:rsidP="007B18D3">
            <w:pPr>
              <w:ind w:righ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80" w:type="dxa"/>
          </w:tcPr>
          <w:p w:rsidR="00142584" w:rsidRPr="005F6613" w:rsidRDefault="00142584" w:rsidP="007B18D3">
            <w:pPr>
              <w:ind w:righ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31" w:type="dxa"/>
          </w:tcPr>
          <w:p w:rsidR="00142584" w:rsidRPr="005F6613" w:rsidRDefault="00142584" w:rsidP="007B18D3">
            <w:pPr>
              <w:ind w:righ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142584" w:rsidRPr="005F6613" w:rsidRDefault="00142584" w:rsidP="00D66300">
      <w:pPr>
        <w:ind w:left="23" w:right="20" w:firstLine="697"/>
        <w:jc w:val="right"/>
        <w:rPr>
          <w:rFonts w:ascii="Arial" w:hAnsi="Arial" w:cs="Arial"/>
        </w:rPr>
      </w:pPr>
    </w:p>
    <w:p w:rsidR="00142584" w:rsidRPr="005F6613" w:rsidRDefault="00142584" w:rsidP="0017606B">
      <w:pPr>
        <w:numPr>
          <w:ilvl w:val="0"/>
          <w:numId w:val="26"/>
        </w:numPr>
        <w:ind w:right="20"/>
        <w:jc w:val="center"/>
        <w:rPr>
          <w:rFonts w:ascii="Arial" w:hAnsi="Arial" w:cs="Arial"/>
          <w:b/>
          <w:bCs/>
          <w:sz w:val="28"/>
          <w:szCs w:val="28"/>
        </w:rPr>
      </w:pPr>
      <w:r w:rsidRPr="005F6613">
        <w:rPr>
          <w:rFonts w:ascii="Arial" w:hAnsi="Arial" w:cs="Arial"/>
          <w:b/>
          <w:bCs/>
          <w:sz w:val="28"/>
          <w:szCs w:val="28"/>
        </w:rPr>
        <w:t xml:space="preserve">Перечень основных мероприятий </w:t>
      </w:r>
      <w:r>
        <w:rPr>
          <w:rFonts w:ascii="Arial" w:hAnsi="Arial" w:cs="Arial"/>
          <w:b/>
          <w:bCs/>
          <w:sz w:val="28"/>
          <w:szCs w:val="28"/>
        </w:rPr>
        <w:t>подпрограммы « Развитие мер социальной поддержки отдельных категорий граждан в Бабинском сельсовете Обоянского района Курской области» муниципальной п</w:t>
      </w:r>
      <w:r w:rsidRPr="005F6613">
        <w:rPr>
          <w:rFonts w:ascii="Arial" w:hAnsi="Arial" w:cs="Arial"/>
          <w:b/>
          <w:bCs/>
          <w:sz w:val="28"/>
          <w:szCs w:val="28"/>
        </w:rPr>
        <w:t>рограммы</w:t>
      </w:r>
      <w:r>
        <w:rPr>
          <w:rFonts w:ascii="Arial" w:hAnsi="Arial" w:cs="Arial"/>
          <w:b/>
          <w:bCs/>
          <w:sz w:val="28"/>
          <w:szCs w:val="28"/>
        </w:rPr>
        <w:t xml:space="preserve"> «Социальная поддержка граждан»</w:t>
      </w:r>
    </w:p>
    <w:p w:rsidR="00142584" w:rsidRDefault="00142584" w:rsidP="0007788A">
      <w:pPr>
        <w:ind w:left="900" w:right="20"/>
        <w:rPr>
          <w:rFonts w:ascii="Arial" w:hAnsi="Arial" w:cs="Arial"/>
        </w:rPr>
      </w:pPr>
    </w:p>
    <w:p w:rsidR="00142584" w:rsidRPr="005F6613" w:rsidRDefault="00142584" w:rsidP="0007788A">
      <w:pPr>
        <w:ind w:left="900" w:right="20"/>
        <w:rPr>
          <w:rFonts w:ascii="Arial" w:hAnsi="Arial" w:cs="Arial"/>
        </w:rPr>
      </w:pPr>
    </w:p>
    <w:tbl>
      <w:tblPr>
        <w:tblW w:w="966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62"/>
        <w:gridCol w:w="2880"/>
        <w:gridCol w:w="1262"/>
        <w:gridCol w:w="1253"/>
        <w:gridCol w:w="73"/>
        <w:gridCol w:w="684"/>
        <w:gridCol w:w="851"/>
        <w:gridCol w:w="736"/>
        <w:gridCol w:w="629"/>
        <w:gridCol w:w="634"/>
      </w:tblGrid>
      <w:tr w:rsidR="00142584" w:rsidRPr="005F6613">
        <w:trPr>
          <w:trHeight w:hRule="exact" w:val="955"/>
        </w:trPr>
        <w:tc>
          <w:tcPr>
            <w:tcW w:w="662" w:type="dxa"/>
            <w:vMerge w:val="restart"/>
            <w:shd w:val="clear" w:color="auto" w:fill="FFFFFF"/>
            <w:vAlign w:val="center"/>
          </w:tcPr>
          <w:p w:rsidR="00142584" w:rsidRPr="005F6613" w:rsidRDefault="00142584" w:rsidP="00235B9C">
            <w:pPr>
              <w:spacing w:after="60" w:line="180" w:lineRule="exact"/>
              <w:ind w:left="240"/>
              <w:rPr>
                <w:rFonts w:ascii="Arial" w:hAnsi="Arial" w:cs="Arial"/>
              </w:rPr>
            </w:pPr>
            <w:r w:rsidRPr="005F6613">
              <w:rPr>
                <w:rFonts w:ascii="Arial" w:hAnsi="Arial" w:cs="Arial"/>
              </w:rPr>
              <w:t>№</w:t>
            </w:r>
          </w:p>
          <w:p w:rsidR="00142584" w:rsidRPr="005F6613" w:rsidRDefault="00142584" w:rsidP="00235B9C">
            <w:pPr>
              <w:spacing w:before="60" w:line="180" w:lineRule="exact"/>
              <w:ind w:left="240"/>
              <w:rPr>
                <w:rFonts w:ascii="Arial" w:hAnsi="Arial" w:cs="Arial"/>
              </w:rPr>
            </w:pPr>
            <w:r w:rsidRPr="005F6613">
              <w:rPr>
                <w:rFonts w:ascii="Arial" w:hAnsi="Arial" w:cs="Arial"/>
              </w:rPr>
              <w:t>п/п</w:t>
            </w:r>
          </w:p>
        </w:tc>
        <w:tc>
          <w:tcPr>
            <w:tcW w:w="2880" w:type="dxa"/>
            <w:vMerge w:val="restart"/>
            <w:shd w:val="clear" w:color="auto" w:fill="FFFFFF"/>
            <w:vAlign w:val="center"/>
          </w:tcPr>
          <w:p w:rsidR="00142584" w:rsidRPr="005F6613" w:rsidRDefault="00142584" w:rsidP="00235B9C">
            <w:pPr>
              <w:spacing w:line="235" w:lineRule="exact"/>
              <w:ind w:left="900"/>
              <w:rPr>
                <w:rFonts w:ascii="Arial" w:hAnsi="Arial" w:cs="Arial"/>
              </w:rPr>
            </w:pPr>
            <w:r w:rsidRPr="005F6613">
              <w:rPr>
                <w:rFonts w:ascii="Arial" w:hAnsi="Arial" w:cs="Arial"/>
              </w:rPr>
              <w:t>Цель, задачи, основные мероприятия</w:t>
            </w:r>
          </w:p>
        </w:tc>
        <w:tc>
          <w:tcPr>
            <w:tcW w:w="1262" w:type="dxa"/>
            <w:vMerge w:val="restart"/>
            <w:shd w:val="clear" w:color="auto" w:fill="FFFFFF"/>
            <w:vAlign w:val="center"/>
          </w:tcPr>
          <w:p w:rsidR="00142584" w:rsidRPr="005F6613" w:rsidRDefault="00142584" w:rsidP="00235B9C">
            <w:pPr>
              <w:spacing w:after="60" w:line="180" w:lineRule="exact"/>
              <w:jc w:val="center"/>
              <w:rPr>
                <w:rFonts w:ascii="Arial" w:hAnsi="Arial" w:cs="Arial"/>
              </w:rPr>
            </w:pPr>
            <w:r w:rsidRPr="005F6613">
              <w:rPr>
                <w:rFonts w:ascii="Arial" w:hAnsi="Arial" w:cs="Arial"/>
              </w:rPr>
              <w:t>Исполни</w:t>
            </w:r>
            <w:r w:rsidRPr="005F6613">
              <w:rPr>
                <w:rFonts w:ascii="Arial" w:hAnsi="Arial" w:cs="Arial"/>
              </w:rPr>
              <w:softHyphen/>
            </w:r>
          </w:p>
          <w:p w:rsidR="00142584" w:rsidRPr="005F6613" w:rsidRDefault="00142584" w:rsidP="00235B9C">
            <w:pPr>
              <w:spacing w:before="60" w:line="180" w:lineRule="exact"/>
              <w:jc w:val="center"/>
              <w:rPr>
                <w:rFonts w:ascii="Arial" w:hAnsi="Arial" w:cs="Arial"/>
              </w:rPr>
            </w:pPr>
            <w:r w:rsidRPr="005F6613">
              <w:rPr>
                <w:rFonts w:ascii="Arial" w:hAnsi="Arial" w:cs="Arial"/>
              </w:rPr>
              <w:t>тель</w:t>
            </w:r>
          </w:p>
        </w:tc>
        <w:tc>
          <w:tcPr>
            <w:tcW w:w="1253" w:type="dxa"/>
            <w:vMerge w:val="restart"/>
            <w:shd w:val="clear" w:color="auto" w:fill="FFFFFF"/>
            <w:vAlign w:val="center"/>
          </w:tcPr>
          <w:p w:rsidR="00142584" w:rsidRPr="005F6613" w:rsidRDefault="00142584" w:rsidP="00235B9C">
            <w:pPr>
              <w:spacing w:line="235" w:lineRule="exact"/>
              <w:jc w:val="center"/>
              <w:rPr>
                <w:rFonts w:ascii="Arial" w:hAnsi="Arial" w:cs="Arial"/>
              </w:rPr>
            </w:pPr>
            <w:r w:rsidRPr="005F6613">
              <w:rPr>
                <w:rFonts w:ascii="Arial" w:hAnsi="Arial" w:cs="Arial"/>
              </w:rPr>
              <w:t>Срок исполне</w:t>
            </w:r>
            <w:r w:rsidRPr="005F6613">
              <w:rPr>
                <w:rFonts w:ascii="Arial" w:hAnsi="Arial" w:cs="Arial"/>
              </w:rPr>
              <w:softHyphen/>
              <w:t>ния (по годам)</w:t>
            </w:r>
          </w:p>
        </w:tc>
        <w:tc>
          <w:tcPr>
            <w:tcW w:w="757" w:type="dxa"/>
            <w:gridSpan w:val="2"/>
            <w:vMerge w:val="restart"/>
            <w:shd w:val="clear" w:color="auto" w:fill="FFFFFF"/>
            <w:vAlign w:val="center"/>
          </w:tcPr>
          <w:p w:rsidR="00142584" w:rsidRPr="005F6613" w:rsidRDefault="00142584" w:rsidP="00235B9C">
            <w:pPr>
              <w:spacing w:line="235" w:lineRule="exact"/>
              <w:jc w:val="center"/>
              <w:rPr>
                <w:rFonts w:ascii="Arial" w:hAnsi="Arial" w:cs="Arial"/>
              </w:rPr>
            </w:pPr>
            <w:r w:rsidRPr="005F6613">
              <w:rPr>
                <w:rFonts w:ascii="Arial" w:hAnsi="Arial" w:cs="Arial"/>
              </w:rPr>
              <w:t>Источники</w:t>
            </w:r>
          </w:p>
          <w:p w:rsidR="00142584" w:rsidRPr="005F6613" w:rsidRDefault="00142584" w:rsidP="00235B9C">
            <w:pPr>
              <w:spacing w:line="235" w:lineRule="exact"/>
              <w:jc w:val="center"/>
              <w:rPr>
                <w:rFonts w:ascii="Arial" w:hAnsi="Arial" w:cs="Arial"/>
              </w:rPr>
            </w:pPr>
            <w:r w:rsidRPr="005F6613">
              <w:rPr>
                <w:rFonts w:ascii="Arial" w:hAnsi="Arial" w:cs="Arial"/>
              </w:rPr>
              <w:t>финан</w:t>
            </w:r>
            <w:r w:rsidRPr="005F6613">
              <w:rPr>
                <w:rFonts w:ascii="Arial" w:hAnsi="Arial" w:cs="Arial"/>
              </w:rPr>
              <w:softHyphen/>
            </w:r>
          </w:p>
          <w:p w:rsidR="00142584" w:rsidRPr="005F6613" w:rsidRDefault="00142584" w:rsidP="00235B9C">
            <w:pPr>
              <w:spacing w:line="235" w:lineRule="exact"/>
              <w:jc w:val="center"/>
              <w:rPr>
                <w:rFonts w:ascii="Arial" w:hAnsi="Arial" w:cs="Arial"/>
              </w:rPr>
            </w:pPr>
            <w:r w:rsidRPr="005F6613">
              <w:rPr>
                <w:rFonts w:ascii="Arial" w:hAnsi="Arial" w:cs="Arial"/>
              </w:rPr>
              <w:t>сирования</w:t>
            </w:r>
          </w:p>
          <w:p w:rsidR="00142584" w:rsidRPr="005F6613" w:rsidRDefault="00142584" w:rsidP="00235B9C">
            <w:pPr>
              <w:spacing w:line="180" w:lineRule="exact"/>
              <w:jc w:val="center"/>
              <w:rPr>
                <w:rFonts w:ascii="Arial" w:hAnsi="Arial" w:cs="Arial"/>
              </w:rPr>
            </w:pPr>
            <w:r w:rsidRPr="005F6613">
              <w:rPr>
                <w:rFonts w:ascii="Arial" w:hAnsi="Arial" w:cs="Arial"/>
              </w:rPr>
              <w:t>&lt;*&gt;</w:t>
            </w:r>
          </w:p>
        </w:tc>
        <w:tc>
          <w:tcPr>
            <w:tcW w:w="2850" w:type="dxa"/>
            <w:gridSpan w:val="4"/>
            <w:shd w:val="clear" w:color="auto" w:fill="FFFFFF"/>
            <w:vAlign w:val="bottom"/>
          </w:tcPr>
          <w:p w:rsidR="00142584" w:rsidRPr="005F6613" w:rsidRDefault="00142584" w:rsidP="00235B9C">
            <w:pPr>
              <w:spacing w:line="230" w:lineRule="exact"/>
              <w:ind w:right="280"/>
              <w:jc w:val="center"/>
              <w:rPr>
                <w:rFonts w:ascii="Arial" w:hAnsi="Arial" w:cs="Arial"/>
              </w:rPr>
            </w:pPr>
            <w:r w:rsidRPr="005F6613">
              <w:rPr>
                <w:rFonts w:ascii="Arial" w:hAnsi="Arial" w:cs="Arial"/>
              </w:rPr>
              <w:t>Объемы</w:t>
            </w:r>
          </w:p>
          <w:p w:rsidR="00142584" w:rsidRPr="005F6613" w:rsidRDefault="00142584" w:rsidP="00235B9C">
            <w:pPr>
              <w:spacing w:line="230" w:lineRule="exact"/>
              <w:ind w:right="20"/>
              <w:jc w:val="center"/>
              <w:rPr>
                <w:rFonts w:ascii="Arial" w:hAnsi="Arial" w:cs="Arial"/>
              </w:rPr>
            </w:pPr>
            <w:r w:rsidRPr="005F6613">
              <w:rPr>
                <w:rFonts w:ascii="Arial" w:hAnsi="Arial" w:cs="Arial"/>
              </w:rPr>
              <w:t>финансирования</w:t>
            </w:r>
          </w:p>
          <w:p w:rsidR="00142584" w:rsidRPr="005F6613" w:rsidRDefault="00142584" w:rsidP="00FC473B">
            <w:pPr>
              <w:spacing w:line="230" w:lineRule="exact"/>
              <w:ind w:right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(рублей)</w:t>
            </w:r>
          </w:p>
          <w:p w:rsidR="00142584" w:rsidRPr="005F6613" w:rsidRDefault="00142584" w:rsidP="00235B9C">
            <w:pPr>
              <w:spacing w:line="180" w:lineRule="exact"/>
              <w:ind w:left="60"/>
              <w:jc w:val="center"/>
              <w:rPr>
                <w:rFonts w:ascii="Arial" w:hAnsi="Arial" w:cs="Arial"/>
              </w:rPr>
            </w:pPr>
          </w:p>
          <w:p w:rsidR="00142584" w:rsidRPr="005F6613" w:rsidRDefault="00142584" w:rsidP="00235B9C">
            <w:pPr>
              <w:spacing w:line="180" w:lineRule="exact"/>
              <w:ind w:left="60"/>
              <w:jc w:val="center"/>
              <w:rPr>
                <w:rFonts w:ascii="Arial" w:hAnsi="Arial" w:cs="Arial"/>
              </w:rPr>
            </w:pPr>
          </w:p>
          <w:p w:rsidR="00142584" w:rsidRPr="005F6613" w:rsidRDefault="00142584" w:rsidP="00235B9C">
            <w:pPr>
              <w:spacing w:line="180" w:lineRule="exact"/>
              <w:ind w:left="60"/>
              <w:jc w:val="center"/>
              <w:rPr>
                <w:rFonts w:ascii="Arial" w:hAnsi="Arial" w:cs="Arial"/>
              </w:rPr>
            </w:pPr>
          </w:p>
        </w:tc>
      </w:tr>
      <w:tr w:rsidR="00142584" w:rsidRPr="005F6613">
        <w:trPr>
          <w:trHeight w:hRule="exact" w:val="250"/>
        </w:trPr>
        <w:tc>
          <w:tcPr>
            <w:tcW w:w="662" w:type="dxa"/>
            <w:vMerge/>
            <w:shd w:val="clear" w:color="auto" w:fill="FFFFFF"/>
            <w:vAlign w:val="center"/>
          </w:tcPr>
          <w:p w:rsidR="00142584" w:rsidRPr="005F6613" w:rsidRDefault="00142584" w:rsidP="00235B9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Merge/>
            <w:shd w:val="clear" w:color="auto" w:fill="FFFFFF"/>
            <w:vAlign w:val="center"/>
          </w:tcPr>
          <w:p w:rsidR="00142584" w:rsidRPr="005F6613" w:rsidRDefault="00142584" w:rsidP="00235B9C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shd w:val="clear" w:color="auto" w:fill="FFFFFF"/>
            <w:vAlign w:val="center"/>
          </w:tcPr>
          <w:p w:rsidR="00142584" w:rsidRPr="005F6613" w:rsidRDefault="00142584" w:rsidP="00235B9C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vMerge/>
            <w:shd w:val="clear" w:color="auto" w:fill="FFFFFF"/>
            <w:vAlign w:val="center"/>
          </w:tcPr>
          <w:p w:rsidR="00142584" w:rsidRPr="005F6613" w:rsidRDefault="00142584" w:rsidP="00235B9C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  <w:vMerge/>
            <w:shd w:val="clear" w:color="auto" w:fill="FFFFFF"/>
            <w:vAlign w:val="center"/>
          </w:tcPr>
          <w:p w:rsidR="00142584" w:rsidRPr="005F6613" w:rsidRDefault="00142584" w:rsidP="00235B9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42584" w:rsidRPr="005F6613" w:rsidRDefault="00142584" w:rsidP="00235B9C">
            <w:pPr>
              <w:spacing w:line="180" w:lineRule="exact"/>
              <w:ind w:left="120"/>
              <w:rPr>
                <w:rFonts w:ascii="Arial" w:hAnsi="Arial" w:cs="Arial"/>
              </w:rPr>
            </w:pPr>
            <w:r w:rsidRPr="005F6613">
              <w:rPr>
                <w:rFonts w:ascii="Arial" w:hAnsi="Arial" w:cs="Arial"/>
              </w:rPr>
              <w:t>всего</w:t>
            </w:r>
          </w:p>
        </w:tc>
        <w:tc>
          <w:tcPr>
            <w:tcW w:w="1999" w:type="dxa"/>
            <w:gridSpan w:val="3"/>
            <w:shd w:val="clear" w:color="auto" w:fill="FFFFFF"/>
            <w:vAlign w:val="bottom"/>
          </w:tcPr>
          <w:p w:rsidR="00142584" w:rsidRPr="005F6613" w:rsidRDefault="00142584" w:rsidP="00235B9C">
            <w:pPr>
              <w:spacing w:line="180" w:lineRule="exact"/>
              <w:jc w:val="center"/>
              <w:rPr>
                <w:rFonts w:ascii="Arial" w:hAnsi="Arial" w:cs="Arial"/>
              </w:rPr>
            </w:pPr>
            <w:r w:rsidRPr="005F6613">
              <w:rPr>
                <w:rFonts w:ascii="Arial" w:hAnsi="Arial" w:cs="Arial"/>
              </w:rPr>
              <w:t>в т.ч. по годам</w:t>
            </w:r>
          </w:p>
        </w:tc>
      </w:tr>
      <w:tr w:rsidR="00142584" w:rsidRPr="005F6613">
        <w:trPr>
          <w:trHeight w:hRule="exact" w:val="254"/>
        </w:trPr>
        <w:tc>
          <w:tcPr>
            <w:tcW w:w="662" w:type="dxa"/>
            <w:vMerge/>
            <w:shd w:val="clear" w:color="auto" w:fill="FFFFFF"/>
            <w:vAlign w:val="center"/>
          </w:tcPr>
          <w:p w:rsidR="00142584" w:rsidRPr="005F6613" w:rsidRDefault="00142584" w:rsidP="00235B9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Merge/>
            <w:shd w:val="clear" w:color="auto" w:fill="FFFFFF"/>
            <w:vAlign w:val="center"/>
          </w:tcPr>
          <w:p w:rsidR="00142584" w:rsidRPr="005F6613" w:rsidRDefault="00142584" w:rsidP="00235B9C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shd w:val="clear" w:color="auto" w:fill="FFFFFF"/>
            <w:vAlign w:val="center"/>
          </w:tcPr>
          <w:p w:rsidR="00142584" w:rsidRPr="005F6613" w:rsidRDefault="00142584" w:rsidP="00235B9C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vMerge/>
            <w:shd w:val="clear" w:color="auto" w:fill="FFFFFF"/>
            <w:vAlign w:val="center"/>
          </w:tcPr>
          <w:p w:rsidR="00142584" w:rsidRPr="005F6613" w:rsidRDefault="00142584" w:rsidP="00235B9C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  <w:vMerge/>
            <w:shd w:val="clear" w:color="auto" w:fill="FFFFFF"/>
            <w:vAlign w:val="center"/>
          </w:tcPr>
          <w:p w:rsidR="00142584" w:rsidRPr="005F6613" w:rsidRDefault="00142584" w:rsidP="00235B9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42584" w:rsidRPr="005F6613" w:rsidRDefault="00142584" w:rsidP="00235B9C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  <w:shd w:val="clear" w:color="auto" w:fill="FFFFFF"/>
          </w:tcPr>
          <w:p w:rsidR="00142584" w:rsidRPr="005F6613" w:rsidRDefault="00142584" w:rsidP="00235B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629" w:type="dxa"/>
            <w:shd w:val="clear" w:color="auto" w:fill="FFFFFF"/>
          </w:tcPr>
          <w:p w:rsidR="00142584" w:rsidRPr="005F6613" w:rsidRDefault="00142584" w:rsidP="00235B9C">
            <w:pPr>
              <w:jc w:val="center"/>
              <w:rPr>
                <w:rFonts w:ascii="Arial" w:hAnsi="Arial" w:cs="Arial"/>
              </w:rPr>
            </w:pPr>
            <w:r w:rsidRPr="005F661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016</w:t>
            </w:r>
          </w:p>
        </w:tc>
        <w:tc>
          <w:tcPr>
            <w:tcW w:w="634" w:type="dxa"/>
            <w:shd w:val="clear" w:color="auto" w:fill="FFFFFF"/>
          </w:tcPr>
          <w:p w:rsidR="00142584" w:rsidRPr="005F6613" w:rsidRDefault="00142584" w:rsidP="00235B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142584" w:rsidRPr="005F6613">
        <w:trPr>
          <w:trHeight w:hRule="exact" w:val="254"/>
        </w:trPr>
        <w:tc>
          <w:tcPr>
            <w:tcW w:w="662" w:type="dxa"/>
            <w:shd w:val="clear" w:color="auto" w:fill="FFFFFF"/>
          </w:tcPr>
          <w:p w:rsidR="00142584" w:rsidRPr="005F6613" w:rsidRDefault="00142584" w:rsidP="00235B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5F6613">
              <w:rPr>
                <w:rFonts w:ascii="Arial" w:hAnsi="Arial" w:cs="Arial"/>
              </w:rPr>
              <w:t>.</w:t>
            </w:r>
          </w:p>
        </w:tc>
        <w:tc>
          <w:tcPr>
            <w:tcW w:w="9002" w:type="dxa"/>
            <w:gridSpan w:val="9"/>
            <w:shd w:val="clear" w:color="auto" w:fill="FFFFFF"/>
            <w:vAlign w:val="bottom"/>
          </w:tcPr>
          <w:p w:rsidR="00142584" w:rsidRDefault="00142584" w:rsidP="00235B9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Задача 1:  О</w:t>
            </w:r>
            <w:r w:rsidRPr="005F6613">
              <w:rPr>
                <w:rFonts w:ascii="Arial" w:hAnsi="Arial" w:cs="Arial"/>
              </w:rPr>
              <w:t xml:space="preserve">существление выплаты </w:t>
            </w:r>
            <w:r w:rsidRPr="005F6613">
              <w:rPr>
                <w:rFonts w:ascii="Arial" w:hAnsi="Arial" w:cs="Arial"/>
                <w:color w:val="auto"/>
              </w:rPr>
              <w:t>пенс</w:t>
            </w:r>
            <w:r>
              <w:rPr>
                <w:rFonts w:ascii="Arial" w:hAnsi="Arial" w:cs="Arial"/>
                <w:color w:val="auto"/>
              </w:rPr>
              <w:t xml:space="preserve">ии за выслугу лет </w:t>
            </w:r>
          </w:p>
          <w:p w:rsidR="00142584" w:rsidRPr="005F6613" w:rsidRDefault="00142584" w:rsidP="00235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муниципаль</w:t>
            </w:r>
            <w:r w:rsidRPr="005F6613">
              <w:rPr>
                <w:rFonts w:ascii="Arial" w:hAnsi="Arial" w:cs="Arial"/>
                <w:color w:val="auto"/>
              </w:rPr>
              <w:t>служащим администрации Бабинского сельсовета Обоянского района Курской области</w:t>
            </w:r>
          </w:p>
        </w:tc>
      </w:tr>
      <w:tr w:rsidR="00142584" w:rsidRPr="005F6613">
        <w:trPr>
          <w:trHeight w:hRule="exact" w:val="896"/>
        </w:trPr>
        <w:tc>
          <w:tcPr>
            <w:tcW w:w="662" w:type="dxa"/>
            <w:shd w:val="clear" w:color="auto" w:fill="FFFFFF"/>
            <w:vAlign w:val="center"/>
          </w:tcPr>
          <w:p w:rsidR="00142584" w:rsidRPr="005F6613" w:rsidRDefault="00142584" w:rsidP="00865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2880" w:type="dxa"/>
            <w:shd w:val="clear" w:color="auto" w:fill="FFFFFF"/>
          </w:tcPr>
          <w:p w:rsidR="00142584" w:rsidRPr="005F6613" w:rsidRDefault="00142584" w:rsidP="00E66659">
            <w:pPr>
              <w:spacing w:line="180" w:lineRule="exact"/>
              <w:ind w:left="120"/>
              <w:rPr>
                <w:rFonts w:ascii="Arial" w:hAnsi="Arial" w:cs="Arial"/>
              </w:rPr>
            </w:pPr>
            <w:r w:rsidRPr="005F6613">
              <w:rPr>
                <w:rFonts w:ascii="Arial" w:hAnsi="Arial" w:cs="Arial"/>
              </w:rPr>
              <w:t>Назначение и выплата пенсии за выслугу лет</w:t>
            </w:r>
          </w:p>
          <w:p w:rsidR="00142584" w:rsidRPr="005F6613" w:rsidRDefault="00142584" w:rsidP="00E66659">
            <w:pPr>
              <w:spacing w:line="180" w:lineRule="exact"/>
              <w:ind w:left="120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FFFFFF"/>
          </w:tcPr>
          <w:p w:rsidR="00142584" w:rsidRDefault="00142584" w:rsidP="00E66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142584" w:rsidRDefault="00142584" w:rsidP="00E66659">
            <w:pPr>
              <w:rPr>
                <w:rFonts w:ascii="Arial" w:hAnsi="Arial" w:cs="Arial"/>
              </w:rPr>
            </w:pPr>
          </w:p>
          <w:p w:rsidR="00142584" w:rsidRDefault="00142584" w:rsidP="00E66659">
            <w:pPr>
              <w:rPr>
                <w:rFonts w:ascii="Arial" w:hAnsi="Arial" w:cs="Arial"/>
              </w:rPr>
            </w:pPr>
          </w:p>
          <w:p w:rsidR="00142584" w:rsidRDefault="00142584" w:rsidP="00E66659">
            <w:pPr>
              <w:rPr>
                <w:rFonts w:ascii="Arial" w:hAnsi="Arial" w:cs="Arial"/>
              </w:rPr>
            </w:pPr>
          </w:p>
          <w:p w:rsidR="00142584" w:rsidRDefault="00142584" w:rsidP="00E66659">
            <w:pPr>
              <w:rPr>
                <w:rFonts w:ascii="Arial" w:hAnsi="Arial" w:cs="Arial"/>
              </w:rPr>
            </w:pPr>
          </w:p>
          <w:p w:rsidR="00142584" w:rsidRPr="005F6613" w:rsidRDefault="00142584" w:rsidP="00E6665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shd w:val="clear" w:color="auto" w:fill="FFFFFF"/>
          </w:tcPr>
          <w:p w:rsidR="00142584" w:rsidRPr="005F6613" w:rsidRDefault="00142584" w:rsidP="009A2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2015-2017</w:t>
            </w:r>
            <w:r w:rsidRPr="005F66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7" w:type="dxa"/>
            <w:gridSpan w:val="2"/>
            <w:shd w:val="clear" w:color="auto" w:fill="FFFFFF"/>
          </w:tcPr>
          <w:p w:rsidR="00142584" w:rsidRPr="005F6613" w:rsidRDefault="00142584" w:rsidP="00E66659">
            <w:pPr>
              <w:jc w:val="center"/>
              <w:rPr>
                <w:rFonts w:ascii="Arial" w:hAnsi="Arial" w:cs="Arial"/>
              </w:rPr>
            </w:pPr>
            <w:r w:rsidRPr="005F6613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142584" w:rsidRPr="005F6613" w:rsidRDefault="00142584" w:rsidP="00FC4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2172,0</w:t>
            </w:r>
          </w:p>
        </w:tc>
        <w:tc>
          <w:tcPr>
            <w:tcW w:w="736" w:type="dxa"/>
            <w:shd w:val="clear" w:color="auto" w:fill="FFFFFF"/>
          </w:tcPr>
          <w:p w:rsidR="00142584" w:rsidRPr="005F6613" w:rsidRDefault="00142584" w:rsidP="00E66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724,0</w:t>
            </w:r>
          </w:p>
        </w:tc>
        <w:tc>
          <w:tcPr>
            <w:tcW w:w="629" w:type="dxa"/>
            <w:shd w:val="clear" w:color="auto" w:fill="FFFFFF"/>
          </w:tcPr>
          <w:p w:rsidR="00142584" w:rsidRPr="005F6613" w:rsidRDefault="00142584" w:rsidP="00E66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724,0</w:t>
            </w:r>
          </w:p>
        </w:tc>
        <w:tc>
          <w:tcPr>
            <w:tcW w:w="634" w:type="dxa"/>
            <w:shd w:val="clear" w:color="auto" w:fill="FFFFFF"/>
          </w:tcPr>
          <w:p w:rsidR="00142584" w:rsidRPr="005F6613" w:rsidRDefault="00142584" w:rsidP="00E66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724,0</w:t>
            </w:r>
          </w:p>
        </w:tc>
      </w:tr>
      <w:tr w:rsidR="00142584" w:rsidRPr="005F6613">
        <w:trPr>
          <w:trHeight w:hRule="exact" w:val="254"/>
        </w:trPr>
        <w:tc>
          <w:tcPr>
            <w:tcW w:w="662" w:type="dxa"/>
            <w:shd w:val="clear" w:color="auto" w:fill="FFFFFF"/>
          </w:tcPr>
          <w:p w:rsidR="00142584" w:rsidRPr="005F6613" w:rsidRDefault="00142584" w:rsidP="00086D27">
            <w:pPr>
              <w:spacing w:line="1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FFFFFF"/>
            <w:vAlign w:val="bottom"/>
          </w:tcPr>
          <w:p w:rsidR="00142584" w:rsidRPr="005F6613" w:rsidRDefault="00142584" w:rsidP="00086D27">
            <w:pPr>
              <w:spacing w:line="180" w:lineRule="exact"/>
              <w:ind w:left="120"/>
              <w:rPr>
                <w:rFonts w:ascii="Arial" w:hAnsi="Arial" w:cs="Arial"/>
              </w:rPr>
            </w:pPr>
            <w:r w:rsidRPr="005F6613">
              <w:rPr>
                <w:rFonts w:ascii="Arial" w:hAnsi="Arial" w:cs="Arial"/>
              </w:rPr>
              <w:t>Всего финансирование</w:t>
            </w:r>
          </w:p>
        </w:tc>
        <w:tc>
          <w:tcPr>
            <w:tcW w:w="1262" w:type="dxa"/>
            <w:shd w:val="clear" w:color="auto" w:fill="FFFFFF"/>
          </w:tcPr>
          <w:p w:rsidR="00142584" w:rsidRPr="005F6613" w:rsidRDefault="00142584" w:rsidP="00086D27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gridSpan w:val="2"/>
            <w:shd w:val="clear" w:color="auto" w:fill="FFFFFF"/>
          </w:tcPr>
          <w:p w:rsidR="00142584" w:rsidRPr="005F6613" w:rsidRDefault="00142584" w:rsidP="0008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shd w:val="clear" w:color="auto" w:fill="FFFFFF"/>
          </w:tcPr>
          <w:p w:rsidR="00142584" w:rsidRPr="005F6613" w:rsidRDefault="00142584" w:rsidP="0008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42584" w:rsidRPr="005F6613" w:rsidRDefault="00142584" w:rsidP="00051D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2172,0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142584" w:rsidRPr="005F6613" w:rsidRDefault="00142584" w:rsidP="00051D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724,0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142584" w:rsidRPr="005F6613" w:rsidRDefault="00142584" w:rsidP="00051D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724.0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142584" w:rsidRPr="005F6613" w:rsidRDefault="00142584" w:rsidP="00051D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724.0</w:t>
            </w:r>
          </w:p>
        </w:tc>
      </w:tr>
      <w:tr w:rsidR="00142584" w:rsidRPr="005F6613">
        <w:trPr>
          <w:trHeight w:hRule="exact" w:val="304"/>
        </w:trPr>
        <w:tc>
          <w:tcPr>
            <w:tcW w:w="662" w:type="dxa"/>
            <w:shd w:val="clear" w:color="auto" w:fill="FFFFFF"/>
          </w:tcPr>
          <w:p w:rsidR="00142584" w:rsidRPr="005F6613" w:rsidRDefault="00142584" w:rsidP="00086D27">
            <w:pPr>
              <w:spacing w:line="1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FFFFFF"/>
            <w:vAlign w:val="bottom"/>
          </w:tcPr>
          <w:p w:rsidR="00142584" w:rsidRPr="005F6613" w:rsidRDefault="00142584" w:rsidP="00404429">
            <w:pPr>
              <w:spacing w:line="180" w:lineRule="exact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FFFFFF"/>
          </w:tcPr>
          <w:p w:rsidR="00142584" w:rsidRPr="005F6613" w:rsidRDefault="00142584" w:rsidP="00086D27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gridSpan w:val="2"/>
            <w:shd w:val="clear" w:color="auto" w:fill="FFFFFF"/>
          </w:tcPr>
          <w:p w:rsidR="00142584" w:rsidRPr="005F6613" w:rsidRDefault="00142584" w:rsidP="0008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shd w:val="clear" w:color="auto" w:fill="FFFFFF"/>
          </w:tcPr>
          <w:p w:rsidR="00142584" w:rsidRPr="005F6613" w:rsidRDefault="00142584" w:rsidP="0008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42584" w:rsidRPr="005F6613" w:rsidRDefault="00142584" w:rsidP="00051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shd w:val="clear" w:color="auto" w:fill="FFFFFF"/>
            <w:vAlign w:val="center"/>
          </w:tcPr>
          <w:p w:rsidR="00142584" w:rsidRPr="005F6613" w:rsidRDefault="00142584" w:rsidP="00051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9" w:type="dxa"/>
            <w:shd w:val="clear" w:color="auto" w:fill="FFFFFF"/>
            <w:vAlign w:val="center"/>
          </w:tcPr>
          <w:p w:rsidR="00142584" w:rsidRPr="005F6613" w:rsidRDefault="00142584" w:rsidP="00051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42584" w:rsidRPr="005F6613" w:rsidRDefault="00142584" w:rsidP="00051D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42584" w:rsidRPr="005F6613" w:rsidRDefault="00142584" w:rsidP="0017606B">
      <w:pPr>
        <w:ind w:right="20"/>
        <w:jc w:val="both"/>
        <w:rPr>
          <w:rFonts w:ascii="Arial" w:hAnsi="Arial" w:cs="Arial"/>
        </w:rPr>
      </w:pPr>
    </w:p>
    <w:p w:rsidR="00142584" w:rsidRPr="005F6613" w:rsidRDefault="00142584" w:rsidP="0017606B">
      <w:pPr>
        <w:ind w:right="20"/>
        <w:jc w:val="both"/>
        <w:rPr>
          <w:rFonts w:ascii="Arial" w:hAnsi="Arial" w:cs="Arial"/>
        </w:rPr>
      </w:pPr>
    </w:p>
    <w:p w:rsidR="00142584" w:rsidRPr="00EA6A2E" w:rsidRDefault="00142584" w:rsidP="00163874">
      <w:pPr>
        <w:pStyle w:val="ListParagraph"/>
        <w:numPr>
          <w:ilvl w:val="0"/>
          <w:numId w:val="26"/>
        </w:numPr>
        <w:tabs>
          <w:tab w:val="left" w:pos="993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A6A2E">
        <w:rPr>
          <w:rFonts w:ascii="Arial" w:hAnsi="Arial" w:cs="Arial"/>
          <w:b/>
          <w:bCs/>
          <w:sz w:val="28"/>
          <w:szCs w:val="28"/>
        </w:rPr>
        <w:t>Обоснование ресурсного обеспечения Программы</w:t>
      </w:r>
    </w:p>
    <w:p w:rsidR="00142584" w:rsidRPr="005F6613" w:rsidRDefault="00142584" w:rsidP="00113E81">
      <w:pPr>
        <w:pStyle w:val="ListParagraph"/>
        <w:tabs>
          <w:tab w:val="left" w:pos="1222"/>
        </w:tabs>
        <w:jc w:val="both"/>
        <w:rPr>
          <w:rFonts w:ascii="Arial" w:hAnsi="Arial" w:cs="Arial"/>
        </w:rPr>
      </w:pPr>
    </w:p>
    <w:p w:rsidR="00142584" w:rsidRDefault="00142584" w:rsidP="00A214CF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5F6613">
        <w:rPr>
          <w:sz w:val="24"/>
          <w:szCs w:val="24"/>
        </w:rPr>
        <w:t>Финансирование мероприятий Программы осуществляется за счет</w:t>
      </w:r>
      <w:r>
        <w:rPr>
          <w:sz w:val="24"/>
          <w:szCs w:val="24"/>
        </w:rPr>
        <w:t xml:space="preserve"> </w:t>
      </w:r>
      <w:r w:rsidRPr="005F6613">
        <w:rPr>
          <w:sz w:val="24"/>
          <w:szCs w:val="24"/>
        </w:rPr>
        <w:t>средств бюджета Бабинского сельсовета Обоянского района Курской</w:t>
      </w:r>
      <w:r>
        <w:rPr>
          <w:sz w:val="24"/>
          <w:szCs w:val="24"/>
        </w:rPr>
        <w:t xml:space="preserve"> области</w:t>
      </w:r>
      <w:r w:rsidRPr="005F6613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142584" w:rsidRPr="005F6613" w:rsidRDefault="00142584" w:rsidP="00A214CF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5F6613">
        <w:rPr>
          <w:sz w:val="24"/>
          <w:szCs w:val="24"/>
        </w:rPr>
        <w:t>Общий объем прогнозируемых затрат на реализацию П</w:t>
      </w:r>
      <w:r>
        <w:rPr>
          <w:sz w:val="24"/>
          <w:szCs w:val="24"/>
        </w:rPr>
        <w:t>рограммы  составит 2172 рубля.</w:t>
      </w:r>
    </w:p>
    <w:p w:rsidR="00142584" w:rsidRPr="005F6613" w:rsidRDefault="00142584" w:rsidP="0007788A">
      <w:pPr>
        <w:pStyle w:val="ConsPlusNormal"/>
        <w:widowControl/>
        <w:ind w:firstLine="851"/>
        <w:jc w:val="right"/>
        <w:rPr>
          <w:sz w:val="24"/>
          <w:szCs w:val="24"/>
        </w:rPr>
      </w:pPr>
    </w:p>
    <w:p w:rsidR="00142584" w:rsidRPr="005F6613" w:rsidRDefault="00142584" w:rsidP="00376270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42584" w:rsidRPr="00EA6A2E" w:rsidRDefault="00142584" w:rsidP="00376270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</w:pPr>
      <w:r w:rsidRPr="00EA6A2E">
        <w:rPr>
          <w:b/>
          <w:bCs/>
          <w:sz w:val="28"/>
          <w:szCs w:val="28"/>
        </w:rPr>
        <w:t>5. Механизм реализации Программы</w:t>
      </w:r>
    </w:p>
    <w:p w:rsidR="00142584" w:rsidRPr="00EA6A2E" w:rsidRDefault="00142584" w:rsidP="00F85BA3">
      <w:pPr>
        <w:pStyle w:val="ConsPlusNormal"/>
        <w:widowControl/>
        <w:jc w:val="both"/>
        <w:rPr>
          <w:sz w:val="24"/>
          <w:szCs w:val="24"/>
        </w:rPr>
      </w:pPr>
      <w:r w:rsidRPr="005F6613">
        <w:rPr>
          <w:sz w:val="24"/>
          <w:szCs w:val="24"/>
        </w:rPr>
        <w:t xml:space="preserve">Механизм реализации Программы предполагает финансирование мероприятий за счет средств </w:t>
      </w:r>
      <w:r>
        <w:t xml:space="preserve">местного </w:t>
      </w:r>
      <w:r w:rsidRPr="005F6613">
        <w:rPr>
          <w:sz w:val="24"/>
          <w:szCs w:val="24"/>
        </w:rPr>
        <w:t xml:space="preserve"> бюджет</w:t>
      </w:r>
      <w:r>
        <w:t>а</w:t>
      </w:r>
      <w:r w:rsidRPr="005F6613">
        <w:rPr>
          <w:sz w:val="24"/>
          <w:szCs w:val="24"/>
        </w:rPr>
        <w:t xml:space="preserve"> в соответствии с полномочиями, определенными Федеральным законом от 06.10.2003 № 131-ФЗ «Об общих принципах организации местного самоуправления в Российской Федерации», граждан в Российской Федерации»</w:t>
      </w:r>
      <w:r>
        <w:t>,</w:t>
      </w:r>
      <w:r w:rsidRPr="00EA6A2E">
        <w:rPr>
          <w:sz w:val="24"/>
          <w:szCs w:val="24"/>
        </w:rPr>
        <w:t>Законом Курской области от 13.06.2007 № -60-ЗКО «О муниципальной службе в Курской области»</w:t>
      </w:r>
      <w:r>
        <w:rPr>
          <w:sz w:val="24"/>
          <w:szCs w:val="24"/>
        </w:rPr>
        <w:t>, распоряжением Правительства Российской Федерации от 03.03.2011 г № 352-р.</w:t>
      </w:r>
    </w:p>
    <w:p w:rsidR="00142584" w:rsidRPr="00950989" w:rsidRDefault="00142584" w:rsidP="00950989">
      <w:pPr>
        <w:pStyle w:val="ConsPlusNormal"/>
        <w:widowControl/>
        <w:jc w:val="both"/>
        <w:rPr>
          <w:sz w:val="24"/>
          <w:szCs w:val="24"/>
        </w:rPr>
      </w:pPr>
      <w:r w:rsidRPr="00950989">
        <w:rPr>
          <w:sz w:val="24"/>
          <w:szCs w:val="24"/>
        </w:rPr>
        <w:t xml:space="preserve"> Заказчиком-координатором Программы является Администрация Бабинского сельсовета Обоянского района Курской области, основными Исполнителями Программы является Администрации Бабинского сельсовета Обоянского района Курской области </w:t>
      </w:r>
    </w:p>
    <w:p w:rsidR="00142584" w:rsidRPr="005F6613" w:rsidRDefault="00142584" w:rsidP="0017107A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5F6613">
        <w:rPr>
          <w:rFonts w:ascii="Arial" w:hAnsi="Arial" w:cs="Arial"/>
          <w:sz w:val="24"/>
          <w:szCs w:val="24"/>
        </w:rPr>
        <w:t>Исполнители Программы своевременно и в полном объеме предоставляют сведения о ходе реализации мероприятий Программы и сведения необходимые для проведения оценки эффективности реализации подпрограммы Заказчику-координатору Программы.</w:t>
      </w:r>
    </w:p>
    <w:p w:rsidR="00142584" w:rsidRPr="005F6613" w:rsidRDefault="00142584" w:rsidP="0017107A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142584" w:rsidRPr="00950989" w:rsidRDefault="00142584" w:rsidP="002526B2">
      <w:pPr>
        <w:numPr>
          <w:ilvl w:val="0"/>
          <w:numId w:val="23"/>
        </w:numPr>
        <w:tabs>
          <w:tab w:val="left" w:pos="1346"/>
        </w:tabs>
        <w:ind w:right="20"/>
        <w:jc w:val="center"/>
        <w:rPr>
          <w:rFonts w:ascii="Arial" w:hAnsi="Arial" w:cs="Arial"/>
          <w:b/>
          <w:bCs/>
          <w:sz w:val="28"/>
          <w:szCs w:val="28"/>
        </w:rPr>
      </w:pPr>
      <w:r w:rsidRPr="00950989">
        <w:rPr>
          <w:rFonts w:ascii="Arial" w:hAnsi="Arial" w:cs="Arial"/>
          <w:b/>
          <w:bCs/>
          <w:sz w:val="28"/>
          <w:szCs w:val="28"/>
        </w:rPr>
        <w:t>Оценка эффективности Программы, рисков ее реализации</w:t>
      </w:r>
    </w:p>
    <w:p w:rsidR="00142584" w:rsidRPr="005F6613" w:rsidRDefault="00142584" w:rsidP="00352432">
      <w:pPr>
        <w:pStyle w:val="a2"/>
        <w:ind w:firstLine="851"/>
        <w:jc w:val="both"/>
        <w:rPr>
          <w:rFonts w:ascii="Arial" w:hAnsi="Arial" w:cs="Arial"/>
        </w:rPr>
      </w:pPr>
      <w:r w:rsidRPr="005F6613">
        <w:rPr>
          <w:rFonts w:ascii="Arial" w:hAnsi="Arial" w:cs="Arial"/>
        </w:rPr>
        <w:t>Реализация мероприятий</w:t>
      </w:r>
      <w:r>
        <w:rPr>
          <w:rFonts w:ascii="Arial" w:hAnsi="Arial" w:cs="Arial"/>
        </w:rPr>
        <w:t xml:space="preserve"> </w:t>
      </w:r>
      <w:r w:rsidRPr="005F6613">
        <w:rPr>
          <w:rFonts w:ascii="Arial" w:hAnsi="Arial" w:cs="Arial"/>
        </w:rPr>
        <w:t>Программы позволит создать условия</w:t>
      </w:r>
      <w:r>
        <w:rPr>
          <w:rFonts w:ascii="Arial" w:hAnsi="Arial" w:cs="Arial"/>
        </w:rPr>
        <w:t xml:space="preserve"> </w:t>
      </w:r>
      <w:r w:rsidRPr="005F6613">
        <w:rPr>
          <w:rFonts w:ascii="Arial" w:hAnsi="Arial" w:cs="Arial"/>
        </w:rPr>
        <w:t xml:space="preserve">для: </w:t>
      </w:r>
    </w:p>
    <w:p w:rsidR="00142584" w:rsidRPr="005F6613" w:rsidRDefault="00142584" w:rsidP="00352432">
      <w:pPr>
        <w:pStyle w:val="a2"/>
        <w:ind w:firstLine="851"/>
        <w:jc w:val="both"/>
        <w:rPr>
          <w:rFonts w:ascii="Arial" w:hAnsi="Arial" w:cs="Arial"/>
        </w:rPr>
      </w:pPr>
      <w:r w:rsidRPr="005F6613">
        <w:rPr>
          <w:rFonts w:ascii="Arial" w:hAnsi="Arial" w:cs="Arial"/>
        </w:rPr>
        <w:t>-оказания мер социальной поддержки муниципальных служащих, уволенных на пенсию</w:t>
      </w:r>
      <w:r>
        <w:rPr>
          <w:rFonts w:ascii="Arial" w:hAnsi="Arial" w:cs="Arial"/>
        </w:rPr>
        <w:t>.</w:t>
      </w:r>
      <w:r w:rsidRPr="005F6613">
        <w:rPr>
          <w:rFonts w:ascii="Arial" w:hAnsi="Arial" w:cs="Arial"/>
        </w:rPr>
        <w:t xml:space="preserve"> </w:t>
      </w:r>
    </w:p>
    <w:p w:rsidR="00142584" w:rsidRPr="005F6613" w:rsidRDefault="00142584" w:rsidP="00352432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5F6613">
        <w:rPr>
          <w:sz w:val="24"/>
          <w:szCs w:val="24"/>
        </w:rPr>
        <w:t>Эффективность реализации Программы и использование выделенных на нее средств бюджета Бабинского сельсовета Обоянского района Курской области будет обеспечена за счет:</w:t>
      </w:r>
    </w:p>
    <w:p w:rsidR="00142584" w:rsidRPr="005F6613" w:rsidRDefault="00142584" w:rsidP="00485853">
      <w:pPr>
        <w:pStyle w:val="ConsPlusNormal"/>
        <w:widowControl/>
        <w:tabs>
          <w:tab w:val="left" w:pos="851"/>
        </w:tabs>
        <w:ind w:firstLine="0"/>
        <w:jc w:val="both"/>
        <w:rPr>
          <w:sz w:val="24"/>
          <w:szCs w:val="24"/>
        </w:rPr>
      </w:pPr>
      <w:r w:rsidRPr="005F6613">
        <w:rPr>
          <w:sz w:val="24"/>
          <w:szCs w:val="24"/>
        </w:rPr>
        <w:tab/>
        <w:t>- исключения возможности нецелевого и неэффективного использования бюджетных средств;</w:t>
      </w:r>
    </w:p>
    <w:p w:rsidR="00142584" w:rsidRPr="005F6613" w:rsidRDefault="00142584" w:rsidP="00485853">
      <w:pPr>
        <w:pStyle w:val="ConsPlusNormal"/>
        <w:widowControl/>
        <w:tabs>
          <w:tab w:val="left" w:pos="851"/>
        </w:tabs>
        <w:ind w:firstLine="0"/>
        <w:jc w:val="both"/>
        <w:rPr>
          <w:sz w:val="24"/>
          <w:szCs w:val="24"/>
        </w:rPr>
      </w:pPr>
      <w:r w:rsidRPr="005F6613">
        <w:rPr>
          <w:sz w:val="24"/>
          <w:szCs w:val="24"/>
        </w:rPr>
        <w:tab/>
        <w:t>- прозрачности использования бюджетных средств;</w:t>
      </w:r>
    </w:p>
    <w:p w:rsidR="00142584" w:rsidRPr="005F6613" w:rsidRDefault="00142584" w:rsidP="00485853">
      <w:pPr>
        <w:pStyle w:val="ConsPlusNormal"/>
        <w:widowControl/>
        <w:tabs>
          <w:tab w:val="left" w:pos="851"/>
        </w:tabs>
        <w:ind w:firstLine="0"/>
        <w:jc w:val="both"/>
        <w:rPr>
          <w:sz w:val="24"/>
          <w:szCs w:val="24"/>
        </w:rPr>
      </w:pPr>
      <w:r w:rsidRPr="005F6613">
        <w:rPr>
          <w:sz w:val="24"/>
          <w:szCs w:val="24"/>
        </w:rPr>
        <w:tab/>
      </w:r>
      <w:bookmarkStart w:id="0" w:name="_GoBack"/>
      <w:bookmarkEnd w:id="0"/>
      <w:r w:rsidRPr="005F6613">
        <w:rPr>
          <w:sz w:val="24"/>
          <w:szCs w:val="24"/>
        </w:rPr>
        <w:t>- адресного предоставления бюджетных средств.</w:t>
      </w:r>
    </w:p>
    <w:p w:rsidR="00142584" w:rsidRPr="005F6613" w:rsidRDefault="00142584" w:rsidP="0017107A">
      <w:pPr>
        <w:ind w:firstLine="708"/>
        <w:rPr>
          <w:rFonts w:ascii="Arial" w:hAnsi="Arial" w:cs="Arial"/>
        </w:rPr>
      </w:pPr>
      <w:r w:rsidRPr="005F6613">
        <w:rPr>
          <w:rFonts w:ascii="Arial" w:hAnsi="Arial" w:cs="Arial"/>
        </w:rPr>
        <w:t>Выполнение мероприятий Программы позволит:</w:t>
      </w:r>
    </w:p>
    <w:p w:rsidR="00142584" w:rsidRPr="005F6613" w:rsidRDefault="00142584" w:rsidP="00485853">
      <w:pPr>
        <w:ind w:firstLine="708"/>
        <w:rPr>
          <w:rFonts w:ascii="Arial" w:hAnsi="Arial" w:cs="Arial"/>
        </w:rPr>
      </w:pPr>
      <w:r w:rsidRPr="005F6613">
        <w:rPr>
          <w:rFonts w:ascii="Arial" w:hAnsi="Arial" w:cs="Arial"/>
        </w:rPr>
        <w:t>- обеспечить назначение и выплата пенсии за выслугу лет;</w:t>
      </w:r>
    </w:p>
    <w:p w:rsidR="00142584" w:rsidRPr="005F6613" w:rsidRDefault="00142584" w:rsidP="00D33998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5F6613">
        <w:rPr>
          <w:rFonts w:ascii="Arial" w:hAnsi="Arial" w:cs="Arial"/>
          <w:sz w:val="24"/>
          <w:szCs w:val="24"/>
        </w:rPr>
        <w:t>Оценка эффективности реализации мероприятий Программы производится в соответствии с Порядком разработки, реализации и оценки эффективности муниципальных программ Бабинского сельсовета Обоянского района Курской области.</w:t>
      </w:r>
    </w:p>
    <w:p w:rsidR="00142584" w:rsidRPr="005F6613" w:rsidRDefault="00142584" w:rsidP="00D33998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5F6613">
        <w:rPr>
          <w:rFonts w:ascii="Arial" w:hAnsi="Arial" w:cs="Arial"/>
          <w:sz w:val="24"/>
          <w:szCs w:val="24"/>
        </w:rPr>
        <w:t>На реализацию Программы могут повлиять изменения федерального и областного законодательства, регулирующего вопросы социальной поддержки населения.</w:t>
      </w:r>
    </w:p>
    <w:p w:rsidR="00142584" w:rsidRPr="005F6613" w:rsidRDefault="00142584" w:rsidP="00D33998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5F6613">
        <w:rPr>
          <w:rFonts w:ascii="Arial" w:hAnsi="Arial" w:cs="Arial"/>
          <w:sz w:val="24"/>
          <w:szCs w:val="24"/>
        </w:rPr>
        <w:t>Механизм минимизации рисков – оперативное реагирование на изменение законодательства. Планирование мероприятий Программы и объемов финансирования приведет к минимуму финансовых, организационных и иных рисков.</w:t>
      </w:r>
    </w:p>
    <w:p w:rsidR="00142584" w:rsidRDefault="00142584" w:rsidP="00C72852">
      <w:pPr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Оценка эффективности реализации Программы осуществляется заказчиком Программы – Администрацией сельского поселения ежегодно, в течение всего срока реализации </w:t>
      </w:r>
      <w:r>
        <w:rPr>
          <w:rFonts w:ascii="Arial" w:hAnsi="Arial" w:cs="Arial"/>
          <w:spacing w:val="-2"/>
        </w:rPr>
        <w:t xml:space="preserve">Программы. </w:t>
      </w:r>
    </w:p>
    <w:p w:rsidR="00142584" w:rsidRDefault="00142584" w:rsidP="00C72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</w:p>
    <w:p w:rsidR="00142584" w:rsidRDefault="00142584" w:rsidP="00C72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Оценка эффективности реализации Программы производится путем сравнения фактически достигнутых показателей за соответствующий год </w:t>
      </w:r>
      <w:r>
        <w:rPr>
          <w:rFonts w:ascii="Arial" w:hAnsi="Arial" w:cs="Arial"/>
        </w:rPr>
        <w:br/>
        <w:t>с утвержденными на год значениями целевых показателей.</w:t>
      </w:r>
    </w:p>
    <w:p w:rsidR="00142584" w:rsidRDefault="00142584" w:rsidP="00C72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предполагает использование системы показателей, характеризующих текущие и конечные результаты ее реализации.</w:t>
      </w:r>
    </w:p>
    <w:p w:rsidR="00142584" w:rsidRDefault="00142584" w:rsidP="00C72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Эффективность реализации Программы оценивается как степень фактического достижения целевых показателей по следующей формуле: </w:t>
      </w:r>
    </w:p>
    <w:p w:rsidR="00142584" w:rsidRDefault="00142584" w:rsidP="00C72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  <w:lang w:val="en-US"/>
        </w:rPr>
        <w:t>F</w:t>
      </w:r>
    </w:p>
    <w:p w:rsidR="00142584" w:rsidRDefault="00142584" w:rsidP="00C72852">
      <w:pPr>
        <w:jc w:val="both"/>
        <w:rPr>
          <w:rFonts w:ascii="Arial" w:hAnsi="Arial" w:cs="Arial"/>
        </w:rPr>
      </w:pPr>
      <w:r>
        <w:rPr>
          <w:noProof/>
        </w:rPr>
        <w:pict>
          <v:line id="_x0000_s1027" style="position:absolute;left:0;text-align:left;z-index:251658240" from="180pt,6.8pt" to="3in,6.8pt"/>
        </w:pic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 xml:space="preserve"> =                 х 100 %, где:</w:t>
      </w:r>
    </w:p>
    <w:p w:rsidR="00142584" w:rsidRDefault="00142584" w:rsidP="00C72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  <w:lang w:val="en-US"/>
        </w:rPr>
        <w:t>N</w:t>
      </w:r>
    </w:p>
    <w:p w:rsidR="00142584" w:rsidRDefault="00142584" w:rsidP="00C72852">
      <w:pPr>
        <w:jc w:val="both"/>
        <w:rPr>
          <w:rFonts w:ascii="Arial" w:hAnsi="Arial" w:cs="Arial"/>
        </w:rPr>
      </w:pPr>
    </w:p>
    <w:p w:rsidR="00142584" w:rsidRDefault="00142584" w:rsidP="00C72852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E</w:t>
      </w:r>
      <w:r w:rsidRPr="00C728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эффективность реализации Программы;</w:t>
      </w:r>
    </w:p>
    <w:p w:rsidR="00142584" w:rsidRDefault="00142584" w:rsidP="00C72852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</w:rPr>
        <w:t xml:space="preserve"> – фактический показатель, достигнутый в ходе реализации Программы;</w:t>
      </w:r>
    </w:p>
    <w:p w:rsidR="00142584" w:rsidRDefault="00142584" w:rsidP="00C72852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 xml:space="preserve"> – нормативный показатель, утвержденный Программой. </w:t>
      </w:r>
    </w:p>
    <w:p w:rsidR="00142584" w:rsidRDefault="00142584" w:rsidP="00C72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Бюджетная эффективность (Б</w:t>
      </w:r>
      <w:r>
        <w:rPr>
          <w:rFonts w:ascii="Arial" w:hAnsi="Arial" w:cs="Arial"/>
          <w:vertAlign w:val="subscript"/>
        </w:rPr>
        <w:t>э</w:t>
      </w:r>
      <w:r>
        <w:rPr>
          <w:rFonts w:ascii="Arial" w:hAnsi="Arial" w:cs="Arial"/>
        </w:rPr>
        <w:t>)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142584" w:rsidRDefault="00142584" w:rsidP="00C72852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1E0"/>
      </w:tblPr>
      <w:tblGrid>
        <w:gridCol w:w="4608"/>
        <w:gridCol w:w="2304"/>
      </w:tblGrid>
      <w:tr w:rsidR="00142584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584" w:rsidRDefault="00142584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фактическое использование средств</w:t>
            </w:r>
          </w:p>
        </w:tc>
        <w:tc>
          <w:tcPr>
            <w:tcW w:w="2304" w:type="dxa"/>
            <w:vMerge w:val="restart"/>
            <w:vAlign w:val="center"/>
          </w:tcPr>
          <w:p w:rsidR="00142584" w:rsidRDefault="00142584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х 100 %.</w:t>
            </w:r>
          </w:p>
        </w:tc>
      </w:tr>
      <w:tr w:rsidR="00142584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584" w:rsidRDefault="00142584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утвержденный план</w:t>
            </w:r>
          </w:p>
        </w:tc>
        <w:tc>
          <w:tcPr>
            <w:tcW w:w="0" w:type="auto"/>
            <w:vMerge/>
            <w:vAlign w:val="center"/>
          </w:tcPr>
          <w:p w:rsidR="00142584" w:rsidRDefault="00142584">
            <w:pPr>
              <w:rPr>
                <w:rFonts w:ascii="Arial" w:hAnsi="Arial" w:cs="Arial"/>
                <w:lang w:eastAsia="ar-SA"/>
              </w:rPr>
            </w:pPr>
          </w:p>
        </w:tc>
      </w:tr>
    </w:tbl>
    <w:p w:rsidR="00142584" w:rsidRDefault="00142584" w:rsidP="00C72852">
      <w:pPr>
        <w:jc w:val="both"/>
        <w:rPr>
          <w:rFonts w:ascii="Arial" w:hAnsi="Arial" w:cs="Arial"/>
          <w:color w:val="auto"/>
          <w:lang w:eastAsia="ar-SA"/>
        </w:rPr>
      </w:pPr>
    </w:p>
    <w:p w:rsidR="00142584" w:rsidRDefault="00142584" w:rsidP="00C72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>
        <w:rPr>
          <w:rFonts w:ascii="Arial" w:hAnsi="Arial" w:cs="Arial"/>
          <w:vertAlign w:val="subscript"/>
        </w:rPr>
        <w:t>э</w:t>
      </w:r>
      <w:r>
        <w:rPr>
          <w:rFonts w:ascii="Arial" w:hAnsi="Arial" w:cs="Arial"/>
        </w:rPr>
        <w:t xml:space="preserve"> =</w:t>
      </w:r>
    </w:p>
    <w:p w:rsidR="00142584" w:rsidRDefault="00142584" w:rsidP="00C72852">
      <w:pPr>
        <w:jc w:val="both"/>
        <w:rPr>
          <w:rFonts w:ascii="Arial" w:hAnsi="Arial" w:cs="Arial"/>
        </w:rPr>
      </w:pPr>
    </w:p>
    <w:p w:rsidR="00142584" w:rsidRDefault="00142584" w:rsidP="00C72852">
      <w:pPr>
        <w:jc w:val="both"/>
        <w:rPr>
          <w:rFonts w:ascii="Arial" w:hAnsi="Arial" w:cs="Arial"/>
          <w:spacing w:val="-2"/>
        </w:rPr>
      </w:pPr>
    </w:p>
    <w:p w:rsidR="00142584" w:rsidRDefault="00142584" w:rsidP="00C72852">
      <w:pPr>
        <w:tabs>
          <w:tab w:val="left" w:pos="5580"/>
        </w:tabs>
        <w:rPr>
          <w:rFonts w:ascii="Arial" w:hAnsi="Arial" w:cs="Arial"/>
        </w:rPr>
      </w:pPr>
    </w:p>
    <w:p w:rsidR="00142584" w:rsidRDefault="00142584" w:rsidP="00C72852">
      <w:pPr>
        <w:tabs>
          <w:tab w:val="left" w:pos="5580"/>
        </w:tabs>
        <w:rPr>
          <w:rFonts w:ascii="Arial" w:hAnsi="Arial" w:cs="Arial"/>
        </w:rPr>
      </w:pPr>
    </w:p>
    <w:p w:rsidR="00142584" w:rsidRDefault="00142584" w:rsidP="00C72852">
      <w:pPr>
        <w:tabs>
          <w:tab w:val="left" w:pos="5580"/>
        </w:tabs>
        <w:rPr>
          <w:rFonts w:ascii="Arial" w:hAnsi="Arial" w:cs="Arial"/>
        </w:rPr>
      </w:pPr>
    </w:p>
    <w:p w:rsidR="00142584" w:rsidRDefault="00142584" w:rsidP="00C72852">
      <w:pPr>
        <w:ind w:firstLine="851"/>
        <w:jc w:val="both"/>
        <w:rPr>
          <w:rFonts w:ascii="Arial" w:hAnsi="Arial" w:cs="Arial"/>
          <w:color w:val="FF0000"/>
        </w:rPr>
      </w:pPr>
    </w:p>
    <w:p w:rsidR="00142584" w:rsidRDefault="00142584" w:rsidP="00C72852">
      <w:pPr>
        <w:ind w:firstLine="851"/>
        <w:jc w:val="both"/>
        <w:rPr>
          <w:rFonts w:ascii="Arial" w:hAnsi="Arial" w:cs="Arial"/>
          <w:color w:val="FF0000"/>
        </w:rPr>
      </w:pPr>
    </w:p>
    <w:p w:rsidR="00142584" w:rsidRDefault="00142584" w:rsidP="00C72852">
      <w:pPr>
        <w:ind w:firstLine="709"/>
        <w:jc w:val="both"/>
        <w:rPr>
          <w:rFonts w:ascii="Arial" w:hAnsi="Arial" w:cs="Arial"/>
          <w:color w:val="FF0000"/>
        </w:rPr>
      </w:pPr>
    </w:p>
    <w:p w:rsidR="00142584" w:rsidRDefault="00142584" w:rsidP="00C72852">
      <w:pPr>
        <w:ind w:firstLine="851"/>
        <w:jc w:val="both"/>
        <w:rPr>
          <w:rFonts w:ascii="Arial" w:hAnsi="Arial" w:cs="Arial"/>
          <w:color w:val="FF0000"/>
        </w:rPr>
      </w:pPr>
    </w:p>
    <w:p w:rsidR="00142584" w:rsidRDefault="00142584" w:rsidP="00C72852">
      <w:pPr>
        <w:ind w:firstLine="851"/>
        <w:jc w:val="both"/>
        <w:rPr>
          <w:rFonts w:ascii="Arial" w:hAnsi="Arial" w:cs="Arial"/>
          <w:color w:val="FF0000"/>
        </w:rPr>
      </w:pPr>
    </w:p>
    <w:p w:rsidR="00142584" w:rsidRDefault="00142584" w:rsidP="00C72852">
      <w:pPr>
        <w:ind w:firstLine="851"/>
        <w:jc w:val="both"/>
        <w:rPr>
          <w:rFonts w:ascii="Arial" w:hAnsi="Arial" w:cs="Arial"/>
          <w:color w:val="FF0000"/>
        </w:rPr>
      </w:pPr>
    </w:p>
    <w:p w:rsidR="00142584" w:rsidRPr="005F6613" w:rsidRDefault="00142584" w:rsidP="00D33998">
      <w:pPr>
        <w:jc w:val="both"/>
        <w:rPr>
          <w:rFonts w:ascii="Arial" w:hAnsi="Arial" w:cs="Arial"/>
        </w:rPr>
      </w:pPr>
    </w:p>
    <w:p w:rsidR="00142584" w:rsidRPr="005F6613" w:rsidRDefault="00142584" w:rsidP="0017107A">
      <w:pPr>
        <w:rPr>
          <w:rFonts w:ascii="Arial" w:hAnsi="Arial" w:cs="Arial"/>
        </w:rPr>
      </w:pPr>
    </w:p>
    <w:p w:rsidR="00142584" w:rsidRPr="005F6613" w:rsidRDefault="00142584" w:rsidP="0098319C">
      <w:pPr>
        <w:widowControl/>
        <w:jc w:val="center"/>
        <w:rPr>
          <w:rFonts w:ascii="Arial" w:hAnsi="Arial" w:cs="Arial"/>
        </w:rPr>
      </w:pPr>
    </w:p>
    <w:sectPr w:rsidR="00142584" w:rsidRPr="005F6613" w:rsidSect="005405DD">
      <w:headerReference w:type="default" r:id="rId7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584" w:rsidRDefault="00142584" w:rsidP="00556E4B">
      <w:r>
        <w:separator/>
      </w:r>
    </w:p>
  </w:endnote>
  <w:endnote w:type="continuationSeparator" w:id="1">
    <w:p w:rsidR="00142584" w:rsidRDefault="00142584" w:rsidP="0055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584" w:rsidRDefault="00142584" w:rsidP="00556E4B">
      <w:r>
        <w:separator/>
      </w:r>
    </w:p>
  </w:footnote>
  <w:footnote w:type="continuationSeparator" w:id="1">
    <w:p w:rsidR="00142584" w:rsidRDefault="00142584" w:rsidP="00556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584" w:rsidRDefault="00142584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396.95pt;margin-top:48.1pt;width:5.9pt;height:14.95pt;z-index:-25165619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42584" w:rsidRDefault="00142584">
                <w:pPr>
                  <w:pStyle w:val="a1"/>
                  <w:shd w:val="clear" w:color="auto" w:fill="auto"/>
                  <w:spacing w:line="240" w:lineRule="auto"/>
                  <w:rPr>
                    <w:rFonts w:cs="Courier New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44E"/>
    <w:multiLevelType w:val="multilevel"/>
    <w:tmpl w:val="76B22316"/>
    <w:lvl w:ilvl="0">
      <w:start w:val="6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31DC2"/>
    <w:multiLevelType w:val="multilevel"/>
    <w:tmpl w:val="A034554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5229D1"/>
    <w:multiLevelType w:val="hybridMultilevel"/>
    <w:tmpl w:val="2284980A"/>
    <w:lvl w:ilvl="0" w:tplc="7FB49D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392C83"/>
    <w:multiLevelType w:val="multilevel"/>
    <w:tmpl w:val="8102AA14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A350EC"/>
    <w:multiLevelType w:val="hybridMultilevel"/>
    <w:tmpl w:val="54466E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C76B1"/>
    <w:multiLevelType w:val="multilevel"/>
    <w:tmpl w:val="640482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DC25D53"/>
    <w:multiLevelType w:val="hybridMultilevel"/>
    <w:tmpl w:val="E9C00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990672"/>
    <w:multiLevelType w:val="multilevel"/>
    <w:tmpl w:val="FE8E2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04" w:hanging="1800"/>
      </w:pPr>
      <w:rPr>
        <w:rFonts w:hint="default"/>
      </w:rPr>
    </w:lvl>
  </w:abstractNum>
  <w:abstractNum w:abstractNumId="8">
    <w:nsid w:val="24494409"/>
    <w:multiLevelType w:val="hybridMultilevel"/>
    <w:tmpl w:val="9048C7EA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Wingdings" w:hint="default"/>
      </w:rPr>
    </w:lvl>
  </w:abstractNum>
  <w:abstractNum w:abstractNumId="9">
    <w:nsid w:val="26AE2018"/>
    <w:multiLevelType w:val="multilevel"/>
    <w:tmpl w:val="CB8A2954"/>
    <w:lvl w:ilvl="0">
      <w:start w:val="11"/>
      <w:numFmt w:val="decimal"/>
      <w:lvlText w:val="2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5F2BFE"/>
    <w:multiLevelType w:val="multilevel"/>
    <w:tmpl w:val="B5EEF4A0"/>
    <w:lvl w:ilvl="0">
      <w:start w:val="9"/>
      <w:numFmt w:val="decimal"/>
      <w:lvlText w:val="3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B40914"/>
    <w:multiLevelType w:val="hybridMultilevel"/>
    <w:tmpl w:val="75FA6622"/>
    <w:lvl w:ilvl="0" w:tplc="BB320650">
      <w:start w:val="5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B2A4AE30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BC01138"/>
    <w:multiLevelType w:val="hybridMultilevel"/>
    <w:tmpl w:val="A6DCDBA0"/>
    <w:lvl w:ilvl="0" w:tplc="025CFB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25A8E"/>
    <w:multiLevelType w:val="multilevel"/>
    <w:tmpl w:val="7428966E"/>
    <w:lvl w:ilvl="0">
      <w:start w:val="1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F94E59"/>
    <w:multiLevelType w:val="hybridMultilevel"/>
    <w:tmpl w:val="1CF66DA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281AA5"/>
    <w:multiLevelType w:val="multilevel"/>
    <w:tmpl w:val="AEC6948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3050D8"/>
    <w:multiLevelType w:val="hybridMultilevel"/>
    <w:tmpl w:val="E710F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F35467"/>
    <w:multiLevelType w:val="hybridMultilevel"/>
    <w:tmpl w:val="2A542BD0"/>
    <w:lvl w:ilvl="0" w:tplc="A18AA0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C6118A"/>
    <w:multiLevelType w:val="multilevel"/>
    <w:tmpl w:val="0A56E7B4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251BCA"/>
    <w:multiLevelType w:val="multilevel"/>
    <w:tmpl w:val="A6E04B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D2B089C"/>
    <w:multiLevelType w:val="hybridMultilevel"/>
    <w:tmpl w:val="6E8680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704A3"/>
    <w:multiLevelType w:val="multilevel"/>
    <w:tmpl w:val="05865B2E"/>
    <w:lvl w:ilvl="0">
      <w:start w:val="5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E91FB2"/>
    <w:multiLevelType w:val="multilevel"/>
    <w:tmpl w:val="FE8E2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04" w:hanging="1800"/>
      </w:pPr>
      <w:rPr>
        <w:rFonts w:hint="default"/>
      </w:rPr>
    </w:lvl>
  </w:abstractNum>
  <w:abstractNum w:abstractNumId="23">
    <w:nsid w:val="693D057C"/>
    <w:multiLevelType w:val="multilevel"/>
    <w:tmpl w:val="4E06B5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A36DD0"/>
    <w:multiLevelType w:val="hybridMultilevel"/>
    <w:tmpl w:val="17B625E8"/>
    <w:lvl w:ilvl="0" w:tplc="659A2CF2">
      <w:start w:val="1"/>
      <w:numFmt w:val="bullet"/>
      <w:lvlText w:val="­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B24221A"/>
    <w:multiLevelType w:val="hybridMultilevel"/>
    <w:tmpl w:val="C64859D4"/>
    <w:lvl w:ilvl="0" w:tplc="0419000F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6">
    <w:nsid w:val="6D9B1138"/>
    <w:multiLevelType w:val="hybridMultilevel"/>
    <w:tmpl w:val="ECD08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05B14"/>
    <w:multiLevelType w:val="hybridMultilevel"/>
    <w:tmpl w:val="A17EF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E0C6A0A"/>
    <w:multiLevelType w:val="hybridMultilevel"/>
    <w:tmpl w:val="BB983DC4"/>
    <w:lvl w:ilvl="0" w:tplc="EC9252B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3"/>
  </w:num>
  <w:num w:numId="3">
    <w:abstractNumId w:val="9"/>
  </w:num>
  <w:num w:numId="4">
    <w:abstractNumId w:val="21"/>
  </w:num>
  <w:num w:numId="5">
    <w:abstractNumId w:val="10"/>
  </w:num>
  <w:num w:numId="6">
    <w:abstractNumId w:val="3"/>
  </w:num>
  <w:num w:numId="7">
    <w:abstractNumId w:val="0"/>
  </w:num>
  <w:num w:numId="8">
    <w:abstractNumId w:val="13"/>
  </w:num>
  <w:num w:numId="9">
    <w:abstractNumId w:val="18"/>
  </w:num>
  <w:num w:numId="10">
    <w:abstractNumId w:val="15"/>
  </w:num>
  <w:num w:numId="11">
    <w:abstractNumId w:val="19"/>
  </w:num>
  <w:num w:numId="12">
    <w:abstractNumId w:val="20"/>
  </w:num>
  <w:num w:numId="13">
    <w:abstractNumId w:val="5"/>
  </w:num>
  <w:num w:numId="14">
    <w:abstractNumId w:val="17"/>
  </w:num>
  <w:num w:numId="15">
    <w:abstractNumId w:val="4"/>
  </w:num>
  <w:num w:numId="16">
    <w:abstractNumId w:val="7"/>
  </w:num>
  <w:num w:numId="17">
    <w:abstractNumId w:val="22"/>
  </w:num>
  <w:num w:numId="18">
    <w:abstractNumId w:val="8"/>
  </w:num>
  <w:num w:numId="19">
    <w:abstractNumId w:val="27"/>
  </w:num>
  <w:num w:numId="20">
    <w:abstractNumId w:val="24"/>
  </w:num>
  <w:num w:numId="21">
    <w:abstractNumId w:val="11"/>
  </w:num>
  <w:num w:numId="22">
    <w:abstractNumId w:val="25"/>
  </w:num>
  <w:num w:numId="23">
    <w:abstractNumId w:val="14"/>
  </w:num>
  <w:num w:numId="24">
    <w:abstractNumId w:val="6"/>
  </w:num>
  <w:num w:numId="25">
    <w:abstractNumId w:val="12"/>
  </w:num>
  <w:num w:numId="26">
    <w:abstractNumId w:val="2"/>
  </w:num>
  <w:num w:numId="27">
    <w:abstractNumId w:val="28"/>
  </w:num>
  <w:num w:numId="28">
    <w:abstractNumId w:val="16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3CC"/>
    <w:rsid w:val="0001255A"/>
    <w:rsid w:val="00013266"/>
    <w:rsid w:val="0002182C"/>
    <w:rsid w:val="0003367E"/>
    <w:rsid w:val="00036F23"/>
    <w:rsid w:val="000374CF"/>
    <w:rsid w:val="00043472"/>
    <w:rsid w:val="000449EE"/>
    <w:rsid w:val="000471F6"/>
    <w:rsid w:val="00051D3B"/>
    <w:rsid w:val="00056240"/>
    <w:rsid w:val="00060C43"/>
    <w:rsid w:val="000633F4"/>
    <w:rsid w:val="000739BA"/>
    <w:rsid w:val="0007788A"/>
    <w:rsid w:val="0008156D"/>
    <w:rsid w:val="00081880"/>
    <w:rsid w:val="00086D27"/>
    <w:rsid w:val="000B0C2C"/>
    <w:rsid w:val="000C23A2"/>
    <w:rsid w:val="000C5065"/>
    <w:rsid w:val="000C621D"/>
    <w:rsid w:val="000D5D65"/>
    <w:rsid w:val="00113E81"/>
    <w:rsid w:val="00124658"/>
    <w:rsid w:val="00127076"/>
    <w:rsid w:val="001324FA"/>
    <w:rsid w:val="00136184"/>
    <w:rsid w:val="001367FC"/>
    <w:rsid w:val="0014147F"/>
    <w:rsid w:val="0014197F"/>
    <w:rsid w:val="00142584"/>
    <w:rsid w:val="001611BE"/>
    <w:rsid w:val="00163874"/>
    <w:rsid w:val="00170B41"/>
    <w:rsid w:val="0017107A"/>
    <w:rsid w:val="0017606B"/>
    <w:rsid w:val="00176EB6"/>
    <w:rsid w:val="001D7551"/>
    <w:rsid w:val="0021524E"/>
    <w:rsid w:val="00235B9C"/>
    <w:rsid w:val="00240D2E"/>
    <w:rsid w:val="002526B2"/>
    <w:rsid w:val="00272D3D"/>
    <w:rsid w:val="00274613"/>
    <w:rsid w:val="002750D5"/>
    <w:rsid w:val="00285B10"/>
    <w:rsid w:val="002B6E85"/>
    <w:rsid w:val="002B77F1"/>
    <w:rsid w:val="002C7BC5"/>
    <w:rsid w:val="002D2F98"/>
    <w:rsid w:val="002D3196"/>
    <w:rsid w:val="002D4FD5"/>
    <w:rsid w:val="00302D25"/>
    <w:rsid w:val="0031228C"/>
    <w:rsid w:val="00315767"/>
    <w:rsid w:val="00326930"/>
    <w:rsid w:val="0034314C"/>
    <w:rsid w:val="00352432"/>
    <w:rsid w:val="003547EB"/>
    <w:rsid w:val="00356690"/>
    <w:rsid w:val="00366321"/>
    <w:rsid w:val="00366801"/>
    <w:rsid w:val="00366B68"/>
    <w:rsid w:val="00374B32"/>
    <w:rsid w:val="003756E1"/>
    <w:rsid w:val="00376270"/>
    <w:rsid w:val="0038547D"/>
    <w:rsid w:val="00394A63"/>
    <w:rsid w:val="00396F1D"/>
    <w:rsid w:val="003972D9"/>
    <w:rsid w:val="003B7E50"/>
    <w:rsid w:val="003F0E17"/>
    <w:rsid w:val="003F116D"/>
    <w:rsid w:val="00404429"/>
    <w:rsid w:val="00420FB6"/>
    <w:rsid w:val="004303BA"/>
    <w:rsid w:val="004336A5"/>
    <w:rsid w:val="00437139"/>
    <w:rsid w:val="0044272A"/>
    <w:rsid w:val="00455B37"/>
    <w:rsid w:val="00465171"/>
    <w:rsid w:val="00475058"/>
    <w:rsid w:val="00485853"/>
    <w:rsid w:val="00492C0C"/>
    <w:rsid w:val="004978D4"/>
    <w:rsid w:val="004B59A0"/>
    <w:rsid w:val="004C4692"/>
    <w:rsid w:val="004C6A8B"/>
    <w:rsid w:val="004D0937"/>
    <w:rsid w:val="004E21F1"/>
    <w:rsid w:val="004E3DD1"/>
    <w:rsid w:val="005102B0"/>
    <w:rsid w:val="0051305B"/>
    <w:rsid w:val="00524F2A"/>
    <w:rsid w:val="0053591D"/>
    <w:rsid w:val="005405DD"/>
    <w:rsid w:val="00541EB2"/>
    <w:rsid w:val="005420FA"/>
    <w:rsid w:val="00547197"/>
    <w:rsid w:val="00556E4B"/>
    <w:rsid w:val="005708C6"/>
    <w:rsid w:val="00584068"/>
    <w:rsid w:val="005938B7"/>
    <w:rsid w:val="005E2CB7"/>
    <w:rsid w:val="005E2ED7"/>
    <w:rsid w:val="005E6C6E"/>
    <w:rsid w:val="005F6613"/>
    <w:rsid w:val="0061009B"/>
    <w:rsid w:val="006103EA"/>
    <w:rsid w:val="0062218A"/>
    <w:rsid w:val="00627474"/>
    <w:rsid w:val="00627DBA"/>
    <w:rsid w:val="00627E38"/>
    <w:rsid w:val="00635601"/>
    <w:rsid w:val="00645AED"/>
    <w:rsid w:val="0066067D"/>
    <w:rsid w:val="00672132"/>
    <w:rsid w:val="006732B7"/>
    <w:rsid w:val="00675811"/>
    <w:rsid w:val="00693F8E"/>
    <w:rsid w:val="006A0F48"/>
    <w:rsid w:val="006A31CF"/>
    <w:rsid w:val="006A3A5A"/>
    <w:rsid w:val="006A72E1"/>
    <w:rsid w:val="006D587D"/>
    <w:rsid w:val="006E6C8D"/>
    <w:rsid w:val="00704019"/>
    <w:rsid w:val="007149BF"/>
    <w:rsid w:val="00714A0B"/>
    <w:rsid w:val="00720AC1"/>
    <w:rsid w:val="00725BD3"/>
    <w:rsid w:val="00732926"/>
    <w:rsid w:val="00732AF8"/>
    <w:rsid w:val="0073543E"/>
    <w:rsid w:val="00753E15"/>
    <w:rsid w:val="007A71DD"/>
    <w:rsid w:val="007B18D3"/>
    <w:rsid w:val="007E241D"/>
    <w:rsid w:val="007E2F6D"/>
    <w:rsid w:val="007E2FA9"/>
    <w:rsid w:val="007F2800"/>
    <w:rsid w:val="007F3927"/>
    <w:rsid w:val="007F3F52"/>
    <w:rsid w:val="008065EB"/>
    <w:rsid w:val="00806798"/>
    <w:rsid w:val="00810EE9"/>
    <w:rsid w:val="00813D9A"/>
    <w:rsid w:val="00844106"/>
    <w:rsid w:val="0086534B"/>
    <w:rsid w:val="00884D46"/>
    <w:rsid w:val="008A0881"/>
    <w:rsid w:val="008B0D7F"/>
    <w:rsid w:val="008B378B"/>
    <w:rsid w:val="008B5B1D"/>
    <w:rsid w:val="008D1B0E"/>
    <w:rsid w:val="008D2A7C"/>
    <w:rsid w:val="008D512E"/>
    <w:rsid w:val="008E071F"/>
    <w:rsid w:val="008E48E8"/>
    <w:rsid w:val="008F5103"/>
    <w:rsid w:val="008F58CF"/>
    <w:rsid w:val="009068EB"/>
    <w:rsid w:val="00916058"/>
    <w:rsid w:val="00923B7C"/>
    <w:rsid w:val="0092799A"/>
    <w:rsid w:val="009343DD"/>
    <w:rsid w:val="00937C38"/>
    <w:rsid w:val="009459FC"/>
    <w:rsid w:val="00950989"/>
    <w:rsid w:val="00964EA3"/>
    <w:rsid w:val="0098319C"/>
    <w:rsid w:val="009863CC"/>
    <w:rsid w:val="009A28BD"/>
    <w:rsid w:val="009A62A8"/>
    <w:rsid w:val="009D5B4B"/>
    <w:rsid w:val="009F1C7A"/>
    <w:rsid w:val="009F3377"/>
    <w:rsid w:val="009F7032"/>
    <w:rsid w:val="00A0228F"/>
    <w:rsid w:val="00A05271"/>
    <w:rsid w:val="00A1329B"/>
    <w:rsid w:val="00A214CF"/>
    <w:rsid w:val="00A22394"/>
    <w:rsid w:val="00A27620"/>
    <w:rsid w:val="00A32441"/>
    <w:rsid w:val="00A45C1E"/>
    <w:rsid w:val="00A504E2"/>
    <w:rsid w:val="00A5064E"/>
    <w:rsid w:val="00A61D90"/>
    <w:rsid w:val="00A627B4"/>
    <w:rsid w:val="00A81C0A"/>
    <w:rsid w:val="00A82250"/>
    <w:rsid w:val="00A8282D"/>
    <w:rsid w:val="00A83850"/>
    <w:rsid w:val="00A93D39"/>
    <w:rsid w:val="00AC3843"/>
    <w:rsid w:val="00AD02C7"/>
    <w:rsid w:val="00AD2AB3"/>
    <w:rsid w:val="00AE1745"/>
    <w:rsid w:val="00AF7C80"/>
    <w:rsid w:val="00B24628"/>
    <w:rsid w:val="00B32B4C"/>
    <w:rsid w:val="00B3503A"/>
    <w:rsid w:val="00B37DA5"/>
    <w:rsid w:val="00B56054"/>
    <w:rsid w:val="00B776FF"/>
    <w:rsid w:val="00BA59DA"/>
    <w:rsid w:val="00BB5B6D"/>
    <w:rsid w:val="00BB7BCB"/>
    <w:rsid w:val="00BD2E97"/>
    <w:rsid w:val="00BD6352"/>
    <w:rsid w:val="00BD7BD1"/>
    <w:rsid w:val="00BE7B26"/>
    <w:rsid w:val="00BF6E3B"/>
    <w:rsid w:val="00C13523"/>
    <w:rsid w:val="00C160C9"/>
    <w:rsid w:val="00C25115"/>
    <w:rsid w:val="00C4578A"/>
    <w:rsid w:val="00C47C36"/>
    <w:rsid w:val="00C648B7"/>
    <w:rsid w:val="00C6535F"/>
    <w:rsid w:val="00C72852"/>
    <w:rsid w:val="00C76F5F"/>
    <w:rsid w:val="00CB1160"/>
    <w:rsid w:val="00CC67D3"/>
    <w:rsid w:val="00CD7192"/>
    <w:rsid w:val="00CF16E4"/>
    <w:rsid w:val="00CF405E"/>
    <w:rsid w:val="00D05109"/>
    <w:rsid w:val="00D15EEF"/>
    <w:rsid w:val="00D1754E"/>
    <w:rsid w:val="00D2566C"/>
    <w:rsid w:val="00D33998"/>
    <w:rsid w:val="00D41B28"/>
    <w:rsid w:val="00D50405"/>
    <w:rsid w:val="00D5787E"/>
    <w:rsid w:val="00D57A6C"/>
    <w:rsid w:val="00D60DE7"/>
    <w:rsid w:val="00D66300"/>
    <w:rsid w:val="00D75246"/>
    <w:rsid w:val="00D7621B"/>
    <w:rsid w:val="00DA4EE0"/>
    <w:rsid w:val="00DA6EA7"/>
    <w:rsid w:val="00DA7AF1"/>
    <w:rsid w:val="00DB2FB0"/>
    <w:rsid w:val="00DC037F"/>
    <w:rsid w:val="00DC235B"/>
    <w:rsid w:val="00DD0902"/>
    <w:rsid w:val="00DD431D"/>
    <w:rsid w:val="00DE5593"/>
    <w:rsid w:val="00DF2410"/>
    <w:rsid w:val="00DF38AE"/>
    <w:rsid w:val="00DF4A74"/>
    <w:rsid w:val="00E14605"/>
    <w:rsid w:val="00E30C1E"/>
    <w:rsid w:val="00E369E7"/>
    <w:rsid w:val="00E4063B"/>
    <w:rsid w:val="00E447FA"/>
    <w:rsid w:val="00E54402"/>
    <w:rsid w:val="00E66659"/>
    <w:rsid w:val="00E73145"/>
    <w:rsid w:val="00E854DB"/>
    <w:rsid w:val="00E9751D"/>
    <w:rsid w:val="00EA6A2E"/>
    <w:rsid w:val="00EB52E6"/>
    <w:rsid w:val="00EC3A87"/>
    <w:rsid w:val="00ED518E"/>
    <w:rsid w:val="00EF3ED3"/>
    <w:rsid w:val="00EF570A"/>
    <w:rsid w:val="00F14FC9"/>
    <w:rsid w:val="00F3266A"/>
    <w:rsid w:val="00F339B4"/>
    <w:rsid w:val="00F40375"/>
    <w:rsid w:val="00F52670"/>
    <w:rsid w:val="00F55D2C"/>
    <w:rsid w:val="00F7186E"/>
    <w:rsid w:val="00F71E59"/>
    <w:rsid w:val="00F85BA3"/>
    <w:rsid w:val="00F94311"/>
    <w:rsid w:val="00F96219"/>
    <w:rsid w:val="00FB58FC"/>
    <w:rsid w:val="00FB61D0"/>
    <w:rsid w:val="00FC473B"/>
    <w:rsid w:val="00FF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3CC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4"/>
    <w:uiPriority w:val="99"/>
    <w:locked/>
    <w:rsid w:val="009863C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9863CC"/>
    <w:pPr>
      <w:shd w:val="clear" w:color="auto" w:fill="FFFFFF"/>
      <w:spacing w:after="180" w:line="322" w:lineRule="exact"/>
    </w:pPr>
    <w:rPr>
      <w:rFonts w:cs="Times New Roman"/>
      <w:color w:val="auto"/>
      <w:sz w:val="26"/>
      <w:szCs w:val="26"/>
    </w:rPr>
  </w:style>
  <w:style w:type="character" w:customStyle="1" w:styleId="a0">
    <w:name w:val="Колонтитул_"/>
    <w:link w:val="a1"/>
    <w:uiPriority w:val="99"/>
    <w:locked/>
    <w:rsid w:val="009863C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1">
    <w:name w:val="Колонтитул"/>
    <w:basedOn w:val="Normal"/>
    <w:link w:val="a0"/>
    <w:uiPriority w:val="99"/>
    <w:rsid w:val="009863CC"/>
    <w:pPr>
      <w:shd w:val="clear" w:color="auto" w:fill="FFFFFF"/>
      <w:spacing w:line="240" w:lineRule="atLeast"/>
    </w:pPr>
    <w:rPr>
      <w:rFonts w:cs="Times New Roman"/>
      <w:color w:val="auto"/>
      <w:sz w:val="26"/>
      <w:szCs w:val="26"/>
    </w:rPr>
  </w:style>
  <w:style w:type="paragraph" w:styleId="ListParagraph">
    <w:name w:val="List Paragraph"/>
    <w:basedOn w:val="Normal"/>
    <w:uiPriority w:val="99"/>
    <w:qFormat/>
    <w:rsid w:val="00A27620"/>
    <w:pPr>
      <w:ind w:left="720"/>
    </w:pPr>
  </w:style>
  <w:style w:type="character" w:styleId="FootnoteReference">
    <w:name w:val="footnote reference"/>
    <w:basedOn w:val="DefaultParagraphFont"/>
    <w:uiPriority w:val="99"/>
    <w:semiHidden/>
    <w:rsid w:val="00556E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132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24FA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840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D31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D3196"/>
    <w:pPr>
      <w:widowControl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27474"/>
    <w:rPr>
      <w:rFonts w:ascii="Courier New" w:hAnsi="Courier New" w:cs="Courier New"/>
      <w:color w:val="000000"/>
      <w:sz w:val="24"/>
      <w:szCs w:val="24"/>
    </w:rPr>
  </w:style>
  <w:style w:type="paragraph" w:customStyle="1" w:styleId="a2">
    <w:name w:val="Стандарт"/>
    <w:basedOn w:val="Normal"/>
    <w:uiPriority w:val="99"/>
    <w:rsid w:val="002D3196"/>
    <w:pPr>
      <w:widowControl/>
    </w:pPr>
    <w:rPr>
      <w:color w:val="auto"/>
    </w:rPr>
  </w:style>
  <w:style w:type="paragraph" w:styleId="HTMLPreformatted">
    <w:name w:val="HTML Preformatted"/>
    <w:basedOn w:val="Normal"/>
    <w:link w:val="HTMLPreformattedChar"/>
    <w:uiPriority w:val="99"/>
    <w:rsid w:val="002D31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27474"/>
    <w:rPr>
      <w:rFonts w:ascii="Courier New" w:hAnsi="Courier New" w:cs="Courier New"/>
      <w:color w:val="000000"/>
      <w:sz w:val="20"/>
      <w:szCs w:val="20"/>
    </w:rPr>
  </w:style>
  <w:style w:type="table" w:styleId="TableGrid">
    <w:name w:val="Table Grid"/>
    <w:basedOn w:val="TableNormal"/>
    <w:uiPriority w:val="99"/>
    <w:locked/>
    <w:rsid w:val="004303BA"/>
    <w:pPr>
      <w:widowControl w:val="0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C6A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Spacing">
    <w:name w:val="No Spacing"/>
    <w:uiPriority w:val="99"/>
    <w:qFormat/>
    <w:rsid w:val="0017107A"/>
    <w:rPr>
      <w:rFonts w:cs="Calibri"/>
      <w:lang w:eastAsia="en-US"/>
    </w:rPr>
  </w:style>
  <w:style w:type="paragraph" w:customStyle="1" w:styleId="a3">
    <w:name w:val="Абзац списка"/>
    <w:basedOn w:val="Normal"/>
    <w:uiPriority w:val="99"/>
    <w:rsid w:val="005E6C6E"/>
    <w:pPr>
      <w:widowControl/>
      <w:ind w:left="720"/>
    </w:pPr>
    <w:rPr>
      <w:color w:val="auto"/>
    </w:rPr>
  </w:style>
  <w:style w:type="paragraph" w:customStyle="1" w:styleId="msonormalcxspmiddle">
    <w:name w:val="msonormalcxspmiddle"/>
    <w:basedOn w:val="Normal"/>
    <w:uiPriority w:val="99"/>
    <w:rsid w:val="005E6C6E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1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6</Pages>
  <Words>1403</Words>
  <Characters>7998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Надежда В. Хламина</dc:creator>
  <cp:keywords/>
  <dc:description/>
  <cp:lastModifiedBy>1</cp:lastModifiedBy>
  <cp:revision>16</cp:revision>
  <cp:lastPrinted>2013-11-26T14:22:00Z</cp:lastPrinted>
  <dcterms:created xsi:type="dcterms:W3CDTF">2013-10-21T08:14:00Z</dcterms:created>
  <dcterms:modified xsi:type="dcterms:W3CDTF">2015-01-13T13:17:00Z</dcterms:modified>
</cp:coreProperties>
</file>