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A1" w:rsidRDefault="008915A1" w:rsidP="007C433E">
      <w:pPr>
        <w:pStyle w:val="ConsPlusDocList"/>
        <w:jc w:val="center"/>
        <w:rPr>
          <w:b/>
          <w:bCs/>
          <w:sz w:val="32"/>
          <w:szCs w:val="32"/>
        </w:rPr>
      </w:pPr>
      <w:r w:rsidRPr="007C433E">
        <w:rPr>
          <w:b/>
          <w:bCs/>
          <w:sz w:val="32"/>
          <w:szCs w:val="32"/>
        </w:rPr>
        <w:t xml:space="preserve">АДМИНИСТРАЦИЯ </w:t>
      </w:r>
    </w:p>
    <w:p w:rsidR="008915A1" w:rsidRDefault="008915A1" w:rsidP="007C433E">
      <w:pPr>
        <w:pStyle w:val="ConsPlusDocLi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БАБИНСКОГО</w:t>
      </w:r>
      <w:r w:rsidRPr="007C433E">
        <w:rPr>
          <w:b/>
          <w:bCs/>
          <w:sz w:val="32"/>
          <w:szCs w:val="32"/>
        </w:rPr>
        <w:t xml:space="preserve"> СЕЛЬСОВЕТА </w:t>
      </w:r>
    </w:p>
    <w:p w:rsidR="008915A1" w:rsidRDefault="008915A1" w:rsidP="007C433E">
      <w:pPr>
        <w:pStyle w:val="ConsPlusDocList"/>
        <w:jc w:val="center"/>
        <w:rPr>
          <w:b/>
          <w:bCs/>
          <w:sz w:val="32"/>
          <w:szCs w:val="32"/>
        </w:rPr>
      </w:pPr>
      <w:r w:rsidRPr="007C433E">
        <w:rPr>
          <w:b/>
          <w:bCs/>
          <w:sz w:val="32"/>
          <w:szCs w:val="32"/>
        </w:rPr>
        <w:t xml:space="preserve">ОБОЯНСКОГО РАЙОНА </w:t>
      </w:r>
    </w:p>
    <w:p w:rsidR="008915A1" w:rsidRPr="007C433E" w:rsidRDefault="008915A1" w:rsidP="007C433E">
      <w:pPr>
        <w:pStyle w:val="ConsPlusDocList"/>
        <w:jc w:val="center"/>
        <w:rPr>
          <w:b/>
          <w:bCs/>
          <w:sz w:val="32"/>
          <w:szCs w:val="32"/>
        </w:rPr>
      </w:pPr>
      <w:r w:rsidRPr="007C433E">
        <w:rPr>
          <w:b/>
          <w:bCs/>
          <w:sz w:val="32"/>
          <w:szCs w:val="32"/>
        </w:rPr>
        <w:t>КУРСКОЙ ОБЛАСТИ</w:t>
      </w:r>
    </w:p>
    <w:p w:rsidR="008915A1" w:rsidRPr="007C433E" w:rsidRDefault="008915A1" w:rsidP="007C433E">
      <w:pPr>
        <w:rPr>
          <w:rFonts w:cs="Arial"/>
        </w:rPr>
      </w:pPr>
    </w:p>
    <w:p w:rsidR="008915A1" w:rsidRDefault="008915A1" w:rsidP="007C43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C433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915A1" w:rsidRPr="007C433E" w:rsidRDefault="008915A1" w:rsidP="007C43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13 марта 2015 г  № 07</w:t>
      </w:r>
    </w:p>
    <w:p w:rsidR="008915A1" w:rsidRPr="007C433E" w:rsidRDefault="008915A1" w:rsidP="007C43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915A1" w:rsidRPr="007C433E" w:rsidRDefault="008915A1" w:rsidP="007C433E">
      <w:pPr>
        <w:rPr>
          <w:rFonts w:cs="Arial"/>
        </w:rPr>
      </w:pPr>
    </w:p>
    <w:p w:rsidR="008915A1" w:rsidRPr="007C433E" w:rsidRDefault="008915A1" w:rsidP="007C433E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7C433E">
        <w:rPr>
          <w:rFonts w:ascii="Arial" w:hAnsi="Arial" w:cs="Arial"/>
          <w:b/>
          <w:bCs/>
          <w:sz w:val="32"/>
          <w:szCs w:val="32"/>
        </w:rPr>
        <w:t xml:space="preserve">Об утверждении Правил присвоения, изменения и аннулирования адресов на территории </w:t>
      </w:r>
      <w:r>
        <w:rPr>
          <w:rFonts w:ascii="Arial" w:hAnsi="Arial" w:cs="Arial"/>
          <w:b/>
          <w:bCs/>
          <w:sz w:val="32"/>
          <w:szCs w:val="32"/>
        </w:rPr>
        <w:t>Бабинского</w:t>
      </w:r>
      <w:r w:rsidRPr="007C433E">
        <w:rPr>
          <w:rFonts w:ascii="Arial" w:hAnsi="Arial" w:cs="Arial"/>
          <w:b/>
          <w:bCs/>
          <w:sz w:val="32"/>
          <w:szCs w:val="32"/>
        </w:rPr>
        <w:t xml:space="preserve"> сельсовета Обоянского района Курской области</w:t>
      </w:r>
    </w:p>
    <w:p w:rsidR="008915A1" w:rsidRPr="007C433E" w:rsidRDefault="008915A1" w:rsidP="007C433E">
      <w:pPr>
        <w:pStyle w:val="ConsPlusDocList"/>
        <w:jc w:val="both"/>
        <w:rPr>
          <w:b/>
          <w:bCs/>
          <w:sz w:val="32"/>
          <w:szCs w:val="32"/>
        </w:rPr>
      </w:pPr>
    </w:p>
    <w:p w:rsidR="008915A1" w:rsidRPr="007C433E" w:rsidRDefault="008915A1" w:rsidP="007C433E">
      <w:pPr>
        <w:pStyle w:val="ConsPlusDocList"/>
        <w:jc w:val="both"/>
        <w:rPr>
          <w:sz w:val="24"/>
          <w:szCs w:val="24"/>
        </w:rPr>
      </w:pPr>
      <w:r w:rsidRPr="007C433E">
        <w:rPr>
          <w:b/>
          <w:bCs/>
          <w:sz w:val="24"/>
          <w:szCs w:val="24"/>
        </w:rPr>
        <w:t xml:space="preserve"> 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В соответствии с </w:t>
      </w:r>
      <w:hyperlink r:id="rId6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пунктом 4 части 1 статьи 5</w:t>
        </w:r>
      </w:hyperlink>
      <w:r w:rsidRPr="001D73EF">
        <w:rPr>
          <w:sz w:val="24"/>
          <w:szCs w:val="24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года № 1221 «Об утверждении Правил присвоения, изменения и аннулирования адресов» Администрация Бабинского сельсовета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ПОСТАНОВЛЯЕТ: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1. Утвердить прилагаемые </w:t>
      </w:r>
      <w:hyperlink w:anchor="Par32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Правила</w:t>
        </w:r>
      </w:hyperlink>
      <w:r w:rsidRPr="001D73EF">
        <w:rPr>
          <w:sz w:val="24"/>
          <w:szCs w:val="24"/>
        </w:rPr>
        <w:t xml:space="preserve"> присвоения, изменения и аннулирования адресов на территории Бабинского сельсовета Обоянского района Курской области.</w:t>
      </w:r>
    </w:p>
    <w:p w:rsidR="008915A1" w:rsidRPr="001D73EF" w:rsidRDefault="008915A1" w:rsidP="007C433E">
      <w:pPr>
        <w:pStyle w:val="ConsPlusDocList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2. Контроль за исполнением настоящего постановления оставляю за собой. </w:t>
      </w:r>
    </w:p>
    <w:p w:rsidR="008915A1" w:rsidRPr="001D73EF" w:rsidRDefault="008915A1" w:rsidP="007C433E">
      <w:pPr>
        <w:adjustRightInd w:val="0"/>
        <w:jc w:val="both"/>
        <w:rPr>
          <w:rFonts w:ascii="Arial" w:hAnsi="Arial" w:cs="Arial"/>
        </w:rPr>
      </w:pPr>
      <w:r w:rsidRPr="001D73EF">
        <w:rPr>
          <w:rFonts w:ascii="Arial" w:hAnsi="Arial" w:cs="Arial"/>
        </w:rPr>
        <w:t>3. Постановление подлежит обнародованию на информационных стендах Бабинского сельсовета и размещению (опубликованию) на официальном сайте муниципального образования «Бабинский сельсовет» Обоянского района в сети Интернет.</w:t>
      </w:r>
    </w:p>
    <w:p w:rsidR="008915A1" w:rsidRPr="001D73EF" w:rsidRDefault="008915A1" w:rsidP="007C433E">
      <w:pPr>
        <w:adjustRightInd w:val="0"/>
        <w:jc w:val="both"/>
        <w:rPr>
          <w:rFonts w:ascii="Arial" w:hAnsi="Arial" w:cs="Arial"/>
        </w:rPr>
      </w:pPr>
      <w:r w:rsidRPr="001D73EF">
        <w:rPr>
          <w:rFonts w:ascii="Arial" w:hAnsi="Arial" w:cs="Arial"/>
        </w:rPr>
        <w:t xml:space="preserve">   4. Постановление вступает в силу после его официального опубликования (обнародования).</w:t>
      </w:r>
    </w:p>
    <w:p w:rsidR="008915A1" w:rsidRPr="001D73EF" w:rsidRDefault="008915A1" w:rsidP="007C433E">
      <w:pPr>
        <w:pStyle w:val="ConsPlusDocList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DocList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DocList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DocList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Глава Бабинского сельсовета                                                            А.И.Белоусов.</w:t>
      </w: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pStyle w:val="ConsPlusDocList"/>
        <w:jc w:val="right"/>
        <w:rPr>
          <w:sz w:val="24"/>
          <w:szCs w:val="24"/>
        </w:rPr>
      </w:pPr>
      <w:bookmarkStart w:id="0" w:name="Par27"/>
      <w:bookmarkEnd w:id="0"/>
      <w:r w:rsidRPr="001D73EF">
        <w:rPr>
          <w:sz w:val="24"/>
          <w:szCs w:val="24"/>
        </w:rPr>
        <w:t>Утверждены</w:t>
      </w:r>
    </w:p>
    <w:p w:rsidR="008915A1" w:rsidRPr="001D73EF" w:rsidRDefault="008915A1" w:rsidP="007C433E">
      <w:pPr>
        <w:pStyle w:val="ConsPlusDocList"/>
        <w:jc w:val="right"/>
        <w:rPr>
          <w:sz w:val="24"/>
          <w:szCs w:val="24"/>
        </w:rPr>
      </w:pPr>
      <w:r w:rsidRPr="001D73EF">
        <w:rPr>
          <w:sz w:val="24"/>
          <w:szCs w:val="24"/>
        </w:rPr>
        <w:t xml:space="preserve">постановлением Администрации </w:t>
      </w:r>
    </w:p>
    <w:p w:rsidR="008915A1" w:rsidRPr="001D73EF" w:rsidRDefault="008915A1" w:rsidP="007C433E">
      <w:pPr>
        <w:pStyle w:val="ConsPlusDocList"/>
        <w:jc w:val="right"/>
        <w:rPr>
          <w:sz w:val="24"/>
          <w:szCs w:val="24"/>
        </w:rPr>
      </w:pPr>
      <w:r w:rsidRPr="001D73EF">
        <w:rPr>
          <w:sz w:val="24"/>
          <w:szCs w:val="24"/>
        </w:rPr>
        <w:t>Бабинского сельсовета</w:t>
      </w:r>
    </w:p>
    <w:p w:rsidR="008915A1" w:rsidRPr="001D73EF" w:rsidRDefault="008915A1" w:rsidP="007C433E">
      <w:pPr>
        <w:pStyle w:val="ConsPlusDocList"/>
        <w:jc w:val="right"/>
        <w:rPr>
          <w:sz w:val="24"/>
          <w:szCs w:val="24"/>
        </w:rPr>
      </w:pPr>
      <w:r w:rsidRPr="001D73EF">
        <w:rPr>
          <w:sz w:val="24"/>
          <w:szCs w:val="24"/>
        </w:rPr>
        <w:t>Обоянского района Курской области от  13.03.2015 г № 07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</w:p>
    <w:bookmarkStart w:id="1" w:name="Par32"/>
    <w:bookmarkEnd w:id="1"/>
    <w:p w:rsidR="008915A1" w:rsidRPr="001D73EF" w:rsidRDefault="008915A1" w:rsidP="007C433E">
      <w:pPr>
        <w:pStyle w:val="ConsPlusDocList"/>
        <w:ind w:firstLine="540"/>
        <w:jc w:val="center"/>
        <w:rPr>
          <w:b/>
          <w:bCs/>
          <w:sz w:val="28"/>
          <w:szCs w:val="28"/>
        </w:rPr>
      </w:pPr>
      <w:r w:rsidRPr="001D73EF">
        <w:rPr>
          <w:b/>
          <w:bCs/>
          <w:sz w:val="28"/>
          <w:szCs w:val="28"/>
        </w:rPr>
        <w:fldChar w:fldCharType="begin"/>
      </w:r>
      <w:r w:rsidRPr="001D73EF">
        <w:rPr>
          <w:b/>
          <w:bCs/>
          <w:sz w:val="28"/>
          <w:szCs w:val="28"/>
        </w:rPr>
        <w:instrText xml:space="preserve"> HYPERLINK  \l "Par32"</w:instrText>
      </w:r>
      <w:r w:rsidRPr="001D73EF">
        <w:rPr>
          <w:b/>
          <w:bCs/>
          <w:sz w:val="28"/>
          <w:szCs w:val="28"/>
        </w:rPr>
      </w:r>
      <w:r w:rsidRPr="001D73EF">
        <w:rPr>
          <w:b/>
          <w:bCs/>
          <w:sz w:val="28"/>
          <w:szCs w:val="28"/>
        </w:rPr>
        <w:fldChar w:fldCharType="separate"/>
      </w:r>
      <w:r w:rsidRPr="001D73EF">
        <w:rPr>
          <w:rStyle w:val="Hyperlink"/>
          <w:b/>
          <w:bCs/>
          <w:color w:val="auto"/>
          <w:sz w:val="28"/>
          <w:szCs w:val="28"/>
          <w:u w:val="none"/>
        </w:rPr>
        <w:t>Правила</w:t>
      </w:r>
      <w:r w:rsidRPr="001D73EF">
        <w:rPr>
          <w:b/>
          <w:bCs/>
          <w:sz w:val="28"/>
          <w:szCs w:val="28"/>
        </w:rPr>
        <w:fldChar w:fldCharType="end"/>
      </w:r>
    </w:p>
    <w:p w:rsidR="008915A1" w:rsidRPr="001D73EF" w:rsidRDefault="008915A1" w:rsidP="007C433E">
      <w:pPr>
        <w:pStyle w:val="ConsPlusDocList"/>
        <w:ind w:firstLine="540"/>
        <w:jc w:val="center"/>
        <w:rPr>
          <w:b/>
          <w:bCs/>
          <w:sz w:val="28"/>
          <w:szCs w:val="28"/>
        </w:rPr>
      </w:pPr>
      <w:r w:rsidRPr="001D73EF">
        <w:rPr>
          <w:b/>
          <w:bCs/>
          <w:sz w:val="28"/>
          <w:szCs w:val="28"/>
        </w:rPr>
        <w:t>присвоения, изменения и аннулирования адресов на территории Бабинского сельсовета Обоянского района Курской области</w:t>
      </w:r>
    </w:p>
    <w:p w:rsidR="008915A1" w:rsidRPr="001D73EF" w:rsidRDefault="008915A1" w:rsidP="007C433E">
      <w:pPr>
        <w:pStyle w:val="ConsPlusDocList"/>
        <w:jc w:val="center"/>
        <w:rPr>
          <w:b/>
          <w:bCs/>
          <w:sz w:val="28"/>
          <w:szCs w:val="28"/>
        </w:rPr>
      </w:pPr>
    </w:p>
    <w:p w:rsidR="008915A1" w:rsidRPr="001D73EF" w:rsidRDefault="008915A1" w:rsidP="007C433E">
      <w:pPr>
        <w:pStyle w:val="ConsPlusDocList"/>
        <w:jc w:val="center"/>
        <w:rPr>
          <w:b/>
          <w:bCs/>
          <w:sz w:val="28"/>
          <w:szCs w:val="28"/>
        </w:rPr>
      </w:pPr>
      <w:bookmarkStart w:id="2" w:name="Par34"/>
      <w:bookmarkEnd w:id="2"/>
      <w:r w:rsidRPr="001D73EF">
        <w:rPr>
          <w:b/>
          <w:bCs/>
          <w:sz w:val="28"/>
          <w:szCs w:val="28"/>
        </w:rPr>
        <w:t>I. Общие положения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3" w:name="Par48"/>
      <w:bookmarkEnd w:id="3"/>
      <w:r w:rsidRPr="001D73EF"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</w:p>
    <w:p w:rsidR="008915A1" w:rsidRPr="0063141F" w:rsidRDefault="008915A1" w:rsidP="007C433E">
      <w:pPr>
        <w:pStyle w:val="ConsPlusDocList"/>
        <w:jc w:val="center"/>
        <w:rPr>
          <w:b/>
          <w:bCs/>
          <w:sz w:val="28"/>
          <w:szCs w:val="28"/>
        </w:rPr>
      </w:pPr>
      <w:bookmarkStart w:id="4" w:name="Par50"/>
      <w:bookmarkEnd w:id="4"/>
      <w:r w:rsidRPr="0063141F">
        <w:rPr>
          <w:b/>
          <w:bCs/>
          <w:sz w:val="28"/>
          <w:szCs w:val="28"/>
        </w:rPr>
        <w:t>II. Порядок присвоения объекту адресации адреса, изменения</w:t>
      </w:r>
    </w:p>
    <w:p w:rsidR="008915A1" w:rsidRPr="0063141F" w:rsidRDefault="008915A1" w:rsidP="007C433E">
      <w:pPr>
        <w:pStyle w:val="ConsPlusDocList"/>
        <w:jc w:val="center"/>
        <w:rPr>
          <w:b/>
          <w:bCs/>
          <w:sz w:val="28"/>
          <w:szCs w:val="28"/>
        </w:rPr>
      </w:pPr>
      <w:r w:rsidRPr="0063141F">
        <w:rPr>
          <w:b/>
          <w:bCs/>
          <w:sz w:val="28"/>
          <w:szCs w:val="28"/>
        </w:rPr>
        <w:t>и аннулирования такого адреса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6. Присвоение объекту адресации адреса, изменение и аннулирование такого адреса осуществляется Администрацией Бабинского сельсовета Обоянского района Курской области (далее - уполномоченные органы), с использованием федеральной информационной адресной системы.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ar108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пунктах 27</w:t>
        </w:r>
      </w:hyperlink>
      <w:r w:rsidRPr="001D73EF">
        <w:rPr>
          <w:sz w:val="24"/>
          <w:szCs w:val="24"/>
        </w:rPr>
        <w:t xml:space="preserve"> и </w:t>
      </w:r>
      <w:hyperlink w:anchor="Par114" w:history="1">
        <w:r w:rsidRPr="001D73EF">
          <w:rPr>
            <w:rStyle w:val="Hyperlink"/>
            <w:color w:val="auto"/>
            <w:sz w:val="24"/>
            <w:szCs w:val="24"/>
            <w:u w:val="none"/>
          </w:rPr>
          <w:t>29</w:t>
        </w:r>
      </w:hyperlink>
      <w:r w:rsidRPr="001D73EF">
        <w:rPr>
          <w:sz w:val="24"/>
          <w:szCs w:val="24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пунктах 1</w:t>
        </w:r>
      </w:hyperlink>
      <w:r w:rsidRPr="001D73EF">
        <w:rPr>
          <w:sz w:val="24"/>
          <w:szCs w:val="24"/>
        </w:rPr>
        <w:t xml:space="preserve"> и </w:t>
      </w:r>
      <w:hyperlink r:id="rId8" w:history="1">
        <w:r w:rsidRPr="001D73EF">
          <w:rPr>
            <w:rStyle w:val="Hyperlink"/>
            <w:color w:val="auto"/>
            <w:sz w:val="24"/>
            <w:szCs w:val="24"/>
            <w:u w:val="none"/>
          </w:rPr>
          <w:t>3 части 2 статьи 27</w:t>
        </w:r>
      </w:hyperlink>
      <w:r w:rsidRPr="001D73EF">
        <w:rPr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5" w:name="Par55"/>
      <w:bookmarkEnd w:id="5"/>
      <w:r w:rsidRPr="001D73EF">
        <w:rPr>
          <w:sz w:val="24"/>
          <w:szCs w:val="24"/>
        </w:rPr>
        <w:t>8. Присвоение объекту адресации адреса осуществляется: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а) в отношении земельных участков в случаях: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 w:rsidRPr="001D73EF">
          <w:rPr>
            <w:rStyle w:val="Hyperlink"/>
            <w:color w:val="auto"/>
            <w:sz w:val="24"/>
            <w:szCs w:val="24"/>
            <w:u w:val="none"/>
          </w:rPr>
          <w:t>кодексом</w:t>
        </w:r>
      </w:hyperlink>
      <w:r w:rsidRPr="001D73EF">
        <w:rPr>
          <w:sz w:val="24"/>
          <w:szCs w:val="24"/>
        </w:rPr>
        <w:t xml:space="preserve"> Российской Федерации;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1D73EF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 w:rsidRPr="001D73EF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1D73EF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 w:rsidRPr="001D73EF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 w:rsidRPr="001D73EF">
          <w:rPr>
            <w:rStyle w:val="Hyperlink"/>
            <w:color w:val="auto"/>
            <w:sz w:val="24"/>
            <w:szCs w:val="24"/>
            <w:u w:val="none"/>
          </w:rPr>
          <w:t>кодексом</w:t>
        </w:r>
      </w:hyperlink>
      <w:r w:rsidRPr="001D73EF"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в отношении помещений в случаях: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1D73EF">
          <w:rPr>
            <w:rStyle w:val="Hyperlink"/>
            <w:color w:val="auto"/>
            <w:sz w:val="24"/>
            <w:szCs w:val="24"/>
            <w:u w:val="none"/>
          </w:rPr>
          <w:t>кодексом</w:t>
        </w:r>
      </w:hyperlink>
      <w:r w:rsidRPr="001D73EF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1D73EF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 w:rsidRPr="001D73EF"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6" w:name="Par67"/>
      <w:bookmarkEnd w:id="6"/>
      <w:r w:rsidRPr="001D73EF">
        <w:rPr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порядком</w:t>
        </w:r>
      </w:hyperlink>
      <w:r w:rsidRPr="001D73EF">
        <w:rPr>
          <w:sz w:val="24"/>
          <w:szCs w:val="24"/>
        </w:rPr>
        <w:t xml:space="preserve"> ведения государственного адресного реестра.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7" w:name="Par70"/>
      <w:bookmarkEnd w:id="7"/>
      <w:r w:rsidRPr="001D73EF">
        <w:rPr>
          <w:sz w:val="24"/>
          <w:szCs w:val="24"/>
        </w:rPr>
        <w:t>14. Аннулирование адреса объекта адресации осуществляется в случаях: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8" w:name="Par71"/>
      <w:bookmarkEnd w:id="8"/>
      <w:r w:rsidRPr="001D73EF">
        <w:rPr>
          <w:sz w:val="24"/>
          <w:szCs w:val="24"/>
        </w:rPr>
        <w:t>а) прекращения существования объекта адресации;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9" w:name="Par72"/>
      <w:bookmarkEnd w:id="9"/>
      <w:r w:rsidRPr="001D73EF">
        <w:rPr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пунктах 1</w:t>
        </w:r>
      </w:hyperlink>
      <w:r w:rsidRPr="001D73EF">
        <w:rPr>
          <w:sz w:val="24"/>
          <w:szCs w:val="24"/>
        </w:rPr>
        <w:t xml:space="preserve"> и </w:t>
      </w:r>
      <w:hyperlink r:id="rId17" w:history="1">
        <w:r w:rsidRPr="001D73EF">
          <w:rPr>
            <w:rStyle w:val="Hyperlink"/>
            <w:color w:val="auto"/>
            <w:sz w:val="24"/>
            <w:szCs w:val="24"/>
            <w:u w:val="none"/>
          </w:rPr>
          <w:t>3 части 2 статьи 27</w:t>
        </w:r>
      </w:hyperlink>
      <w:r w:rsidRPr="001D73EF">
        <w:rPr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присвоения объекту адресации нового адреса.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1D73EF">
          <w:rPr>
            <w:rStyle w:val="Hyperlink"/>
            <w:color w:val="auto"/>
            <w:sz w:val="24"/>
            <w:szCs w:val="24"/>
            <w:u w:val="none"/>
          </w:rPr>
          <w:t>частях 4</w:t>
        </w:r>
      </w:hyperlink>
      <w:r w:rsidRPr="001D73EF">
        <w:rPr>
          <w:sz w:val="24"/>
          <w:szCs w:val="24"/>
        </w:rPr>
        <w:t xml:space="preserve"> и </w:t>
      </w:r>
      <w:hyperlink r:id="rId19" w:history="1">
        <w:r w:rsidRPr="001D73EF">
          <w:rPr>
            <w:rStyle w:val="Hyperlink"/>
            <w:color w:val="auto"/>
            <w:sz w:val="24"/>
            <w:szCs w:val="24"/>
            <w:u w:val="none"/>
          </w:rPr>
          <w:t>5 статьи 24</w:t>
        </w:r>
      </w:hyperlink>
      <w:r w:rsidRPr="001D73EF"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10" w:name="Par77"/>
      <w:bookmarkEnd w:id="10"/>
      <w:r w:rsidRPr="001D73EF">
        <w:rPr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1D73EF">
          <w:rPr>
            <w:rStyle w:val="Hyperlink"/>
            <w:color w:val="auto"/>
            <w:sz w:val="24"/>
            <w:szCs w:val="24"/>
            <w:u w:val="none"/>
          </w:rPr>
          <w:t>кодексом</w:t>
        </w:r>
      </w:hyperlink>
      <w:r w:rsidRPr="001D73EF">
        <w:rPr>
          <w:sz w:val="24"/>
          <w:szCs w:val="24"/>
        </w:rPr>
        <w:t xml:space="preserve"> Российской Федерации;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 w:rsidRPr="001D73EF">
          <w:rPr>
            <w:rStyle w:val="Hyperlink"/>
            <w:color w:val="auto"/>
            <w:sz w:val="24"/>
            <w:szCs w:val="24"/>
            <w:u w:val="none"/>
          </w:rPr>
          <w:t>кодексом</w:t>
        </w:r>
      </w:hyperlink>
      <w:r w:rsidRPr="001D73EF">
        <w:rPr>
          <w:sz w:val="24"/>
          <w:szCs w:val="24"/>
        </w:rPr>
        <w:t xml:space="preserve"> Российской Федерации;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г) с утверждением проекта планировки территории;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д) с принятием решения о строительстве объекта адресации.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присвоенный объекту адресации адрес;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описание местоположения объекта адресации;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аннулируемый адрес объекта адресации;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причину аннулирования адреса объекта адресации;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11" w:name="Par105"/>
      <w:bookmarkEnd w:id="11"/>
      <w:r w:rsidRPr="001D73EF">
        <w:rPr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  <w:bookmarkStart w:id="12" w:name="Par108"/>
      <w:bookmarkEnd w:id="12"/>
      <w:r w:rsidRPr="001D73EF">
        <w:rPr>
          <w:sz w:val="24"/>
          <w:szCs w:val="24"/>
        </w:rPr>
        <w:t xml:space="preserve">        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а) право хозяйственного ведения;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б) право оперативного управления;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право пожизненно наследуемого владения;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г) право постоянного (бессрочного) пользования.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28. Заявление составляется лицами, указанными в </w:t>
      </w:r>
      <w:hyperlink w:anchor="Par105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24</w:t>
        </w:r>
      </w:hyperlink>
      <w:r w:rsidRPr="001D73EF">
        <w:rPr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 (Приказ Министерства финансов Российской Федерации от 11.12.2014 года № 146н).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13" w:name="Par114"/>
      <w:bookmarkEnd w:id="13"/>
      <w:r w:rsidRPr="001D73EF">
        <w:rPr>
          <w:sz w:val="24"/>
          <w:szCs w:val="24"/>
        </w:rPr>
        <w:t xml:space="preserve">29. С заявлением вправе обратиться </w:t>
      </w:r>
      <w:hyperlink r:id="rId22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представители</w:t>
        </w:r>
      </w:hyperlink>
      <w:r w:rsidRPr="001D73EF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1D73EF">
          <w:rPr>
            <w:rStyle w:val="Hyperlink"/>
            <w:color w:val="auto"/>
            <w:sz w:val="24"/>
            <w:szCs w:val="24"/>
            <w:u w:val="none"/>
          </w:rPr>
          <w:t>законодательством</w:t>
        </w:r>
      </w:hyperlink>
      <w:r w:rsidRPr="001D73EF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1D73EF">
          <w:rPr>
            <w:rStyle w:val="Hyperlink"/>
            <w:color w:val="auto"/>
            <w:sz w:val="24"/>
            <w:szCs w:val="24"/>
            <w:u w:val="none"/>
          </w:rPr>
          <w:t>законодательством</w:t>
        </w:r>
      </w:hyperlink>
      <w:r w:rsidRPr="001D73EF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5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порядке</w:t>
        </w:r>
      </w:hyperlink>
      <w:r w:rsidRPr="001D73EF">
        <w:rPr>
          <w:sz w:val="24"/>
          <w:szCs w:val="24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32. Заявление подписывается заявителем либо представителем заявителя.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1D73EF">
          <w:rPr>
            <w:rStyle w:val="Hyperlink"/>
            <w:color w:val="auto"/>
            <w:sz w:val="24"/>
            <w:szCs w:val="24"/>
            <w:u w:val="none"/>
          </w:rPr>
          <w:t>законодательством</w:t>
        </w:r>
      </w:hyperlink>
      <w:r w:rsidRPr="001D73EF">
        <w:rPr>
          <w:sz w:val="24"/>
          <w:szCs w:val="24"/>
        </w:rPr>
        <w:t xml:space="preserve"> Российской Федерации.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14" w:name="Par128"/>
      <w:bookmarkEnd w:id="14"/>
      <w:r w:rsidRPr="001D73EF">
        <w:rPr>
          <w:sz w:val="24"/>
          <w:szCs w:val="24"/>
        </w:rPr>
        <w:t>34. К заявлению прилагаются следующие документы: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подпункте "а" пункта 14</w:t>
        </w:r>
      </w:hyperlink>
      <w:r w:rsidRPr="001D73EF">
        <w:rPr>
          <w:sz w:val="24"/>
          <w:szCs w:val="24"/>
        </w:rPr>
        <w:t xml:space="preserve"> настоящих Правил);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подпункте "б" пункта 14</w:t>
        </w:r>
      </w:hyperlink>
      <w:r w:rsidRPr="001D73EF">
        <w:rPr>
          <w:sz w:val="24"/>
          <w:szCs w:val="24"/>
        </w:rPr>
        <w:t xml:space="preserve"> настоящих Правил).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35. Уполномоченные органы запрашивают документы, указанные в </w:t>
      </w:r>
      <w:hyperlink w:anchor="Par128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34</w:t>
        </w:r>
      </w:hyperlink>
      <w:r w:rsidRPr="001D73EF">
        <w:rPr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34</w:t>
        </w:r>
      </w:hyperlink>
      <w:r w:rsidRPr="001D73EF">
        <w:rPr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Документы, указанные в </w:t>
      </w:r>
      <w:hyperlink w:anchor="Par128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34</w:t>
        </w:r>
      </w:hyperlink>
      <w:r w:rsidRPr="001D73EF">
        <w:rPr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36. Если заявление и документы, указанные в </w:t>
      </w:r>
      <w:hyperlink w:anchor="Par128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34</w:t>
        </w:r>
      </w:hyperlink>
      <w:r w:rsidRPr="001D73EF">
        <w:rPr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В случае, если заявление и документы, указанные в </w:t>
      </w:r>
      <w:hyperlink w:anchor="Par128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34</w:t>
        </w:r>
      </w:hyperlink>
      <w:r w:rsidRPr="001D73EF">
        <w:rPr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Получение заявления и документов, указанных в </w:t>
      </w:r>
      <w:hyperlink w:anchor="Par128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34</w:t>
        </w:r>
      </w:hyperlink>
      <w:r w:rsidRPr="001D73EF">
        <w:rPr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34</w:t>
        </w:r>
      </w:hyperlink>
      <w:r w:rsidRPr="001D73EF">
        <w:rPr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34</w:t>
        </w:r>
      </w:hyperlink>
      <w:r w:rsidRPr="001D73EF">
        <w:rPr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15" w:name="Par146"/>
      <w:bookmarkEnd w:id="15"/>
      <w:r w:rsidRPr="001D73EF">
        <w:rPr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16" w:name="Par147"/>
      <w:bookmarkEnd w:id="16"/>
      <w:r w:rsidRPr="001D73EF">
        <w:rPr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37</w:t>
        </w:r>
      </w:hyperlink>
      <w:r w:rsidRPr="001D73EF">
        <w:rPr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34</w:t>
        </w:r>
      </w:hyperlink>
      <w:r w:rsidRPr="001D73EF">
        <w:rPr>
          <w:sz w:val="24"/>
          <w:szCs w:val="24"/>
        </w:rPr>
        <w:t xml:space="preserve"> настоящих Правил (при их наличии), в уполномоченный орган.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пунктах 37</w:t>
        </w:r>
      </w:hyperlink>
      <w:r w:rsidRPr="001D73EF">
        <w:rPr>
          <w:sz w:val="24"/>
          <w:szCs w:val="24"/>
        </w:rPr>
        <w:t xml:space="preserve"> и </w:t>
      </w:r>
      <w:hyperlink w:anchor="Par147" w:history="1">
        <w:r w:rsidRPr="001D73EF">
          <w:rPr>
            <w:rStyle w:val="Hyperlink"/>
            <w:color w:val="auto"/>
            <w:sz w:val="24"/>
            <w:szCs w:val="24"/>
            <w:u w:val="none"/>
          </w:rPr>
          <w:t>38</w:t>
        </w:r>
      </w:hyperlink>
      <w:r w:rsidRPr="001D73EF">
        <w:rPr>
          <w:sz w:val="24"/>
          <w:szCs w:val="24"/>
        </w:rPr>
        <w:t xml:space="preserve"> настоящих Правил;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пунктами 37</w:t>
        </w:r>
      </w:hyperlink>
      <w:r w:rsidRPr="001D73EF">
        <w:rPr>
          <w:sz w:val="24"/>
          <w:szCs w:val="24"/>
        </w:rPr>
        <w:t xml:space="preserve"> и </w:t>
      </w:r>
      <w:hyperlink w:anchor="Par147" w:history="1">
        <w:r w:rsidRPr="001D73EF">
          <w:rPr>
            <w:rStyle w:val="Hyperlink"/>
            <w:color w:val="auto"/>
            <w:sz w:val="24"/>
            <w:szCs w:val="24"/>
            <w:u w:val="none"/>
          </w:rPr>
          <w:t>38</w:t>
        </w:r>
      </w:hyperlink>
      <w:r w:rsidRPr="001D73EF">
        <w:rPr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пунктами 37</w:t>
        </w:r>
      </w:hyperlink>
      <w:r w:rsidRPr="001D73EF">
        <w:rPr>
          <w:sz w:val="24"/>
          <w:szCs w:val="24"/>
        </w:rPr>
        <w:t xml:space="preserve"> и </w:t>
      </w:r>
      <w:hyperlink w:anchor="Par147" w:history="1">
        <w:r w:rsidRPr="001D73EF">
          <w:rPr>
            <w:rStyle w:val="Hyperlink"/>
            <w:color w:val="auto"/>
            <w:sz w:val="24"/>
            <w:szCs w:val="24"/>
            <w:u w:val="none"/>
          </w:rPr>
          <w:t>38</w:t>
        </w:r>
      </w:hyperlink>
      <w:r w:rsidRPr="001D73EF">
        <w:rPr>
          <w:sz w:val="24"/>
          <w:szCs w:val="24"/>
        </w:rPr>
        <w:t xml:space="preserve"> настоящих Правил.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17" w:name="Par152"/>
      <w:bookmarkEnd w:id="17"/>
      <w:r w:rsidRPr="001D73EF">
        <w:rPr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пунктах 27</w:t>
        </w:r>
      </w:hyperlink>
      <w:r w:rsidRPr="001D73EF">
        <w:rPr>
          <w:sz w:val="24"/>
          <w:szCs w:val="24"/>
        </w:rPr>
        <w:t xml:space="preserve"> и </w:t>
      </w:r>
      <w:hyperlink w:anchor="Par114" w:history="1">
        <w:r w:rsidRPr="001D73EF">
          <w:rPr>
            <w:rStyle w:val="Hyperlink"/>
            <w:color w:val="auto"/>
            <w:sz w:val="24"/>
            <w:szCs w:val="24"/>
            <w:u w:val="none"/>
          </w:rPr>
          <w:t>29</w:t>
        </w:r>
      </w:hyperlink>
      <w:r w:rsidRPr="001D73EF">
        <w:rPr>
          <w:sz w:val="24"/>
          <w:szCs w:val="24"/>
        </w:rPr>
        <w:t xml:space="preserve"> настоящих Правил;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пунктах 5</w:t>
        </w:r>
      </w:hyperlink>
      <w:r w:rsidRPr="001D73EF">
        <w:rPr>
          <w:sz w:val="24"/>
          <w:szCs w:val="24"/>
        </w:rPr>
        <w:t xml:space="preserve">, </w:t>
      </w:r>
      <w:hyperlink w:anchor="Par55" w:history="1">
        <w:r w:rsidRPr="001D73EF">
          <w:rPr>
            <w:rStyle w:val="Hyperlink"/>
            <w:color w:val="auto"/>
            <w:sz w:val="24"/>
            <w:szCs w:val="24"/>
            <w:u w:val="none"/>
          </w:rPr>
          <w:t>8</w:t>
        </w:r>
      </w:hyperlink>
      <w:r w:rsidRPr="001D73EF">
        <w:rPr>
          <w:sz w:val="24"/>
          <w:szCs w:val="24"/>
        </w:rPr>
        <w:t xml:space="preserve"> - </w:t>
      </w:r>
      <w:hyperlink w:anchor="Par67" w:history="1">
        <w:r w:rsidRPr="001D73EF">
          <w:rPr>
            <w:rStyle w:val="Hyperlink"/>
            <w:color w:val="auto"/>
            <w:sz w:val="24"/>
            <w:szCs w:val="24"/>
            <w:u w:val="none"/>
          </w:rPr>
          <w:t>11</w:t>
        </w:r>
      </w:hyperlink>
      <w:r w:rsidRPr="001D73EF">
        <w:rPr>
          <w:sz w:val="24"/>
          <w:szCs w:val="24"/>
        </w:rPr>
        <w:t xml:space="preserve"> и </w:t>
      </w:r>
      <w:hyperlink w:anchor="Par70" w:history="1">
        <w:r w:rsidRPr="001D73EF">
          <w:rPr>
            <w:rStyle w:val="Hyperlink"/>
            <w:color w:val="auto"/>
            <w:sz w:val="24"/>
            <w:szCs w:val="24"/>
            <w:u w:val="none"/>
          </w:rPr>
          <w:t>14</w:t>
        </w:r>
      </w:hyperlink>
      <w:r w:rsidRPr="001D73EF">
        <w:rPr>
          <w:sz w:val="24"/>
          <w:szCs w:val="24"/>
        </w:rPr>
        <w:t xml:space="preserve"> - </w:t>
      </w:r>
      <w:hyperlink w:anchor="Par77" w:history="1">
        <w:r w:rsidRPr="001D73EF">
          <w:rPr>
            <w:rStyle w:val="Hyperlink"/>
            <w:color w:val="auto"/>
            <w:sz w:val="24"/>
            <w:szCs w:val="24"/>
            <w:u w:val="none"/>
          </w:rPr>
          <w:t>18</w:t>
        </w:r>
      </w:hyperlink>
      <w:r w:rsidRPr="001D73EF">
        <w:rPr>
          <w:sz w:val="24"/>
          <w:szCs w:val="24"/>
        </w:rPr>
        <w:t xml:space="preserve"> настоящих Правил.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пункта 40</w:t>
        </w:r>
      </w:hyperlink>
      <w:r w:rsidRPr="001D73EF">
        <w:rPr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915A1" w:rsidRPr="001D73EF" w:rsidRDefault="008915A1" w:rsidP="007C433E">
      <w:pPr>
        <w:pStyle w:val="ConsPlusDocList"/>
        <w:jc w:val="both"/>
        <w:rPr>
          <w:sz w:val="24"/>
          <w:szCs w:val="24"/>
        </w:rPr>
      </w:pPr>
    </w:p>
    <w:p w:rsidR="008915A1" w:rsidRPr="0063141F" w:rsidRDefault="008915A1" w:rsidP="007C433E">
      <w:pPr>
        <w:pStyle w:val="ConsPlusDocList"/>
        <w:jc w:val="center"/>
        <w:rPr>
          <w:b/>
          <w:bCs/>
          <w:sz w:val="28"/>
          <w:szCs w:val="28"/>
        </w:rPr>
      </w:pPr>
      <w:bookmarkStart w:id="18" w:name="Par161"/>
      <w:bookmarkEnd w:id="18"/>
      <w:r w:rsidRPr="0063141F">
        <w:rPr>
          <w:b/>
          <w:bCs/>
          <w:sz w:val="28"/>
          <w:szCs w:val="28"/>
        </w:rPr>
        <w:t>III. Структура адреса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19" w:name="Par163"/>
      <w:bookmarkEnd w:id="19"/>
      <w:r w:rsidRPr="001D73EF">
        <w:rPr>
          <w:sz w:val="24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а) наименование страны (Российская Федерация);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б) наименование субъекта Российской Федерации;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д) наименование населенного пункта;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е) наименование элемента планировочной структуры;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ж) наименование элемента улично-дорожной сети;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з) номер земельного участка;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к) тип и номер помещения, расположенного в здании или сооружении.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44</w:t>
        </w:r>
      </w:hyperlink>
      <w:r w:rsidRPr="001D73EF">
        <w:rPr>
          <w:sz w:val="24"/>
          <w:szCs w:val="24"/>
        </w:rPr>
        <w:t xml:space="preserve"> настоящих Правил.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bookmarkStart w:id="20" w:name="Par176"/>
      <w:bookmarkEnd w:id="20"/>
      <w:r w:rsidRPr="001D73EF">
        <w:rPr>
          <w:sz w:val="24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а) страна;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б) субъект Российской Федерации;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д) населенный пункт.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76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47</w:t>
        </w:r>
      </w:hyperlink>
      <w:r w:rsidRPr="001D73EF">
        <w:rPr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а) наименование элемента планировочной структуры (при наличии);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б) наименование элемента улично-дорожной сети (при наличии);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номер земельного участка.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76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47</w:t>
        </w:r>
      </w:hyperlink>
      <w:r w:rsidRPr="001D73EF">
        <w:rPr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а) наименование элемента планировочной структуры (при наличии);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б) наименование элемента улично-дорожной сети (при наличии);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76" w:history="1">
        <w:r w:rsidRPr="001D73EF">
          <w:rPr>
            <w:rStyle w:val="Hyperlink"/>
            <w:color w:val="auto"/>
            <w:sz w:val="24"/>
            <w:szCs w:val="24"/>
            <w:u w:val="none"/>
          </w:rPr>
          <w:t>пункте 47</w:t>
        </w:r>
      </w:hyperlink>
      <w:r w:rsidRPr="001D73EF">
        <w:rPr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а) наименование элемента планировочной структуры (при наличии);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б) наименование элемента улично-дорожной сети (при наличии);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тип и номер здания, сооружения;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г) тип и номер помещения в пределах здания, сооружения;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8915A1" w:rsidRPr="001D73EF" w:rsidRDefault="008915A1" w:rsidP="007C433E">
      <w:pPr>
        <w:pStyle w:val="ConsPlusDocList"/>
        <w:jc w:val="both"/>
        <w:rPr>
          <w:sz w:val="24"/>
          <w:szCs w:val="24"/>
        </w:rPr>
      </w:pPr>
    </w:p>
    <w:p w:rsidR="008915A1" w:rsidRPr="0063141F" w:rsidRDefault="008915A1" w:rsidP="007C433E">
      <w:pPr>
        <w:pStyle w:val="ConsPlusDocList"/>
        <w:jc w:val="center"/>
        <w:rPr>
          <w:b/>
          <w:bCs/>
          <w:sz w:val="28"/>
          <w:szCs w:val="28"/>
        </w:rPr>
      </w:pPr>
      <w:bookmarkStart w:id="21" w:name="Par199"/>
      <w:bookmarkEnd w:id="21"/>
      <w:r w:rsidRPr="0063141F">
        <w:rPr>
          <w:b/>
          <w:bCs/>
          <w:sz w:val="28"/>
          <w:szCs w:val="28"/>
        </w:rPr>
        <w:t>IV. Правила написания наименований и нумерации</w:t>
      </w:r>
    </w:p>
    <w:p w:rsidR="008915A1" w:rsidRPr="0063141F" w:rsidRDefault="008915A1" w:rsidP="007C433E">
      <w:pPr>
        <w:pStyle w:val="ConsPlusDocList"/>
        <w:jc w:val="center"/>
        <w:rPr>
          <w:b/>
          <w:bCs/>
          <w:sz w:val="28"/>
          <w:szCs w:val="28"/>
        </w:rPr>
      </w:pPr>
      <w:r w:rsidRPr="0063141F">
        <w:rPr>
          <w:b/>
          <w:bCs/>
          <w:sz w:val="28"/>
          <w:szCs w:val="28"/>
        </w:rPr>
        <w:t>объектов адресации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7" w:history="1">
        <w:r w:rsidRPr="001D73EF">
          <w:rPr>
            <w:rStyle w:val="Hyperlink"/>
            <w:color w:val="auto"/>
            <w:sz w:val="24"/>
            <w:szCs w:val="24"/>
            <w:u w:val="none"/>
          </w:rPr>
          <w:t>Конституции</w:t>
        </w:r>
      </w:hyperlink>
      <w:r w:rsidRPr="001D73EF">
        <w:rPr>
          <w:sz w:val="24"/>
          <w:szCs w:val="24"/>
        </w:rPr>
        <w:t xml:space="preserve"> Российской Федерации.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а) "-" - дефис;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б) "." - точка;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в) "(" - открывающая круглая скобка;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г) ")" - закрывающая круглая скобка;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д) "N" - знак номера.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DocList"/>
        <w:ind w:firstLine="540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DocList"/>
        <w:pBdr>
          <w:top w:val="single" w:sz="2" w:space="0" w:color="000000"/>
        </w:pBdr>
        <w:spacing w:before="100" w:after="100"/>
        <w:jc w:val="both"/>
        <w:rPr>
          <w:sz w:val="24"/>
          <w:szCs w:val="24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Default="008915A1" w:rsidP="007C433E">
      <w:pPr>
        <w:jc w:val="both"/>
        <w:rPr>
          <w:rFonts w:ascii="Arial" w:hAnsi="Arial" w:cs="Arial"/>
        </w:rPr>
      </w:pPr>
    </w:p>
    <w:p w:rsidR="008915A1" w:rsidRDefault="008915A1" w:rsidP="007C433E">
      <w:pPr>
        <w:jc w:val="both"/>
        <w:rPr>
          <w:rFonts w:ascii="Arial" w:hAnsi="Arial" w:cs="Arial"/>
        </w:rPr>
      </w:pPr>
    </w:p>
    <w:p w:rsidR="008915A1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p w:rsidR="008915A1" w:rsidRPr="001D73EF" w:rsidRDefault="008915A1" w:rsidP="007C433E">
      <w:pPr>
        <w:pStyle w:val="ConsPlusNormal"/>
        <w:jc w:val="right"/>
        <w:outlineLvl w:val="0"/>
        <w:rPr>
          <w:sz w:val="24"/>
          <w:szCs w:val="24"/>
        </w:rPr>
      </w:pPr>
      <w:r w:rsidRPr="001D73EF">
        <w:rPr>
          <w:sz w:val="24"/>
          <w:szCs w:val="24"/>
        </w:rPr>
        <w:t>Приложение N 1</w:t>
      </w:r>
    </w:p>
    <w:p w:rsidR="008915A1" w:rsidRPr="001D73EF" w:rsidRDefault="008915A1" w:rsidP="007C433E">
      <w:pPr>
        <w:pStyle w:val="ConsPlusNormal"/>
        <w:jc w:val="right"/>
        <w:rPr>
          <w:sz w:val="24"/>
          <w:szCs w:val="24"/>
        </w:rPr>
      </w:pPr>
      <w:r w:rsidRPr="001D73EF">
        <w:rPr>
          <w:sz w:val="24"/>
          <w:szCs w:val="24"/>
        </w:rPr>
        <w:t>к приказу Министерства</w:t>
      </w:r>
    </w:p>
    <w:p w:rsidR="008915A1" w:rsidRPr="001D73EF" w:rsidRDefault="008915A1" w:rsidP="007C433E">
      <w:pPr>
        <w:pStyle w:val="ConsPlusNormal"/>
        <w:jc w:val="right"/>
        <w:rPr>
          <w:sz w:val="24"/>
          <w:szCs w:val="24"/>
        </w:rPr>
      </w:pPr>
      <w:r w:rsidRPr="001D73EF">
        <w:rPr>
          <w:sz w:val="24"/>
          <w:szCs w:val="24"/>
        </w:rPr>
        <w:t>финансов Российской Федерации</w:t>
      </w:r>
    </w:p>
    <w:p w:rsidR="008915A1" w:rsidRPr="001D73EF" w:rsidRDefault="008915A1" w:rsidP="007C433E">
      <w:pPr>
        <w:pStyle w:val="ConsPlusNormal"/>
        <w:jc w:val="right"/>
        <w:rPr>
          <w:sz w:val="24"/>
          <w:szCs w:val="24"/>
        </w:rPr>
      </w:pPr>
      <w:r w:rsidRPr="001D73EF">
        <w:rPr>
          <w:sz w:val="24"/>
          <w:szCs w:val="24"/>
        </w:rPr>
        <w:t>от 11.12.2014 N 146н</w:t>
      </w: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center"/>
        <w:rPr>
          <w:sz w:val="24"/>
          <w:szCs w:val="24"/>
        </w:rPr>
      </w:pPr>
      <w:r w:rsidRPr="001D73EF">
        <w:rPr>
          <w:sz w:val="24"/>
          <w:szCs w:val="24"/>
        </w:rPr>
        <w:t>ФОРМА ЗАЯВЛЕНИЯ</w:t>
      </w:r>
    </w:p>
    <w:p w:rsidR="008915A1" w:rsidRPr="001D73EF" w:rsidRDefault="008915A1" w:rsidP="007C433E">
      <w:pPr>
        <w:pStyle w:val="ConsPlusNormal"/>
        <w:jc w:val="center"/>
        <w:rPr>
          <w:sz w:val="24"/>
          <w:szCs w:val="24"/>
        </w:rPr>
      </w:pPr>
      <w:r w:rsidRPr="001D73EF">
        <w:rPr>
          <w:sz w:val="24"/>
          <w:szCs w:val="24"/>
        </w:rPr>
        <w:t>О ПРИСВОЕНИИ ОБЪЕКТУ АДРЕСАЦИИ АДРЕСА ИЛИ АННУЛИРОВАНИИ</w:t>
      </w:r>
    </w:p>
    <w:p w:rsidR="008915A1" w:rsidRPr="001D73EF" w:rsidRDefault="008915A1" w:rsidP="007C433E">
      <w:pPr>
        <w:pStyle w:val="ConsPlusNormal"/>
        <w:jc w:val="center"/>
        <w:rPr>
          <w:sz w:val="24"/>
          <w:szCs w:val="24"/>
        </w:rPr>
      </w:pPr>
      <w:r w:rsidRPr="001D73EF">
        <w:rPr>
          <w:sz w:val="24"/>
          <w:szCs w:val="24"/>
        </w:rPr>
        <w:t>ЕГО АДРЕСА</w:t>
      </w: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915A1" w:rsidRPr="001D73EF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ﾋ頌・</w:t>
            </w:r>
            <w:r w:rsidRPr="001D73EF">
              <w:rPr>
                <w:sz w:val="24"/>
                <w:szCs w:val="24"/>
              </w:rPr>
              <w:t>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ﾂ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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  <w:r w:rsidRPr="001D73EF">
              <w:rPr>
                <w:sz w:val="24"/>
                <w:szCs w:val="24"/>
              </w:rPr>
              <w:t xml:space="preserve"> ___</w:t>
            </w:r>
          </w:p>
        </w:tc>
      </w:tr>
      <w:tr w:rsidR="008915A1" w:rsidRPr="001D73EF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ﾇ・粱褊韃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ﾇ・粱褊韃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・竟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</w:t>
            </w:r>
          </w:p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肛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</w:t>
            </w:r>
            <w:r w:rsidRPr="001D73EF">
              <w:rPr>
                <w:rFonts w:cs="Times New Roman"/>
                <w:sz w:val="24"/>
                <w:szCs w:val="24"/>
              </w:rPr>
              <w:t>・燾・濵・・</w:t>
            </w:r>
            <w:r w:rsidRPr="001D73EF">
              <w:rPr>
                <w:sz w:val="24"/>
                <w:szCs w:val="24"/>
              </w:rPr>
              <w:t>_______________</w:t>
            </w:r>
          </w:p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</w:t>
            </w:r>
            <w:r w:rsidRPr="001D73EF">
              <w:rPr>
                <w:rFonts w:cs="Times New Roman"/>
                <w:sz w:val="24"/>
                <w:szCs w:val="24"/>
              </w:rPr>
              <w:t>粽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鈞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粱褊・</w:t>
            </w:r>
            <w:r w:rsidRPr="001D73EF">
              <w:rPr>
                <w:sz w:val="24"/>
                <w:szCs w:val="24"/>
              </w:rPr>
              <w:t xml:space="preserve"> ___________</w:t>
            </w:r>
          </w:p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</w:t>
            </w:r>
            <w:r w:rsidRPr="001D73EF">
              <w:rPr>
                <w:rFonts w:cs="Times New Roman"/>
                <w:sz w:val="24"/>
                <w:szCs w:val="24"/>
              </w:rPr>
              <w:t>粽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・齏璢瑯・・蒡・・炅魵</w:t>
            </w:r>
            <w:r w:rsidRPr="001D73EF">
              <w:rPr>
                <w:sz w:val="24"/>
                <w:szCs w:val="24"/>
              </w:rPr>
              <w:t xml:space="preserve"> ____,</w:t>
            </w:r>
          </w:p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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鞳竟琿魵</w:t>
            </w:r>
            <w:r w:rsidRPr="001D73EF">
              <w:rPr>
                <w:sz w:val="24"/>
                <w:szCs w:val="24"/>
              </w:rPr>
              <w:t xml:space="preserve"> ___, </w:t>
            </w:r>
            <w:r w:rsidRPr="001D73EF">
              <w:rPr>
                <w:rFonts w:cs="Times New Roman"/>
                <w:sz w:val="24"/>
                <w:szCs w:val="24"/>
              </w:rPr>
              <w:t>・・・</w:t>
            </w:r>
            <w:r w:rsidRPr="001D73EF">
              <w:rPr>
                <w:sz w:val="24"/>
                <w:szCs w:val="24"/>
              </w:rPr>
              <w:t xml:space="preserve">____,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</w:t>
            </w:r>
            <w:r w:rsidRPr="001D73EF">
              <w:rPr>
                <w:rFonts w:cs="Times New Roman"/>
                <w:sz w:val="24"/>
                <w:szCs w:val="24"/>
              </w:rPr>
              <w:t>粽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鞳竟琿瑾</w:t>
            </w:r>
            <w:r w:rsidRPr="001D73EF">
              <w:rPr>
                <w:sz w:val="24"/>
                <w:szCs w:val="24"/>
              </w:rPr>
              <w:t xml:space="preserve"> ____,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____</w:t>
            </w:r>
          </w:p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ﾔﾈﾎ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蒡・濵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 xml:space="preserve"> ________________</w:t>
            </w:r>
          </w:p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・蔡頌・蒡・濵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 xml:space="preserve"> ____________</w:t>
            </w:r>
          </w:p>
        </w:tc>
      </w:tr>
      <w:tr w:rsidR="008915A1" w:rsidRPr="001D73EF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в</w:t>
            </w:r>
          </w:p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----------------------------------------</w:t>
            </w:r>
          </w:p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浯韲褊魵瑙韃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聰浯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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</w:t>
            </w:r>
            <w:r w:rsidRPr="001D73EF">
              <w:rPr>
                <w:rFonts w:cs="Times New Roman"/>
                <w:sz w:val="24"/>
                <w:szCs w:val="24"/>
              </w:rPr>
              <w:t>粱褊・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聰浯</w:t>
            </w:r>
          </w:p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______________________________</w:t>
            </w:r>
          </w:p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</w:t>
            </w:r>
            <w:r w:rsidRPr="001D73EF">
              <w:rPr>
                <w:rFonts w:cs="Times New Roman"/>
                <w:sz w:val="24"/>
                <w:szCs w:val="24"/>
              </w:rPr>
              <w:t>褊濵・粱瑰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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磅裲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ﾐⅲ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</w:t>
            </w:r>
            <w:r w:rsidRPr="001D73EF">
              <w:rPr>
                <w:rFonts w:cs="Times New Roman"/>
                <w:sz w:val="24"/>
                <w:szCs w:val="24"/>
              </w:rPr>
              <w:t>鴦・・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ﾔ裝褞璋韋</w:t>
            </w:r>
            <w:r w:rsidRPr="001D73EF">
              <w:rPr>
                <w:sz w:val="24"/>
                <w:szCs w:val="24"/>
              </w:rPr>
              <w:t xml:space="preserve"> - 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蒡・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</w:t>
            </w:r>
            <w:r w:rsidRPr="001D73EF">
              <w:rPr>
                <w:rFonts w:cs="Times New Roman"/>
                <w:sz w:val="24"/>
                <w:szCs w:val="24"/>
              </w:rPr>
              <w:t>蒟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鈿璞褊・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齏・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聰浯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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</w:t>
            </w:r>
            <w:r w:rsidRPr="001D73EF">
              <w:rPr>
                <w:rFonts w:cs="Times New Roman"/>
                <w:sz w:val="24"/>
                <w:szCs w:val="24"/>
              </w:rPr>
              <w:t>粱褊・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粹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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蓴・胛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・湜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</w:t>
            </w:r>
            <w:r w:rsidRPr="001D73EF">
              <w:rPr>
                <w:rFonts w:cs="Times New Roman"/>
                <w:sz w:val="24"/>
                <w:szCs w:val="24"/>
              </w:rPr>
              <w:t>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鉋籵湜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</w:t>
            </w:r>
            <w:r w:rsidRPr="001D73EF">
              <w:rPr>
                <w:rFonts w:cs="Times New Roman"/>
                <w:sz w:val="24"/>
                <w:szCs w:val="24"/>
              </w:rPr>
              <w:t>蒟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鈿璞褊・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</w:t>
            </w:r>
            <w:r w:rsidRPr="001D73EF">
              <w:rPr>
                <w:rFonts w:cs="Times New Roman"/>
                <w:sz w:val="24"/>
                <w:szCs w:val="24"/>
              </w:rPr>
              <w:t>鸙濵・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</w:t>
            </w:r>
            <w:r w:rsidRPr="001D73EF">
              <w:rPr>
                <w:rFonts w:cs="Times New Roman"/>
                <w:sz w:val="24"/>
                <w:szCs w:val="24"/>
              </w:rPr>
              <w:t>澵魲・鈞・濵・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磅裲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ﾐⅲ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</w:t>
            </w:r>
            <w:r w:rsidRPr="001D73EF">
              <w:rPr>
                <w:rFonts w:cs="Times New Roman"/>
                <w:sz w:val="24"/>
                <w:szCs w:val="24"/>
              </w:rPr>
              <w:t>鴦・・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ﾔ裝褞璋韋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・頌粽褊韃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髜栁・瑟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cs="Times New Roman"/>
                <w:sz w:val="24"/>
                <w:szCs w:val="24"/>
              </w:rPr>
              <w:t>・琅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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15A1" w:rsidRPr="001D73EF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sz w:val="24"/>
                <w:szCs w:val="24"/>
              </w:rPr>
              <w:t xml:space="preserve"> "__" ____________ ____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</w:tr>
      <w:tr w:rsidR="008915A1" w:rsidRPr="001D73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ﾏ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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cs="Times New Roman"/>
                <w:sz w:val="24"/>
                <w:szCs w:val="24"/>
              </w:rPr>
              <w:t>濵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</w:t>
            </w:r>
            <w:r w:rsidRPr="001D73EF">
              <w:rPr>
                <w:rFonts w:cs="Times New Roman"/>
                <w:sz w:val="24"/>
                <w:szCs w:val="24"/>
              </w:rPr>
              <w:t>湜・髜栁・・琅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ﾂ鞴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ﾇ褌褄・隆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sz w:val="24"/>
                <w:szCs w:val="24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ﾑ・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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趺湜</w:t>
            </w:r>
            <w:r w:rsidRPr="001D73EF">
              <w:rPr>
                <w:sz w:val="24"/>
                <w:szCs w:val="24"/>
              </w:rPr>
              <w:t>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ﾎ磅裲・淲鈞粢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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褊濵胛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cs="Times New Roman"/>
                <w:sz w:val="24"/>
                <w:szCs w:val="24"/>
              </w:rPr>
              <w:t>頸褄・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sz w:val="24"/>
                <w:szCs w:val="24"/>
              </w:rPr>
              <w:t>а</w:t>
            </w: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ﾇ萵湜</w:t>
            </w:r>
            <w:r w:rsidRPr="001D73EF">
              <w:rPr>
                <w:sz w:val="24"/>
                <w:szCs w:val="24"/>
              </w:rPr>
              <w:t>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ﾏ黑襌褊韃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ﾏ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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鵰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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sz w:val="24"/>
                <w:szCs w:val="24"/>
              </w:rPr>
              <w:t>с</w:t>
            </w: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ﾂ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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鉅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ﾎ碣珸魵瑙韃・鈑・・濵胛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・魵</w:t>
            </w:r>
            <w:r w:rsidRPr="001D73EF">
              <w:rPr>
                <w:sz w:val="24"/>
                <w:szCs w:val="24"/>
              </w:rPr>
              <w:t xml:space="preserve">) </w:t>
            </w:r>
            <w:r w:rsidRPr="001D73EF">
              <w:rPr>
                <w:rFonts w:cs="Times New Roman"/>
                <w:sz w:val="24"/>
                <w:szCs w:val="24"/>
              </w:rPr>
              <w:t>韈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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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・胛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</w:t>
            </w:r>
            <w:r w:rsidRPr="001D73EF">
              <w:rPr>
                <w:rFonts w:cs="Times New Roman"/>
                <w:sz w:val="24"/>
                <w:szCs w:val="24"/>
              </w:rPr>
              <w:t>褊濵・齏・・湜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</w:t>
            </w:r>
            <w:r w:rsidRPr="001D73EF">
              <w:rPr>
                <w:rFonts w:cs="Times New Roman"/>
                <w:sz w:val="24"/>
                <w:szCs w:val="24"/>
              </w:rPr>
              <w:t>・・濵・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cs="Times New Roman"/>
                <w:sz w:val="24"/>
                <w:szCs w:val="24"/>
              </w:rPr>
              <w:t>碵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褊濵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sz w:val="24"/>
                <w:szCs w:val="24"/>
              </w:rPr>
              <w:t>и</w:t>
            </w: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ﾊ鸙顆褥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・髜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eastAsia="MS Gothic" w:hAnsi="MS Gothic" w:cs="MS Gothic" w:hint="eastAsia"/>
                <w:sz w:val="24"/>
                <w:szCs w:val="24"/>
              </w:rPr>
              <w:t>銛褌顥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鈑・・燾・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hAnsi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ﾄⅰ</w:t>
            </w:r>
            <w:r w:rsidRPr="001D73EF">
              <w:rPr>
                <w:rFonts w:cs="Times New Roman"/>
                <w:sz w:val="24"/>
                <w:szCs w:val="24"/>
              </w:rPr>
              <w:t>鸙湜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・浯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</w:t>
            </w:r>
            <w:r w:rsidRPr="001D73EF">
              <w:rPr>
                <w:rFonts w:cs="Times New Roman"/>
                <w:sz w:val="24"/>
                <w:szCs w:val="24"/>
              </w:rPr>
              <w:t>璋・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・魵</w:t>
            </w:r>
            <w:r w:rsidRPr="001D73EF">
              <w:rPr>
                <w:sz w:val="24"/>
                <w:szCs w:val="24"/>
              </w:rPr>
              <w:t xml:space="preserve">)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鈕褄・鈑・・濵胛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sz w:val="24"/>
                <w:szCs w:val="24"/>
              </w:rPr>
              <w:t>а</w:t>
            </w: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ﾊ鸙顆褥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銛褌顥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鈑・・燾・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ﾊ琅瑰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濵・・鈑・・濵胛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鈕褄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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・褪・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ﾀ蓿褥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鈕褄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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・褪・</w:t>
            </w: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・髜栁蒻淲湜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鈑・・燾・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ﾊ鸙顆褥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・髜栁蒻・褌顥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鈑・・燾・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ﾊ琅瑰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濵・・髜栁蒻・褌魲・鈑・・濵胛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hyperlink w:anchor="Par556" w:tooltip="ﾑ・・浯 ・・蒡・・炅" w:history="1">
              <w:r w:rsidRPr="001D73EF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ﾀ蓿褥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髜栁蒻・褌魲・鈑・・濵胛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hyperlink w:anchor="Par556" w:tooltip="ﾑ・・浯 ・・蒡・・炅" w:history="1">
              <w:r w:rsidRPr="001D73EF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8915A1" w:rsidRPr="001D73E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ﾋ頌・</w:t>
            </w:r>
            <w:r w:rsidRPr="001D73EF">
              <w:rPr>
                <w:sz w:val="24"/>
                <w:szCs w:val="24"/>
              </w:rPr>
              <w:t>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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  <w:r w:rsidRPr="001D73EF">
              <w:rPr>
                <w:sz w:val="24"/>
                <w:szCs w:val="24"/>
              </w:rPr>
              <w:t xml:space="preserve"> ___</w:t>
            </w:r>
          </w:p>
        </w:tc>
      </w:tr>
      <w:tr w:rsidR="008915A1" w:rsidRPr="001D73EF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・魵</w:t>
            </w:r>
            <w:r w:rsidRPr="001D73EF">
              <w:rPr>
                <w:sz w:val="24"/>
                <w:szCs w:val="24"/>
              </w:rPr>
              <w:t xml:space="preserve">)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・糺蒟・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韈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sz w:val="24"/>
                <w:szCs w:val="24"/>
              </w:rPr>
              <w:t>а</w:t>
            </w: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ﾊ鸙顆褥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銛褌顥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鈑・・燾・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鈞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頌・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</w:t>
            </w:r>
            <w:r w:rsidRPr="001D73EF">
              <w:rPr>
                <w:rFonts w:cs="Times New Roman"/>
                <w:sz w:val="24"/>
                <w:szCs w:val="24"/>
              </w:rPr>
              <w:t>湜褌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韈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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・褪・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糺蒟・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ﾊ琅瑰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濵・・鈑・・濵胛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韈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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・褪・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糺蒟</w:t>
            </w:r>
            <w:r w:rsidRPr="001D73EF">
              <w:rPr>
                <w:sz w:val="24"/>
                <w:szCs w:val="24"/>
              </w:rPr>
              <w:t>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ﾀ蓿褥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韈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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・褪・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糺蒟</w:t>
            </w:r>
            <w:r w:rsidRPr="001D73EF">
              <w:rPr>
                <w:sz w:val="24"/>
                <w:szCs w:val="24"/>
              </w:rPr>
              <w:t>л</w:t>
            </w: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・魵</w:t>
            </w:r>
            <w:r w:rsidRPr="001D73EF">
              <w:rPr>
                <w:sz w:val="24"/>
                <w:szCs w:val="24"/>
              </w:rPr>
              <w:t xml:space="preserve">)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</w:t>
            </w:r>
            <w:r w:rsidRPr="001D73EF">
              <w:rPr>
                <w:rFonts w:cs="Times New Roman"/>
                <w:sz w:val="24"/>
                <w:szCs w:val="24"/>
              </w:rPr>
              <w:t>蒟・湜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鈑・・燾・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ﾊ鸙顆褥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銛褌顥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鈑・・燾・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ﾊ鸙顆褥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・鈑・・燾・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魵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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</w:t>
            </w:r>
            <w:r w:rsidRPr="001D73EF">
              <w:rPr>
                <w:rFonts w:cs="Times New Roman"/>
                <w:sz w:val="24"/>
                <w:szCs w:val="24"/>
              </w:rPr>
              <w:t>蒟・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</w:t>
            </w:r>
            <w:r w:rsidRPr="001D73EF">
              <w:rPr>
                <w:sz w:val="24"/>
                <w:szCs w:val="24"/>
              </w:rPr>
              <w:t></w:t>
            </w: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ﾊ琅瑰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濵・・鈑・・濵胛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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</w:t>
            </w:r>
            <w:r w:rsidRPr="001D73EF">
              <w:rPr>
                <w:rFonts w:cs="Times New Roman"/>
                <w:sz w:val="24"/>
                <w:szCs w:val="24"/>
              </w:rPr>
              <w:t>蒟・褪・</w:t>
            </w:r>
            <w:r w:rsidRPr="001D73EF">
              <w:rPr>
                <w:sz w:val="24"/>
                <w:szCs w:val="24"/>
              </w:rPr>
              <w:t xml:space="preserve"> </w:t>
            </w:r>
            <w:hyperlink w:anchor="Par557" w:tooltip="ﾑ・・浯 ・・蒡・・炅" w:history="1">
              <w:r w:rsidRPr="001D73EF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ﾀ蓿褥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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</w:t>
            </w:r>
            <w:r w:rsidRPr="001D73EF">
              <w:rPr>
                <w:rFonts w:cs="Times New Roman"/>
                <w:sz w:val="24"/>
                <w:szCs w:val="24"/>
              </w:rPr>
              <w:t>蒟・褪・</w:t>
            </w:r>
            <w:r w:rsidRPr="001D73EF">
              <w:rPr>
                <w:sz w:val="24"/>
                <w:szCs w:val="24"/>
              </w:rPr>
              <w:t xml:space="preserve"> </w:t>
            </w:r>
            <w:hyperlink w:anchor="Par557" w:tooltip="ﾑ・・浯 ・・蒡・・炅" w:history="1">
              <w:r w:rsidRPr="001D73EF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ﾑ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粽・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・瀨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</w:t>
            </w:r>
            <w:r w:rsidRPr="001D73EF">
              <w:rPr>
                <w:rFonts w:cs="Times New Roman"/>
                <w:sz w:val="24"/>
                <w:szCs w:val="24"/>
              </w:rPr>
              <w:t>裨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鈕瑙・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褊・</w:t>
            </w: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ﾍ琲・濵籵湜・髜栁・・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頸褄・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・瀨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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cs="Times New Roman"/>
                <w:sz w:val="24"/>
                <w:szCs w:val="24"/>
              </w:rPr>
              <w:t>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</w:t>
            </w:r>
            <w:r w:rsidRPr="001D73EF">
              <w:rPr>
                <w:rFonts w:cs="Times New Roman"/>
                <w:sz w:val="24"/>
                <w:szCs w:val="24"/>
              </w:rPr>
              <w:t>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・・鮱・濵・蒡・・炅璋韃</w:t>
            </w:r>
            <w:r w:rsidRPr="001D73EF">
              <w:rPr>
                <w:sz w:val="24"/>
                <w:szCs w:val="24"/>
              </w:rPr>
              <w:t>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ﾊ琅瑰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濵・・鈑・・濵胛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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・褪・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cs="Times New Roman"/>
                <w:sz w:val="24"/>
                <w:szCs w:val="24"/>
              </w:rPr>
              <w:t>頸褄・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・瀨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</w:t>
            </w:r>
            <w:r w:rsidRPr="001D73EF">
              <w:rPr>
                <w:sz w:val="24"/>
                <w:szCs w:val="24"/>
              </w:rPr>
              <w:t>)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ﾀ蓿褥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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・褪・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cs="Times New Roman"/>
                <w:sz w:val="24"/>
                <w:szCs w:val="24"/>
              </w:rPr>
              <w:t>頸褄・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・瀨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</w:t>
            </w:r>
            <w:r w:rsidRPr="001D73EF">
              <w:rPr>
                <w:sz w:val="24"/>
                <w:szCs w:val="24"/>
              </w:rPr>
              <w:t>)</w:t>
            </w: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ﾏ鮏胛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粲鵫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cs="Times New Roman"/>
                <w:sz w:val="24"/>
                <w:szCs w:val="24"/>
              </w:rPr>
              <w:t>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</w:t>
            </w:r>
            <w:r w:rsidRPr="001D73EF">
              <w:rPr>
                <w:rFonts w:cs="Times New Roman"/>
                <w:sz w:val="24"/>
                <w:szCs w:val="24"/>
              </w:rPr>
              <w:t>湜・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</w:t>
            </w:r>
            <w:r w:rsidRPr="001D73EF">
              <w:rPr>
                <w:rFonts w:cs="Times New Roman"/>
                <w:sz w:val="24"/>
                <w:szCs w:val="24"/>
              </w:rPr>
              <w:t>裝・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cs="Times New Roman"/>
                <w:sz w:val="24"/>
                <w:szCs w:val="24"/>
              </w:rPr>
              <w:t>・蒡・・炅魵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淲髜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</w:t>
            </w:r>
            <w:r w:rsidRPr="001D73EF">
              <w:rPr>
                <w:rFonts w:cs="Times New Roman"/>
                <w:sz w:val="24"/>
                <w:szCs w:val="24"/>
              </w:rPr>
              <w:t>蒻・・蓁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</w:t>
            </w:r>
            <w:r w:rsidRPr="001D73EF">
              <w:rPr>
                <w:rFonts w:cs="Times New Roman"/>
                <w:sz w:val="24"/>
                <w:szCs w:val="24"/>
              </w:rPr>
              <w:t>褊濵胛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cs="Times New Roman"/>
                <w:sz w:val="24"/>
                <w:szCs w:val="24"/>
              </w:rPr>
              <w:t>粽胛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褪・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</w:t>
            </w:r>
            <w:r w:rsidRPr="001D73EF">
              <w:rPr>
                <w:rFonts w:cs="Times New Roman"/>
                <w:sz w:val="24"/>
                <w:szCs w:val="24"/>
              </w:rPr>
              <w:t>珸瑙濵胛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</w:t>
            </w:r>
            <w:r w:rsidRPr="001D73EF">
              <w:rPr>
                <w:rFonts w:cs="Times New Roman"/>
                <w:sz w:val="24"/>
                <w:szCs w:val="24"/>
              </w:rPr>
              <w:t>瑯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褥・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cs="Times New Roman"/>
                <w:sz w:val="24"/>
                <w:szCs w:val="24"/>
              </w:rPr>
              <w:t>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</w:t>
            </w:r>
            <w:r w:rsidRPr="001D73EF">
              <w:rPr>
                <w:rFonts w:cs="Times New Roman"/>
                <w:sz w:val="24"/>
                <w:szCs w:val="24"/>
              </w:rPr>
              <w:t>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ﾃ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蒡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頸褄・隯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・蒟・黑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ﾐⅲ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</w:t>
            </w:r>
            <w:r w:rsidRPr="001D73EF">
              <w:rPr>
                <w:rFonts w:cs="Times New Roman"/>
                <w:sz w:val="24"/>
                <w:szCs w:val="24"/>
              </w:rPr>
              <w:t>鴦・・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ﾔ裝褞璋韋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鈞・濵萵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粽・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磅裲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ﾐⅲ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</w:t>
            </w:r>
            <w:r w:rsidRPr="001D73EF">
              <w:rPr>
                <w:rFonts w:cs="Times New Roman"/>
                <w:sz w:val="24"/>
                <w:szCs w:val="24"/>
              </w:rPr>
              <w:t>鴦・・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ﾔ裝褞璋韋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・胙琅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cs="Times New Roman"/>
                <w:sz w:val="24"/>
                <w:szCs w:val="24"/>
              </w:rPr>
              <w:t>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・濵・蒟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・蓁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裙・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cs="Times New Roman"/>
                <w:sz w:val="24"/>
                <w:szCs w:val="24"/>
              </w:rPr>
              <w:t>頸褄・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・瀨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</w:t>
            </w:r>
            <w:r w:rsidRPr="001D73EF">
              <w:rPr>
                <w:rFonts w:cs="Times New Roman"/>
                <w:sz w:val="24"/>
                <w:szCs w:val="24"/>
              </w:rPr>
              <w:t>・糺萵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銜褸褊・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cs="Times New Roman"/>
                <w:sz w:val="24"/>
                <w:szCs w:val="24"/>
              </w:rPr>
              <w:t>頸褄・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・淲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cs="Times New Roman"/>
                <w:sz w:val="24"/>
                <w:szCs w:val="24"/>
              </w:rPr>
              <w:t>裔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</w:t>
            </w:r>
            <w:r w:rsidRPr="001D73EF">
              <w:rPr>
                <w:sz w:val="24"/>
                <w:szCs w:val="24"/>
              </w:rPr>
              <w:t></w:t>
            </w: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ﾒ韵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鈕瑙・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髜栁・・淲鈞粢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</w:t>
            </w:r>
            <w:r w:rsidRPr="001D73EF">
              <w:rPr>
                <w:rFonts w:cs="Times New Roman"/>
                <w:sz w:val="24"/>
                <w:szCs w:val="24"/>
              </w:rPr>
              <w:t>褊濵胛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cs="Times New Roman"/>
                <w:sz w:val="24"/>
                <w:szCs w:val="24"/>
              </w:rPr>
              <w:t>頸褄・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sz w:val="24"/>
                <w:szCs w:val="24"/>
              </w:rPr>
              <w:t>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ﾍ琲・濵籵湜・髜栁・・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頸褄・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・瀨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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・・浯・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</w:t>
            </w:r>
            <w:r w:rsidRPr="001D73EF">
              <w:rPr>
                <w:rFonts w:cs="Times New Roman"/>
                <w:sz w:val="24"/>
                <w:szCs w:val="24"/>
              </w:rPr>
              <w:t>・・鮱・濵・蒡・・炅璋韋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</w:t>
            </w:r>
            <w:r w:rsidRPr="001D73EF">
              <w:rPr>
                <w:rFonts w:cs="Times New Roman"/>
                <w:sz w:val="24"/>
                <w:szCs w:val="24"/>
              </w:rPr>
              <w:t>珸鏆瑯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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cs="Times New Roman"/>
                <w:sz w:val="24"/>
                <w:szCs w:val="24"/>
              </w:rPr>
              <w:t>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</w:t>
            </w:r>
            <w:r w:rsidRPr="001D73EF">
              <w:rPr>
                <w:rFonts w:cs="Times New Roman"/>
                <w:sz w:val="24"/>
                <w:szCs w:val="24"/>
              </w:rPr>
              <w:t>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・・鮱・濵・蒡・・炅璋韃・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ﾊ琅瑰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濵・・鈑・・濵胛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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・褪・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cs="Times New Roman"/>
                <w:sz w:val="24"/>
                <w:szCs w:val="24"/>
              </w:rPr>
              <w:t>頸褄・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・瀨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</w:t>
            </w:r>
            <w:r w:rsidRPr="001D73EF">
              <w:rPr>
                <w:sz w:val="24"/>
                <w:szCs w:val="24"/>
              </w:rPr>
              <w:t>)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ﾀ蓿褥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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・褪・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cs="Times New Roman"/>
                <w:sz w:val="24"/>
                <w:szCs w:val="24"/>
              </w:rPr>
              <w:t>頸褄・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・瀨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</w:t>
            </w:r>
            <w:r w:rsidRPr="001D73EF">
              <w:rPr>
                <w:sz w:val="24"/>
                <w:szCs w:val="24"/>
              </w:rPr>
              <w:t>)</w:t>
            </w: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ﾏ褞裘鮏黑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跖・胛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・淲跖・・・・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湜・・淲跖・胛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・跖・・・・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е</w:t>
            </w: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ﾊ琅瑰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濵・・・・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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ﾀ蓿褥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</w:t>
            </w: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915A1" w:rsidRPr="001D73E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ﾋ頌・</w:t>
            </w:r>
            <w:r w:rsidRPr="001D73EF">
              <w:rPr>
                <w:sz w:val="24"/>
                <w:szCs w:val="24"/>
              </w:rPr>
              <w:t>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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  <w:r w:rsidRPr="001D73EF">
              <w:rPr>
                <w:sz w:val="24"/>
                <w:szCs w:val="24"/>
              </w:rPr>
              <w:t xml:space="preserve"> ___</w:t>
            </w:r>
          </w:p>
        </w:tc>
      </w:tr>
      <w:tr w:rsidR="008915A1" w:rsidRPr="001D73EF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(</w:t>
            </w:r>
            <w:r w:rsidRPr="001D73EF">
              <w:rPr>
                <w:rFonts w:cs="Times New Roman"/>
                <w:sz w:val="24"/>
                <w:szCs w:val="24"/>
              </w:rPr>
              <w:t>韜</w:t>
            </w:r>
            <w:r w:rsidRPr="001D73EF">
              <w:rPr>
                <w:sz w:val="24"/>
                <w:szCs w:val="24"/>
              </w:rPr>
              <w:t xml:space="preserve">) </w:t>
            </w:r>
            <w:r w:rsidRPr="001D73EF">
              <w:rPr>
                <w:rFonts w:cs="Times New Roman"/>
                <w:sz w:val="24"/>
                <w:szCs w:val="24"/>
              </w:rPr>
              <w:t>・鈕瑙韋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鈕褄・鈕瑙・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褊・</w:t>
            </w: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跖・胛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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ﾊ鸙顆褥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銛褌顥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淲跖・胛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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ﾊ鸙顆褥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銛褌顥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ﾊ琅瑰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濵・・鈕瑙・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褊・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ﾀ蓿褥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鈕瑙・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褊・</w:t>
            </w: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ﾄⅰ</w:t>
            </w:r>
            <w:r w:rsidRPr="001D73EF">
              <w:rPr>
                <w:rFonts w:cs="Times New Roman"/>
                <w:sz w:val="24"/>
                <w:szCs w:val="24"/>
              </w:rPr>
              <w:t>鸙湜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・浯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</w:t>
            </w:r>
            <w:r w:rsidRPr="001D73EF">
              <w:rPr>
                <w:rFonts w:cs="Times New Roman"/>
                <w:sz w:val="24"/>
                <w:szCs w:val="24"/>
              </w:rPr>
              <w:t>璋・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(</w:t>
            </w:r>
            <w:r w:rsidRPr="001D73EF">
              <w:rPr>
                <w:rFonts w:cs="Times New Roman"/>
                <w:sz w:val="24"/>
                <w:szCs w:val="24"/>
              </w:rPr>
              <w:t>韜</w:t>
            </w:r>
            <w:r w:rsidRPr="001D73EF">
              <w:rPr>
                <w:sz w:val="24"/>
                <w:szCs w:val="24"/>
              </w:rPr>
              <w:t xml:space="preserve">) </w:t>
            </w:r>
            <w:r w:rsidRPr="001D73EF">
              <w:rPr>
                <w:rFonts w:cs="Times New Roman"/>
                <w:sz w:val="24"/>
                <w:szCs w:val="24"/>
              </w:rPr>
              <w:t>・鈕瑙韋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鈕褄・・・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</w:t>
            </w: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ﾍ珸浯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湜・・・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 (</w:t>
            </w:r>
            <w:r w:rsidRPr="001D73EF">
              <w:rPr>
                <w:rFonts w:cs="Times New Roman"/>
                <w:sz w:val="24"/>
                <w:szCs w:val="24"/>
              </w:rPr>
              <w:t>跖・・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淲跖・・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湜・</w:t>
            </w:r>
            <w:r w:rsidRPr="001D73EF">
              <w:rPr>
                <w:sz w:val="24"/>
                <w:szCs w:val="24"/>
              </w:rPr>
              <w:t xml:space="preserve"> </w:t>
            </w:r>
            <w:hyperlink w:anchor="Par558" w:tooltip="ﾑ・・浯 ・・蒡・・炅" w:history="1">
              <w:r w:rsidRPr="001D73EF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ﾂ鞴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 </w:t>
            </w:r>
            <w:hyperlink w:anchor="Par558" w:tooltip="ﾑ・・浯 ・・蒡・・炅" w:history="1">
              <w:r w:rsidRPr="001D73EF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ﾊ鸙顆褥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湜・</w:t>
            </w:r>
            <w:hyperlink w:anchor="Par558" w:tooltip="ﾑ・・浯 ・・蒡・・炅" w:history="1">
              <w:r w:rsidRPr="001D73EF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ﾊ琅瑰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濵・・・・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鈕褄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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・褪・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ﾀ蓿褥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鈕褄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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・褪・</w:t>
            </w: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ﾄⅰ</w:t>
            </w:r>
            <w:r w:rsidRPr="001D73EF">
              <w:rPr>
                <w:rFonts w:cs="Times New Roman"/>
                <w:sz w:val="24"/>
                <w:szCs w:val="24"/>
              </w:rPr>
              <w:t>鸙湜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・浯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</w:t>
            </w:r>
            <w:r w:rsidRPr="001D73EF">
              <w:rPr>
                <w:rFonts w:cs="Times New Roman"/>
                <w:sz w:val="24"/>
                <w:szCs w:val="24"/>
              </w:rPr>
              <w:t>璋・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・鈕瑙韋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・髜栁蒻淲湜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湜・・鈕瑙韋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褊韋</w:t>
            </w: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跖・胛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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淲跖・胛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</w:t>
            </w: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ﾊ鸙顆褥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・髜栁蒻・褌顥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ﾊ琅瑰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濵・・髜栁蒻・褌魲・・・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 </w:t>
            </w:r>
            <w:hyperlink w:anchor="Par559" w:tooltip="ﾑ・・浯 ・・蒡・・炅" w:history="1">
              <w:r w:rsidRPr="001D73EF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ﾀ蓿褥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髜栁蒻・褌魲・・・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 </w:t>
            </w:r>
            <w:hyperlink w:anchor="Par559" w:tooltip="ﾑ・・浯 ・・蒡・・炅" w:history="1">
              <w:r w:rsidRPr="001D73EF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ﾄⅰ</w:t>
            </w:r>
            <w:r w:rsidRPr="001D73EF">
              <w:rPr>
                <w:rFonts w:cs="Times New Roman"/>
                <w:sz w:val="24"/>
                <w:szCs w:val="24"/>
              </w:rPr>
              <w:t>鸙湜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・浯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</w:t>
            </w:r>
            <w:r w:rsidRPr="001D73EF">
              <w:rPr>
                <w:rFonts w:cs="Times New Roman"/>
                <w:sz w:val="24"/>
                <w:szCs w:val="24"/>
              </w:rPr>
              <w:t>璋・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・鈕瑙韋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</w:t>
            </w:r>
            <w:r w:rsidRPr="001D73EF">
              <w:rPr>
                <w:rFonts w:cs="Times New Roman"/>
                <w:sz w:val="24"/>
                <w:szCs w:val="24"/>
              </w:rPr>
              <w:t>鵫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齏・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・瑙頏魵・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・・鉋籵湜</w:t>
            </w:r>
            <w:r w:rsidRPr="001D73EF">
              <w:rPr>
                <w:sz w:val="24"/>
                <w:szCs w:val="24"/>
              </w:rPr>
              <w:t></w:t>
            </w: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跖・胛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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ﾎ碣珸魵瑙韃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淲跖・胛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</w:t>
            </w: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ﾊ鸙顆褥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銛褌顥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>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ﾊ琅瑰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濵・・鈕瑙・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褊・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ﾀ蓿褥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鈕瑙・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褊・</w:t>
            </w: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ﾄⅰ</w:t>
            </w:r>
            <w:r w:rsidRPr="001D73EF">
              <w:rPr>
                <w:rFonts w:cs="Times New Roman"/>
                <w:sz w:val="24"/>
                <w:szCs w:val="24"/>
              </w:rPr>
              <w:t>鸙湜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・浯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</w:t>
            </w:r>
            <w:r w:rsidRPr="001D73EF">
              <w:rPr>
                <w:rFonts w:cs="Times New Roman"/>
                <w:sz w:val="24"/>
                <w:szCs w:val="24"/>
              </w:rPr>
              <w:t>璋・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8915A1" w:rsidRPr="001D73E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ﾋ頌・</w:t>
            </w:r>
            <w:r w:rsidRPr="001D73EF">
              <w:rPr>
                <w:sz w:val="24"/>
                <w:szCs w:val="24"/>
              </w:rPr>
              <w:t>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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  <w:r w:rsidRPr="001D73EF">
              <w:rPr>
                <w:sz w:val="24"/>
                <w:szCs w:val="24"/>
              </w:rPr>
              <w:t xml:space="preserve"> ___</w:t>
            </w:r>
          </w:p>
        </w:tc>
      </w:tr>
      <w:tr w:rsidR="008915A1" w:rsidRPr="001D73EF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ﾀ澵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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頏魵瑣・琅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・髜栁・・琅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</w:t>
            </w: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ﾍ琲・濵籵湜・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燾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ﾍ琲・濵籵湜・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磅裲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ﾐⅲ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</w:t>
            </w:r>
            <w:r w:rsidRPr="001D73EF">
              <w:rPr>
                <w:rFonts w:cs="Times New Roman"/>
                <w:sz w:val="24"/>
                <w:szCs w:val="24"/>
              </w:rPr>
              <w:t>鴦・・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ﾔ裝褞璋韋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10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ﾍ琲・濵籵湜・・湜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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鴃浯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蓴・胛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鶴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</w:t>
            </w:r>
            <w:r w:rsidRPr="001D73EF">
              <w:rPr>
                <w:rFonts w:cs="Times New Roman"/>
                <w:sz w:val="24"/>
                <w:szCs w:val="24"/>
              </w:rPr>
              <w:t>聰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齏・粹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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蓴・・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</w:t>
            </w:r>
            <w:r w:rsidRPr="001D73EF">
              <w:rPr>
                <w:rFonts w:cs="Times New Roman"/>
                <w:sz w:val="24"/>
                <w:szCs w:val="24"/>
              </w:rPr>
              <w:t>頸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韋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蒡・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</w:t>
            </w:r>
            <w:r w:rsidRPr="001D73EF">
              <w:rPr>
                <w:rFonts w:cs="Times New Roman"/>
                <w:sz w:val="24"/>
                <w:szCs w:val="24"/>
              </w:rPr>
              <w:t>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鈿璞褊・</w:t>
            </w:r>
            <w:r w:rsidRPr="001D73EF">
              <w:rPr>
                <w:sz w:val="24"/>
                <w:szCs w:val="24"/>
              </w:rPr>
              <w:t xml:space="preserve">)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</w:t>
            </w:r>
            <w:r w:rsidRPr="001D73EF">
              <w:rPr>
                <w:rFonts w:cs="Times New Roman"/>
                <w:sz w:val="24"/>
                <w:szCs w:val="24"/>
              </w:rPr>
              <w:t>珞・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磅裲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ﾐⅲ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</w:t>
            </w:r>
            <w:r w:rsidRPr="001D73EF">
              <w:rPr>
                <w:rFonts w:cs="Times New Roman"/>
                <w:sz w:val="24"/>
                <w:szCs w:val="24"/>
              </w:rPr>
              <w:t>鴦・・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ﾔ裝褞璋韋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ﾍ琲・濵籵湜・・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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・湜</w:t>
            </w:r>
            <w:r w:rsidRPr="001D73EF">
              <w:rPr>
                <w:sz w:val="24"/>
                <w:szCs w:val="24"/>
              </w:rPr>
              <w:t>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ﾍ琲・濵籵湜・粹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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蓴・胛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鴃浯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蓴・胛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鶴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</w:t>
            </w:r>
            <w:r w:rsidRPr="001D73EF">
              <w:rPr>
                <w:rFonts w:cs="Times New Roman"/>
                <w:sz w:val="24"/>
                <w:szCs w:val="24"/>
              </w:rPr>
              <w:t>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ﾍ琲・濵籵湜・浯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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・澵魲・・渼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ﾍ琲・濵籵湜・</w:t>
            </w:r>
            <w:r w:rsidRPr="001D73EF">
              <w:rPr>
                <w:sz w:val="24"/>
                <w:szCs w:val="24"/>
              </w:rPr>
              <w:t></w:t>
            </w:r>
            <w:r w:rsidRPr="001D73EF">
              <w:rPr>
                <w:rFonts w:cs="Times New Roman"/>
                <w:sz w:val="24"/>
                <w:szCs w:val="24"/>
              </w:rPr>
              <w:t>・・炅・・瑙頏魵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ⅸ</w:t>
            </w:r>
            <w:r w:rsidRPr="001D73EF">
              <w:rPr>
                <w:rFonts w:cs="Times New Roman"/>
                <w:sz w:val="24"/>
                <w:szCs w:val="24"/>
              </w:rPr>
              <w:t>濵・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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</w:t>
            </w:r>
            <w:r w:rsidRPr="001D73EF">
              <w:rPr>
                <w:sz w:val="24"/>
                <w:szCs w:val="24"/>
              </w:rPr>
              <w:t>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ﾍ琲・濵籵湜・</w:t>
            </w:r>
            <w:r w:rsidRPr="001D73EF">
              <w:rPr>
                <w:sz w:val="24"/>
                <w:szCs w:val="24"/>
              </w:rPr>
              <w:t></w:t>
            </w:r>
            <w:r w:rsidRPr="001D73EF">
              <w:rPr>
                <w:rFonts w:cs="Times New Roman"/>
                <w:sz w:val="24"/>
                <w:szCs w:val="24"/>
              </w:rPr>
              <w:t>・・炅・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</w:t>
            </w:r>
            <w:r w:rsidRPr="001D73EF">
              <w:rPr>
                <w:rFonts w:cs="Times New Roman"/>
                <w:sz w:val="24"/>
                <w:szCs w:val="24"/>
              </w:rPr>
              <w:t>顆濵</w:t>
            </w:r>
            <w:r w:rsidRPr="001D73EF">
              <w:rPr>
                <w:sz w:val="24"/>
                <w:szCs w:val="24"/>
              </w:rPr>
              <w:t>-</w:t>
            </w:r>
            <w:r w:rsidRPr="001D73EF">
              <w:rPr>
                <w:rFonts w:cs="Times New Roman"/>
                <w:sz w:val="24"/>
                <w:szCs w:val="24"/>
              </w:rPr>
              <w:t>蒡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跫鵫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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ﾍ黑褞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sz w:val="24"/>
                <w:szCs w:val="24"/>
              </w:rPr>
              <w:t>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ﾒ韵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・濵・・鈕瑙・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齏・髜栁・・淲鈞粢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</w:t>
            </w:r>
            <w:r w:rsidRPr="001D73EF">
              <w:rPr>
                <w:rFonts w:cs="Times New Roman"/>
                <w:sz w:val="24"/>
                <w:szCs w:val="24"/>
              </w:rPr>
              <w:t>褊濵胛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cs="Times New Roman"/>
                <w:sz w:val="24"/>
                <w:szCs w:val="24"/>
              </w:rPr>
              <w:t>頸褄・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sz w:val="24"/>
                <w:szCs w:val="24"/>
              </w:rPr>
              <w:t>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ﾒ韵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・濵・・・・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</w:t>
            </w:r>
            <w:r w:rsidRPr="001D73EF">
              <w:rPr>
                <w:rFonts w:cs="Times New Roman"/>
                <w:sz w:val="24"/>
                <w:szCs w:val="24"/>
              </w:rPr>
              <w:t>鸙鮻褊濵胛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・鈕瑙韋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齏・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</w:t>
            </w:r>
            <w:r w:rsidRPr="001D73EF">
              <w:rPr>
                <w:rFonts w:cs="Times New Roman"/>
                <w:sz w:val="24"/>
                <w:szCs w:val="24"/>
              </w:rPr>
              <w:t>褊韋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ﾒ韵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・濵・・・・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・・裝褄瑾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・瑩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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cs="Times New Roman"/>
                <w:sz w:val="24"/>
                <w:szCs w:val="24"/>
              </w:rPr>
              <w:t>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</w:t>
            </w:r>
            <w:r w:rsidRPr="001D73EF">
              <w:rPr>
                <w:rFonts w:cs="Times New Roman"/>
                <w:sz w:val="24"/>
                <w:szCs w:val="24"/>
              </w:rPr>
              <w:t>湜・・・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</w:t>
            </w:r>
            <w:r w:rsidRPr="001D73EF">
              <w:rPr>
                <w:rFonts w:cs="Times New Roman"/>
                <w:sz w:val="24"/>
                <w:szCs w:val="24"/>
              </w:rPr>
              <w:t>琿・顥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・瑩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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ﾄⅰ</w:t>
            </w:r>
            <w:r w:rsidRPr="001D73EF">
              <w:rPr>
                <w:rFonts w:cs="Times New Roman"/>
                <w:sz w:val="24"/>
                <w:szCs w:val="24"/>
              </w:rPr>
              <w:t>鸙湜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・浯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</w:t>
            </w:r>
            <w:r w:rsidRPr="001D73EF">
              <w:rPr>
                <w:rFonts w:cs="Times New Roman"/>
                <w:sz w:val="24"/>
                <w:szCs w:val="24"/>
              </w:rPr>
              <w:t>璋・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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鉅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ﾏ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・瓊褊韃・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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粽籵湜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髜栁・・琅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sz w:val="24"/>
                <w:szCs w:val="24"/>
              </w:rPr>
              <w:t>и</w:t>
            </w: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珸黑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・湜・・萵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</w:t>
            </w:r>
            <w:r w:rsidRPr="001D73EF">
              <w:rPr>
                <w:rFonts w:cs="Times New Roman"/>
                <w:sz w:val="24"/>
                <w:szCs w:val="24"/>
              </w:rPr>
              <w:t>粽胛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褪・髜栁・・琅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cs="Times New Roman"/>
                <w:sz w:val="24"/>
                <w:szCs w:val="24"/>
              </w:rPr>
              <w:t>濵籵湜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</w:t>
            </w:r>
            <w:r w:rsidRPr="001D73EF">
              <w:rPr>
                <w:rFonts w:cs="Times New Roman"/>
                <w:sz w:val="24"/>
                <w:szCs w:val="24"/>
              </w:rPr>
              <w:t>珸瑙燾・・・渼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1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3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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2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瑣・</w:t>
            </w:r>
            <w:r w:rsidRPr="001D73EF">
              <w:rPr>
                <w:sz w:val="24"/>
                <w:szCs w:val="24"/>
              </w:rPr>
              <w:t xml:space="preserve"> 27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ﾔ裝褞琿・魲・鈞・浯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sz w:val="24"/>
                <w:szCs w:val="24"/>
              </w:rPr>
              <w:t xml:space="preserve"> 24 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sz w:val="24"/>
                <w:szCs w:val="24"/>
              </w:rPr>
              <w:t xml:space="preserve"> 2007 </w:t>
            </w:r>
            <w:r w:rsidRPr="001D73EF">
              <w:rPr>
                <w:rFonts w:cs="Times New Roman"/>
                <w:sz w:val="24"/>
                <w:szCs w:val="24"/>
              </w:rPr>
              <w:t>胛萵</w:t>
            </w:r>
            <w:r w:rsidRPr="001D73EF">
              <w:rPr>
                <w:sz w:val="24"/>
                <w:szCs w:val="24"/>
              </w:rPr>
              <w:t xml:space="preserve"> N 221-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ﾔﾇ</w:t>
            </w:r>
            <w:r w:rsidRPr="001D73EF">
              <w:rPr>
                <w:sz w:val="24"/>
                <w:szCs w:val="24"/>
              </w:rPr>
              <w:t xml:space="preserve"> "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ﾎ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</w:t>
            </w:r>
            <w:r w:rsidRPr="001D73EF">
              <w:rPr>
                <w:rFonts w:cs="Times New Roman"/>
                <w:sz w:val="24"/>
                <w:szCs w:val="24"/>
              </w:rPr>
              <w:t>褊濵・・萵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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淲葢韆韲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</w:t>
            </w:r>
            <w:r w:rsidRPr="001D73EF">
              <w:rPr>
                <w:sz w:val="24"/>
                <w:szCs w:val="24"/>
              </w:rPr>
              <w:t>" (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ﾑ髜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湜・鈞・濵萵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ﾐⅲ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</w:t>
            </w:r>
            <w:r w:rsidRPr="001D73EF">
              <w:rPr>
                <w:rFonts w:cs="Times New Roman"/>
                <w:sz w:val="24"/>
                <w:szCs w:val="24"/>
              </w:rPr>
              <w:t>鴦・・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ﾔ裝褞璋韋</w:t>
            </w:r>
            <w:r w:rsidRPr="001D73EF">
              <w:rPr>
                <w:sz w:val="24"/>
                <w:szCs w:val="24"/>
              </w:rPr>
              <w:t xml:space="preserve">, 2007, N 31,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sz w:val="24"/>
                <w:szCs w:val="24"/>
              </w:rPr>
              <w:t xml:space="preserve">. 4017; 2008, N 30,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sz w:val="24"/>
                <w:szCs w:val="24"/>
              </w:rPr>
              <w:t xml:space="preserve">. 3597; 2009, N 52,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sz w:val="24"/>
                <w:szCs w:val="24"/>
              </w:rPr>
              <w:t xml:space="preserve">. 6410; 2011, N 1,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sz w:val="24"/>
                <w:szCs w:val="24"/>
              </w:rPr>
              <w:t xml:space="preserve">. 47; N 49,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sz w:val="24"/>
                <w:szCs w:val="24"/>
              </w:rPr>
              <w:t xml:space="preserve">. 7061; N 50,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sz w:val="24"/>
                <w:szCs w:val="24"/>
              </w:rPr>
              <w:t xml:space="preserve">. 7365; 2012, N 31,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sz w:val="24"/>
                <w:szCs w:val="24"/>
              </w:rPr>
              <w:t xml:space="preserve">. 4322; 2013, N 30,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sz w:val="24"/>
                <w:szCs w:val="24"/>
              </w:rPr>
              <w:t xml:space="preserve">. 4083;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ⅵ</w:t>
            </w:r>
            <w:r w:rsidRPr="001D73EF">
              <w:rPr>
                <w:rFonts w:cs="Times New Roman"/>
                <w:sz w:val="24"/>
                <w:szCs w:val="24"/>
              </w:rPr>
              <w:t>頽鞨・燾・竟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</w:t>
            </w:r>
            <w:r w:rsidRPr="001D73EF">
              <w:rPr>
                <w:rFonts w:cs="Times New Roman"/>
                <w:sz w:val="24"/>
                <w:szCs w:val="24"/>
              </w:rPr>
              <w:t>褪</w:t>
            </w:r>
            <w:r w:rsidRPr="001D73EF">
              <w:rPr>
                <w:sz w:val="24"/>
                <w:szCs w:val="24"/>
              </w:rPr>
              <w:t>-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</w:t>
            </w:r>
            <w:r w:rsidRPr="001D73EF">
              <w:rPr>
                <w:rFonts w:cs="Times New Roman"/>
                <w:sz w:val="24"/>
                <w:szCs w:val="24"/>
              </w:rPr>
              <w:t>琿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・珞魵鵫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</w:t>
            </w:r>
            <w:r w:rsidRPr="001D73EF">
              <w:rPr>
                <w:rFonts w:cs="Times New Roman"/>
                <w:sz w:val="24"/>
                <w:szCs w:val="24"/>
              </w:rPr>
              <w:t>璋韋</w:t>
            </w:r>
            <w:r w:rsidRPr="001D73EF">
              <w:rPr>
                <w:sz w:val="24"/>
                <w:szCs w:val="24"/>
              </w:rPr>
              <w:t xml:space="preserve"> www.pravo.gov.ru, 23 </w:t>
            </w:r>
            <w:r w:rsidRPr="001D73EF">
              <w:rPr>
                <w:rFonts w:cs="Times New Roman"/>
                <w:sz w:val="24"/>
                <w:szCs w:val="24"/>
              </w:rPr>
              <w:t>蒟・碣</w:t>
            </w:r>
            <w:r w:rsidRPr="001D73EF">
              <w:rPr>
                <w:sz w:val="24"/>
                <w:szCs w:val="24"/>
              </w:rPr>
              <w:t xml:space="preserve"> 2014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)</w:t>
            </w: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ﾏ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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鮱湜褌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cs="Times New Roman"/>
                <w:sz w:val="24"/>
                <w:szCs w:val="24"/>
              </w:rPr>
              <w:t>・濵粽胛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</w:t>
            </w: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ﾄⅰ</w:t>
            </w:r>
            <w:r w:rsidRPr="001D73EF">
              <w:rPr>
                <w:rFonts w:cs="Times New Roman"/>
                <w:sz w:val="24"/>
                <w:szCs w:val="24"/>
              </w:rPr>
              <w:t>鸙湜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・浯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</w:t>
            </w:r>
            <w:r w:rsidRPr="001D73EF">
              <w:rPr>
                <w:rFonts w:cs="Times New Roman"/>
                <w:sz w:val="24"/>
                <w:szCs w:val="24"/>
              </w:rPr>
              <w:t>璋・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915A1" w:rsidRPr="001D73EF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ﾋ頌・</w:t>
            </w:r>
            <w:r w:rsidRPr="001D73EF">
              <w:rPr>
                <w:sz w:val="24"/>
                <w:szCs w:val="24"/>
              </w:rPr>
              <w:t>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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  <w:r w:rsidRPr="001D73EF">
              <w:rPr>
                <w:sz w:val="24"/>
                <w:szCs w:val="24"/>
              </w:rPr>
              <w:t xml:space="preserve"> ___</w:t>
            </w:r>
          </w:p>
        </w:tc>
      </w:tr>
      <w:tr w:rsidR="008915A1" w:rsidRPr="001D73EF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ﾑ髜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粢澵韭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cs="Times New Roman"/>
                <w:sz w:val="24"/>
                <w:szCs w:val="24"/>
              </w:rPr>
              <w:t>・齏・・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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髜・萵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・竟隯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</w:t>
            </w:r>
            <w:r w:rsidRPr="001D73EF">
              <w:rPr>
                <w:rFonts w:cs="Times New Roman"/>
                <w:sz w:val="24"/>
                <w:szCs w:val="24"/>
              </w:rPr>
              <w:t>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・珞黑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sz w:val="24"/>
                <w:szCs w:val="24"/>
              </w:rPr>
              <w:t>и</w:t>
            </w:r>
          </w:p>
        </w:tc>
      </w:tr>
      <w:tr w:rsidR="008915A1" w:rsidRPr="001D73E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</w:t>
            </w:r>
            <w:r w:rsidRPr="001D73EF">
              <w:rPr>
                <w:rFonts w:cs="Times New Roman"/>
                <w:sz w:val="24"/>
                <w:szCs w:val="24"/>
              </w:rPr>
              <w:t>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鮱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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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sz w:val="24"/>
                <w:szCs w:val="24"/>
              </w:rPr>
              <w:t>: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韲</w:t>
            </w:r>
            <w:r w:rsidRPr="001D73EF">
              <w:rPr>
                <w:sz w:val="24"/>
                <w:szCs w:val="24"/>
              </w:rPr>
              <w:t> (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</w:t>
            </w:r>
            <w:r w:rsidRPr="001D73EF">
              <w:rPr>
                <w:sz w:val="24"/>
                <w:szCs w:val="24"/>
              </w:rPr>
              <w:t>):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</w:t>
            </w:r>
            <w:r w:rsidRPr="001D73EF">
              <w:rPr>
                <w:rFonts w:cs="Times New Roman"/>
                <w:sz w:val="24"/>
                <w:szCs w:val="24"/>
              </w:rPr>
              <w:t>粽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</w:t>
            </w:r>
            <w:r w:rsidRPr="001D73EF">
              <w:rPr>
                <w:sz w:val="24"/>
                <w:szCs w:val="24"/>
              </w:rPr>
              <w:t>) (</w:t>
            </w:r>
            <w:r w:rsidRPr="001D73EF">
              <w:rPr>
                <w:rFonts w:cs="Times New Roman"/>
                <w:sz w:val="24"/>
                <w:szCs w:val="24"/>
              </w:rPr>
              <w:t>・・浯・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ﾈﾍﾍ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・・浯・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蒡・・炅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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cs="Times New Roman"/>
                <w:sz w:val="24"/>
                <w:szCs w:val="24"/>
              </w:rPr>
              <w:t>粢・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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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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粨・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</w:t>
            </w:r>
            <w:r w:rsidRPr="001D73EF">
              <w:rPr>
                <w:sz w:val="24"/>
                <w:szCs w:val="24"/>
              </w:rPr>
              <w:t>: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濵・・</w:t>
            </w: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糺萵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・・糺萵・</w:t>
            </w: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 xml:space="preserve">"__" ______ ____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</w:t>
            </w:r>
            <w:r w:rsidRPr="001D73EF">
              <w:rPr>
                <w:rFonts w:cs="Times New Roman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</w:t>
            </w:r>
            <w:r w:rsidRPr="001D73EF">
              <w:rPr>
                <w:rFonts w:cs="Times New Roman"/>
                <w:sz w:val="24"/>
                <w:szCs w:val="24"/>
              </w:rPr>
              <w:t>・蓁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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鉅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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澵鵫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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・・浯・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cs="Times New Roman"/>
                <w:sz w:val="24"/>
                <w:szCs w:val="24"/>
              </w:rPr>
              <w:t>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鮱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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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聰・胛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</w:t>
            </w:r>
            <w:r w:rsidRPr="001D73EF">
              <w:rPr>
                <w:rFonts w:cs="Times New Roman"/>
                <w:sz w:val="24"/>
                <w:szCs w:val="24"/>
              </w:rPr>
              <w:t>褊濵・粱瑰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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竟鵫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</w:t>
            </w:r>
            <w:r w:rsidRPr="001D73EF">
              <w:rPr>
                <w:rFonts w:cs="Times New Roman"/>
                <w:sz w:val="24"/>
                <w:szCs w:val="24"/>
              </w:rPr>
              <w:t>褊燾・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聰・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聰・・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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</w:t>
            </w:r>
            <w:r w:rsidRPr="001D73EF">
              <w:rPr>
                <w:rFonts w:cs="Times New Roman"/>
                <w:sz w:val="24"/>
                <w:szCs w:val="24"/>
              </w:rPr>
              <w:t>粱褊・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・・鮱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浯韲褊魵瑙韃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ﾈﾍﾍ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</w:t>
            </w:r>
            <w:r w:rsidRPr="001D73EF">
              <w:rPr>
                <w:rFonts w:cs="Times New Roman"/>
                <w:sz w:val="24"/>
                <w:szCs w:val="24"/>
              </w:rPr>
              <w:t>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</w:t>
            </w:r>
            <w:r w:rsidRPr="001D73EF">
              <w:rPr>
                <w:rFonts w:cs="Times New Roman"/>
                <w:sz w:val="24"/>
                <w:szCs w:val="24"/>
              </w:rPr>
              <w:t>魲・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cs="Times New Roman"/>
                <w:sz w:val="24"/>
                <w:szCs w:val="24"/>
              </w:rPr>
              <w:t>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魲・・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>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ﾊﾏﾏ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</w:t>
            </w:r>
            <w:r w:rsidRPr="001D73EF">
              <w:rPr>
                <w:rFonts w:cs="Times New Roman"/>
                <w:sz w:val="24"/>
                <w:szCs w:val="24"/>
              </w:rPr>
              <w:t>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</w:t>
            </w:r>
            <w:r w:rsidRPr="001D73EF">
              <w:rPr>
                <w:rFonts w:cs="Times New Roman"/>
                <w:sz w:val="24"/>
                <w:szCs w:val="24"/>
              </w:rPr>
              <w:t>魲・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cs="Times New Roman"/>
                <w:sz w:val="24"/>
                <w:szCs w:val="24"/>
              </w:rPr>
              <w:t>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魲・・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>):</w:t>
            </w: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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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竟・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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璋韋</w:t>
            </w:r>
            <w:r w:rsidRPr="001D73EF">
              <w:rPr>
                <w:sz w:val="24"/>
                <w:szCs w:val="24"/>
              </w:rPr>
              <w:t>) (</w:t>
            </w:r>
            <w:r w:rsidRPr="001D73EF">
              <w:rPr>
                <w:rFonts w:cs="Times New Roman"/>
                <w:sz w:val="24"/>
                <w:szCs w:val="24"/>
              </w:rPr>
              <w:t>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cs="Times New Roman"/>
                <w:sz w:val="24"/>
                <w:szCs w:val="24"/>
              </w:rPr>
              <w:t>瑙濵胛</w:t>
            </w:r>
            <w:r w:rsidRPr="001D73EF">
              <w:rPr>
                <w:sz w:val="24"/>
                <w:szCs w:val="24"/>
              </w:rPr>
              <w:t xml:space="preserve"> 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cs="Times New Roman"/>
                <w:sz w:val="24"/>
                <w:szCs w:val="24"/>
              </w:rPr>
              <w:t>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魲・・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>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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cs="Times New Roman"/>
                <w:sz w:val="24"/>
                <w:szCs w:val="24"/>
              </w:rPr>
              <w:t>瑙濵胛</w:t>
            </w:r>
            <w:r w:rsidRPr="001D73EF">
              <w:rPr>
                <w:sz w:val="24"/>
                <w:szCs w:val="24"/>
              </w:rPr>
              <w:t xml:space="preserve"> 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cs="Times New Roman"/>
                <w:sz w:val="24"/>
                <w:szCs w:val="24"/>
              </w:rPr>
              <w:t>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魲・・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>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濵・・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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cs="Times New Roman"/>
                <w:sz w:val="24"/>
                <w:szCs w:val="24"/>
              </w:rPr>
              <w:t>瑙濵胛</w:t>
            </w:r>
            <w:r w:rsidRPr="001D73EF">
              <w:rPr>
                <w:sz w:val="24"/>
                <w:szCs w:val="24"/>
              </w:rPr>
              <w:t xml:space="preserve"> 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cs="Times New Roman"/>
                <w:sz w:val="24"/>
                <w:szCs w:val="24"/>
              </w:rPr>
              <w:t>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魲・・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>):</w:t>
            </w: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 xml:space="preserve">"__" ________ ____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</w:t>
            </w:r>
            <w:r w:rsidRPr="001D73EF">
              <w:rPr>
                <w:rFonts w:cs="Times New Roman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</w:t>
            </w:r>
            <w:r w:rsidRPr="001D73EF">
              <w:rPr>
                <w:rFonts w:cs="Times New Roman"/>
                <w:sz w:val="24"/>
                <w:szCs w:val="24"/>
              </w:rPr>
              <w:t>・蓁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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鉅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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澵鵫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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・・浯・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ﾂ襌濵・・珞・浯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</w:tr>
      <w:tr w:rsidR="008915A1" w:rsidRPr="001D73E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・珞・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cs="Times New Roman"/>
                <w:sz w:val="24"/>
                <w:szCs w:val="24"/>
              </w:rPr>
              <w:t>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褊濵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sz w:val="24"/>
                <w:szCs w:val="24"/>
              </w:rPr>
              <w:t>и</w:t>
            </w:r>
          </w:p>
        </w:tc>
      </w:tr>
      <w:tr w:rsidR="008915A1" w:rsidRPr="001D73E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・珞・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</w:t>
            </w:r>
            <w:r w:rsidRPr="001D73EF">
              <w:rPr>
                <w:rFonts w:cs="Times New Roman"/>
                <w:sz w:val="24"/>
                <w:szCs w:val="24"/>
              </w:rPr>
              <w:t>・鴦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褊濵胛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粢蒟湜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黑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sz w:val="24"/>
                <w:szCs w:val="24"/>
              </w:rPr>
              <w:t>и</w:t>
            </w:r>
          </w:p>
        </w:tc>
      </w:tr>
      <w:tr w:rsidR="008915A1" w:rsidRPr="001D73E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・珞・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ⅰ</w:t>
            </w:r>
            <w:r w:rsidRPr="001D73EF">
              <w:rPr>
                <w:rFonts w:cs="Times New Roman"/>
                <w:sz w:val="24"/>
                <w:szCs w:val="24"/>
              </w:rPr>
              <w:t>褞瑣鞣濵胛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</w:t>
            </w:r>
            <w:r w:rsidRPr="001D73EF">
              <w:rPr>
                <w:rFonts w:cs="Times New Roman"/>
                <w:sz w:val="24"/>
                <w:szCs w:val="24"/>
              </w:rPr>
              <w:t>粱褊・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黑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sz w:val="24"/>
                <w:szCs w:val="24"/>
              </w:rPr>
              <w:t>и</w:t>
            </w:r>
          </w:p>
        </w:tc>
      </w:tr>
      <w:tr w:rsidR="008915A1" w:rsidRPr="001D73E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・珞・・跖鈿褊濵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</w:t>
            </w:r>
            <w:r w:rsidRPr="001D73EF">
              <w:rPr>
                <w:rFonts w:cs="Times New Roman"/>
                <w:sz w:val="24"/>
                <w:szCs w:val="24"/>
              </w:rPr>
              <w:t>裝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</w:t>
            </w:r>
            <w:r w:rsidRPr="001D73EF">
              <w:rPr>
                <w:rFonts w:cs="Times New Roman"/>
                <w:sz w:val="24"/>
                <w:szCs w:val="24"/>
              </w:rPr>
              <w:t>・胛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粱琅褊・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鈑・・燾・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黑</w:t>
            </w:r>
          </w:p>
        </w:tc>
      </w:tr>
      <w:tr w:rsidR="008915A1" w:rsidRPr="001D73EF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・珞・・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・澵魲・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砒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</w:t>
            </w:r>
            <w:r w:rsidRPr="001D73EF">
              <w:rPr>
                <w:rFonts w:cs="Times New Roman"/>
                <w:sz w:val="24"/>
                <w:szCs w:val="24"/>
              </w:rPr>
              <w:t>魲・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・・鉋籵湜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鈑・・燾・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</w:t>
            </w:r>
            <w:r w:rsidRPr="001D73EF">
              <w:rPr>
                <w:rFonts w:cs="Times New Roman"/>
                <w:sz w:val="24"/>
                <w:szCs w:val="24"/>
              </w:rPr>
              <w:t>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黑</w:t>
            </w:r>
          </w:p>
        </w:tc>
      </w:tr>
      <w:tr w:rsidR="008915A1" w:rsidRPr="001D73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ﾑ・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蒡・・炅魵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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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・・頌粽褊韋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cs="Times New Roman"/>
                <w:sz w:val="24"/>
                <w:szCs w:val="24"/>
              </w:rPr>
              <w:t>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齏・瑙炫・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籵湜・裙・琅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鞳竟琿魵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淲・・裝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珞・澵顥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蒡・・炅魵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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cs="Times New Roman"/>
                <w:sz w:val="24"/>
                <w:szCs w:val="24"/>
              </w:rPr>
              <w:t>・鈑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・・頌粽褊韋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瑙炫・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籵湜・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cs="Times New Roman"/>
                <w:sz w:val="24"/>
                <w:szCs w:val="24"/>
              </w:rPr>
              <w:t>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</w:t>
            </w:r>
            <w:r w:rsidRPr="001D73EF">
              <w:rPr>
                <w:sz w:val="24"/>
                <w:szCs w:val="24"/>
              </w:rPr>
              <w:t>):</w:t>
            </w:r>
          </w:p>
        </w:tc>
      </w:tr>
      <w:tr w:rsidR="008915A1" w:rsidRPr="001D73E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ﾋ顆濵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・魲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</w:t>
            </w:r>
            <w:r w:rsidRPr="001D73EF">
              <w:rPr>
                <w:rFonts w:cs="Times New Roman"/>
                <w:sz w:val="24"/>
                <w:szCs w:val="24"/>
              </w:rPr>
              <w:t>・韶浯・濵・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</w:t>
            </w:r>
            <w:r w:rsidRPr="001D73EF">
              <w:rPr>
                <w:rFonts w:cs="Times New Roman"/>
                <w:sz w:val="24"/>
                <w:szCs w:val="24"/>
              </w:rPr>
              <w:t>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</w:p>
        </w:tc>
      </w:tr>
      <w:tr w:rsidR="008915A1" w:rsidRPr="001D73E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ﾏⅸ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cs="Times New Roman"/>
                <w:sz w:val="24"/>
                <w:szCs w:val="24"/>
              </w:rPr>
              <w:t>糺・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cs="Times New Roman"/>
                <w:sz w:val="24"/>
                <w:szCs w:val="24"/>
              </w:rPr>
              <w:t>・珞・湜褌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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</w:t>
            </w:r>
            <w:r w:rsidRPr="001D73EF">
              <w:rPr>
                <w:rFonts w:cs="Times New Roman"/>
                <w:sz w:val="24"/>
                <w:szCs w:val="24"/>
              </w:rPr>
              <w:t>黑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・礪淲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ﾅ蒻濵胛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</w:t>
            </w:r>
            <w:r w:rsidRPr="001D73EF">
              <w:rPr>
                <w:rFonts w:cs="Times New Roman"/>
                <w:sz w:val="24"/>
                <w:szCs w:val="24"/>
              </w:rPr>
              <w:t>琿・胛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</w:t>
            </w:r>
            <w:r w:rsidRPr="001D73EF">
              <w:rPr>
                <w:rFonts w:cs="Times New Roman"/>
                <w:sz w:val="24"/>
                <w:szCs w:val="24"/>
              </w:rPr>
              <w:t>褊燾・・・湜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</w:t>
            </w:r>
            <w:r w:rsidRPr="001D73EF">
              <w:rPr>
                <w:rFonts w:cs="Times New Roman"/>
                <w:sz w:val="24"/>
                <w:szCs w:val="24"/>
              </w:rPr>
              <w:t>・・燾・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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肛・琿・顥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</w:t>
            </w:r>
            <w:r w:rsidRPr="001D73EF">
              <w:rPr>
                <w:rFonts w:cs="Times New Roman"/>
                <w:sz w:val="24"/>
                <w:szCs w:val="24"/>
              </w:rPr>
              <w:t>琿魵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</w:t>
            </w:r>
            <w:r w:rsidRPr="001D73EF">
              <w:rPr>
                <w:rFonts w:cs="Times New Roman"/>
                <w:sz w:val="24"/>
                <w:szCs w:val="24"/>
              </w:rPr>
              <w:t>褊燾・・・湜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</w:t>
            </w:r>
            <w:r w:rsidRPr="001D73EF">
              <w:rPr>
                <w:rFonts w:cs="Times New Roman"/>
                <w:sz w:val="24"/>
                <w:szCs w:val="24"/>
              </w:rPr>
              <w:t>・・燾・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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г</w:t>
            </w:r>
          </w:p>
        </w:tc>
      </w:tr>
      <w:tr w:rsidR="008915A1" w:rsidRPr="001D73E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</w:t>
            </w:r>
            <w:r w:rsidRPr="001D73EF">
              <w:rPr>
                <w:rFonts w:cs="Times New Roman"/>
                <w:sz w:val="24"/>
                <w:szCs w:val="24"/>
              </w:rPr>
              <w:t>黑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・礪淲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</w:t>
            </w:r>
            <w:r w:rsidRPr="001D73EF">
              <w:rPr>
                <w:rFonts w:cs="Times New Roman"/>
                <w:sz w:val="24"/>
                <w:szCs w:val="24"/>
              </w:rPr>
              <w:t>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・濵・竟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</w:t>
            </w:r>
            <w:r w:rsidRPr="001D73EF">
              <w:rPr>
                <w:rFonts w:cs="Times New Roman"/>
                <w:sz w:val="24"/>
                <w:szCs w:val="24"/>
              </w:rPr>
              <w:t>璋韶澵鵫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</w:t>
            </w:r>
            <w:r w:rsidRPr="001D73EF">
              <w:rPr>
                <w:rFonts w:cs="Times New Roman"/>
                <w:sz w:val="24"/>
                <w:szCs w:val="24"/>
              </w:rPr>
              <w:t>鵫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</w:t>
            </w:r>
            <w:r w:rsidRPr="001D73EF">
              <w:rPr>
                <w:rFonts w:cs="Times New Roman"/>
                <w:sz w:val="24"/>
                <w:szCs w:val="24"/>
              </w:rPr>
              <w:t>褌</w:t>
            </w:r>
            <w:r w:rsidRPr="001D73EF">
              <w:rPr>
                <w:sz w:val="24"/>
                <w:szCs w:val="24"/>
              </w:rPr>
              <w:t>ы</w:t>
            </w:r>
          </w:p>
        </w:tc>
      </w:tr>
      <w:tr w:rsidR="008915A1" w:rsidRPr="001D73EF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10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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澵鵫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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cs="Times New Roman"/>
                <w:sz w:val="24"/>
                <w:szCs w:val="24"/>
              </w:rPr>
              <w:t>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</w:t>
            </w:r>
            <w:r w:rsidRPr="001D73EF">
              <w:rPr>
                <w:rFonts w:cs="Times New Roman"/>
                <w:sz w:val="24"/>
                <w:szCs w:val="24"/>
              </w:rPr>
              <w:t>湜・鈞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粱褊・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・蒡・・炅魵</w:t>
            </w:r>
            <w:r w:rsidRPr="001D73EF">
              <w:rPr>
                <w:sz w:val="24"/>
                <w:szCs w:val="24"/>
              </w:rPr>
              <w:t>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ﾐ瑰・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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湜・蒡・・炅魵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ⅹ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</w:tr>
      <w:tr w:rsidR="008915A1" w:rsidRPr="001D73E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ﾂ鏸瑣・・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</w:t>
            </w:r>
            <w:r w:rsidRPr="001D73EF">
              <w:rPr>
                <w:sz w:val="24"/>
                <w:szCs w:val="24"/>
              </w:rPr>
              <w:t>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ﾐ瑰・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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>: ___________________________________</w:t>
            </w:r>
          </w:p>
          <w:p w:rsidR="008915A1" w:rsidRPr="001D73EF" w:rsidRDefault="008915A1" w:rsidP="005C1E59">
            <w:pPr>
              <w:pStyle w:val="ConsPlusNormal"/>
              <w:ind w:left="3005"/>
              <w:jc w:val="both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・蔡頌・鈞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粨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)</w:t>
            </w:r>
          </w:p>
        </w:tc>
      </w:tr>
      <w:tr w:rsidR="008915A1" w:rsidRPr="001D73EF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粨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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</w:t>
            </w:r>
            <w:r w:rsidRPr="001D73EF">
              <w:rPr>
                <w:rFonts w:cs="Times New Roman"/>
                <w:sz w:val="24"/>
                <w:szCs w:val="24"/>
              </w:rPr>
              <w:t>魵隯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cs="Times New Roman"/>
                <w:sz w:val="24"/>
                <w:szCs w:val="24"/>
              </w:rPr>
              <w:t>・珞・湜褌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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ﾍ・浯・珞・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</w:t>
            </w:r>
          </w:p>
        </w:tc>
      </w:tr>
    </w:tbl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915A1" w:rsidRPr="001D73E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ﾋ頌・</w:t>
            </w:r>
            <w:r w:rsidRPr="001D73EF">
              <w:rPr>
                <w:sz w:val="24"/>
                <w:szCs w:val="24"/>
              </w:rPr>
              <w:t>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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  <w:r w:rsidRPr="001D73EF">
              <w:rPr>
                <w:sz w:val="24"/>
                <w:szCs w:val="24"/>
              </w:rPr>
              <w:t xml:space="preserve"> ___</w:t>
            </w:r>
          </w:p>
        </w:tc>
      </w:tr>
      <w:tr w:rsidR="008915A1" w:rsidRPr="001D73EF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ﾇ・粨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ﾑ髜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粢澵韭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cs="Times New Roman"/>
                <w:sz w:val="24"/>
                <w:szCs w:val="24"/>
              </w:rPr>
              <w:t>・齏・・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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髜・萵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・竟隯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</w:t>
            </w:r>
            <w:r w:rsidRPr="001D73EF">
              <w:rPr>
                <w:rFonts w:cs="Times New Roman"/>
                <w:sz w:val="24"/>
                <w:szCs w:val="24"/>
              </w:rPr>
              <w:t>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・珞黑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sz w:val="24"/>
                <w:szCs w:val="24"/>
              </w:rPr>
              <w:t>и</w:t>
            </w:r>
          </w:p>
        </w:tc>
      </w:tr>
      <w:tr w:rsidR="008915A1" w:rsidRPr="001D73E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ﾏ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蓴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粨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cs="Times New Roman"/>
                <w:sz w:val="24"/>
                <w:szCs w:val="24"/>
              </w:rPr>
              <w:t>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褊湜・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rFonts w:cs="Times New Roman"/>
                <w:sz w:val="24"/>
                <w:szCs w:val="24"/>
              </w:rPr>
              <w:t>・齏・・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髜・萵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竟隯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</w:t>
            </w:r>
            <w:r w:rsidRPr="001D73EF">
              <w:rPr>
                <w:rFonts w:cs="Times New Roman"/>
                <w:sz w:val="24"/>
                <w:szCs w:val="24"/>
              </w:rPr>
              <w:t>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・珞黑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髜栁・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</w:t>
            </w:r>
            <w:r w:rsidRPr="001D73EF">
              <w:rPr>
                <w:sz w:val="24"/>
                <w:szCs w:val="24"/>
              </w:rPr>
              <w:t>и</w:t>
            </w:r>
          </w:p>
        </w:tc>
      </w:tr>
      <w:tr w:rsidR="008915A1" w:rsidRPr="001D73EF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</w:t>
            </w:r>
            <w:r w:rsidRPr="001D73EF">
              <w:rPr>
                <w:rFonts w:cs="Times New Roman"/>
                <w:sz w:val="24"/>
                <w:szCs w:val="24"/>
              </w:rPr>
              <w:t>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鮱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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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sz w:val="24"/>
                <w:szCs w:val="24"/>
              </w:rPr>
              <w:t>: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韲</w:t>
            </w:r>
            <w:r w:rsidRPr="001D73EF">
              <w:rPr>
                <w:sz w:val="24"/>
                <w:szCs w:val="24"/>
              </w:rPr>
              <w:t> (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</w:t>
            </w:r>
            <w:r w:rsidRPr="001D73EF">
              <w:rPr>
                <w:sz w:val="24"/>
                <w:szCs w:val="24"/>
              </w:rPr>
              <w:t>):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</w:t>
            </w:r>
            <w:r w:rsidRPr="001D73EF">
              <w:rPr>
                <w:rFonts w:cs="Times New Roman"/>
                <w:sz w:val="24"/>
                <w:szCs w:val="24"/>
              </w:rPr>
              <w:t>粽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</w:t>
            </w:r>
            <w:r w:rsidRPr="001D73EF">
              <w:rPr>
                <w:sz w:val="24"/>
                <w:szCs w:val="24"/>
              </w:rPr>
              <w:t>) (</w:t>
            </w:r>
            <w:r w:rsidRPr="001D73EF">
              <w:rPr>
                <w:rFonts w:cs="Times New Roman"/>
                <w:sz w:val="24"/>
                <w:szCs w:val="24"/>
              </w:rPr>
              <w:t>・・浯・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ﾈﾍﾍ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・・浯・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蒡・・炅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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cs="Times New Roman"/>
                <w:sz w:val="24"/>
                <w:szCs w:val="24"/>
              </w:rPr>
              <w:t>粢・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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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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粨・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</w:t>
            </w:r>
            <w:r w:rsidRPr="001D73EF">
              <w:rPr>
                <w:sz w:val="24"/>
                <w:szCs w:val="24"/>
              </w:rPr>
              <w:t>: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濵・・</w:t>
            </w: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糺萵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・・糺萵・</w:t>
            </w: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 xml:space="preserve">"__" ______ ____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</w:t>
            </w:r>
            <w:r w:rsidRPr="001D73EF">
              <w:rPr>
                <w:rFonts w:cs="Times New Roman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</w:t>
            </w:r>
            <w:r w:rsidRPr="001D73EF">
              <w:rPr>
                <w:rFonts w:cs="Times New Roman"/>
                <w:sz w:val="24"/>
                <w:szCs w:val="24"/>
              </w:rPr>
              <w:t>・蓁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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鉅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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澵鵫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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・・浯・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浯韲褊魵瑙韃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・韈頸・蒡・・炅・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・蔗粢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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・・黑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ⅸ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・裝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珞頸褄</w:t>
            </w:r>
            <w:r w:rsidRPr="001D73EF">
              <w:rPr>
                <w:sz w:val="24"/>
                <w:szCs w:val="24"/>
              </w:rPr>
              <w:t>:</w:t>
            </w: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cs="Times New Roman"/>
                <w:sz w:val="24"/>
                <w:szCs w:val="24"/>
              </w:rPr>
              <w:t>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鮱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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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聰・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</w:t>
            </w:r>
            <w:r w:rsidRPr="001D73EF">
              <w:rPr>
                <w:rFonts w:cs="Times New Roman"/>
                <w:sz w:val="24"/>
                <w:szCs w:val="24"/>
              </w:rPr>
              <w:t>褊濵・粱瑰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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竟鵫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</w:t>
            </w:r>
            <w:r w:rsidRPr="001D73EF">
              <w:rPr>
                <w:rFonts w:cs="Times New Roman"/>
                <w:sz w:val="24"/>
                <w:szCs w:val="24"/>
              </w:rPr>
              <w:t>褊燾・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聰・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聰・・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濵胛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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</w:t>
            </w:r>
            <w:r w:rsidRPr="001D73EF">
              <w:rPr>
                <w:rFonts w:cs="Times New Roman"/>
                <w:sz w:val="24"/>
                <w:szCs w:val="24"/>
              </w:rPr>
              <w:t>粱褊・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・・鮱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浯韲褊魵瑙韃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ﾊﾏﾏ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</w:t>
            </w:r>
            <w:r w:rsidRPr="001D73EF">
              <w:rPr>
                <w:rFonts w:cs="Times New Roman"/>
                <w:sz w:val="24"/>
                <w:szCs w:val="24"/>
              </w:rPr>
              <w:t>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</w:t>
            </w:r>
            <w:r w:rsidRPr="001D73EF">
              <w:rPr>
                <w:rFonts w:cs="Times New Roman"/>
                <w:sz w:val="24"/>
                <w:szCs w:val="24"/>
              </w:rPr>
              <w:t>魲・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cs="Times New Roman"/>
                <w:sz w:val="24"/>
                <w:szCs w:val="24"/>
              </w:rPr>
              <w:t>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魲・・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>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ﾈﾍﾍ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cs="Times New Roman"/>
                <w:sz w:val="24"/>
                <w:szCs w:val="24"/>
              </w:rPr>
              <w:t>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</w:t>
            </w:r>
            <w:r w:rsidRPr="001D73EF">
              <w:rPr>
                <w:rFonts w:cs="Times New Roman"/>
                <w:sz w:val="24"/>
                <w:szCs w:val="24"/>
              </w:rPr>
              <w:t>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</w:t>
            </w:r>
            <w:r w:rsidRPr="001D73EF">
              <w:rPr>
                <w:rFonts w:cs="Times New Roman"/>
                <w:sz w:val="24"/>
                <w:szCs w:val="24"/>
              </w:rPr>
              <w:t>魲・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cs="Times New Roman"/>
                <w:sz w:val="24"/>
                <w:szCs w:val="24"/>
              </w:rPr>
              <w:t>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魲・・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>):</w:t>
            </w: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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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竟・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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璋韋</w:t>
            </w:r>
            <w:r w:rsidRPr="001D73EF">
              <w:rPr>
                <w:sz w:val="24"/>
                <w:szCs w:val="24"/>
              </w:rPr>
              <w:t>) (</w:t>
            </w:r>
            <w:r w:rsidRPr="001D73EF">
              <w:rPr>
                <w:rFonts w:cs="Times New Roman"/>
                <w:sz w:val="24"/>
                <w:szCs w:val="24"/>
              </w:rPr>
              <w:t>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cs="Times New Roman"/>
                <w:sz w:val="24"/>
                <w:szCs w:val="24"/>
              </w:rPr>
              <w:t>瑙濵胛</w:t>
            </w:r>
            <w:r w:rsidRPr="001D73EF">
              <w:rPr>
                <w:sz w:val="24"/>
                <w:szCs w:val="24"/>
              </w:rPr>
              <w:t xml:space="preserve"> 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cs="Times New Roman"/>
                <w:sz w:val="24"/>
                <w:szCs w:val="24"/>
              </w:rPr>
              <w:t>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魲・・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>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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cs="Times New Roman"/>
                <w:sz w:val="24"/>
                <w:szCs w:val="24"/>
              </w:rPr>
              <w:t>瑙濵胛</w:t>
            </w:r>
            <w:r w:rsidRPr="001D73EF">
              <w:rPr>
                <w:sz w:val="24"/>
                <w:szCs w:val="24"/>
              </w:rPr>
              <w:t xml:space="preserve"> 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cs="Times New Roman"/>
                <w:sz w:val="24"/>
                <w:szCs w:val="24"/>
              </w:rPr>
              <w:t>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魲・・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>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濵・・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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cs="Times New Roman"/>
                <w:sz w:val="24"/>
                <w:szCs w:val="24"/>
              </w:rPr>
              <w:t>瑙濵胛</w:t>
            </w:r>
            <w:r w:rsidRPr="001D73EF">
              <w:rPr>
                <w:sz w:val="24"/>
                <w:szCs w:val="24"/>
              </w:rPr>
              <w:t xml:space="preserve"> 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cs="Times New Roman"/>
                <w:sz w:val="24"/>
                <w:szCs w:val="24"/>
              </w:rPr>
              <w:t>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</w:t>
            </w:r>
            <w:r w:rsidRPr="001D73EF">
              <w:rPr>
                <w:rFonts w:cs="Times New Roman"/>
                <w:sz w:val="24"/>
                <w:szCs w:val="24"/>
              </w:rPr>
              <w:t>魲・・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>):</w:t>
            </w: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 xml:space="preserve">"__" _________ ____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</w:t>
            </w:r>
            <w:r w:rsidRPr="001D73EF">
              <w:rPr>
                <w:rFonts w:cs="Times New Roman"/>
                <w:sz w:val="24"/>
                <w:szCs w:val="24"/>
              </w:rPr>
              <w:t>魵隆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</w:t>
            </w:r>
            <w:r w:rsidRPr="001D73EF">
              <w:rPr>
                <w:rFonts w:cs="Times New Roman"/>
                <w:sz w:val="24"/>
                <w:szCs w:val="24"/>
              </w:rPr>
              <w:t>・蓁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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鉅</w:t>
            </w:r>
            <w:r w:rsidRPr="001D73EF">
              <w:rPr>
                <w:sz w:val="24"/>
                <w:szCs w:val="24"/>
              </w:rPr>
              <w:t>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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澵鵫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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・・浯・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浯韲褊魵瑙韃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・韈頸・蒡・・炅・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・蔗粢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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・・黑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ⅸ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・裝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珞頸褄</w:t>
            </w:r>
            <w:r w:rsidRPr="001D73EF">
              <w:rPr>
                <w:sz w:val="24"/>
                <w:szCs w:val="24"/>
              </w:rPr>
              <w:t>:</w:t>
            </w: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ﾄ鶴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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褊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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・齏璢瑯・・・鈞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粱褊・</w:t>
            </w:r>
            <w:r w:rsidRPr="001D73EF">
              <w:rPr>
                <w:sz w:val="24"/>
                <w:szCs w:val="24"/>
              </w:rPr>
              <w:t>:</w:t>
            </w: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肛浯・・・・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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粢</w:t>
            </w:r>
            <w:r w:rsidRPr="001D73EF">
              <w:rPr>
                <w:sz w:val="24"/>
                <w:szCs w:val="24"/>
              </w:rPr>
              <w:t xml:space="preserve"> ___ 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.,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___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ﾊⅰ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</w:t>
            </w:r>
            <w:r w:rsidRPr="001D73EF">
              <w:rPr>
                <w:rFonts w:cs="Times New Roman"/>
                <w:sz w:val="24"/>
                <w:szCs w:val="24"/>
              </w:rPr>
              <w:t>粢</w:t>
            </w:r>
            <w:r w:rsidRPr="001D73EF">
              <w:rPr>
                <w:sz w:val="24"/>
                <w:szCs w:val="24"/>
              </w:rPr>
              <w:t xml:space="preserve"> ___ 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.,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___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肛浯・・・・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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粢</w:t>
            </w:r>
            <w:r w:rsidRPr="001D73EF">
              <w:rPr>
                <w:sz w:val="24"/>
                <w:szCs w:val="24"/>
              </w:rPr>
              <w:t xml:space="preserve"> ___ 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.,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___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ﾊⅰ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</w:t>
            </w:r>
            <w:r w:rsidRPr="001D73EF">
              <w:rPr>
                <w:rFonts w:cs="Times New Roman"/>
                <w:sz w:val="24"/>
                <w:szCs w:val="24"/>
              </w:rPr>
              <w:t>粢</w:t>
            </w:r>
            <w:r w:rsidRPr="001D73EF">
              <w:rPr>
                <w:sz w:val="24"/>
                <w:szCs w:val="24"/>
              </w:rPr>
              <w:t xml:space="preserve"> ___ 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.,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___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肛浯・・・・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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粢</w:t>
            </w:r>
            <w:r w:rsidRPr="001D73EF">
              <w:rPr>
                <w:sz w:val="24"/>
                <w:szCs w:val="24"/>
              </w:rPr>
              <w:t xml:space="preserve"> ___ 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.,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___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ﾊⅰ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</w:t>
            </w:r>
            <w:r w:rsidRPr="001D73EF">
              <w:rPr>
                <w:rFonts w:cs="Times New Roman"/>
                <w:sz w:val="24"/>
                <w:szCs w:val="24"/>
              </w:rPr>
              <w:t>粢</w:t>
            </w:r>
            <w:r w:rsidRPr="001D73EF">
              <w:rPr>
                <w:sz w:val="24"/>
                <w:szCs w:val="24"/>
              </w:rPr>
              <w:t xml:space="preserve"> ___ 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.,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___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</w:tr>
      <w:tr w:rsidR="008915A1" w:rsidRPr="001D73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right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ﾏ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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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湜・</w:t>
            </w: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8915A1" w:rsidRPr="001D73E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ﾋ頌・</w:t>
            </w:r>
            <w:r w:rsidRPr="001D73EF">
              <w:rPr>
                <w:sz w:val="24"/>
                <w:szCs w:val="24"/>
              </w:rPr>
              <w:t>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ﾂ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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胛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魵</w:t>
            </w:r>
            <w:r w:rsidRPr="001D73EF">
              <w:rPr>
                <w:sz w:val="24"/>
                <w:szCs w:val="24"/>
              </w:rPr>
              <w:t xml:space="preserve"> ___</w:t>
            </w:r>
          </w:p>
        </w:tc>
      </w:tr>
      <w:tr w:rsidR="008915A1" w:rsidRPr="001D73EF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ﾏ鮏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褞趾・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</w:t>
            </w:r>
            <w:r w:rsidRPr="001D73EF">
              <w:rPr>
                <w:rFonts w:cs="Times New Roman"/>
                <w:sz w:val="24"/>
                <w:szCs w:val="24"/>
              </w:rPr>
              <w:t>鮱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cs="Times New Roman"/>
                <w:sz w:val="24"/>
                <w:szCs w:val="24"/>
              </w:rPr>
              <w:t>肭瑰韃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cs="Times New Roman"/>
                <w:sz w:val="24"/>
                <w:szCs w:val="24"/>
              </w:rPr>
              <w:t>肭瑰韃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・裝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珞・褌魲・・・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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碚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</w:t>
            </w:r>
            <w:r w:rsidRPr="001D73EF">
              <w:rPr>
                <w:rFonts w:cs="Times New Roman"/>
                <w:sz w:val="24"/>
                <w:szCs w:val="24"/>
              </w:rPr>
              <w:t>・琿・顥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萵澵顥</w:t>
            </w:r>
            <w:r w:rsidRPr="001D73EF">
              <w:rPr>
                <w:sz w:val="24"/>
                <w:szCs w:val="24"/>
              </w:rPr>
              <w:t xml:space="preserve"> (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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</w:t>
            </w:r>
            <w:r w:rsidRPr="001D73EF">
              <w:rPr>
                <w:rFonts w:cs="Times New Roman"/>
                <w:sz w:val="24"/>
                <w:szCs w:val="24"/>
              </w:rPr>
              <w:t>褌瑣韈璋・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浯・・褊韃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</w:t>
            </w:r>
            <w:r w:rsidRPr="001D73EF">
              <w:rPr>
                <w:rFonts w:cs="Times New Roman"/>
                <w:sz w:val="24"/>
                <w:szCs w:val="24"/>
              </w:rPr>
              <w:t>瑙褊韃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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ⅸ</w:t>
            </w:r>
            <w:r w:rsidRPr="001D73EF">
              <w:rPr>
                <w:rFonts w:cs="Times New Roman"/>
                <w:sz w:val="24"/>
                <w:szCs w:val="24"/>
              </w:rPr>
              <w:t>淲湜・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髜濵粱褊韃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韈・淲湜・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頌・・鉋籵湜・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</w:t>
            </w:r>
            <w:r w:rsidRPr="001D73EF">
              <w:rPr>
                <w:rFonts w:cs="Times New Roman"/>
                <w:sz w:val="24"/>
                <w:szCs w:val="24"/>
              </w:rPr>
              <w:t>淲湜・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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</w:t>
            </w:r>
            <w:r w:rsidRPr="001D73EF">
              <w:rPr>
                <w:sz w:val="24"/>
                <w:szCs w:val="24"/>
              </w:rPr>
              <w:t xml:space="preserve">), </w:t>
            </w:r>
            <w:r w:rsidRPr="001D73EF">
              <w:rPr>
                <w:rFonts w:cs="Times New Roman"/>
                <w:sz w:val="24"/>
                <w:szCs w:val="24"/>
              </w:rPr>
              <w:t>髜裼・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</w:t>
            </w:r>
            <w:r w:rsidRPr="001D73EF">
              <w:rPr>
                <w:rFonts w:cs="Times New Roman"/>
                <w:sz w:val="24"/>
                <w:szCs w:val="24"/>
              </w:rPr>
              <w:t>籵湜・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硴鶴頏魵瑙韃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</w:t>
            </w:r>
            <w:r w:rsidRPr="001D73EF">
              <w:rPr>
                <w:rFonts w:cs="Times New Roman"/>
                <w:sz w:val="24"/>
                <w:szCs w:val="24"/>
              </w:rPr>
              <w:t>顆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cs="Times New Roman"/>
                <w:sz w:val="24"/>
                <w:szCs w:val="24"/>
              </w:rPr>
              <w:t>趺湜・・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</w:t>
            </w:r>
            <w:r w:rsidRPr="001D73EF">
              <w:rPr>
                <w:rFonts w:cs="Times New Roman"/>
                <w:sz w:val="24"/>
                <w:szCs w:val="24"/>
              </w:rPr>
              <w:t>・琿・顥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萵澵顥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rFonts w:cs="Times New Roman"/>
                <w:sz w:val="24"/>
                <w:szCs w:val="24"/>
              </w:rPr>
              <w:t>・・竟鐱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蒟鴦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淲髜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</w:t>
            </w:r>
            <w:r w:rsidRPr="001D73EF">
              <w:rPr>
                <w:rFonts w:cs="Times New Roman"/>
                <w:sz w:val="24"/>
                <w:szCs w:val="24"/>
              </w:rPr>
              <w:t>蒻・・蓁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髜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碚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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</w:t>
            </w:r>
            <w:r w:rsidRPr="001D73EF">
              <w:rPr>
                <w:rFonts w:cs="Times New Roman"/>
                <w:sz w:val="24"/>
                <w:szCs w:val="24"/>
              </w:rPr>
              <w:t>・琿・顥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萵澵顥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</w:t>
            </w:r>
            <w:r w:rsidRPr="001D73EF">
              <w:rPr>
                <w:rFonts w:cs="Times New Roman"/>
                <w:sz w:val="24"/>
                <w:szCs w:val="24"/>
              </w:rPr>
              <w:t>・瑾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・裝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rFonts w:cs="Times New Roman"/>
                <w:sz w:val="24"/>
                <w:szCs w:val="24"/>
              </w:rPr>
              <w:t>粱褊・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聰浯・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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・頌粽褊韃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韈・淲湜・・瑙炫・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籵湜・琅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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cs="Times New Roman"/>
                <w:sz w:val="24"/>
                <w:szCs w:val="24"/>
              </w:rPr>
              <w:t>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</w:t>
            </w:r>
            <w:r w:rsidRPr="001D73EF">
              <w:rPr>
                <w:rFonts w:cs="Times New Roman"/>
                <w:sz w:val="24"/>
                <w:szCs w:val="24"/>
              </w:rPr>
              <w:t>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・鈞・濵萵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粽・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ﾐⅲ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</w:t>
            </w:r>
            <w:r w:rsidRPr="001D73EF">
              <w:rPr>
                <w:rFonts w:cs="Times New Roman"/>
                <w:sz w:val="24"/>
                <w:szCs w:val="24"/>
              </w:rPr>
              <w:t>鴦・・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ﾔ裝褞璋韋</w:t>
            </w:r>
            <w:r w:rsidRPr="001D73EF">
              <w:rPr>
                <w:sz w:val="24"/>
                <w:szCs w:val="24"/>
              </w:rPr>
              <w:t xml:space="preserve">),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</w:t>
            </w:r>
            <w:r w:rsidRPr="001D73EF">
              <w:rPr>
                <w:rFonts w:cs="Times New Roman"/>
                <w:sz w:val="24"/>
                <w:szCs w:val="24"/>
              </w:rPr>
              <w:t>・・珞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</w:t>
            </w:r>
            <w:r w:rsidRPr="001D73EF">
              <w:rPr>
                <w:rFonts w:cs="Times New Roman"/>
                <w:sz w:val="24"/>
                <w:szCs w:val="24"/>
              </w:rPr>
              <w:t>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籵澵黑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</w:t>
            </w:r>
            <w:r w:rsidRPr="001D73EF">
              <w:rPr>
                <w:rFonts w:cs="Times New Roman"/>
                <w:sz w:val="24"/>
                <w:szCs w:val="24"/>
              </w:rPr>
              <w:t>跖・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粲・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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・竟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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</w:t>
            </w:r>
            <w:r w:rsidRPr="001D73EF">
              <w:rPr>
                <w:rFonts w:cs="Times New Roman"/>
                <w:sz w:val="24"/>
                <w:szCs w:val="24"/>
              </w:rPr>
              <w:t>湜・浯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頷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cs="Times New Roman"/>
                <w:sz w:val="24"/>
                <w:szCs w:val="24"/>
              </w:rPr>
              <w:t>濵粢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ⅱ</w:t>
            </w:r>
            <w:r w:rsidRPr="001D73EF">
              <w:rPr>
                <w:rFonts w:cs="Times New Roman"/>
                <w:sz w:val="24"/>
                <w:szCs w:val="24"/>
              </w:rPr>
              <w:t>聰濵・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</w:t>
            </w:r>
            <w:r w:rsidRPr="001D73EF">
              <w:rPr>
                <w:rFonts w:cs="Times New Roman"/>
                <w:sz w:val="24"/>
                <w:szCs w:val="24"/>
              </w:rPr>
              <w:t>褥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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</w:t>
            </w:r>
            <w:r w:rsidRPr="001D73EF">
              <w:rPr>
                <w:rFonts w:cs="Times New Roman"/>
                <w:sz w:val="24"/>
                <w:szCs w:val="24"/>
              </w:rPr>
              <w:t>・・頌粽褊韃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韈・淲湜・・瑙炫・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</w:t>
            </w:r>
            <w:r w:rsidRPr="001D73EF">
              <w:rPr>
                <w:rFonts w:cs="Times New Roman"/>
                <w:sz w:val="24"/>
                <w:szCs w:val="24"/>
              </w:rPr>
              <w:t>籵湜・琅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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</w:t>
            </w:r>
            <w:r w:rsidRPr="001D73EF">
              <w:rPr>
                <w:rFonts w:cs="Times New Roman"/>
                <w:sz w:val="24"/>
                <w:szCs w:val="24"/>
              </w:rPr>
              <w:t>・・・裝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rFonts w:cs="Times New Roman"/>
                <w:sz w:val="24"/>
                <w:szCs w:val="24"/>
              </w:rPr>
              <w:t>粱褊・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胛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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</w:t>
            </w:r>
            <w:r w:rsidRPr="001D73EF">
              <w:rPr>
                <w:rFonts w:cs="Times New Roman"/>
                <w:sz w:val="24"/>
                <w:szCs w:val="24"/>
              </w:rPr>
              <w:t>褊濵・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</w:t>
            </w:r>
            <w:r w:rsidRPr="001D73EF">
              <w:rPr>
                <w:rFonts w:cs="Times New Roman"/>
                <w:sz w:val="24"/>
                <w:szCs w:val="24"/>
              </w:rPr>
              <w:t>・肛</w:t>
            </w:r>
            <w:r w:rsidRPr="001D73EF">
              <w:rPr>
                <w:sz w:val="24"/>
                <w:szCs w:val="24"/>
              </w:rPr>
              <w:t>.</w:t>
            </w:r>
          </w:p>
        </w:tc>
      </w:tr>
      <w:tr w:rsidR="008915A1" w:rsidRPr="001D73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ﾍ瑰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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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</w:t>
            </w:r>
            <w:r w:rsidRPr="001D73EF">
              <w:rPr>
                <w:rFonts w:cs="Times New Roman"/>
                <w:sz w:val="24"/>
                <w:szCs w:val="24"/>
              </w:rPr>
              <w:t>・・・蔗粢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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sz w:val="24"/>
                <w:szCs w:val="24"/>
              </w:rPr>
              <w:t xml:space="preserve">,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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ingLiU_HKSCS" w:cs="MingLiU_HKSCS" w:hint="eastAsia"/>
                <w:sz w:val="24"/>
                <w:szCs w:val="24"/>
              </w:rPr>
              <w:t></w:t>
            </w:r>
            <w:r w:rsidRPr="001D73EF">
              <w:rPr>
                <w:rFonts w:cs="Times New Roman"/>
                <w:sz w:val="24"/>
                <w:szCs w:val="24"/>
              </w:rPr>
              <w:t>裝褊・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</w:t>
            </w:r>
            <w:r w:rsidRPr="001D73EF">
              <w:rPr>
                <w:rFonts w:cs="Times New Roman"/>
                <w:sz w:val="24"/>
                <w:szCs w:val="24"/>
              </w:rPr>
              <w:t>珸瑙燾・・浯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</w:t>
            </w:r>
            <w:r w:rsidRPr="001D73EF">
              <w:rPr>
                <w:rFonts w:cs="Times New Roman"/>
                <w:sz w:val="24"/>
                <w:szCs w:val="24"/>
              </w:rPr>
              <w:t>・鈞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粱褊韋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cs="Times New Roman"/>
                <w:sz w:val="24"/>
                <w:szCs w:val="24"/>
              </w:rPr>
              <w:t>浯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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・裝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珞・湜</w:t>
            </w:r>
            <w:r w:rsidRPr="001D73EF">
              <w:rPr>
                <w:sz w:val="24"/>
                <w:szCs w:val="24"/>
              </w:rPr>
              <w:t xml:space="preserve"> </w:t>
            </w:r>
            <w:r w:rsidRPr="001D73EF">
              <w:rPr>
                <w:rFonts w:cs="Times New Roman"/>
                <w:sz w:val="24"/>
                <w:szCs w:val="24"/>
              </w:rPr>
              <w:t>鈞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粱褊・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蒡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魵褞燾</w:t>
            </w:r>
            <w:r w:rsidRPr="001D73EF">
              <w:rPr>
                <w:sz w:val="24"/>
                <w:szCs w:val="24"/>
              </w:rPr>
              <w:t>;</w:t>
            </w:r>
          </w:p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cs="Times New Roman"/>
                <w:sz w:val="24"/>
                <w:szCs w:val="24"/>
              </w:rPr>
              <w:t>・裝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珞・澵鐱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・珞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ⅴ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瑙珞・籵</w:t>
            </w:r>
            <w:r w:rsidRPr="001D73EF">
              <w:rPr>
                <w:sz w:val="24"/>
                <w:szCs w:val="24"/>
              </w:rPr>
              <w:t>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</w:t>
            </w:r>
            <w:r w:rsidRPr="001D73EF">
              <w:rPr>
                <w:rFonts w:cs="Times New Roman"/>
                <w:sz w:val="24"/>
                <w:szCs w:val="24"/>
              </w:rPr>
              <w:t>・韃</w:t>
            </w:r>
            <w:r w:rsidRPr="001D73EF">
              <w:rPr>
                <w:sz w:val="24"/>
                <w:szCs w:val="24"/>
              </w:rPr>
              <w:t xml:space="preserve">) </w:t>
            </w:r>
            <w:r w:rsidRPr="001D73EF">
              <w:rPr>
                <w:rFonts w:cs="Times New Roman"/>
                <w:sz w:val="24"/>
                <w:szCs w:val="24"/>
              </w:rPr>
              <w:t>蒡・・炅</w:t>
            </w: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・竟鐱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蒡・・炅・・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cs="Times New Roman"/>
                <w:sz w:val="24"/>
                <w:szCs w:val="24"/>
              </w:rPr>
              <w:t>蒟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</w:t>
            </w:r>
            <w:r w:rsidRPr="001D73EF">
              <w:rPr>
                <w:rFonts w:cs="Times New Roman"/>
                <w:sz w:val="24"/>
                <w:szCs w:val="24"/>
              </w:rPr>
              <w:t>瓊韃・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・湜・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</w:t>
            </w:r>
            <w:r w:rsidRPr="001D73EF">
              <w:rPr>
                <w:rFonts w:cs="Times New Roman"/>
                <w:sz w:val="24"/>
                <w:szCs w:val="24"/>
              </w:rPr>
              <w:t>裝褊・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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ⅳ</w:t>
            </w:r>
            <w:r w:rsidRPr="001D73EF">
              <w:rPr>
                <w:rFonts w:cs="Times New Roman"/>
                <w:sz w:val="24"/>
                <w:szCs w:val="24"/>
              </w:rPr>
              <w:t>粢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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</w:t>
            </w:r>
            <w:r w:rsidRPr="001D73EF">
              <w:rPr>
                <w:rFonts w:cs="Times New Roman"/>
                <w:sz w:val="24"/>
                <w:szCs w:val="24"/>
              </w:rPr>
              <w:t>濵粱褊燾・鈞・濵萵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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粽・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ﾐⅲ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</w:t>
            </w:r>
            <w:r w:rsidRPr="001D73EF">
              <w:rPr>
                <w:rFonts w:cs="Times New Roman"/>
                <w:sz w:val="24"/>
                <w:szCs w:val="24"/>
              </w:rPr>
              <w:t>鴦・・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ﾔ裝褞璋韋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</w:t>
            </w:r>
            <w:r w:rsidRPr="001D73EF">
              <w:rPr>
                <w:rFonts w:cs="Times New Roman"/>
                <w:sz w:val="24"/>
                <w:szCs w:val="24"/>
              </w:rPr>
              <w:t>裔魵瑙・・</w:t>
            </w:r>
          </w:p>
        </w:tc>
      </w:tr>
      <w:tr w:rsidR="008915A1" w:rsidRPr="001D73EF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ﾏ鮏・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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ﾄ瑣</w:t>
            </w:r>
            <w:r w:rsidRPr="001D73EF">
              <w:rPr>
                <w:sz w:val="24"/>
                <w:szCs w:val="24"/>
              </w:rPr>
              <w:t>а</w:t>
            </w:r>
          </w:p>
        </w:tc>
      </w:tr>
      <w:tr w:rsidR="008915A1" w:rsidRPr="001D73EF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_________________</w:t>
            </w:r>
          </w:p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・蔡頌・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_______________________</w:t>
            </w:r>
          </w:p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(</w:t>
            </w:r>
            <w:r w:rsidRPr="001D73EF">
              <w:rPr>
                <w:rFonts w:cs="Times New Roman"/>
                <w:sz w:val="24"/>
                <w:szCs w:val="24"/>
              </w:rPr>
              <w:t>竟頽鞨・</w:t>
            </w:r>
            <w:r w:rsidRPr="001D73EF">
              <w:rPr>
                <w:sz w:val="24"/>
                <w:szCs w:val="24"/>
              </w:rPr>
              <w:t xml:space="preserve">,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</w:t>
            </w:r>
            <w:r w:rsidRPr="001D73EF">
              <w:rPr>
                <w:rFonts w:cs="Times New Roman"/>
                <w:sz w:val="24"/>
                <w:szCs w:val="24"/>
              </w:rPr>
              <w:t>・・</w:t>
            </w:r>
            <w:r w:rsidRPr="001D73EF">
              <w:rPr>
                <w:sz w:val="24"/>
                <w:szCs w:val="24"/>
              </w:rPr>
              <w:t>)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5A1" w:rsidRPr="001D73EF" w:rsidRDefault="008915A1" w:rsidP="005C1E59">
            <w:pPr>
              <w:pStyle w:val="ConsPlusNormal"/>
              <w:jc w:val="both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 xml:space="preserve">"__" ___________ ____ 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</w:p>
        </w:tc>
      </w:tr>
      <w:tr w:rsidR="008915A1" w:rsidRPr="001D73EF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jc w:val="center"/>
              <w:rPr>
                <w:sz w:val="24"/>
                <w:szCs w:val="24"/>
              </w:rPr>
            </w:pPr>
            <w:r w:rsidRPr="001D73EF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  <w:r w:rsidRPr="001D73EF">
              <w:rPr>
                <w:rFonts w:eastAsia="MS Gothic" w:cs="MS Gothic" w:hint="eastAsia"/>
                <w:sz w:val="24"/>
                <w:szCs w:val="24"/>
              </w:rPr>
              <w:t>ﾎ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</w:t>
            </w:r>
            <w:r w:rsidRPr="001D73EF">
              <w:rPr>
                <w:rFonts w:eastAsia="MS Gothic" w:cs="MS Gothic" w:hint="eastAsia"/>
                <w:sz w:val="24"/>
                <w:szCs w:val="24"/>
              </w:rPr>
              <w:t>褪・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</w:t>
            </w:r>
            <w:r w:rsidRPr="001D73EF">
              <w:rPr>
                <w:rFonts w:cs="Times New Roman"/>
                <w:sz w:val="24"/>
                <w:szCs w:val="24"/>
              </w:rPr>
              <w:t>褻鞨・</w:t>
            </w:r>
            <w:r w:rsidRPr="001D73EF">
              <w:rPr>
                <w:rFonts w:eastAsia="MingLiU_HKSCS" w:cs="MingLiU_HKSCS" w:hint="eastAsia"/>
                <w:sz w:val="24"/>
                <w:szCs w:val="24"/>
              </w:rPr>
              <w:t></w:t>
            </w:r>
            <w:r w:rsidRPr="001D73EF">
              <w:rPr>
                <w:rFonts w:cs="Times New Roman"/>
                <w:sz w:val="24"/>
                <w:szCs w:val="24"/>
              </w:rPr>
              <w:t>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・竟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糲裙・鈞</w:t>
            </w:r>
            <w:r w:rsidRPr="001D73EF">
              <w:rPr>
                <w:sz w:val="24"/>
                <w:szCs w:val="24"/>
              </w:rPr>
              <w:t></w:t>
            </w:r>
            <w:r w:rsidRPr="001D73EF">
              <w:rPr>
                <w:rFonts w:cs="Times New Roman"/>
                <w:sz w:val="24"/>
                <w:szCs w:val="24"/>
              </w:rPr>
              <w:t>粱褊韃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・・齏鮻褊燾・・淲・</w:t>
            </w:r>
            <w:r w:rsidRPr="001D73EF">
              <w:rPr>
                <w:sz w:val="24"/>
                <w:szCs w:val="24"/>
              </w:rPr>
              <w:t xml:space="preserve"> </w:t>
            </w:r>
            <w:r w:rsidRPr="001D73EF">
              <w:rPr>
                <w:rFonts w:cs="Times New Roman"/>
                <w:sz w:val="24"/>
                <w:szCs w:val="24"/>
              </w:rPr>
              <w:t>蒡・・炅・</w:t>
            </w:r>
          </w:p>
        </w:tc>
      </w:tr>
      <w:tr w:rsidR="008915A1" w:rsidRPr="001D73E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A1" w:rsidRPr="001D73EF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5A1" w:rsidRPr="001D73EF" w:rsidRDefault="008915A1" w:rsidP="005C1E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ind w:firstLine="540"/>
        <w:jc w:val="both"/>
        <w:rPr>
          <w:sz w:val="24"/>
          <w:szCs w:val="24"/>
        </w:rPr>
      </w:pPr>
      <w:r w:rsidRPr="001D73EF">
        <w:rPr>
          <w:sz w:val="24"/>
          <w:szCs w:val="24"/>
        </w:rPr>
        <w:t>--------------------------------</w:t>
      </w:r>
    </w:p>
    <w:p w:rsidR="008915A1" w:rsidRPr="001D73EF" w:rsidRDefault="008915A1" w:rsidP="007C433E">
      <w:pPr>
        <w:pStyle w:val="ConsPlusNormal"/>
        <w:ind w:firstLine="540"/>
        <w:jc w:val="both"/>
        <w:rPr>
          <w:sz w:val="24"/>
          <w:szCs w:val="24"/>
        </w:rPr>
      </w:pPr>
      <w:bookmarkStart w:id="22" w:name="Par556"/>
      <w:bookmarkEnd w:id="22"/>
      <w:r w:rsidRPr="001D73EF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8915A1" w:rsidRPr="001D73EF" w:rsidRDefault="008915A1" w:rsidP="007C433E">
      <w:pPr>
        <w:pStyle w:val="ConsPlusNormal"/>
        <w:ind w:firstLine="540"/>
        <w:jc w:val="both"/>
        <w:rPr>
          <w:sz w:val="24"/>
          <w:szCs w:val="24"/>
        </w:rPr>
      </w:pPr>
      <w:bookmarkStart w:id="23" w:name="Par557"/>
      <w:bookmarkEnd w:id="23"/>
      <w:r w:rsidRPr="001D73EF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8915A1" w:rsidRPr="001D73EF" w:rsidRDefault="008915A1" w:rsidP="007C433E">
      <w:pPr>
        <w:pStyle w:val="ConsPlusNormal"/>
        <w:ind w:firstLine="540"/>
        <w:jc w:val="both"/>
        <w:rPr>
          <w:sz w:val="24"/>
          <w:szCs w:val="24"/>
        </w:rPr>
      </w:pPr>
      <w:bookmarkStart w:id="24" w:name="Par558"/>
      <w:bookmarkEnd w:id="24"/>
      <w:r w:rsidRPr="001D73EF">
        <w:rPr>
          <w:sz w:val="24"/>
          <w:szCs w:val="24"/>
        </w:rPr>
        <w:t>&lt;3&gt; Строка дублируется для каждого разделенного помещения.</w:t>
      </w:r>
    </w:p>
    <w:p w:rsidR="008915A1" w:rsidRPr="001D73EF" w:rsidRDefault="008915A1" w:rsidP="007C433E">
      <w:pPr>
        <w:pStyle w:val="ConsPlusNormal"/>
        <w:ind w:firstLine="540"/>
        <w:jc w:val="both"/>
        <w:rPr>
          <w:sz w:val="24"/>
          <w:szCs w:val="24"/>
        </w:rPr>
      </w:pPr>
      <w:bookmarkStart w:id="25" w:name="Par559"/>
      <w:bookmarkEnd w:id="25"/>
      <w:r w:rsidRPr="001D73EF">
        <w:rPr>
          <w:sz w:val="24"/>
          <w:szCs w:val="24"/>
        </w:rPr>
        <w:t>&lt;4&gt; Строка дублируется для каждого объединенного помещения.</w:t>
      </w: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right"/>
        <w:outlineLvl w:val="0"/>
        <w:rPr>
          <w:sz w:val="24"/>
          <w:szCs w:val="24"/>
        </w:rPr>
      </w:pPr>
      <w:bookmarkStart w:id="26" w:name="Par565"/>
      <w:bookmarkEnd w:id="26"/>
      <w:r w:rsidRPr="001D73EF">
        <w:rPr>
          <w:sz w:val="24"/>
          <w:szCs w:val="24"/>
        </w:rPr>
        <w:t>Приложение N 2</w:t>
      </w:r>
    </w:p>
    <w:p w:rsidR="008915A1" w:rsidRPr="001D73EF" w:rsidRDefault="008915A1" w:rsidP="007C433E">
      <w:pPr>
        <w:pStyle w:val="ConsPlusNormal"/>
        <w:jc w:val="right"/>
        <w:rPr>
          <w:sz w:val="24"/>
          <w:szCs w:val="24"/>
        </w:rPr>
      </w:pPr>
      <w:r w:rsidRPr="001D73EF">
        <w:rPr>
          <w:sz w:val="24"/>
          <w:szCs w:val="24"/>
        </w:rPr>
        <w:t>к приказу Министерства финансов</w:t>
      </w:r>
    </w:p>
    <w:p w:rsidR="008915A1" w:rsidRPr="001D73EF" w:rsidRDefault="008915A1" w:rsidP="007C433E">
      <w:pPr>
        <w:pStyle w:val="ConsPlusNormal"/>
        <w:jc w:val="right"/>
        <w:rPr>
          <w:sz w:val="24"/>
          <w:szCs w:val="24"/>
        </w:rPr>
      </w:pPr>
      <w:r w:rsidRPr="001D73EF">
        <w:rPr>
          <w:sz w:val="24"/>
          <w:szCs w:val="24"/>
        </w:rPr>
        <w:t>Российской Федерации</w:t>
      </w:r>
    </w:p>
    <w:p w:rsidR="008915A1" w:rsidRPr="001D73EF" w:rsidRDefault="008915A1" w:rsidP="007C433E">
      <w:pPr>
        <w:pStyle w:val="ConsPlusNormal"/>
        <w:jc w:val="right"/>
        <w:rPr>
          <w:sz w:val="24"/>
          <w:szCs w:val="24"/>
        </w:rPr>
      </w:pPr>
      <w:r w:rsidRPr="001D73EF">
        <w:rPr>
          <w:sz w:val="24"/>
          <w:szCs w:val="24"/>
        </w:rPr>
        <w:t>от 11.12.2014 N 146н</w:t>
      </w: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center"/>
        <w:rPr>
          <w:sz w:val="24"/>
          <w:szCs w:val="24"/>
        </w:rPr>
      </w:pPr>
      <w:bookmarkStart w:id="27" w:name="Par570"/>
      <w:bookmarkEnd w:id="27"/>
      <w:r w:rsidRPr="001D73EF">
        <w:rPr>
          <w:sz w:val="24"/>
          <w:szCs w:val="24"/>
        </w:rPr>
        <w:t>ФОРМА РЕШЕНИЯ</w:t>
      </w:r>
    </w:p>
    <w:p w:rsidR="008915A1" w:rsidRPr="001D73EF" w:rsidRDefault="008915A1" w:rsidP="007C433E">
      <w:pPr>
        <w:pStyle w:val="ConsPlusNormal"/>
        <w:jc w:val="center"/>
        <w:rPr>
          <w:sz w:val="24"/>
          <w:szCs w:val="24"/>
        </w:rPr>
      </w:pPr>
      <w:r w:rsidRPr="001D73EF">
        <w:rPr>
          <w:sz w:val="24"/>
          <w:szCs w:val="24"/>
        </w:rPr>
        <w:t>ОБ ОТКАЗЕ В ПРИСВОЕНИИ ОБЪЕКТУ АДРЕСАЦИИ АДРЕСА</w:t>
      </w:r>
    </w:p>
    <w:p w:rsidR="008915A1" w:rsidRPr="001D73EF" w:rsidRDefault="008915A1" w:rsidP="007C433E">
      <w:pPr>
        <w:pStyle w:val="ConsPlusNormal"/>
        <w:jc w:val="center"/>
        <w:rPr>
          <w:sz w:val="24"/>
          <w:szCs w:val="24"/>
        </w:rPr>
      </w:pPr>
      <w:r w:rsidRPr="001D73EF">
        <w:rPr>
          <w:sz w:val="24"/>
          <w:szCs w:val="24"/>
        </w:rPr>
        <w:t>ИЛИ АННУЛИРОВАНИИ ЕГО АДРЕСА</w:t>
      </w: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               (Ф.И.О., адрес заявителя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              (представителя) заявителя)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                (регистрационный номер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                заявления о присвоении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               объекту адресации адреса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             или аннулировании его адреса)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 Решение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об отказе в присвоении объекту адресации адреса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или аннулировании его адреса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от ___________ N 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(наименование органа местного самоуправления, органа государственной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власти субъекта Российской Федерации - города федерального значения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или органа местного самоуправления внутригородского муниципального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образования города федерального значения, уполномоченного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законом субъекта Российской Федерации)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сообщает, что ____________________________________________________________,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(Ф.И.О. заявителя в дательном падеже, наименование, номер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и дата выдачи документа,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подтверждающего личность, почтовый адрес - для физического лица;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полное наименование, ИНН, КПП (для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российского юридического лица), страна, дата и номер регистрации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(для иностранного юридического лица),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1D73EF">
        <w:rPr>
          <w:rFonts w:ascii="Arial" w:hAnsi="Arial" w:cs="Arial"/>
          <w:sz w:val="24"/>
          <w:szCs w:val="24"/>
        </w:rPr>
        <w:t>,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почтовый адрес - для юридического лица)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на  основании  Правил  присвоения,  изменения  и   аннулирования   адресов,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утвержденных постановлением Правительства Российской Федерации от 19 ноября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2014 г.  N 1221,  отказано  в  присвоении (аннулировании) адреса следующему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 (нужное подчеркнуть)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объекту адресации ________________________________________________________.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(вид и наименование объекта адресации, описание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местонахождения объекта адресации в случае обращения заявителя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о присвоении объекту адресации адреса,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адрес объекта адресации в случае обращения заявителя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об аннулировании его адреса)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в связи с _________________________________________________________________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1D73EF">
        <w:rPr>
          <w:rFonts w:ascii="Arial" w:hAnsi="Arial" w:cs="Arial"/>
          <w:sz w:val="24"/>
          <w:szCs w:val="24"/>
        </w:rPr>
        <w:t>.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(основание отказа)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Уполномоченное    лицо    органа    местного   самоуправления,   органа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государственной  власти субъекта Российской Федерации - города федерального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образования  города федерального значения, уполномоченного законом субъекта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Российской Федерации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>___________________________________                         _______________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(должность, Ф.И.О.)                                    (подпись)</w:t>
      </w: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5A1" w:rsidRPr="001D73EF" w:rsidRDefault="008915A1" w:rsidP="007C43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3EF">
        <w:rPr>
          <w:rFonts w:ascii="Arial" w:hAnsi="Arial" w:cs="Arial"/>
          <w:sz w:val="24"/>
          <w:szCs w:val="24"/>
        </w:rPr>
        <w:t xml:space="preserve">                                                                       М.П.</w:t>
      </w: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jc w:val="both"/>
        <w:rPr>
          <w:sz w:val="24"/>
          <w:szCs w:val="24"/>
        </w:rPr>
      </w:pPr>
    </w:p>
    <w:p w:rsidR="008915A1" w:rsidRPr="001D73EF" w:rsidRDefault="008915A1" w:rsidP="007C4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8915A1" w:rsidRPr="001D73EF" w:rsidRDefault="008915A1" w:rsidP="007C433E">
      <w:pPr>
        <w:rPr>
          <w:rFonts w:ascii="Arial" w:hAnsi="Arial" w:cs="Arial"/>
        </w:rPr>
      </w:pPr>
    </w:p>
    <w:p w:rsidR="008915A1" w:rsidRPr="001D73EF" w:rsidRDefault="008915A1" w:rsidP="007C433E">
      <w:pPr>
        <w:jc w:val="both"/>
        <w:rPr>
          <w:rFonts w:ascii="Arial" w:hAnsi="Arial" w:cs="Arial"/>
        </w:rPr>
      </w:pPr>
    </w:p>
    <w:sectPr w:rsidR="008915A1" w:rsidRPr="001D73EF" w:rsidSect="001D73EF">
      <w:headerReference w:type="default" r:id="rId28"/>
      <w:footerReference w:type="default" r:id="rId29"/>
      <w:pgSz w:w="11906" w:h="16838"/>
      <w:pgMar w:top="1134" w:right="1247" w:bottom="1134" w:left="153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A1" w:rsidRDefault="008915A1" w:rsidP="0081463E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1">
    <w:p w:rsidR="008915A1" w:rsidRDefault="008915A1" w:rsidP="0081463E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74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A1" w:rsidRDefault="008915A1">
    <w:pPr>
      <w:rPr>
        <w:rFonts w:cs="Arial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A1" w:rsidRDefault="008915A1" w:rsidP="0081463E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1">
    <w:p w:rsidR="008915A1" w:rsidRDefault="008915A1" w:rsidP="0081463E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A1" w:rsidRPr="00EF7410" w:rsidRDefault="008915A1" w:rsidP="00EF7410">
    <w:pPr>
      <w:pStyle w:val="Header"/>
      <w:rPr>
        <w:rFonts w:cs="Arial"/>
      </w:rPr>
    </w:pPr>
    <w:r w:rsidRPr="00EF7410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0A2"/>
    <w:rsid w:val="001D73EF"/>
    <w:rsid w:val="002D762C"/>
    <w:rsid w:val="0045518E"/>
    <w:rsid w:val="005C1E59"/>
    <w:rsid w:val="0063141F"/>
    <w:rsid w:val="006318CC"/>
    <w:rsid w:val="006940A2"/>
    <w:rsid w:val="006D1CD2"/>
    <w:rsid w:val="006F1C49"/>
    <w:rsid w:val="00713A1D"/>
    <w:rsid w:val="00766C57"/>
    <w:rsid w:val="00782516"/>
    <w:rsid w:val="007C3C0E"/>
    <w:rsid w:val="007C433E"/>
    <w:rsid w:val="00806D3F"/>
    <w:rsid w:val="0081463E"/>
    <w:rsid w:val="008915A1"/>
    <w:rsid w:val="0090584B"/>
    <w:rsid w:val="00950317"/>
    <w:rsid w:val="00A10C47"/>
    <w:rsid w:val="00A85E95"/>
    <w:rsid w:val="00AA2F88"/>
    <w:rsid w:val="00BA1A52"/>
    <w:rsid w:val="00C322EA"/>
    <w:rsid w:val="00CA009C"/>
    <w:rsid w:val="00D2587B"/>
    <w:rsid w:val="00EF7410"/>
    <w:rsid w:val="00F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A2"/>
    <w:pPr>
      <w:widowControl w:val="0"/>
      <w:suppressAutoHyphens/>
      <w:autoSpaceDE w:val="0"/>
    </w:pPr>
    <w:rPr>
      <w:rFonts w:ascii="font74" w:eastAsia="font74" w:hAnsi="font74" w:cs="font74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40A2"/>
    <w:rPr>
      <w:color w:val="000080"/>
      <w:u w:val="single"/>
    </w:rPr>
  </w:style>
  <w:style w:type="paragraph" w:customStyle="1" w:styleId="ConsPlusDocList">
    <w:name w:val="ConsPlusDocList"/>
    <w:next w:val="Normal"/>
    <w:uiPriority w:val="99"/>
    <w:rsid w:val="006940A2"/>
    <w:pPr>
      <w:widowControl w:val="0"/>
      <w:suppressAutoHyphens/>
      <w:autoSpaceDE w:val="0"/>
    </w:pPr>
    <w:rPr>
      <w:rFonts w:ascii="Arial" w:eastAsia="font74" w:hAnsi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6940A2"/>
    <w:pPr>
      <w:suppressLineNumbers/>
      <w:tabs>
        <w:tab w:val="center" w:pos="5103"/>
        <w:tab w:val="right" w:pos="1020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0A2"/>
    <w:rPr>
      <w:rFonts w:ascii="font74" w:eastAsia="font74" w:hAnsi="font74" w:cs="font74"/>
      <w:color w:val="auto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90584B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ConsPlusNonformat">
    <w:name w:val="ConsPlusNonformat"/>
    <w:uiPriority w:val="99"/>
    <w:rsid w:val="007C43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807CA84864BBF1EF38107AFE069084A7987A8EDB37496C47D59C0A93D4A583DE9E07FdFw1H" TargetMode="External"/><Relationship Id="rId13" Type="http://schemas.openxmlformats.org/officeDocument/2006/relationships/hyperlink" Target="consultantplus://offline/ref=81B807CA84864BBF1EF38107AFE069084A7881AFE9B07496C47D59C0A93D4A583DE9E07FF13962B8d8wAH" TargetMode="External"/><Relationship Id="rId18" Type="http://schemas.openxmlformats.org/officeDocument/2006/relationships/hyperlink" Target="consultantplus://offline/ref=81B807CA84864BBF1EF38107AFE069084A7987A8EDB37496C47D59C0A93D4A583DE9E07CF3d3wFH" TargetMode="External"/><Relationship Id="rId26" Type="http://schemas.openxmlformats.org/officeDocument/2006/relationships/hyperlink" Target="consultantplus://offline/ref=81B807CA84864BBF1EF38107AFE069084A7885A9E9B47496C47D59C0A93D4A583DE9E07AF7d3w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B807CA84864BBF1EF38107AFE069084A7986ADE9BF7496C47D59C0A93D4A583DE9E07AdFw8H" TargetMode="External"/><Relationship Id="rId7" Type="http://schemas.openxmlformats.org/officeDocument/2006/relationships/hyperlink" Target="consultantplus://offline/ref=81B807CA84864BBF1EF38107AFE069084A7987A8EDB37496C47D59C0A93D4A583DE9E07FF13961B2d8w5H" TargetMode="External"/><Relationship Id="rId12" Type="http://schemas.openxmlformats.org/officeDocument/2006/relationships/hyperlink" Target="consultantplus://offline/ref=81B807CA84864BBF1EF38107AFE069084A7986ADE9BF7496C47D59C0A9d3wDH" TargetMode="External"/><Relationship Id="rId17" Type="http://schemas.openxmlformats.org/officeDocument/2006/relationships/hyperlink" Target="consultantplus://offline/ref=81B807CA84864BBF1EF38107AFE069084A7987A8EDB37496C47D59C0A93D4A583DE9E07FdFw1H" TargetMode="External"/><Relationship Id="rId25" Type="http://schemas.openxmlformats.org/officeDocument/2006/relationships/hyperlink" Target="consultantplus://offline/ref=81B807CA84864BBF1EF38107AFE069084A7884A6E4B07496C47D59C0A93D4A583DE9E07FF13962B2d8w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B807CA84864BBF1EF38107AFE069084A7987A8EDB37496C47D59C0A93D4A583DE9E07FF13961B2d8w5H" TargetMode="External"/><Relationship Id="rId20" Type="http://schemas.openxmlformats.org/officeDocument/2006/relationships/hyperlink" Target="consultantplus://offline/ref=81B807CA84864BBF1EF38107AFE069084A7881AFEDB27496C47D59C0A93D4A583DE9E07FF4d3w8H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807CA84864BBF1EF38107AFE069084A7B81ABEAB37496C47D59C0A93D4A583DE9E07FF13963B2d8wCH" TargetMode="External"/><Relationship Id="rId11" Type="http://schemas.openxmlformats.org/officeDocument/2006/relationships/hyperlink" Target="consultantplus://offline/ref=81B807CA84864BBF1EF38107AFE069084A7987A8EDB37496C47D59C0A93D4A583DE9E07FF13961B6d8wFH" TargetMode="External"/><Relationship Id="rId24" Type="http://schemas.openxmlformats.org/officeDocument/2006/relationships/hyperlink" Target="consultantplus://offline/ref=81B807CA84864BBF1EF38107AFE069084A788EA6EDB47496C47D59C0A93D4A583DE9E07FF13966B5d8w9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1B807CA84864BBF1EF39F09ABE069084A7C87ACEFB67496C47D59C0A93D4A583DE9E07FF13963B0d8wCH" TargetMode="External"/><Relationship Id="rId23" Type="http://schemas.openxmlformats.org/officeDocument/2006/relationships/hyperlink" Target="consultantplus://offline/ref=81B807CA84864BBF1EF38107AFE069084A7881AFE9B07496C47D59C0A93D4A583DE9E07FF13960B3d8w9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1B807CA84864BBF1EF38107AFE069084A7987A8EDB37496C47D59C0A93D4A583DE9E07FF13961B6d8wFH" TargetMode="External"/><Relationship Id="rId19" Type="http://schemas.openxmlformats.org/officeDocument/2006/relationships/hyperlink" Target="consultantplus://offline/ref=81B807CA84864BBF1EF38107AFE069084A7987A8EDB37496C47D59C0A93D4A583DE9E079dFw3H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B807CA84864BBF1EF38107AFE069084A7986ADE9BF7496C47D59C0A93D4A583DE9E07FF13965B2d8w5H" TargetMode="External"/><Relationship Id="rId14" Type="http://schemas.openxmlformats.org/officeDocument/2006/relationships/hyperlink" Target="consultantplus://offline/ref=81B807CA84864BBF1EF38107AFE069084A7987A8EDB37496C47D59C0A9d3wDH" TargetMode="External"/><Relationship Id="rId22" Type="http://schemas.openxmlformats.org/officeDocument/2006/relationships/hyperlink" Target="consultantplus://offline/ref=81B807CA84864BBF1EF38107AFE06908427781A8ECBD299CCC2455C2dAwEH" TargetMode="External"/><Relationship Id="rId27" Type="http://schemas.openxmlformats.org/officeDocument/2006/relationships/hyperlink" Target="consultantplus://offline/ref=81B807CA84864BBF1EF38107AFE06908497680ABE6E02394952857dCw5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27</Pages>
  <Words>7630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2015-03-18T06:40:00Z</cp:lastPrinted>
  <dcterms:created xsi:type="dcterms:W3CDTF">2006-12-31T21:03:00Z</dcterms:created>
  <dcterms:modified xsi:type="dcterms:W3CDTF">2015-03-18T07:00:00Z</dcterms:modified>
</cp:coreProperties>
</file>