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D" w:rsidRPr="00A6775E" w:rsidRDefault="001B23DD" w:rsidP="005844A3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A6775E">
        <w:rPr>
          <w:rFonts w:ascii="Arial" w:hAnsi="Arial" w:cs="Arial"/>
          <w:b/>
          <w:bCs/>
          <w:sz w:val="32"/>
          <w:szCs w:val="32"/>
          <w:lang w:eastAsia="ar-SA"/>
        </w:rPr>
        <w:t xml:space="preserve">СОБРАНИЕ ДЕПУТАТОВ </w:t>
      </w:r>
    </w:p>
    <w:p w:rsidR="001B23DD" w:rsidRPr="00A6775E" w:rsidRDefault="001B23DD" w:rsidP="005844A3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A6775E">
        <w:rPr>
          <w:rFonts w:ascii="Arial" w:hAnsi="Arial" w:cs="Arial"/>
          <w:b/>
          <w:bCs/>
          <w:sz w:val="32"/>
          <w:szCs w:val="32"/>
          <w:lang w:eastAsia="ar-SA"/>
        </w:rPr>
        <w:t>БАБИНСКОГО СЕЛЬСОВЕТА</w:t>
      </w:r>
    </w:p>
    <w:p w:rsidR="001B23DD" w:rsidRPr="00A6775E" w:rsidRDefault="001B23DD" w:rsidP="005844A3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A6775E">
        <w:rPr>
          <w:rFonts w:ascii="Arial" w:hAnsi="Arial" w:cs="Arial"/>
          <w:b/>
          <w:bCs/>
          <w:sz w:val="32"/>
          <w:szCs w:val="32"/>
          <w:lang w:eastAsia="ar-SA"/>
        </w:rPr>
        <w:t>ОБОЯНСКОГО  РАЙОНА</w:t>
      </w:r>
    </w:p>
    <w:p w:rsidR="001B23DD" w:rsidRPr="00A6775E" w:rsidRDefault="001B23DD" w:rsidP="005844A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A6775E">
        <w:rPr>
          <w:rFonts w:ascii="Arial" w:hAnsi="Arial" w:cs="Arial"/>
          <w:b/>
          <w:bCs/>
          <w:sz w:val="32"/>
          <w:szCs w:val="32"/>
        </w:rPr>
        <w:t xml:space="preserve">             КУРСКОЙ ОБЛАСТИ</w:t>
      </w:r>
    </w:p>
    <w:p w:rsidR="001B23DD" w:rsidRPr="00A6775E" w:rsidRDefault="001B23DD" w:rsidP="005844A3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A6775E">
        <w:rPr>
          <w:rFonts w:ascii="Arial" w:hAnsi="Arial" w:cs="Arial"/>
          <w:b/>
          <w:bCs/>
          <w:sz w:val="32"/>
          <w:szCs w:val="32"/>
          <w:lang w:eastAsia="ar-SA"/>
        </w:rPr>
        <w:t>ПЯТОГО  СОЗЫВА</w:t>
      </w:r>
    </w:p>
    <w:p w:rsidR="001B23DD" w:rsidRPr="00A6775E" w:rsidRDefault="001B23DD" w:rsidP="005844A3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1B23DD" w:rsidRPr="00A6775E" w:rsidRDefault="001B23DD" w:rsidP="005844A3">
      <w:pPr>
        <w:keepNext/>
        <w:tabs>
          <w:tab w:val="left" w:pos="708"/>
        </w:tabs>
        <w:suppressAutoHyphens/>
        <w:autoSpaceDN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A6775E">
        <w:rPr>
          <w:rFonts w:ascii="Arial" w:hAnsi="Arial" w:cs="Arial"/>
          <w:b/>
          <w:bCs/>
          <w:sz w:val="32"/>
          <w:szCs w:val="32"/>
          <w:lang w:eastAsia="ar-SA"/>
        </w:rPr>
        <w:t xml:space="preserve">                                                РЕШЕНИЕ</w:t>
      </w:r>
    </w:p>
    <w:p w:rsidR="001B23DD" w:rsidRPr="00A6775E" w:rsidRDefault="001B23DD" w:rsidP="005844A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A6775E">
        <w:rPr>
          <w:rFonts w:ascii="Arial" w:hAnsi="Arial" w:cs="Arial"/>
          <w:sz w:val="32"/>
          <w:szCs w:val="32"/>
        </w:rPr>
        <w:t xml:space="preserve">                                   </w:t>
      </w:r>
      <w:r w:rsidRPr="00A6775E">
        <w:rPr>
          <w:rFonts w:ascii="Arial" w:hAnsi="Arial" w:cs="Arial"/>
          <w:b/>
          <w:bCs/>
          <w:sz w:val="32"/>
          <w:szCs w:val="32"/>
        </w:rPr>
        <w:t>от  01 апреля   2015 года  № 42/150</w:t>
      </w:r>
    </w:p>
    <w:p w:rsidR="001B23DD" w:rsidRPr="00A6775E" w:rsidRDefault="001B23DD" w:rsidP="005844A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B23DD" w:rsidRPr="00A6775E" w:rsidRDefault="001B23DD" w:rsidP="005844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775E">
        <w:rPr>
          <w:rFonts w:ascii="Arial" w:hAnsi="Arial" w:cs="Arial"/>
          <w:b/>
          <w:bCs/>
          <w:sz w:val="32"/>
          <w:szCs w:val="32"/>
        </w:rPr>
        <w:t xml:space="preserve">Об утверждении Перечня муниципальных услуг предоставляемых Администрацией Бабинского сельсовета Обоянского района Курской области </w:t>
      </w:r>
    </w:p>
    <w:p w:rsidR="001B23DD" w:rsidRPr="00A6775E" w:rsidRDefault="001B23DD" w:rsidP="005844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775E">
        <w:rPr>
          <w:rFonts w:ascii="Arial" w:hAnsi="Arial" w:cs="Arial"/>
          <w:b/>
          <w:bCs/>
          <w:sz w:val="32"/>
          <w:szCs w:val="32"/>
        </w:rPr>
        <w:t>в ОБУ МФЦ</w:t>
      </w:r>
    </w:p>
    <w:p w:rsidR="001B23DD" w:rsidRPr="00A6775E" w:rsidRDefault="001B23DD" w:rsidP="005844A3">
      <w:pPr>
        <w:ind w:right="-5"/>
        <w:jc w:val="center"/>
        <w:rPr>
          <w:rFonts w:ascii="Arial" w:hAnsi="Arial" w:cs="Arial"/>
          <w:sz w:val="24"/>
          <w:szCs w:val="24"/>
        </w:rPr>
      </w:pPr>
    </w:p>
    <w:p w:rsidR="001B23DD" w:rsidRPr="00A6775E" w:rsidRDefault="001B23DD" w:rsidP="005844A3">
      <w:pPr>
        <w:ind w:right="-5"/>
        <w:jc w:val="both"/>
        <w:rPr>
          <w:rFonts w:ascii="Arial" w:hAnsi="Arial" w:cs="Arial"/>
          <w:sz w:val="24"/>
          <w:szCs w:val="24"/>
        </w:rPr>
      </w:pPr>
      <w:r w:rsidRPr="00A6775E">
        <w:rPr>
          <w:rFonts w:ascii="Arial" w:hAnsi="Arial" w:cs="Arial"/>
          <w:sz w:val="24"/>
          <w:szCs w:val="24"/>
        </w:rPr>
        <w:t xml:space="preserve">        В  соответствии с пунктом 2 части 6 статьи 15 Федерального закона от 27 июля. 2010г. № 210-ФЗ «Об организации представления государственных и муниципальных услуг», постановлением Правительства Российской  Федерации от 30 мая 2014  №496 «О внесении изменений в постановление Правительства, Федерального закона от 27 сентября 2011г. №797», Федеральным законом от 06.10. 2003 №131-ФЗ «Об общих принципах организации местного самоуправления в Российской Федерации», Уставом муниципального образования «Бабинский сельсовет» Обоянского района  Курской области, Собрание депутатов Бабинского сельсовета  Обоянского  района Курской  области РЕШИЛО:</w:t>
      </w:r>
    </w:p>
    <w:p w:rsidR="001B23DD" w:rsidRPr="00A6775E" w:rsidRDefault="001B23DD" w:rsidP="005844A3">
      <w:pPr>
        <w:tabs>
          <w:tab w:val="left" w:pos="795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A6775E">
        <w:rPr>
          <w:rFonts w:ascii="Arial" w:hAnsi="Arial" w:cs="Arial"/>
          <w:sz w:val="24"/>
          <w:szCs w:val="24"/>
        </w:rPr>
        <w:t xml:space="preserve">        1. Утвердить Перечень муниципальных услуг, предоставляемых Администрацией  Бабинского сельсовета Обоянского района Курской области в ОБУ МФЦ ( приложение № 1).</w:t>
      </w:r>
    </w:p>
    <w:p w:rsidR="001B23DD" w:rsidRPr="00A6775E" w:rsidRDefault="001B23DD" w:rsidP="005844A3">
      <w:pPr>
        <w:ind w:right="-5"/>
        <w:jc w:val="both"/>
        <w:rPr>
          <w:rFonts w:ascii="Arial" w:hAnsi="Arial" w:cs="Arial"/>
          <w:sz w:val="24"/>
          <w:szCs w:val="24"/>
        </w:rPr>
      </w:pPr>
      <w:r w:rsidRPr="00A6775E">
        <w:rPr>
          <w:rFonts w:ascii="Arial" w:hAnsi="Arial" w:cs="Arial"/>
          <w:sz w:val="24"/>
          <w:szCs w:val="24"/>
        </w:rPr>
        <w:t xml:space="preserve">        2.  Контроль за исполнением настоящего решения оставляю за собой.</w:t>
      </w:r>
    </w:p>
    <w:p w:rsidR="001B23DD" w:rsidRDefault="001B23DD" w:rsidP="005844A3">
      <w:pPr>
        <w:ind w:right="-5"/>
        <w:jc w:val="both"/>
        <w:rPr>
          <w:rFonts w:ascii="Arial" w:hAnsi="Arial" w:cs="Arial"/>
          <w:sz w:val="24"/>
          <w:szCs w:val="24"/>
        </w:rPr>
      </w:pPr>
      <w:r w:rsidRPr="00A6775E">
        <w:rPr>
          <w:rFonts w:ascii="Arial" w:hAnsi="Arial" w:cs="Arial"/>
          <w:sz w:val="24"/>
          <w:szCs w:val="24"/>
        </w:rPr>
        <w:t xml:space="preserve">         3. Решение вступает в силу со дня его подписания и обнародования и подлежит размещению на официальном сайте муниципального образования «Бабинский сельсовет» Обоянского района Курской области в сети «Интернет».</w:t>
      </w:r>
    </w:p>
    <w:p w:rsidR="001B23DD" w:rsidRDefault="001B23DD" w:rsidP="005844A3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B23DD" w:rsidRDefault="001B23DD" w:rsidP="005844A3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B23DD" w:rsidRPr="00A6775E" w:rsidRDefault="001B23DD" w:rsidP="005844A3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B23DD" w:rsidRPr="00A6775E" w:rsidRDefault="001B23DD" w:rsidP="005844A3">
      <w:pPr>
        <w:rPr>
          <w:rFonts w:ascii="Arial" w:hAnsi="Arial" w:cs="Arial"/>
          <w:sz w:val="24"/>
          <w:szCs w:val="24"/>
        </w:rPr>
      </w:pPr>
      <w:r w:rsidRPr="00A6775E">
        <w:rPr>
          <w:rFonts w:ascii="Arial" w:hAnsi="Arial" w:cs="Arial"/>
          <w:sz w:val="24"/>
          <w:szCs w:val="24"/>
        </w:rPr>
        <w:t>Глава  Бабинского сельсовета:                          А.И.Белоусов</w:t>
      </w:r>
    </w:p>
    <w:p w:rsidR="001B23DD" w:rsidRPr="00A6775E" w:rsidRDefault="001B23DD" w:rsidP="005844A3">
      <w:pPr>
        <w:rPr>
          <w:rFonts w:ascii="Arial" w:hAnsi="Arial" w:cs="Arial"/>
          <w:sz w:val="24"/>
          <w:szCs w:val="24"/>
        </w:rPr>
      </w:pPr>
    </w:p>
    <w:p w:rsidR="001B23DD" w:rsidRDefault="001B23DD" w:rsidP="005844A3">
      <w:pPr>
        <w:rPr>
          <w:rFonts w:ascii="Times New Roman" w:hAnsi="Times New Roman" w:cs="Times New Roman"/>
          <w:sz w:val="28"/>
          <w:szCs w:val="28"/>
        </w:rPr>
      </w:pPr>
    </w:p>
    <w:p w:rsidR="001B23DD" w:rsidRPr="00A6775E" w:rsidRDefault="001B23DD" w:rsidP="00A42420">
      <w:pPr>
        <w:suppressAutoHyphens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  <w:lang w:eastAsia="zh-CN"/>
        </w:rPr>
      </w:pPr>
      <w:r w:rsidRPr="00A6775E">
        <w:rPr>
          <w:rFonts w:ascii="Arial" w:hAnsi="Arial" w:cs="Arial"/>
          <w:sz w:val="24"/>
          <w:szCs w:val="24"/>
          <w:lang w:eastAsia="zh-CN"/>
        </w:rPr>
        <w:t>Утвержден</w:t>
      </w:r>
    </w:p>
    <w:p w:rsidR="001B23DD" w:rsidRPr="00A6775E" w:rsidRDefault="001B23DD" w:rsidP="00A42420">
      <w:pPr>
        <w:suppressAutoHyphens/>
        <w:autoSpaceDE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  <w:lang w:eastAsia="zh-CN"/>
        </w:rPr>
      </w:pPr>
      <w:r w:rsidRPr="00A6775E">
        <w:rPr>
          <w:rFonts w:ascii="Arial" w:hAnsi="Arial" w:cs="Arial"/>
          <w:sz w:val="24"/>
          <w:szCs w:val="24"/>
          <w:lang w:eastAsia="zh-CN"/>
        </w:rPr>
        <w:t>решением Собрания депутатов Бабинского</w:t>
      </w:r>
      <w:r>
        <w:rPr>
          <w:rFonts w:ascii="Arial" w:hAnsi="Arial" w:cs="Arial"/>
          <w:sz w:val="24"/>
          <w:szCs w:val="24"/>
          <w:lang w:eastAsia="zh-CN"/>
        </w:rPr>
        <w:t xml:space="preserve"> сельсовета  от 01.04.2015 г. №42/15</w:t>
      </w:r>
      <w:r w:rsidRPr="00A6775E">
        <w:rPr>
          <w:rFonts w:ascii="Arial" w:hAnsi="Arial" w:cs="Arial"/>
          <w:sz w:val="24"/>
          <w:szCs w:val="24"/>
          <w:lang w:eastAsia="zh-CN"/>
        </w:rPr>
        <w:t xml:space="preserve">0 </w:t>
      </w:r>
    </w:p>
    <w:p w:rsidR="001B23DD" w:rsidRPr="00A6775E" w:rsidRDefault="001B23DD" w:rsidP="00A42420">
      <w:pPr>
        <w:suppressAutoHyphens/>
        <w:autoSpaceDE w:val="0"/>
        <w:spacing w:after="0" w:line="240" w:lineRule="auto"/>
        <w:ind w:left="5940"/>
        <w:jc w:val="center"/>
        <w:rPr>
          <w:rFonts w:ascii="Arial" w:hAnsi="Arial" w:cs="Arial"/>
          <w:color w:val="FF0000"/>
          <w:sz w:val="24"/>
          <w:szCs w:val="24"/>
          <w:lang w:eastAsia="zh-CN"/>
        </w:rPr>
      </w:pPr>
    </w:p>
    <w:p w:rsidR="001B23DD" w:rsidRPr="00A6775E" w:rsidRDefault="001B23DD" w:rsidP="00A42420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  <w:r w:rsidRPr="00A6775E">
        <w:rPr>
          <w:rFonts w:ascii="Arial" w:hAnsi="Arial" w:cs="Arial"/>
          <w:b/>
          <w:bCs/>
          <w:sz w:val="28"/>
          <w:szCs w:val="28"/>
          <w:lang w:eastAsia="zh-CN"/>
        </w:rPr>
        <w:t>Перечень</w:t>
      </w:r>
      <w:r w:rsidRPr="00A6775E">
        <w:rPr>
          <w:rFonts w:ascii="Arial" w:hAnsi="Arial" w:cs="Arial"/>
          <w:b/>
          <w:bCs/>
          <w:sz w:val="28"/>
          <w:szCs w:val="28"/>
          <w:lang w:eastAsia="zh-CN"/>
        </w:rPr>
        <w:br/>
        <w:t xml:space="preserve"> муниципальных услуг предоставляемых Администрацией Бабинского сельсовета Обоянского района Курской области в ОБУ МФЦ</w:t>
      </w:r>
    </w:p>
    <w:p w:rsidR="001B23DD" w:rsidRPr="00A6775E" w:rsidRDefault="001B23DD" w:rsidP="00A42420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8561"/>
      </w:tblGrid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 1.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Предоставление в собственность или в аренду земельного участка для целей, не связанных со строительством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 2.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Предоставление земельного участка для строительства с предварительным согласованием места размещения объекта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 3.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Предоставление земельных участков, входящих в состав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Предоставление земельных участков для индивидуального жилищного строительства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6.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Выдача ордеров на проведение земляных работ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Предоставление разрешения на осуществление условно разрешенного вида использования земельного участка или объекта капитального строительства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9</w:t>
            </w: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Предоставление выписки из домовой книги, карточки учета собственника жилого помещения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Присвоение адреса объекту недвижимости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11</w:t>
            </w: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Обеспечение первоочередного выделения для многодетных семей садово-огородных участков 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12</w:t>
            </w: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Отчуждение недвижимого имущества, находящегося в собственности муниципального образования и арендуемого субъектами малого и среднего предпринимательства</w:t>
            </w:r>
          </w:p>
        </w:tc>
      </w:tr>
      <w:tr w:rsidR="001B23DD" w:rsidRPr="00A6775E"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>13</w:t>
            </w:r>
            <w:r w:rsidRPr="00A6775E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DD" w:rsidRPr="00A6775E" w:rsidRDefault="001B23DD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6775E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Выдача справок о регистрации по месту жительства в домах частного жилищного фонда муниципального образования </w:t>
            </w:r>
          </w:p>
        </w:tc>
      </w:tr>
    </w:tbl>
    <w:p w:rsidR="001B23DD" w:rsidRPr="00A6775E" w:rsidRDefault="001B23DD" w:rsidP="00A42420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1B23DD" w:rsidRPr="00A6775E" w:rsidRDefault="001B23DD" w:rsidP="00A42420">
      <w:pPr>
        <w:widowControl w:val="0"/>
        <w:suppressAutoHyphens/>
        <w:spacing w:after="0" w:line="240" w:lineRule="auto"/>
        <w:jc w:val="right"/>
        <w:rPr>
          <w:rFonts w:ascii="Arial" w:hAnsi="Arial" w:cs="Times New Roman"/>
          <w:kern w:val="2"/>
          <w:sz w:val="24"/>
          <w:szCs w:val="24"/>
          <w:lang w:eastAsia="hi-IN" w:bidi="hi-IN"/>
        </w:rPr>
      </w:pPr>
    </w:p>
    <w:p w:rsidR="001B23DD" w:rsidRPr="00A6775E" w:rsidRDefault="001B23DD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1B23DD" w:rsidRPr="00A6775E" w:rsidSect="00A677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12"/>
    <w:rsid w:val="001B23DD"/>
    <w:rsid w:val="00360F9F"/>
    <w:rsid w:val="00386664"/>
    <w:rsid w:val="005844A3"/>
    <w:rsid w:val="00623B3A"/>
    <w:rsid w:val="00624B12"/>
    <w:rsid w:val="006F6BF9"/>
    <w:rsid w:val="0071107C"/>
    <w:rsid w:val="0086217F"/>
    <w:rsid w:val="008C0861"/>
    <w:rsid w:val="00937A0B"/>
    <w:rsid w:val="009742A6"/>
    <w:rsid w:val="009A6DAA"/>
    <w:rsid w:val="00A42420"/>
    <w:rsid w:val="00A6775E"/>
    <w:rsid w:val="00AA2432"/>
    <w:rsid w:val="00C310AF"/>
    <w:rsid w:val="00C90374"/>
    <w:rsid w:val="00CC4685"/>
    <w:rsid w:val="00DE6984"/>
    <w:rsid w:val="00E5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2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531</Words>
  <Characters>3028</Characters>
  <Application>Microsoft Office Outlook</Application>
  <DocSecurity>0</DocSecurity>
  <Lines>0</Lines>
  <Paragraphs>0</Paragraphs>
  <ScaleCrop>false</ScaleCrop>
  <Company>Быканово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1</cp:lastModifiedBy>
  <cp:revision>6</cp:revision>
  <cp:lastPrinted>2015-03-31T05:06:00Z</cp:lastPrinted>
  <dcterms:created xsi:type="dcterms:W3CDTF">2015-03-20T12:05:00Z</dcterms:created>
  <dcterms:modified xsi:type="dcterms:W3CDTF">2015-04-20T08:31:00Z</dcterms:modified>
</cp:coreProperties>
</file>